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4989AAD7" w:rsidR="00FE2ED9" w:rsidRPr="00FA3D3F" w:rsidRDefault="00F854E6" w:rsidP="004A4D5E">
      <w:pPr>
        <w:pStyle w:val="Heading1"/>
        <w:rPr>
          <w:rFonts w:ascii="Times New Roman" w:hAnsi="Times New Roman"/>
          <w:lang w:val="mk-MK"/>
        </w:rPr>
      </w:pPr>
      <w:bookmarkStart w:id="0" w:name="_Toc441250814"/>
      <w:bookmarkStart w:id="1" w:name="_Toc530496910"/>
      <w:bookmarkStart w:id="2" w:name="_Toc83372602"/>
      <w:bookmarkStart w:id="3" w:name="_Toc84230724"/>
      <w:bookmarkStart w:id="4" w:name="General"/>
      <w:r w:rsidRPr="00FA3D3F">
        <w:rPr>
          <w:rFonts w:ascii="Times New Roman" w:hAnsi="Times New Roman"/>
          <w:lang w:val="mk-MK"/>
        </w:rPr>
        <w:t>АНЕКС</w:t>
      </w:r>
      <w:r w:rsidR="00E1142D" w:rsidRPr="00FA3D3F">
        <w:rPr>
          <w:rFonts w:ascii="Times New Roman" w:hAnsi="Times New Roman"/>
          <w:lang w:val="mk-MK"/>
        </w:rPr>
        <w:t xml:space="preserve"> I</w:t>
      </w:r>
      <w:bookmarkEnd w:id="0"/>
      <w:r w:rsidR="00C274D9" w:rsidRPr="00FA3D3F">
        <w:rPr>
          <w:rFonts w:ascii="Times New Roman" w:hAnsi="Times New Roman"/>
          <w:lang w:val="mk-MK"/>
        </w:rPr>
        <w:t xml:space="preserve"> — </w:t>
      </w:r>
      <w:bookmarkEnd w:id="1"/>
      <w:r w:rsidRPr="00FA3D3F">
        <w:rPr>
          <w:rFonts w:ascii="Times New Roman" w:hAnsi="Times New Roman"/>
          <w:lang w:val="mk-MK"/>
        </w:rPr>
        <w:t>ОПШТИ УСЛОВИ</w:t>
      </w:r>
      <w:bookmarkEnd w:id="2"/>
      <w:bookmarkEnd w:id="3"/>
    </w:p>
    <w:p w14:paraId="4AAF3C0A" w14:textId="592263E3" w:rsidR="00F854E6" w:rsidRPr="00FA3D3F" w:rsidRDefault="00F854E6" w:rsidP="00F854E6">
      <w:pPr>
        <w:pStyle w:val="Heading1"/>
        <w:rPr>
          <w:rFonts w:ascii="Times New Roman" w:hAnsi="Times New Roman"/>
          <w:lang w:val="mk-MK"/>
        </w:rPr>
      </w:pPr>
      <w:bookmarkStart w:id="5" w:name="_Toc83372603"/>
      <w:bookmarkStart w:id="6" w:name="_Toc84230725"/>
      <w:r w:rsidRPr="00FA3D3F">
        <w:rPr>
          <w:rFonts w:ascii="Times New Roman" w:hAnsi="Times New Roman"/>
          <w:lang w:val="mk-MK"/>
        </w:rPr>
        <w:t>СОДРЖИНА</w:t>
      </w:r>
      <w:bookmarkEnd w:id="5"/>
      <w:bookmarkEnd w:id="6"/>
    </w:p>
    <w:p w14:paraId="7746FFC4" w14:textId="0EFD16D9" w:rsidR="00954C34" w:rsidRDefault="00C274D9">
      <w:pPr>
        <w:pStyle w:val="TOC1"/>
        <w:rPr>
          <w:rFonts w:asciiTheme="minorHAnsi" w:eastAsiaTheme="minorEastAsia" w:hAnsiTheme="minorHAnsi" w:cstheme="minorBidi"/>
          <w:b w:val="0"/>
          <w:caps w:val="0"/>
          <w:noProof/>
          <w:sz w:val="22"/>
          <w:szCs w:val="22"/>
          <w:lang w:val="en-US"/>
        </w:rPr>
      </w:pPr>
      <w:r w:rsidRPr="00FA3D3F">
        <w:rPr>
          <w:lang w:val="mk-MK"/>
        </w:rPr>
        <w:fldChar w:fldCharType="begin"/>
      </w:r>
      <w:r w:rsidRPr="00FA3D3F">
        <w:rPr>
          <w:lang w:val="mk-MK"/>
        </w:rPr>
        <w:instrText xml:space="preserve"> TOC \o "1-3" </w:instrText>
      </w:r>
      <w:r w:rsidR="00797DE7" w:rsidRPr="00FA3D3F">
        <w:rPr>
          <w:lang w:val="mk-MK"/>
        </w:rPr>
        <w:instrText xml:space="preserve">\H </w:instrText>
      </w:r>
      <w:r w:rsidRPr="00FA3D3F">
        <w:rPr>
          <w:lang w:val="mk-MK"/>
        </w:rPr>
        <w:instrText xml:space="preserve">\B General </w:instrText>
      </w:r>
      <w:r w:rsidRPr="00FA3D3F">
        <w:rPr>
          <w:lang w:val="mk-MK"/>
        </w:rPr>
        <w:fldChar w:fldCharType="separate"/>
      </w:r>
      <w:hyperlink w:anchor="_Toc84230724" w:history="1">
        <w:r w:rsidR="00954C34" w:rsidRPr="007E466F">
          <w:rPr>
            <w:rStyle w:val="Hyperlink"/>
            <w:noProof/>
            <w:lang w:val="mk-MK"/>
          </w:rPr>
          <w:t>АНЕКС I — ОПШТИ УСЛОВИ</w:t>
        </w:r>
        <w:r w:rsidR="00954C34">
          <w:rPr>
            <w:noProof/>
          </w:rPr>
          <w:tab/>
        </w:r>
        <w:r w:rsidR="00954C34">
          <w:rPr>
            <w:noProof/>
          </w:rPr>
          <w:fldChar w:fldCharType="begin"/>
        </w:r>
        <w:r w:rsidR="00954C34">
          <w:rPr>
            <w:noProof/>
          </w:rPr>
          <w:instrText xml:space="preserve"> PAGEREF _Toc84230724 \h </w:instrText>
        </w:r>
        <w:r w:rsidR="00954C34">
          <w:rPr>
            <w:noProof/>
          </w:rPr>
        </w:r>
        <w:r w:rsidR="00954C34">
          <w:rPr>
            <w:noProof/>
          </w:rPr>
          <w:fldChar w:fldCharType="separate"/>
        </w:r>
        <w:r w:rsidR="00954C34">
          <w:rPr>
            <w:noProof/>
          </w:rPr>
          <w:t>1</w:t>
        </w:r>
        <w:r w:rsidR="00954C34">
          <w:rPr>
            <w:noProof/>
          </w:rPr>
          <w:fldChar w:fldCharType="end"/>
        </w:r>
      </w:hyperlink>
    </w:p>
    <w:p w14:paraId="79CEFFDB" w14:textId="1C281D6E" w:rsidR="00954C34" w:rsidRDefault="008E5B22">
      <w:pPr>
        <w:pStyle w:val="TOC1"/>
        <w:rPr>
          <w:rFonts w:asciiTheme="minorHAnsi" w:eastAsiaTheme="minorEastAsia" w:hAnsiTheme="minorHAnsi" w:cstheme="minorBidi"/>
          <w:b w:val="0"/>
          <w:caps w:val="0"/>
          <w:noProof/>
          <w:sz w:val="22"/>
          <w:szCs w:val="22"/>
          <w:lang w:val="en-US"/>
        </w:rPr>
      </w:pPr>
      <w:hyperlink w:anchor="_Toc84230725" w:history="1">
        <w:r w:rsidR="00954C34" w:rsidRPr="007E466F">
          <w:rPr>
            <w:rStyle w:val="Hyperlink"/>
            <w:noProof/>
            <w:lang w:val="mk-MK"/>
          </w:rPr>
          <w:t>СОДРЖИНА</w:t>
        </w:r>
        <w:r w:rsidR="00954C34">
          <w:rPr>
            <w:noProof/>
          </w:rPr>
          <w:tab/>
        </w:r>
        <w:r w:rsidR="00954C34">
          <w:rPr>
            <w:noProof/>
          </w:rPr>
          <w:fldChar w:fldCharType="begin"/>
        </w:r>
        <w:r w:rsidR="00954C34">
          <w:rPr>
            <w:noProof/>
          </w:rPr>
          <w:instrText xml:space="preserve"> PAGEREF _Toc84230725 \h </w:instrText>
        </w:r>
        <w:r w:rsidR="00954C34">
          <w:rPr>
            <w:noProof/>
          </w:rPr>
        </w:r>
        <w:r w:rsidR="00954C34">
          <w:rPr>
            <w:noProof/>
          </w:rPr>
          <w:fldChar w:fldCharType="separate"/>
        </w:r>
        <w:r w:rsidR="00954C34">
          <w:rPr>
            <w:noProof/>
          </w:rPr>
          <w:t>1</w:t>
        </w:r>
        <w:r w:rsidR="00954C34">
          <w:rPr>
            <w:noProof/>
          </w:rPr>
          <w:fldChar w:fldCharType="end"/>
        </w:r>
      </w:hyperlink>
    </w:p>
    <w:p w14:paraId="153A65EE" w14:textId="69DCFE2D" w:rsidR="00954C34" w:rsidRDefault="008E5B22">
      <w:pPr>
        <w:pStyle w:val="TOC1"/>
        <w:rPr>
          <w:rFonts w:asciiTheme="minorHAnsi" w:eastAsiaTheme="minorEastAsia" w:hAnsiTheme="minorHAnsi" w:cstheme="minorBidi"/>
          <w:b w:val="0"/>
          <w:caps w:val="0"/>
          <w:noProof/>
          <w:sz w:val="22"/>
          <w:szCs w:val="22"/>
          <w:lang w:val="en-US"/>
        </w:rPr>
      </w:pPr>
      <w:hyperlink w:anchor="_Toc84230726" w:history="1">
        <w:r w:rsidR="00954C34" w:rsidRPr="007E466F">
          <w:rPr>
            <w:rStyle w:val="Hyperlink"/>
            <w:noProof/>
            <w:lang w:val="mk-MK"/>
          </w:rPr>
          <w:t>ДЕЛ A — ПРАВНИ И АДМИНИСТРАТИВНИ ОДРЕДБИ</w:t>
        </w:r>
        <w:r w:rsidR="00954C34">
          <w:rPr>
            <w:noProof/>
          </w:rPr>
          <w:tab/>
        </w:r>
        <w:r w:rsidR="00954C34">
          <w:rPr>
            <w:noProof/>
          </w:rPr>
          <w:fldChar w:fldCharType="begin"/>
        </w:r>
        <w:r w:rsidR="00954C34">
          <w:rPr>
            <w:noProof/>
          </w:rPr>
          <w:instrText xml:space="preserve"> PAGEREF _Toc84230726 \h </w:instrText>
        </w:r>
        <w:r w:rsidR="00954C34">
          <w:rPr>
            <w:noProof/>
          </w:rPr>
        </w:r>
        <w:r w:rsidR="00954C34">
          <w:rPr>
            <w:noProof/>
          </w:rPr>
          <w:fldChar w:fldCharType="separate"/>
        </w:r>
        <w:r w:rsidR="00954C34">
          <w:rPr>
            <w:noProof/>
          </w:rPr>
          <w:t>5</w:t>
        </w:r>
        <w:r w:rsidR="00954C34">
          <w:rPr>
            <w:noProof/>
          </w:rPr>
          <w:fldChar w:fldCharType="end"/>
        </w:r>
      </w:hyperlink>
    </w:p>
    <w:p w14:paraId="7C650831" w14:textId="71C99F2B" w:rsidR="00954C34" w:rsidRDefault="008E5B22">
      <w:pPr>
        <w:pStyle w:val="TOC2"/>
        <w:rPr>
          <w:rFonts w:asciiTheme="minorHAnsi" w:eastAsiaTheme="minorEastAsia" w:hAnsiTheme="minorHAnsi" w:cstheme="minorBidi"/>
          <w:noProof/>
          <w:sz w:val="22"/>
          <w:szCs w:val="22"/>
          <w:lang w:val="en-US"/>
        </w:rPr>
      </w:pPr>
      <w:hyperlink w:anchor="_Toc84230727" w:history="1">
        <w:r w:rsidR="00954C34" w:rsidRPr="007E466F">
          <w:rPr>
            <w:rStyle w:val="Hyperlink"/>
            <w:noProof/>
            <w:lang w:val="mk-MK"/>
          </w:rPr>
          <w:t>ЧЛЕН II.1 — ДЕФИНИЦИИ</w:t>
        </w:r>
        <w:r w:rsidR="00954C34">
          <w:rPr>
            <w:noProof/>
          </w:rPr>
          <w:tab/>
        </w:r>
        <w:r w:rsidR="00954C34">
          <w:rPr>
            <w:noProof/>
          </w:rPr>
          <w:fldChar w:fldCharType="begin"/>
        </w:r>
        <w:r w:rsidR="00954C34">
          <w:rPr>
            <w:noProof/>
          </w:rPr>
          <w:instrText xml:space="preserve"> PAGEREF _Toc84230727 \h </w:instrText>
        </w:r>
        <w:r w:rsidR="00954C34">
          <w:rPr>
            <w:noProof/>
          </w:rPr>
        </w:r>
        <w:r w:rsidR="00954C34">
          <w:rPr>
            <w:noProof/>
          </w:rPr>
          <w:fldChar w:fldCharType="separate"/>
        </w:r>
        <w:r w:rsidR="00954C34">
          <w:rPr>
            <w:noProof/>
          </w:rPr>
          <w:t>5</w:t>
        </w:r>
        <w:r w:rsidR="00954C34">
          <w:rPr>
            <w:noProof/>
          </w:rPr>
          <w:fldChar w:fldCharType="end"/>
        </w:r>
      </w:hyperlink>
    </w:p>
    <w:p w14:paraId="4AF82A80" w14:textId="279DC056" w:rsidR="00954C34" w:rsidRDefault="008E5B22">
      <w:pPr>
        <w:pStyle w:val="TOC2"/>
        <w:rPr>
          <w:rFonts w:asciiTheme="minorHAnsi" w:eastAsiaTheme="minorEastAsia" w:hAnsiTheme="minorHAnsi" w:cstheme="minorBidi"/>
          <w:noProof/>
          <w:sz w:val="22"/>
          <w:szCs w:val="22"/>
          <w:lang w:val="en-US"/>
        </w:rPr>
      </w:pPr>
      <w:hyperlink w:anchor="_Toc84230728" w:history="1">
        <w:r w:rsidR="00954C34" w:rsidRPr="007E466F">
          <w:rPr>
            <w:rStyle w:val="Hyperlink"/>
            <w:noProof/>
            <w:lang w:val="mk-MK"/>
          </w:rPr>
          <w:t>ЧЛЕН II.2 — ОПШТИ ОБВРСКИ И УЛОГИ НА КОРИСНИЦИТЕ</w:t>
        </w:r>
        <w:r w:rsidR="00954C34">
          <w:rPr>
            <w:noProof/>
          </w:rPr>
          <w:tab/>
        </w:r>
        <w:r w:rsidR="00954C34">
          <w:rPr>
            <w:noProof/>
          </w:rPr>
          <w:fldChar w:fldCharType="begin"/>
        </w:r>
        <w:r w:rsidR="00954C34">
          <w:rPr>
            <w:noProof/>
          </w:rPr>
          <w:instrText xml:space="preserve"> PAGEREF _Toc84230728 \h </w:instrText>
        </w:r>
        <w:r w:rsidR="00954C34">
          <w:rPr>
            <w:noProof/>
          </w:rPr>
        </w:r>
        <w:r w:rsidR="00954C34">
          <w:rPr>
            <w:noProof/>
          </w:rPr>
          <w:fldChar w:fldCharType="separate"/>
        </w:r>
        <w:r w:rsidR="00954C34">
          <w:rPr>
            <w:noProof/>
          </w:rPr>
          <w:t>6</w:t>
        </w:r>
        <w:r w:rsidR="00954C34">
          <w:rPr>
            <w:noProof/>
          </w:rPr>
          <w:fldChar w:fldCharType="end"/>
        </w:r>
      </w:hyperlink>
    </w:p>
    <w:p w14:paraId="2D833D27" w14:textId="6F656438"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29" w:history="1">
        <w:r w:rsidR="00954C34" w:rsidRPr="007E466F">
          <w:rPr>
            <w:rStyle w:val="Hyperlink"/>
            <w:noProof/>
            <w:lang w:val="mk-MK"/>
          </w:rPr>
          <w:t>II.2.1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Општи обврски и улоги на корисниците</w:t>
        </w:r>
        <w:r w:rsidR="00954C34">
          <w:rPr>
            <w:noProof/>
          </w:rPr>
          <w:tab/>
        </w:r>
        <w:r w:rsidR="00954C34">
          <w:rPr>
            <w:noProof/>
          </w:rPr>
          <w:fldChar w:fldCharType="begin"/>
        </w:r>
        <w:r w:rsidR="00954C34">
          <w:rPr>
            <w:noProof/>
          </w:rPr>
          <w:instrText xml:space="preserve"> PAGEREF _Toc84230729 \h </w:instrText>
        </w:r>
        <w:r w:rsidR="00954C34">
          <w:rPr>
            <w:noProof/>
          </w:rPr>
        </w:r>
        <w:r w:rsidR="00954C34">
          <w:rPr>
            <w:noProof/>
          </w:rPr>
          <w:fldChar w:fldCharType="separate"/>
        </w:r>
        <w:r w:rsidR="00954C34">
          <w:rPr>
            <w:noProof/>
          </w:rPr>
          <w:t>6</w:t>
        </w:r>
        <w:r w:rsidR="00954C34">
          <w:rPr>
            <w:noProof/>
          </w:rPr>
          <w:fldChar w:fldCharType="end"/>
        </w:r>
      </w:hyperlink>
    </w:p>
    <w:p w14:paraId="1ECDD40A" w14:textId="7B6C2F45"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30" w:history="1">
        <w:r w:rsidR="00954C34" w:rsidRPr="007E466F">
          <w:rPr>
            <w:rStyle w:val="Hyperlink"/>
            <w:noProof/>
            <w:lang w:val="mk-MK"/>
          </w:rPr>
          <w:t>II.2.2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Општи обврски и улоги на секој од корисниците</w:t>
        </w:r>
        <w:r w:rsidR="00954C34">
          <w:rPr>
            <w:noProof/>
          </w:rPr>
          <w:tab/>
        </w:r>
        <w:r w:rsidR="00954C34">
          <w:rPr>
            <w:noProof/>
          </w:rPr>
          <w:fldChar w:fldCharType="begin"/>
        </w:r>
        <w:r w:rsidR="00954C34">
          <w:rPr>
            <w:noProof/>
          </w:rPr>
          <w:instrText xml:space="preserve"> PAGEREF _Toc84230730 \h </w:instrText>
        </w:r>
        <w:r w:rsidR="00954C34">
          <w:rPr>
            <w:noProof/>
          </w:rPr>
        </w:r>
        <w:r w:rsidR="00954C34">
          <w:rPr>
            <w:noProof/>
          </w:rPr>
          <w:fldChar w:fldCharType="separate"/>
        </w:r>
        <w:r w:rsidR="00954C34">
          <w:rPr>
            <w:noProof/>
          </w:rPr>
          <w:t>7</w:t>
        </w:r>
        <w:r w:rsidR="00954C34">
          <w:rPr>
            <w:noProof/>
          </w:rPr>
          <w:fldChar w:fldCharType="end"/>
        </w:r>
      </w:hyperlink>
    </w:p>
    <w:p w14:paraId="594C596D" w14:textId="6B7F3B45"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31" w:history="1">
        <w:r w:rsidR="00954C34" w:rsidRPr="007E466F">
          <w:rPr>
            <w:rStyle w:val="Hyperlink"/>
            <w:noProof/>
            <w:lang w:val="mk-MK"/>
          </w:rPr>
          <w:t>II.2.3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Општи обврски и улоги на координаторот</w:t>
        </w:r>
        <w:r w:rsidR="00954C34">
          <w:rPr>
            <w:noProof/>
          </w:rPr>
          <w:tab/>
        </w:r>
        <w:r w:rsidR="00954C34">
          <w:rPr>
            <w:noProof/>
          </w:rPr>
          <w:fldChar w:fldCharType="begin"/>
        </w:r>
        <w:r w:rsidR="00954C34">
          <w:rPr>
            <w:noProof/>
          </w:rPr>
          <w:instrText xml:space="preserve"> PAGEREF _Toc84230731 \h </w:instrText>
        </w:r>
        <w:r w:rsidR="00954C34">
          <w:rPr>
            <w:noProof/>
          </w:rPr>
        </w:r>
        <w:r w:rsidR="00954C34">
          <w:rPr>
            <w:noProof/>
          </w:rPr>
          <w:fldChar w:fldCharType="separate"/>
        </w:r>
        <w:r w:rsidR="00954C34">
          <w:rPr>
            <w:noProof/>
          </w:rPr>
          <w:t>7</w:t>
        </w:r>
        <w:r w:rsidR="00954C34">
          <w:rPr>
            <w:noProof/>
          </w:rPr>
          <w:fldChar w:fldCharType="end"/>
        </w:r>
      </w:hyperlink>
    </w:p>
    <w:p w14:paraId="610F839C" w14:textId="087F67A2" w:rsidR="00954C34" w:rsidRDefault="008E5B22">
      <w:pPr>
        <w:pStyle w:val="TOC2"/>
        <w:rPr>
          <w:rFonts w:asciiTheme="minorHAnsi" w:eastAsiaTheme="minorEastAsia" w:hAnsiTheme="minorHAnsi" w:cstheme="minorBidi"/>
          <w:noProof/>
          <w:sz w:val="22"/>
          <w:szCs w:val="22"/>
          <w:lang w:val="en-US"/>
        </w:rPr>
      </w:pPr>
      <w:hyperlink w:anchor="_Toc84230732" w:history="1">
        <w:r w:rsidR="00954C34" w:rsidRPr="007E466F">
          <w:rPr>
            <w:rStyle w:val="Hyperlink"/>
            <w:noProof/>
            <w:lang w:val="mk-MK"/>
          </w:rPr>
          <w:t>ЧЛЕН II.3 — КОМУНИКАЦИЈА МЕЃУ СТРАНИТЕ</w:t>
        </w:r>
        <w:r w:rsidR="00954C34">
          <w:rPr>
            <w:noProof/>
          </w:rPr>
          <w:tab/>
        </w:r>
        <w:r w:rsidR="00954C34">
          <w:rPr>
            <w:noProof/>
          </w:rPr>
          <w:fldChar w:fldCharType="begin"/>
        </w:r>
        <w:r w:rsidR="00954C34">
          <w:rPr>
            <w:noProof/>
          </w:rPr>
          <w:instrText xml:space="preserve"> PAGEREF _Toc84230732 \h </w:instrText>
        </w:r>
        <w:r w:rsidR="00954C34">
          <w:rPr>
            <w:noProof/>
          </w:rPr>
        </w:r>
        <w:r w:rsidR="00954C34">
          <w:rPr>
            <w:noProof/>
          </w:rPr>
          <w:fldChar w:fldCharType="separate"/>
        </w:r>
        <w:r w:rsidR="00954C34">
          <w:rPr>
            <w:noProof/>
          </w:rPr>
          <w:t>8</w:t>
        </w:r>
        <w:r w:rsidR="00954C34">
          <w:rPr>
            <w:noProof/>
          </w:rPr>
          <w:fldChar w:fldCharType="end"/>
        </w:r>
      </w:hyperlink>
    </w:p>
    <w:p w14:paraId="2B38EFC9" w14:textId="0E489BF0"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33" w:history="1">
        <w:r w:rsidR="00954C34" w:rsidRPr="007E466F">
          <w:rPr>
            <w:rStyle w:val="Hyperlink"/>
            <w:noProof/>
            <w:lang w:val="mk-MK"/>
          </w:rPr>
          <w:t>II.3.1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Форма и начин на комуникација</w:t>
        </w:r>
        <w:r w:rsidR="00954C34">
          <w:rPr>
            <w:noProof/>
          </w:rPr>
          <w:tab/>
        </w:r>
        <w:r w:rsidR="00954C34">
          <w:rPr>
            <w:noProof/>
          </w:rPr>
          <w:fldChar w:fldCharType="begin"/>
        </w:r>
        <w:r w:rsidR="00954C34">
          <w:rPr>
            <w:noProof/>
          </w:rPr>
          <w:instrText xml:space="preserve"> PAGEREF _Toc84230733 \h </w:instrText>
        </w:r>
        <w:r w:rsidR="00954C34">
          <w:rPr>
            <w:noProof/>
          </w:rPr>
        </w:r>
        <w:r w:rsidR="00954C34">
          <w:rPr>
            <w:noProof/>
          </w:rPr>
          <w:fldChar w:fldCharType="separate"/>
        </w:r>
        <w:r w:rsidR="00954C34">
          <w:rPr>
            <w:noProof/>
          </w:rPr>
          <w:t>8</w:t>
        </w:r>
        <w:r w:rsidR="00954C34">
          <w:rPr>
            <w:noProof/>
          </w:rPr>
          <w:fldChar w:fldCharType="end"/>
        </w:r>
      </w:hyperlink>
    </w:p>
    <w:p w14:paraId="4253AC04" w14:textId="47A48140"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34" w:history="1">
        <w:r w:rsidR="00954C34" w:rsidRPr="007E466F">
          <w:rPr>
            <w:rStyle w:val="Hyperlink"/>
            <w:noProof/>
            <w:lang w:val="mk-MK"/>
          </w:rPr>
          <w:t>II.3.2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Датум на комуникацијата</w:t>
        </w:r>
        <w:r w:rsidR="00954C34">
          <w:rPr>
            <w:noProof/>
          </w:rPr>
          <w:tab/>
        </w:r>
        <w:r w:rsidR="00954C34">
          <w:rPr>
            <w:noProof/>
          </w:rPr>
          <w:fldChar w:fldCharType="begin"/>
        </w:r>
        <w:r w:rsidR="00954C34">
          <w:rPr>
            <w:noProof/>
          </w:rPr>
          <w:instrText xml:space="preserve"> PAGEREF _Toc84230734 \h </w:instrText>
        </w:r>
        <w:r w:rsidR="00954C34">
          <w:rPr>
            <w:noProof/>
          </w:rPr>
        </w:r>
        <w:r w:rsidR="00954C34">
          <w:rPr>
            <w:noProof/>
          </w:rPr>
          <w:fldChar w:fldCharType="separate"/>
        </w:r>
        <w:r w:rsidR="00954C34">
          <w:rPr>
            <w:noProof/>
          </w:rPr>
          <w:t>9</w:t>
        </w:r>
        <w:r w:rsidR="00954C34">
          <w:rPr>
            <w:noProof/>
          </w:rPr>
          <w:fldChar w:fldCharType="end"/>
        </w:r>
      </w:hyperlink>
    </w:p>
    <w:p w14:paraId="1EFADF8F" w14:textId="23D37C9B" w:rsidR="00954C34" w:rsidRDefault="008E5B22">
      <w:pPr>
        <w:pStyle w:val="TOC2"/>
        <w:rPr>
          <w:rFonts w:asciiTheme="minorHAnsi" w:eastAsiaTheme="minorEastAsia" w:hAnsiTheme="minorHAnsi" w:cstheme="minorBidi"/>
          <w:noProof/>
          <w:sz w:val="22"/>
          <w:szCs w:val="22"/>
          <w:lang w:val="en-US"/>
        </w:rPr>
      </w:pPr>
      <w:hyperlink w:anchor="_Toc84230735" w:history="1">
        <w:r w:rsidR="00954C34" w:rsidRPr="007E466F">
          <w:rPr>
            <w:rStyle w:val="Hyperlink"/>
            <w:noProof/>
            <w:lang w:val="mk-MK"/>
          </w:rPr>
          <w:t>ЧЛЕН II.4 — ОДГОВОРНОСТ ЗА ШТЕТА</w:t>
        </w:r>
        <w:r w:rsidR="00954C34">
          <w:rPr>
            <w:noProof/>
          </w:rPr>
          <w:tab/>
        </w:r>
        <w:r w:rsidR="00954C34">
          <w:rPr>
            <w:noProof/>
          </w:rPr>
          <w:fldChar w:fldCharType="begin"/>
        </w:r>
        <w:r w:rsidR="00954C34">
          <w:rPr>
            <w:noProof/>
          </w:rPr>
          <w:instrText xml:space="preserve"> PAGEREF _Toc84230735 \h </w:instrText>
        </w:r>
        <w:r w:rsidR="00954C34">
          <w:rPr>
            <w:noProof/>
          </w:rPr>
        </w:r>
        <w:r w:rsidR="00954C34">
          <w:rPr>
            <w:noProof/>
          </w:rPr>
          <w:fldChar w:fldCharType="separate"/>
        </w:r>
        <w:r w:rsidR="00954C34">
          <w:rPr>
            <w:noProof/>
          </w:rPr>
          <w:t>9</w:t>
        </w:r>
        <w:r w:rsidR="00954C34">
          <w:rPr>
            <w:noProof/>
          </w:rPr>
          <w:fldChar w:fldCharType="end"/>
        </w:r>
      </w:hyperlink>
    </w:p>
    <w:p w14:paraId="195F3D14" w14:textId="3507807F" w:rsidR="00954C34" w:rsidRDefault="008E5B22">
      <w:pPr>
        <w:pStyle w:val="TOC2"/>
        <w:rPr>
          <w:rFonts w:asciiTheme="minorHAnsi" w:eastAsiaTheme="minorEastAsia" w:hAnsiTheme="minorHAnsi" w:cstheme="minorBidi"/>
          <w:noProof/>
          <w:sz w:val="22"/>
          <w:szCs w:val="22"/>
          <w:lang w:val="en-US"/>
        </w:rPr>
      </w:pPr>
      <w:hyperlink w:anchor="_Toc84230736" w:history="1">
        <w:r w:rsidR="00954C34" w:rsidRPr="007E466F">
          <w:rPr>
            <w:rStyle w:val="Hyperlink"/>
            <w:noProof/>
            <w:lang w:val="mk-MK"/>
          </w:rPr>
          <w:t>ЧЛЕН II.5 — СУДИР НА ИНТЕРЕСИ</w:t>
        </w:r>
        <w:r w:rsidR="00954C34">
          <w:rPr>
            <w:noProof/>
          </w:rPr>
          <w:tab/>
        </w:r>
        <w:r w:rsidR="00954C34">
          <w:rPr>
            <w:noProof/>
          </w:rPr>
          <w:fldChar w:fldCharType="begin"/>
        </w:r>
        <w:r w:rsidR="00954C34">
          <w:rPr>
            <w:noProof/>
          </w:rPr>
          <w:instrText xml:space="preserve"> PAGEREF _Toc84230736 \h </w:instrText>
        </w:r>
        <w:r w:rsidR="00954C34">
          <w:rPr>
            <w:noProof/>
          </w:rPr>
        </w:r>
        <w:r w:rsidR="00954C34">
          <w:rPr>
            <w:noProof/>
          </w:rPr>
          <w:fldChar w:fldCharType="separate"/>
        </w:r>
        <w:r w:rsidR="00954C34">
          <w:rPr>
            <w:noProof/>
          </w:rPr>
          <w:t>9</w:t>
        </w:r>
        <w:r w:rsidR="00954C34">
          <w:rPr>
            <w:noProof/>
          </w:rPr>
          <w:fldChar w:fldCharType="end"/>
        </w:r>
      </w:hyperlink>
    </w:p>
    <w:p w14:paraId="75B6F0B8" w14:textId="1020A164" w:rsidR="00954C34" w:rsidRDefault="008E5B22">
      <w:pPr>
        <w:pStyle w:val="TOC2"/>
        <w:rPr>
          <w:rFonts w:asciiTheme="minorHAnsi" w:eastAsiaTheme="minorEastAsia" w:hAnsiTheme="minorHAnsi" w:cstheme="minorBidi"/>
          <w:noProof/>
          <w:sz w:val="22"/>
          <w:szCs w:val="22"/>
          <w:lang w:val="en-US"/>
        </w:rPr>
      </w:pPr>
      <w:hyperlink w:anchor="_Toc84230737" w:history="1">
        <w:r w:rsidR="00954C34" w:rsidRPr="007E466F">
          <w:rPr>
            <w:rStyle w:val="Hyperlink"/>
            <w:noProof/>
            <w:lang w:val="mk-MK"/>
          </w:rPr>
          <w:t>ЧЛЕН II.6 — ДОВЕРЛИВОСТ</w:t>
        </w:r>
        <w:r w:rsidR="00954C34">
          <w:rPr>
            <w:noProof/>
          </w:rPr>
          <w:tab/>
        </w:r>
        <w:r w:rsidR="00954C34">
          <w:rPr>
            <w:noProof/>
          </w:rPr>
          <w:fldChar w:fldCharType="begin"/>
        </w:r>
        <w:r w:rsidR="00954C34">
          <w:rPr>
            <w:noProof/>
          </w:rPr>
          <w:instrText xml:space="preserve"> PAGEREF _Toc84230737 \h </w:instrText>
        </w:r>
        <w:r w:rsidR="00954C34">
          <w:rPr>
            <w:noProof/>
          </w:rPr>
        </w:r>
        <w:r w:rsidR="00954C34">
          <w:rPr>
            <w:noProof/>
          </w:rPr>
          <w:fldChar w:fldCharType="separate"/>
        </w:r>
        <w:r w:rsidR="00954C34">
          <w:rPr>
            <w:noProof/>
          </w:rPr>
          <w:t>9</w:t>
        </w:r>
        <w:r w:rsidR="00954C34">
          <w:rPr>
            <w:noProof/>
          </w:rPr>
          <w:fldChar w:fldCharType="end"/>
        </w:r>
      </w:hyperlink>
    </w:p>
    <w:p w14:paraId="063DB57D" w14:textId="2CEA3C0C" w:rsidR="00954C34" w:rsidRDefault="008E5B22">
      <w:pPr>
        <w:pStyle w:val="TOC2"/>
        <w:rPr>
          <w:rFonts w:asciiTheme="minorHAnsi" w:eastAsiaTheme="minorEastAsia" w:hAnsiTheme="minorHAnsi" w:cstheme="minorBidi"/>
          <w:noProof/>
          <w:sz w:val="22"/>
          <w:szCs w:val="22"/>
          <w:lang w:val="en-US"/>
        </w:rPr>
      </w:pPr>
      <w:hyperlink w:anchor="_Toc84230738" w:history="1">
        <w:r w:rsidR="00954C34" w:rsidRPr="007E466F">
          <w:rPr>
            <w:rStyle w:val="Hyperlink"/>
            <w:noProof/>
            <w:lang w:val="mk-MK"/>
          </w:rPr>
          <w:t>ЧЛЕН II.7 — ОБРАБОТКА НА ЛИЧНИ ПОДАТОЦИ</w:t>
        </w:r>
        <w:r w:rsidR="00954C34">
          <w:rPr>
            <w:noProof/>
          </w:rPr>
          <w:tab/>
        </w:r>
        <w:r w:rsidR="00954C34">
          <w:rPr>
            <w:noProof/>
          </w:rPr>
          <w:fldChar w:fldCharType="begin"/>
        </w:r>
        <w:r w:rsidR="00954C34">
          <w:rPr>
            <w:noProof/>
          </w:rPr>
          <w:instrText xml:space="preserve"> PAGEREF _Toc84230738 \h </w:instrText>
        </w:r>
        <w:r w:rsidR="00954C34">
          <w:rPr>
            <w:noProof/>
          </w:rPr>
        </w:r>
        <w:r w:rsidR="00954C34">
          <w:rPr>
            <w:noProof/>
          </w:rPr>
          <w:fldChar w:fldCharType="separate"/>
        </w:r>
        <w:r w:rsidR="00954C34">
          <w:rPr>
            <w:noProof/>
          </w:rPr>
          <w:t>10</w:t>
        </w:r>
        <w:r w:rsidR="00954C34">
          <w:rPr>
            <w:noProof/>
          </w:rPr>
          <w:fldChar w:fldCharType="end"/>
        </w:r>
      </w:hyperlink>
    </w:p>
    <w:p w14:paraId="08682C98" w14:textId="079ECF6B"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39" w:history="1">
        <w:r w:rsidR="00954C34" w:rsidRPr="007E466F">
          <w:rPr>
            <w:rStyle w:val="Hyperlink"/>
            <w:noProof/>
            <w:lang w:val="mk-MK"/>
          </w:rPr>
          <w:t>II.7.1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Обработка на лични податоци од страна на Комисијата</w:t>
        </w:r>
        <w:r w:rsidR="00954C34">
          <w:rPr>
            <w:noProof/>
          </w:rPr>
          <w:tab/>
        </w:r>
        <w:r w:rsidR="00954C34">
          <w:rPr>
            <w:noProof/>
          </w:rPr>
          <w:fldChar w:fldCharType="begin"/>
        </w:r>
        <w:r w:rsidR="00954C34">
          <w:rPr>
            <w:noProof/>
          </w:rPr>
          <w:instrText xml:space="preserve"> PAGEREF _Toc84230739 \h </w:instrText>
        </w:r>
        <w:r w:rsidR="00954C34">
          <w:rPr>
            <w:noProof/>
          </w:rPr>
        </w:r>
        <w:r w:rsidR="00954C34">
          <w:rPr>
            <w:noProof/>
          </w:rPr>
          <w:fldChar w:fldCharType="separate"/>
        </w:r>
        <w:r w:rsidR="00954C34">
          <w:rPr>
            <w:noProof/>
          </w:rPr>
          <w:t>10</w:t>
        </w:r>
        <w:r w:rsidR="00954C34">
          <w:rPr>
            <w:noProof/>
          </w:rPr>
          <w:fldChar w:fldCharType="end"/>
        </w:r>
      </w:hyperlink>
    </w:p>
    <w:p w14:paraId="1F836ED4" w14:textId="72E344F2"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0" w:history="1">
        <w:r w:rsidR="00954C34" w:rsidRPr="007E466F">
          <w:rPr>
            <w:rStyle w:val="Hyperlink"/>
            <w:noProof/>
            <w:lang w:val="mk-MK"/>
          </w:rPr>
          <w:t>II.7.2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Обработка на лични податоци од страна на корисниците</w:t>
        </w:r>
        <w:r w:rsidR="00954C34">
          <w:rPr>
            <w:noProof/>
          </w:rPr>
          <w:tab/>
        </w:r>
        <w:r w:rsidR="00954C34">
          <w:rPr>
            <w:noProof/>
          </w:rPr>
          <w:fldChar w:fldCharType="begin"/>
        </w:r>
        <w:r w:rsidR="00954C34">
          <w:rPr>
            <w:noProof/>
          </w:rPr>
          <w:instrText xml:space="preserve"> PAGEREF _Toc84230740 \h </w:instrText>
        </w:r>
        <w:r w:rsidR="00954C34">
          <w:rPr>
            <w:noProof/>
          </w:rPr>
        </w:r>
        <w:r w:rsidR="00954C34">
          <w:rPr>
            <w:noProof/>
          </w:rPr>
          <w:fldChar w:fldCharType="separate"/>
        </w:r>
        <w:r w:rsidR="00954C34">
          <w:rPr>
            <w:noProof/>
          </w:rPr>
          <w:t>10</w:t>
        </w:r>
        <w:r w:rsidR="00954C34">
          <w:rPr>
            <w:noProof/>
          </w:rPr>
          <w:fldChar w:fldCharType="end"/>
        </w:r>
      </w:hyperlink>
    </w:p>
    <w:p w14:paraId="103F89EB" w14:textId="7EC70B31" w:rsidR="00954C34" w:rsidRDefault="008E5B22">
      <w:pPr>
        <w:pStyle w:val="TOC2"/>
        <w:rPr>
          <w:rFonts w:asciiTheme="minorHAnsi" w:eastAsiaTheme="minorEastAsia" w:hAnsiTheme="minorHAnsi" w:cstheme="minorBidi"/>
          <w:noProof/>
          <w:sz w:val="22"/>
          <w:szCs w:val="22"/>
          <w:lang w:val="en-US"/>
        </w:rPr>
      </w:pPr>
      <w:hyperlink w:anchor="_Toc84230741" w:history="1">
        <w:r w:rsidR="00954C34" w:rsidRPr="007E466F">
          <w:rPr>
            <w:rStyle w:val="Hyperlink"/>
            <w:noProof/>
            <w:lang w:val="mk-MK"/>
          </w:rPr>
          <w:t>член II.8 — видливост на финансирањето на унијата</w:t>
        </w:r>
        <w:r w:rsidR="00954C34">
          <w:rPr>
            <w:noProof/>
          </w:rPr>
          <w:tab/>
        </w:r>
        <w:r w:rsidR="00954C34">
          <w:rPr>
            <w:noProof/>
          </w:rPr>
          <w:fldChar w:fldCharType="begin"/>
        </w:r>
        <w:r w:rsidR="00954C34">
          <w:rPr>
            <w:noProof/>
          </w:rPr>
          <w:instrText xml:space="preserve"> PAGEREF _Toc84230741 \h </w:instrText>
        </w:r>
        <w:r w:rsidR="00954C34">
          <w:rPr>
            <w:noProof/>
          </w:rPr>
        </w:r>
        <w:r w:rsidR="00954C34">
          <w:rPr>
            <w:noProof/>
          </w:rPr>
          <w:fldChar w:fldCharType="separate"/>
        </w:r>
        <w:r w:rsidR="00954C34">
          <w:rPr>
            <w:noProof/>
          </w:rPr>
          <w:t>11</w:t>
        </w:r>
        <w:r w:rsidR="00954C34">
          <w:rPr>
            <w:noProof/>
          </w:rPr>
          <w:fldChar w:fldCharType="end"/>
        </w:r>
      </w:hyperlink>
    </w:p>
    <w:p w14:paraId="709ABA1C" w14:textId="03B8B32D"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2" w:history="1">
        <w:r w:rsidR="00954C34" w:rsidRPr="007E466F">
          <w:rPr>
            <w:rStyle w:val="Hyperlink"/>
            <w:noProof/>
            <w:lang w:val="mk-MK"/>
          </w:rPr>
          <w:t>II.8.1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Информации за финансирањето од Унијата и користењето на амблемот на Европската Унија</w:t>
        </w:r>
        <w:r w:rsidR="00954C34">
          <w:rPr>
            <w:noProof/>
          </w:rPr>
          <w:tab/>
        </w:r>
        <w:r w:rsidR="00954C34">
          <w:rPr>
            <w:noProof/>
          </w:rPr>
          <w:fldChar w:fldCharType="begin"/>
        </w:r>
        <w:r w:rsidR="00954C34">
          <w:rPr>
            <w:noProof/>
          </w:rPr>
          <w:instrText xml:space="preserve"> PAGEREF _Toc84230742 \h </w:instrText>
        </w:r>
        <w:r w:rsidR="00954C34">
          <w:rPr>
            <w:noProof/>
          </w:rPr>
        </w:r>
        <w:r w:rsidR="00954C34">
          <w:rPr>
            <w:noProof/>
          </w:rPr>
          <w:fldChar w:fldCharType="separate"/>
        </w:r>
        <w:r w:rsidR="00954C34">
          <w:rPr>
            <w:noProof/>
          </w:rPr>
          <w:t>11</w:t>
        </w:r>
        <w:r w:rsidR="00954C34">
          <w:rPr>
            <w:noProof/>
          </w:rPr>
          <w:fldChar w:fldCharType="end"/>
        </w:r>
      </w:hyperlink>
    </w:p>
    <w:p w14:paraId="7AE2B7C8" w14:textId="33DF6DC7"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3" w:history="1">
        <w:r w:rsidR="00954C34" w:rsidRPr="007E466F">
          <w:rPr>
            <w:rStyle w:val="Hyperlink"/>
            <w:noProof/>
            <w:lang w:val="mk-MK"/>
          </w:rPr>
          <w:t>II.8.2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Одрекување од правна одговорност со коешто се исклучува одговорноста на Комисијата</w:t>
        </w:r>
        <w:r w:rsidR="00954C34">
          <w:rPr>
            <w:noProof/>
          </w:rPr>
          <w:tab/>
        </w:r>
        <w:r w:rsidR="00954C34">
          <w:rPr>
            <w:noProof/>
          </w:rPr>
          <w:fldChar w:fldCharType="begin"/>
        </w:r>
        <w:r w:rsidR="00954C34">
          <w:rPr>
            <w:noProof/>
          </w:rPr>
          <w:instrText xml:space="preserve"> PAGEREF _Toc84230743 \h </w:instrText>
        </w:r>
        <w:r w:rsidR="00954C34">
          <w:rPr>
            <w:noProof/>
          </w:rPr>
        </w:r>
        <w:r w:rsidR="00954C34">
          <w:rPr>
            <w:noProof/>
          </w:rPr>
          <w:fldChar w:fldCharType="separate"/>
        </w:r>
        <w:r w:rsidR="00954C34">
          <w:rPr>
            <w:noProof/>
          </w:rPr>
          <w:t>12</w:t>
        </w:r>
        <w:r w:rsidR="00954C34">
          <w:rPr>
            <w:noProof/>
          </w:rPr>
          <w:fldChar w:fldCharType="end"/>
        </w:r>
      </w:hyperlink>
    </w:p>
    <w:p w14:paraId="66B17E59" w14:textId="4368FB0C" w:rsidR="00954C34" w:rsidRDefault="008E5B22">
      <w:pPr>
        <w:pStyle w:val="TOC2"/>
        <w:rPr>
          <w:rFonts w:asciiTheme="minorHAnsi" w:eastAsiaTheme="minorEastAsia" w:hAnsiTheme="minorHAnsi" w:cstheme="minorBidi"/>
          <w:noProof/>
          <w:sz w:val="22"/>
          <w:szCs w:val="22"/>
          <w:lang w:val="en-US"/>
        </w:rPr>
      </w:pPr>
      <w:hyperlink w:anchor="_Toc84230744" w:history="1">
        <w:r w:rsidR="00954C34" w:rsidRPr="007E466F">
          <w:rPr>
            <w:rStyle w:val="Hyperlink"/>
            <w:noProof/>
            <w:lang w:val="mk-MK"/>
          </w:rPr>
          <w:t>ЧЛЕН II.9 — ПОСТОЈНИ ПРАВА И СОПСТВЕНОСТ И УПОТРЕБА НА РЕЗУЛТАТИТЕ (ВКЛУЧУВАЈЌИ ГИ И ПРАВАТА ОД ИНТЕЛЕКТУАЛНА И ИНДУСТРИСКА СОПСТВЕНОСТ)</w:t>
        </w:r>
        <w:r w:rsidR="00954C34">
          <w:rPr>
            <w:noProof/>
          </w:rPr>
          <w:tab/>
        </w:r>
        <w:r w:rsidR="00954C34">
          <w:rPr>
            <w:noProof/>
          </w:rPr>
          <w:fldChar w:fldCharType="begin"/>
        </w:r>
        <w:r w:rsidR="00954C34">
          <w:rPr>
            <w:noProof/>
          </w:rPr>
          <w:instrText xml:space="preserve"> PAGEREF _Toc84230744 \h </w:instrText>
        </w:r>
        <w:r w:rsidR="00954C34">
          <w:rPr>
            <w:noProof/>
          </w:rPr>
        </w:r>
        <w:r w:rsidR="00954C34">
          <w:rPr>
            <w:noProof/>
          </w:rPr>
          <w:fldChar w:fldCharType="separate"/>
        </w:r>
        <w:r w:rsidR="00954C34">
          <w:rPr>
            <w:noProof/>
          </w:rPr>
          <w:t>12</w:t>
        </w:r>
        <w:r w:rsidR="00954C34">
          <w:rPr>
            <w:noProof/>
          </w:rPr>
          <w:fldChar w:fldCharType="end"/>
        </w:r>
      </w:hyperlink>
    </w:p>
    <w:p w14:paraId="4248FE90" w14:textId="6C3F5C79"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5" w:history="1">
        <w:r w:rsidR="00954C34" w:rsidRPr="007E466F">
          <w:rPr>
            <w:rStyle w:val="Hyperlink"/>
            <w:noProof/>
            <w:lang w:val="mk-MK"/>
          </w:rPr>
          <w:t>II.9.1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Сопственост на резултатите постигнати од страна на корисниците</w:t>
        </w:r>
        <w:r w:rsidR="00954C34">
          <w:rPr>
            <w:noProof/>
          </w:rPr>
          <w:tab/>
        </w:r>
        <w:r w:rsidR="00954C34">
          <w:rPr>
            <w:noProof/>
          </w:rPr>
          <w:fldChar w:fldCharType="begin"/>
        </w:r>
        <w:r w:rsidR="00954C34">
          <w:rPr>
            <w:noProof/>
          </w:rPr>
          <w:instrText xml:space="preserve"> PAGEREF _Toc84230745 \h </w:instrText>
        </w:r>
        <w:r w:rsidR="00954C34">
          <w:rPr>
            <w:noProof/>
          </w:rPr>
        </w:r>
        <w:r w:rsidR="00954C34">
          <w:rPr>
            <w:noProof/>
          </w:rPr>
          <w:fldChar w:fldCharType="separate"/>
        </w:r>
        <w:r w:rsidR="00954C34">
          <w:rPr>
            <w:noProof/>
          </w:rPr>
          <w:t>12</w:t>
        </w:r>
        <w:r w:rsidR="00954C34">
          <w:rPr>
            <w:noProof/>
          </w:rPr>
          <w:fldChar w:fldCharType="end"/>
        </w:r>
      </w:hyperlink>
    </w:p>
    <w:p w14:paraId="055AB92D" w14:textId="7ED7033F"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6" w:history="1">
        <w:r w:rsidR="00954C34" w:rsidRPr="007E466F">
          <w:rPr>
            <w:rStyle w:val="Hyperlink"/>
            <w:noProof/>
            <w:lang w:val="mk-MK"/>
          </w:rPr>
          <w:t>II.9.2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Постојни права</w:t>
        </w:r>
        <w:r w:rsidR="00954C34">
          <w:rPr>
            <w:noProof/>
          </w:rPr>
          <w:tab/>
        </w:r>
        <w:r w:rsidR="00954C34">
          <w:rPr>
            <w:noProof/>
          </w:rPr>
          <w:fldChar w:fldCharType="begin"/>
        </w:r>
        <w:r w:rsidR="00954C34">
          <w:rPr>
            <w:noProof/>
          </w:rPr>
          <w:instrText xml:space="preserve"> PAGEREF _Toc84230746 \h </w:instrText>
        </w:r>
        <w:r w:rsidR="00954C34">
          <w:rPr>
            <w:noProof/>
          </w:rPr>
        </w:r>
        <w:r w:rsidR="00954C34">
          <w:rPr>
            <w:noProof/>
          </w:rPr>
          <w:fldChar w:fldCharType="separate"/>
        </w:r>
        <w:r w:rsidR="00954C34">
          <w:rPr>
            <w:noProof/>
          </w:rPr>
          <w:t>12</w:t>
        </w:r>
        <w:r w:rsidR="00954C34">
          <w:rPr>
            <w:noProof/>
          </w:rPr>
          <w:fldChar w:fldCharType="end"/>
        </w:r>
      </w:hyperlink>
    </w:p>
    <w:p w14:paraId="047EA52E" w14:textId="4B2E47B4" w:rsidR="00954C34" w:rsidRDefault="008E5B22">
      <w:pPr>
        <w:pStyle w:val="TOC3"/>
        <w:tabs>
          <w:tab w:val="left" w:pos="1916"/>
        </w:tabs>
        <w:rPr>
          <w:rFonts w:asciiTheme="minorHAnsi" w:eastAsiaTheme="minorEastAsia" w:hAnsiTheme="minorHAnsi" w:cstheme="minorBidi"/>
          <w:noProof/>
          <w:sz w:val="22"/>
          <w:szCs w:val="22"/>
          <w:lang w:val="en-US"/>
        </w:rPr>
      </w:pPr>
      <w:hyperlink w:anchor="_Toc84230747" w:history="1">
        <w:r w:rsidR="00954C34" w:rsidRPr="007E466F">
          <w:rPr>
            <w:rStyle w:val="Hyperlink"/>
            <w:noProof/>
            <w:lang w:val="mk-MK"/>
          </w:rPr>
          <w:t>II.9.3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Права на употреба на резултатите и на постојните права од страна на Унијата</w:t>
        </w:r>
        <w:r w:rsidR="00954C34">
          <w:rPr>
            <w:noProof/>
          </w:rPr>
          <w:tab/>
        </w:r>
        <w:r w:rsidR="00954C34">
          <w:rPr>
            <w:noProof/>
          </w:rPr>
          <w:fldChar w:fldCharType="begin"/>
        </w:r>
        <w:r w:rsidR="00954C34">
          <w:rPr>
            <w:noProof/>
          </w:rPr>
          <w:instrText xml:space="preserve"> PAGEREF _Toc84230747 \h </w:instrText>
        </w:r>
        <w:r w:rsidR="00954C34">
          <w:rPr>
            <w:noProof/>
          </w:rPr>
        </w:r>
        <w:r w:rsidR="00954C34">
          <w:rPr>
            <w:noProof/>
          </w:rPr>
          <w:fldChar w:fldCharType="separate"/>
        </w:r>
        <w:r w:rsidR="00954C34">
          <w:rPr>
            <w:noProof/>
          </w:rPr>
          <w:t>12</w:t>
        </w:r>
        <w:r w:rsidR="00954C34">
          <w:rPr>
            <w:noProof/>
          </w:rPr>
          <w:fldChar w:fldCharType="end"/>
        </w:r>
      </w:hyperlink>
    </w:p>
    <w:p w14:paraId="0993812C" w14:textId="219F4693" w:rsidR="00954C34" w:rsidRDefault="008E5B22">
      <w:pPr>
        <w:pStyle w:val="TOC2"/>
        <w:rPr>
          <w:rFonts w:asciiTheme="minorHAnsi" w:eastAsiaTheme="minorEastAsia" w:hAnsiTheme="minorHAnsi" w:cstheme="minorBidi"/>
          <w:noProof/>
          <w:sz w:val="22"/>
          <w:szCs w:val="22"/>
          <w:lang w:val="en-US"/>
        </w:rPr>
      </w:pPr>
      <w:hyperlink w:anchor="_Toc84230748" w:history="1">
        <w:r w:rsidR="00954C34" w:rsidRPr="007E466F">
          <w:rPr>
            <w:rStyle w:val="Hyperlink"/>
            <w:noProof/>
            <w:lang w:val="mk-MK"/>
          </w:rPr>
          <w:t>ЧЛЕН II.10 — ДОДЕЛУВАЊЕ ДОГОВОРИ НЕОПХОДНИ ЗА СПРОВЕДУВАЊЕ НА АКЦИЈАТА</w:t>
        </w:r>
        <w:r w:rsidR="00954C34">
          <w:rPr>
            <w:noProof/>
          </w:rPr>
          <w:tab/>
        </w:r>
        <w:r w:rsidR="00954C34">
          <w:rPr>
            <w:noProof/>
          </w:rPr>
          <w:fldChar w:fldCharType="begin"/>
        </w:r>
        <w:r w:rsidR="00954C34">
          <w:rPr>
            <w:noProof/>
          </w:rPr>
          <w:instrText xml:space="preserve"> PAGEREF _Toc84230748 \h </w:instrText>
        </w:r>
        <w:r w:rsidR="00954C34">
          <w:rPr>
            <w:noProof/>
          </w:rPr>
        </w:r>
        <w:r w:rsidR="00954C34">
          <w:rPr>
            <w:noProof/>
          </w:rPr>
          <w:fldChar w:fldCharType="separate"/>
        </w:r>
        <w:r w:rsidR="00954C34">
          <w:rPr>
            <w:noProof/>
          </w:rPr>
          <w:t>13</w:t>
        </w:r>
        <w:r w:rsidR="00954C34">
          <w:rPr>
            <w:noProof/>
          </w:rPr>
          <w:fldChar w:fldCharType="end"/>
        </w:r>
      </w:hyperlink>
    </w:p>
    <w:p w14:paraId="7ACF35F2" w14:textId="04A7B965" w:rsidR="00954C34" w:rsidRDefault="008E5B22">
      <w:pPr>
        <w:pStyle w:val="TOC2"/>
        <w:rPr>
          <w:rFonts w:asciiTheme="minorHAnsi" w:eastAsiaTheme="minorEastAsia" w:hAnsiTheme="minorHAnsi" w:cstheme="minorBidi"/>
          <w:noProof/>
          <w:sz w:val="22"/>
          <w:szCs w:val="22"/>
          <w:lang w:val="en-US"/>
        </w:rPr>
      </w:pPr>
      <w:hyperlink w:anchor="_Toc84230749" w:history="1">
        <w:r w:rsidR="00954C34" w:rsidRPr="007E466F">
          <w:rPr>
            <w:rStyle w:val="Hyperlink"/>
            <w:noProof/>
            <w:lang w:val="mk-MK"/>
          </w:rPr>
          <w:t>ЧЛЕН II.11 — ПОДИЗВЕДУВАЊЕ НА ЗАДАЧИТЕ ШТО СЕ ДЕЛ ОД АКЦИЈАТА</w:t>
        </w:r>
        <w:r w:rsidR="00954C34">
          <w:rPr>
            <w:noProof/>
          </w:rPr>
          <w:tab/>
        </w:r>
        <w:r w:rsidR="00954C34">
          <w:rPr>
            <w:noProof/>
          </w:rPr>
          <w:fldChar w:fldCharType="begin"/>
        </w:r>
        <w:r w:rsidR="00954C34">
          <w:rPr>
            <w:noProof/>
          </w:rPr>
          <w:instrText xml:space="preserve"> PAGEREF _Toc84230749 \h </w:instrText>
        </w:r>
        <w:r w:rsidR="00954C34">
          <w:rPr>
            <w:noProof/>
          </w:rPr>
        </w:r>
        <w:r w:rsidR="00954C34">
          <w:rPr>
            <w:noProof/>
          </w:rPr>
          <w:fldChar w:fldCharType="separate"/>
        </w:r>
        <w:r w:rsidR="00954C34">
          <w:rPr>
            <w:noProof/>
          </w:rPr>
          <w:t>14</w:t>
        </w:r>
        <w:r w:rsidR="00954C34">
          <w:rPr>
            <w:noProof/>
          </w:rPr>
          <w:fldChar w:fldCharType="end"/>
        </w:r>
      </w:hyperlink>
    </w:p>
    <w:p w14:paraId="7A557142" w14:textId="309CC10B" w:rsidR="00954C34" w:rsidRDefault="008E5B22">
      <w:pPr>
        <w:pStyle w:val="TOC2"/>
        <w:rPr>
          <w:rFonts w:asciiTheme="minorHAnsi" w:eastAsiaTheme="minorEastAsia" w:hAnsiTheme="minorHAnsi" w:cstheme="minorBidi"/>
          <w:noProof/>
          <w:sz w:val="22"/>
          <w:szCs w:val="22"/>
          <w:lang w:val="en-US"/>
        </w:rPr>
      </w:pPr>
      <w:hyperlink w:anchor="_Toc84230750" w:history="1">
        <w:r w:rsidR="00954C34" w:rsidRPr="007E466F">
          <w:rPr>
            <w:rStyle w:val="Hyperlink"/>
            <w:noProof/>
            <w:lang w:val="mk-MK"/>
          </w:rPr>
          <w:t>ЧЛЕН II.12 — ФИНАНСИСКА ПОДДРШКА НА ТРЕТИ СТРАНИ</w:t>
        </w:r>
        <w:r w:rsidR="00954C34">
          <w:rPr>
            <w:noProof/>
          </w:rPr>
          <w:tab/>
        </w:r>
        <w:r w:rsidR="00954C34">
          <w:rPr>
            <w:noProof/>
          </w:rPr>
          <w:fldChar w:fldCharType="begin"/>
        </w:r>
        <w:r w:rsidR="00954C34">
          <w:rPr>
            <w:noProof/>
          </w:rPr>
          <w:instrText xml:space="preserve"> PAGEREF _Toc84230750 \h </w:instrText>
        </w:r>
        <w:r w:rsidR="00954C34">
          <w:rPr>
            <w:noProof/>
          </w:rPr>
        </w:r>
        <w:r w:rsidR="00954C34">
          <w:rPr>
            <w:noProof/>
          </w:rPr>
          <w:fldChar w:fldCharType="separate"/>
        </w:r>
        <w:r w:rsidR="00954C34">
          <w:rPr>
            <w:noProof/>
          </w:rPr>
          <w:t>15</w:t>
        </w:r>
        <w:r w:rsidR="00954C34">
          <w:rPr>
            <w:noProof/>
          </w:rPr>
          <w:fldChar w:fldCharType="end"/>
        </w:r>
      </w:hyperlink>
    </w:p>
    <w:p w14:paraId="3AE6E3FE" w14:textId="027AE0A1" w:rsidR="00954C34" w:rsidRDefault="008E5B22">
      <w:pPr>
        <w:pStyle w:val="TOC2"/>
        <w:rPr>
          <w:rFonts w:asciiTheme="minorHAnsi" w:eastAsiaTheme="minorEastAsia" w:hAnsiTheme="minorHAnsi" w:cstheme="minorBidi"/>
          <w:noProof/>
          <w:sz w:val="22"/>
          <w:szCs w:val="22"/>
          <w:lang w:val="en-US"/>
        </w:rPr>
      </w:pPr>
      <w:hyperlink w:anchor="_Toc84230751" w:history="1">
        <w:r w:rsidR="00954C34" w:rsidRPr="007E466F">
          <w:rPr>
            <w:rStyle w:val="Hyperlink"/>
            <w:noProof/>
            <w:lang w:val="mk-MK"/>
          </w:rPr>
          <w:t>ЧЛЕН II.13 — ИЗМЕНИ НА ДОГОВОРОТ</w:t>
        </w:r>
        <w:r w:rsidR="00954C34">
          <w:rPr>
            <w:noProof/>
          </w:rPr>
          <w:tab/>
        </w:r>
        <w:r w:rsidR="00954C34">
          <w:rPr>
            <w:noProof/>
          </w:rPr>
          <w:fldChar w:fldCharType="begin"/>
        </w:r>
        <w:r w:rsidR="00954C34">
          <w:rPr>
            <w:noProof/>
          </w:rPr>
          <w:instrText xml:space="preserve"> PAGEREF _Toc84230751 \h </w:instrText>
        </w:r>
        <w:r w:rsidR="00954C34">
          <w:rPr>
            <w:noProof/>
          </w:rPr>
        </w:r>
        <w:r w:rsidR="00954C34">
          <w:rPr>
            <w:noProof/>
          </w:rPr>
          <w:fldChar w:fldCharType="separate"/>
        </w:r>
        <w:r w:rsidR="00954C34">
          <w:rPr>
            <w:noProof/>
          </w:rPr>
          <w:t>15</w:t>
        </w:r>
        <w:r w:rsidR="00954C34">
          <w:rPr>
            <w:noProof/>
          </w:rPr>
          <w:fldChar w:fldCharType="end"/>
        </w:r>
      </w:hyperlink>
    </w:p>
    <w:p w14:paraId="46C55A38" w14:textId="317CCB44" w:rsidR="00954C34" w:rsidRDefault="008E5B22">
      <w:pPr>
        <w:pStyle w:val="TOC2"/>
        <w:rPr>
          <w:rFonts w:asciiTheme="minorHAnsi" w:eastAsiaTheme="minorEastAsia" w:hAnsiTheme="minorHAnsi" w:cstheme="minorBidi"/>
          <w:noProof/>
          <w:sz w:val="22"/>
          <w:szCs w:val="22"/>
          <w:lang w:val="en-US"/>
        </w:rPr>
      </w:pPr>
      <w:hyperlink w:anchor="_Toc84230752" w:history="1">
        <w:r w:rsidR="00954C34" w:rsidRPr="007E466F">
          <w:rPr>
            <w:rStyle w:val="Hyperlink"/>
            <w:noProof/>
            <w:lang w:val="mk-MK"/>
          </w:rPr>
          <w:t>ЧЛЕН II.14 — ДОДЕЛУВАЊЕ ПОБАРУВАЊА ЗА ИСПЛАТИ НА ТРЕТИ СТРАНИ</w:t>
        </w:r>
        <w:r w:rsidR="00954C34">
          <w:rPr>
            <w:noProof/>
          </w:rPr>
          <w:tab/>
        </w:r>
        <w:r w:rsidR="00954C34">
          <w:rPr>
            <w:noProof/>
          </w:rPr>
          <w:fldChar w:fldCharType="begin"/>
        </w:r>
        <w:r w:rsidR="00954C34">
          <w:rPr>
            <w:noProof/>
          </w:rPr>
          <w:instrText xml:space="preserve"> PAGEREF _Toc84230752 \h </w:instrText>
        </w:r>
        <w:r w:rsidR="00954C34">
          <w:rPr>
            <w:noProof/>
          </w:rPr>
        </w:r>
        <w:r w:rsidR="00954C34">
          <w:rPr>
            <w:noProof/>
          </w:rPr>
          <w:fldChar w:fldCharType="separate"/>
        </w:r>
        <w:r w:rsidR="00954C34">
          <w:rPr>
            <w:noProof/>
          </w:rPr>
          <w:t>16</w:t>
        </w:r>
        <w:r w:rsidR="00954C34">
          <w:rPr>
            <w:noProof/>
          </w:rPr>
          <w:fldChar w:fldCharType="end"/>
        </w:r>
      </w:hyperlink>
    </w:p>
    <w:p w14:paraId="1C22F31C" w14:textId="56F3D5CA" w:rsidR="00954C34" w:rsidRDefault="008E5B22">
      <w:pPr>
        <w:pStyle w:val="TOC2"/>
        <w:rPr>
          <w:rFonts w:asciiTheme="minorHAnsi" w:eastAsiaTheme="minorEastAsia" w:hAnsiTheme="minorHAnsi" w:cstheme="minorBidi"/>
          <w:noProof/>
          <w:sz w:val="22"/>
          <w:szCs w:val="22"/>
          <w:lang w:val="en-US"/>
        </w:rPr>
      </w:pPr>
      <w:hyperlink w:anchor="_Toc84230753" w:history="1">
        <w:r w:rsidR="00954C34" w:rsidRPr="007E466F">
          <w:rPr>
            <w:rStyle w:val="Hyperlink"/>
            <w:noProof/>
            <w:lang w:val="mk-MK"/>
          </w:rPr>
          <w:t xml:space="preserve">ЧЛЕН II.15 — </w:t>
        </w:r>
        <w:r w:rsidR="00954C34" w:rsidRPr="007E466F">
          <w:rPr>
            <w:rStyle w:val="Hyperlink"/>
            <w:i/>
            <w:noProof/>
            <w:lang w:val="mk-MK"/>
          </w:rPr>
          <w:t>ВИША СИЛА</w:t>
        </w:r>
        <w:r w:rsidR="00954C34">
          <w:rPr>
            <w:noProof/>
          </w:rPr>
          <w:tab/>
        </w:r>
        <w:r w:rsidR="00954C34">
          <w:rPr>
            <w:noProof/>
          </w:rPr>
          <w:fldChar w:fldCharType="begin"/>
        </w:r>
        <w:r w:rsidR="00954C34">
          <w:rPr>
            <w:noProof/>
          </w:rPr>
          <w:instrText xml:space="preserve"> PAGEREF _Toc84230753 \h </w:instrText>
        </w:r>
        <w:r w:rsidR="00954C34">
          <w:rPr>
            <w:noProof/>
          </w:rPr>
        </w:r>
        <w:r w:rsidR="00954C34">
          <w:rPr>
            <w:noProof/>
          </w:rPr>
          <w:fldChar w:fldCharType="separate"/>
        </w:r>
        <w:r w:rsidR="00954C34">
          <w:rPr>
            <w:noProof/>
          </w:rPr>
          <w:t>16</w:t>
        </w:r>
        <w:r w:rsidR="00954C34">
          <w:rPr>
            <w:noProof/>
          </w:rPr>
          <w:fldChar w:fldCharType="end"/>
        </w:r>
      </w:hyperlink>
    </w:p>
    <w:p w14:paraId="03D527B5" w14:textId="7AB84AB1" w:rsidR="00954C34" w:rsidRDefault="008E5B22">
      <w:pPr>
        <w:pStyle w:val="TOC2"/>
        <w:rPr>
          <w:rFonts w:asciiTheme="minorHAnsi" w:eastAsiaTheme="minorEastAsia" w:hAnsiTheme="minorHAnsi" w:cstheme="minorBidi"/>
          <w:noProof/>
          <w:sz w:val="22"/>
          <w:szCs w:val="22"/>
          <w:lang w:val="en-US"/>
        </w:rPr>
      </w:pPr>
      <w:hyperlink w:anchor="_Toc84230754" w:history="1">
        <w:r w:rsidR="00954C34" w:rsidRPr="007E466F">
          <w:rPr>
            <w:rStyle w:val="Hyperlink"/>
            <w:noProof/>
            <w:lang w:val="mk-MK"/>
          </w:rPr>
          <w:t>ЧЛЕН II.16 — СУСПЕНЗИЈА НА СПРОВЕДУВАЊЕТО НА АКЦИЈАТА</w:t>
        </w:r>
        <w:r w:rsidR="00954C34">
          <w:rPr>
            <w:noProof/>
          </w:rPr>
          <w:tab/>
        </w:r>
        <w:r w:rsidR="00954C34">
          <w:rPr>
            <w:noProof/>
          </w:rPr>
          <w:fldChar w:fldCharType="begin"/>
        </w:r>
        <w:r w:rsidR="00954C34">
          <w:rPr>
            <w:noProof/>
          </w:rPr>
          <w:instrText xml:space="preserve"> PAGEREF _Toc84230754 \h </w:instrText>
        </w:r>
        <w:r w:rsidR="00954C34">
          <w:rPr>
            <w:noProof/>
          </w:rPr>
        </w:r>
        <w:r w:rsidR="00954C34">
          <w:rPr>
            <w:noProof/>
          </w:rPr>
          <w:fldChar w:fldCharType="separate"/>
        </w:r>
        <w:r w:rsidR="00954C34">
          <w:rPr>
            <w:noProof/>
          </w:rPr>
          <w:t>17</w:t>
        </w:r>
        <w:r w:rsidR="00954C34">
          <w:rPr>
            <w:noProof/>
          </w:rPr>
          <w:fldChar w:fldCharType="end"/>
        </w:r>
      </w:hyperlink>
    </w:p>
    <w:p w14:paraId="2360F684" w14:textId="7ADA2986"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55" w:history="1">
        <w:r w:rsidR="00954C34" w:rsidRPr="007E466F">
          <w:rPr>
            <w:rStyle w:val="Hyperlink"/>
            <w:noProof/>
            <w:lang w:val="mk-MK"/>
          </w:rPr>
          <w:t>II.16.1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Суспензија на спроведувањето од страна на корисниците</w:t>
        </w:r>
        <w:r w:rsidR="00954C34">
          <w:rPr>
            <w:noProof/>
          </w:rPr>
          <w:tab/>
        </w:r>
        <w:r w:rsidR="00954C34">
          <w:rPr>
            <w:noProof/>
          </w:rPr>
          <w:fldChar w:fldCharType="begin"/>
        </w:r>
        <w:r w:rsidR="00954C34">
          <w:rPr>
            <w:noProof/>
          </w:rPr>
          <w:instrText xml:space="preserve"> PAGEREF _Toc84230755 \h </w:instrText>
        </w:r>
        <w:r w:rsidR="00954C34">
          <w:rPr>
            <w:noProof/>
          </w:rPr>
        </w:r>
        <w:r w:rsidR="00954C34">
          <w:rPr>
            <w:noProof/>
          </w:rPr>
          <w:fldChar w:fldCharType="separate"/>
        </w:r>
        <w:r w:rsidR="00954C34">
          <w:rPr>
            <w:noProof/>
          </w:rPr>
          <w:t>17</w:t>
        </w:r>
        <w:r w:rsidR="00954C34">
          <w:rPr>
            <w:noProof/>
          </w:rPr>
          <w:fldChar w:fldCharType="end"/>
        </w:r>
      </w:hyperlink>
    </w:p>
    <w:p w14:paraId="59DDDC6D" w14:textId="250B2C35"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56" w:history="1">
        <w:r w:rsidR="00954C34" w:rsidRPr="007E466F">
          <w:rPr>
            <w:rStyle w:val="Hyperlink"/>
            <w:noProof/>
            <w:lang w:val="mk-MK"/>
          </w:rPr>
          <w:t>II.16.2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Суспензија на спроведувањето од страна на Комисијата</w:t>
        </w:r>
        <w:r w:rsidR="00954C34">
          <w:rPr>
            <w:noProof/>
          </w:rPr>
          <w:tab/>
        </w:r>
        <w:r w:rsidR="00954C34">
          <w:rPr>
            <w:noProof/>
          </w:rPr>
          <w:fldChar w:fldCharType="begin"/>
        </w:r>
        <w:r w:rsidR="00954C34">
          <w:rPr>
            <w:noProof/>
          </w:rPr>
          <w:instrText xml:space="preserve"> PAGEREF _Toc84230756 \h </w:instrText>
        </w:r>
        <w:r w:rsidR="00954C34">
          <w:rPr>
            <w:noProof/>
          </w:rPr>
        </w:r>
        <w:r w:rsidR="00954C34">
          <w:rPr>
            <w:noProof/>
          </w:rPr>
          <w:fldChar w:fldCharType="separate"/>
        </w:r>
        <w:r w:rsidR="00954C34">
          <w:rPr>
            <w:noProof/>
          </w:rPr>
          <w:t>17</w:t>
        </w:r>
        <w:r w:rsidR="00954C34">
          <w:rPr>
            <w:noProof/>
          </w:rPr>
          <w:fldChar w:fldCharType="end"/>
        </w:r>
      </w:hyperlink>
    </w:p>
    <w:p w14:paraId="2F5E1D76" w14:textId="7C3F7340"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57" w:history="1">
        <w:r w:rsidR="00954C34" w:rsidRPr="007E466F">
          <w:rPr>
            <w:rStyle w:val="Hyperlink"/>
            <w:noProof/>
            <w:lang w:val="mk-MK"/>
          </w:rPr>
          <w:t xml:space="preserve">II.16.3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Ефекти од суспензијата</w:t>
        </w:r>
        <w:r w:rsidR="00954C34">
          <w:rPr>
            <w:noProof/>
          </w:rPr>
          <w:tab/>
        </w:r>
        <w:r w:rsidR="00954C34">
          <w:rPr>
            <w:noProof/>
          </w:rPr>
          <w:fldChar w:fldCharType="begin"/>
        </w:r>
        <w:r w:rsidR="00954C34">
          <w:rPr>
            <w:noProof/>
          </w:rPr>
          <w:instrText xml:space="preserve"> PAGEREF _Toc84230757 \h </w:instrText>
        </w:r>
        <w:r w:rsidR="00954C34">
          <w:rPr>
            <w:noProof/>
          </w:rPr>
        </w:r>
        <w:r w:rsidR="00954C34">
          <w:rPr>
            <w:noProof/>
          </w:rPr>
          <w:fldChar w:fldCharType="separate"/>
        </w:r>
        <w:r w:rsidR="00954C34">
          <w:rPr>
            <w:noProof/>
          </w:rPr>
          <w:t>18</w:t>
        </w:r>
        <w:r w:rsidR="00954C34">
          <w:rPr>
            <w:noProof/>
          </w:rPr>
          <w:fldChar w:fldCharType="end"/>
        </w:r>
      </w:hyperlink>
    </w:p>
    <w:p w14:paraId="489D05DE" w14:textId="37C656E5" w:rsidR="00954C34" w:rsidRDefault="008E5B22">
      <w:pPr>
        <w:pStyle w:val="TOC2"/>
        <w:rPr>
          <w:rFonts w:asciiTheme="minorHAnsi" w:eastAsiaTheme="minorEastAsia" w:hAnsiTheme="minorHAnsi" w:cstheme="minorBidi"/>
          <w:noProof/>
          <w:sz w:val="22"/>
          <w:szCs w:val="22"/>
          <w:lang w:val="en-US"/>
        </w:rPr>
      </w:pPr>
      <w:hyperlink w:anchor="_Toc84230758" w:history="1">
        <w:r w:rsidR="00954C34" w:rsidRPr="007E466F">
          <w:rPr>
            <w:rStyle w:val="Hyperlink"/>
            <w:noProof/>
            <w:lang w:val="mk-MK"/>
          </w:rPr>
          <w:t>ЧЛЕН II.17 — РАСКИНУВАЊЕ НА ДОГОВОРОТ</w:t>
        </w:r>
        <w:r w:rsidR="00954C34">
          <w:rPr>
            <w:noProof/>
          </w:rPr>
          <w:tab/>
        </w:r>
        <w:r w:rsidR="00954C34">
          <w:rPr>
            <w:noProof/>
          </w:rPr>
          <w:fldChar w:fldCharType="begin"/>
        </w:r>
        <w:r w:rsidR="00954C34">
          <w:rPr>
            <w:noProof/>
          </w:rPr>
          <w:instrText xml:space="preserve"> PAGEREF _Toc84230758 \h </w:instrText>
        </w:r>
        <w:r w:rsidR="00954C34">
          <w:rPr>
            <w:noProof/>
          </w:rPr>
        </w:r>
        <w:r w:rsidR="00954C34">
          <w:rPr>
            <w:noProof/>
          </w:rPr>
          <w:fldChar w:fldCharType="separate"/>
        </w:r>
        <w:r w:rsidR="00954C34">
          <w:rPr>
            <w:noProof/>
          </w:rPr>
          <w:t>19</w:t>
        </w:r>
        <w:r w:rsidR="00954C34">
          <w:rPr>
            <w:noProof/>
          </w:rPr>
          <w:fldChar w:fldCharType="end"/>
        </w:r>
      </w:hyperlink>
    </w:p>
    <w:p w14:paraId="4AF6F2DC" w14:textId="23E13FE2"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59" w:history="1">
        <w:r w:rsidR="00954C34" w:rsidRPr="007E466F">
          <w:rPr>
            <w:rStyle w:val="Hyperlink"/>
            <w:noProof/>
            <w:lang w:val="mk-MK"/>
          </w:rPr>
          <w:t>II.17.1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Раскинување на Договорот од страна на координаторот</w:t>
        </w:r>
        <w:r w:rsidR="00954C34">
          <w:rPr>
            <w:noProof/>
          </w:rPr>
          <w:tab/>
        </w:r>
        <w:r w:rsidR="00954C34">
          <w:rPr>
            <w:noProof/>
          </w:rPr>
          <w:fldChar w:fldCharType="begin"/>
        </w:r>
        <w:r w:rsidR="00954C34">
          <w:rPr>
            <w:noProof/>
          </w:rPr>
          <w:instrText xml:space="preserve"> PAGEREF _Toc84230759 \h </w:instrText>
        </w:r>
        <w:r w:rsidR="00954C34">
          <w:rPr>
            <w:noProof/>
          </w:rPr>
        </w:r>
        <w:r w:rsidR="00954C34">
          <w:rPr>
            <w:noProof/>
          </w:rPr>
          <w:fldChar w:fldCharType="separate"/>
        </w:r>
        <w:r w:rsidR="00954C34">
          <w:rPr>
            <w:noProof/>
          </w:rPr>
          <w:t>19</w:t>
        </w:r>
        <w:r w:rsidR="00954C34">
          <w:rPr>
            <w:noProof/>
          </w:rPr>
          <w:fldChar w:fldCharType="end"/>
        </w:r>
      </w:hyperlink>
    </w:p>
    <w:p w14:paraId="7ECFBA42" w14:textId="683A4516"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0" w:history="1">
        <w:r w:rsidR="00954C34" w:rsidRPr="007E466F">
          <w:rPr>
            <w:rStyle w:val="Hyperlink"/>
            <w:noProof/>
            <w:lang w:val="mk-MK"/>
          </w:rPr>
          <w:t>II.17.2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Прекинување на учеството на еден или на повеќе корисници од страна на координаторот</w:t>
        </w:r>
        <w:r w:rsidR="00954C34">
          <w:rPr>
            <w:noProof/>
          </w:rPr>
          <w:tab/>
        </w:r>
        <w:r w:rsidR="00954C34">
          <w:rPr>
            <w:noProof/>
          </w:rPr>
          <w:fldChar w:fldCharType="begin"/>
        </w:r>
        <w:r w:rsidR="00954C34">
          <w:rPr>
            <w:noProof/>
          </w:rPr>
          <w:instrText xml:space="preserve"> PAGEREF _Toc84230760 \h </w:instrText>
        </w:r>
        <w:r w:rsidR="00954C34">
          <w:rPr>
            <w:noProof/>
          </w:rPr>
        </w:r>
        <w:r w:rsidR="00954C34">
          <w:rPr>
            <w:noProof/>
          </w:rPr>
          <w:fldChar w:fldCharType="separate"/>
        </w:r>
        <w:r w:rsidR="00954C34">
          <w:rPr>
            <w:noProof/>
          </w:rPr>
          <w:t>19</w:t>
        </w:r>
        <w:r w:rsidR="00954C34">
          <w:rPr>
            <w:noProof/>
          </w:rPr>
          <w:fldChar w:fldCharType="end"/>
        </w:r>
      </w:hyperlink>
    </w:p>
    <w:p w14:paraId="02297C1A" w14:textId="4D689279"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1" w:history="1">
        <w:r w:rsidR="00954C34" w:rsidRPr="007E466F">
          <w:rPr>
            <w:rStyle w:val="Hyperlink"/>
            <w:noProof/>
            <w:lang w:val="mk-MK"/>
          </w:rPr>
          <w:t>II.17.3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Раскинување на Договорот или прекинување на учеството на еден или на повеќе корисници од страна на Комисијата</w:t>
        </w:r>
        <w:r w:rsidR="00954C34">
          <w:rPr>
            <w:noProof/>
          </w:rPr>
          <w:tab/>
        </w:r>
        <w:r w:rsidR="00954C34">
          <w:rPr>
            <w:noProof/>
          </w:rPr>
          <w:fldChar w:fldCharType="begin"/>
        </w:r>
        <w:r w:rsidR="00954C34">
          <w:rPr>
            <w:noProof/>
          </w:rPr>
          <w:instrText xml:space="preserve"> PAGEREF _Toc84230761 \h </w:instrText>
        </w:r>
        <w:r w:rsidR="00954C34">
          <w:rPr>
            <w:noProof/>
          </w:rPr>
        </w:r>
        <w:r w:rsidR="00954C34">
          <w:rPr>
            <w:noProof/>
          </w:rPr>
          <w:fldChar w:fldCharType="separate"/>
        </w:r>
        <w:r w:rsidR="00954C34">
          <w:rPr>
            <w:noProof/>
          </w:rPr>
          <w:t>20</w:t>
        </w:r>
        <w:r w:rsidR="00954C34">
          <w:rPr>
            <w:noProof/>
          </w:rPr>
          <w:fldChar w:fldCharType="end"/>
        </w:r>
      </w:hyperlink>
    </w:p>
    <w:p w14:paraId="0C8AAA52" w14:textId="08BF8934"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2" w:history="1">
        <w:r w:rsidR="00954C34" w:rsidRPr="007E466F">
          <w:rPr>
            <w:rStyle w:val="Hyperlink"/>
            <w:noProof/>
            <w:lang w:val="mk-MK"/>
          </w:rPr>
          <w:t>II.17.4</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 xml:space="preserve"> Ефекти од раскинувањето/прекинувањето</w:t>
        </w:r>
        <w:r w:rsidR="00954C34">
          <w:rPr>
            <w:noProof/>
          </w:rPr>
          <w:tab/>
        </w:r>
        <w:r w:rsidR="00954C34">
          <w:rPr>
            <w:noProof/>
          </w:rPr>
          <w:fldChar w:fldCharType="begin"/>
        </w:r>
        <w:r w:rsidR="00954C34">
          <w:rPr>
            <w:noProof/>
          </w:rPr>
          <w:instrText xml:space="preserve"> PAGEREF _Toc84230762 \h </w:instrText>
        </w:r>
        <w:r w:rsidR="00954C34">
          <w:rPr>
            <w:noProof/>
          </w:rPr>
        </w:r>
        <w:r w:rsidR="00954C34">
          <w:rPr>
            <w:noProof/>
          </w:rPr>
          <w:fldChar w:fldCharType="separate"/>
        </w:r>
        <w:r w:rsidR="00954C34">
          <w:rPr>
            <w:noProof/>
          </w:rPr>
          <w:t>22</w:t>
        </w:r>
        <w:r w:rsidR="00954C34">
          <w:rPr>
            <w:noProof/>
          </w:rPr>
          <w:fldChar w:fldCharType="end"/>
        </w:r>
      </w:hyperlink>
    </w:p>
    <w:p w14:paraId="3EB4BA19" w14:textId="24B66982" w:rsidR="00954C34" w:rsidRDefault="008E5B22">
      <w:pPr>
        <w:pStyle w:val="TOC2"/>
        <w:rPr>
          <w:rFonts w:asciiTheme="minorHAnsi" w:eastAsiaTheme="minorEastAsia" w:hAnsiTheme="minorHAnsi" w:cstheme="minorBidi"/>
          <w:noProof/>
          <w:sz w:val="22"/>
          <w:szCs w:val="22"/>
          <w:lang w:val="en-US"/>
        </w:rPr>
      </w:pPr>
      <w:hyperlink w:anchor="_Toc84230763" w:history="1">
        <w:r w:rsidR="00954C34" w:rsidRPr="007E466F">
          <w:rPr>
            <w:rStyle w:val="Hyperlink"/>
            <w:noProof/>
            <w:lang w:val="mk-MK"/>
          </w:rPr>
          <w:t>ЧЛЕН II.18 — ПРИМЕНЛИВО ПРАВО, РЕШАВАЊЕ СПОРОВИ И ИЗВРШУВАЊЕ ОДЛУКИ</w:t>
        </w:r>
        <w:r w:rsidR="00954C34">
          <w:rPr>
            <w:noProof/>
          </w:rPr>
          <w:tab/>
        </w:r>
        <w:r w:rsidR="00954C34">
          <w:rPr>
            <w:noProof/>
          </w:rPr>
          <w:fldChar w:fldCharType="begin"/>
        </w:r>
        <w:r w:rsidR="00954C34">
          <w:rPr>
            <w:noProof/>
          </w:rPr>
          <w:instrText xml:space="preserve"> PAGEREF _Toc84230763 \h </w:instrText>
        </w:r>
        <w:r w:rsidR="00954C34">
          <w:rPr>
            <w:noProof/>
          </w:rPr>
        </w:r>
        <w:r w:rsidR="00954C34">
          <w:rPr>
            <w:noProof/>
          </w:rPr>
          <w:fldChar w:fldCharType="separate"/>
        </w:r>
        <w:r w:rsidR="00954C34">
          <w:rPr>
            <w:noProof/>
          </w:rPr>
          <w:t>24</w:t>
        </w:r>
        <w:r w:rsidR="00954C34">
          <w:rPr>
            <w:noProof/>
          </w:rPr>
          <w:fldChar w:fldCharType="end"/>
        </w:r>
      </w:hyperlink>
    </w:p>
    <w:p w14:paraId="3654254B" w14:textId="2DC82295" w:rsidR="00954C34" w:rsidRDefault="008E5B22">
      <w:pPr>
        <w:pStyle w:val="TOC1"/>
        <w:rPr>
          <w:rFonts w:asciiTheme="minorHAnsi" w:eastAsiaTheme="minorEastAsia" w:hAnsiTheme="minorHAnsi" w:cstheme="minorBidi"/>
          <w:b w:val="0"/>
          <w:caps w:val="0"/>
          <w:noProof/>
          <w:sz w:val="22"/>
          <w:szCs w:val="22"/>
          <w:lang w:val="en-US"/>
        </w:rPr>
      </w:pPr>
      <w:hyperlink w:anchor="_Toc84230764" w:history="1">
        <w:r w:rsidR="00954C34" w:rsidRPr="007E466F">
          <w:rPr>
            <w:rStyle w:val="Hyperlink"/>
            <w:noProof/>
            <w:lang w:val="mk-MK"/>
          </w:rPr>
          <w:t>ДЕЛ Б — ФИНАНСИСКИ ОДРЕДБИ</w:t>
        </w:r>
        <w:r w:rsidR="00954C34">
          <w:rPr>
            <w:noProof/>
          </w:rPr>
          <w:tab/>
        </w:r>
        <w:r w:rsidR="00954C34">
          <w:rPr>
            <w:noProof/>
          </w:rPr>
          <w:fldChar w:fldCharType="begin"/>
        </w:r>
        <w:r w:rsidR="00954C34">
          <w:rPr>
            <w:noProof/>
          </w:rPr>
          <w:instrText xml:space="preserve"> PAGEREF _Toc84230764 \h </w:instrText>
        </w:r>
        <w:r w:rsidR="00954C34">
          <w:rPr>
            <w:noProof/>
          </w:rPr>
        </w:r>
        <w:r w:rsidR="00954C34">
          <w:rPr>
            <w:noProof/>
          </w:rPr>
          <w:fldChar w:fldCharType="separate"/>
        </w:r>
        <w:r w:rsidR="00954C34">
          <w:rPr>
            <w:noProof/>
          </w:rPr>
          <w:t>26</w:t>
        </w:r>
        <w:r w:rsidR="00954C34">
          <w:rPr>
            <w:noProof/>
          </w:rPr>
          <w:fldChar w:fldCharType="end"/>
        </w:r>
      </w:hyperlink>
    </w:p>
    <w:p w14:paraId="55277F18" w14:textId="086F9A32" w:rsidR="00954C34" w:rsidRDefault="008E5B22">
      <w:pPr>
        <w:pStyle w:val="TOC2"/>
        <w:rPr>
          <w:rFonts w:asciiTheme="minorHAnsi" w:eastAsiaTheme="minorEastAsia" w:hAnsiTheme="minorHAnsi" w:cstheme="minorBidi"/>
          <w:noProof/>
          <w:sz w:val="22"/>
          <w:szCs w:val="22"/>
          <w:lang w:val="en-US"/>
        </w:rPr>
      </w:pPr>
      <w:hyperlink w:anchor="_Toc84230765" w:history="1">
        <w:r w:rsidR="00954C34" w:rsidRPr="007E466F">
          <w:rPr>
            <w:rStyle w:val="Hyperlink"/>
            <w:noProof/>
            <w:lang w:val="mk-MK"/>
          </w:rPr>
          <w:t>ЧЛЕН II.19 — ПРИФАТЛИВИ ТРОШОЦИ</w:t>
        </w:r>
        <w:r w:rsidR="00954C34">
          <w:rPr>
            <w:noProof/>
          </w:rPr>
          <w:tab/>
        </w:r>
        <w:r w:rsidR="00954C34">
          <w:rPr>
            <w:noProof/>
          </w:rPr>
          <w:fldChar w:fldCharType="begin"/>
        </w:r>
        <w:r w:rsidR="00954C34">
          <w:rPr>
            <w:noProof/>
          </w:rPr>
          <w:instrText xml:space="preserve"> PAGEREF _Toc84230765 \h </w:instrText>
        </w:r>
        <w:r w:rsidR="00954C34">
          <w:rPr>
            <w:noProof/>
          </w:rPr>
        </w:r>
        <w:r w:rsidR="00954C34">
          <w:rPr>
            <w:noProof/>
          </w:rPr>
          <w:fldChar w:fldCharType="separate"/>
        </w:r>
        <w:r w:rsidR="00954C34">
          <w:rPr>
            <w:noProof/>
          </w:rPr>
          <w:t>26</w:t>
        </w:r>
        <w:r w:rsidR="00954C34">
          <w:rPr>
            <w:noProof/>
          </w:rPr>
          <w:fldChar w:fldCharType="end"/>
        </w:r>
      </w:hyperlink>
    </w:p>
    <w:p w14:paraId="6743952E" w14:textId="244347AB"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6" w:history="1">
        <w:r w:rsidR="00954C34" w:rsidRPr="007E466F">
          <w:rPr>
            <w:rStyle w:val="Hyperlink"/>
            <w:noProof/>
            <w:lang w:val="mk-MK"/>
          </w:rPr>
          <w:t>II.19.1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Услови за прифаќање на трошоците</w:t>
        </w:r>
        <w:r w:rsidR="00954C34">
          <w:rPr>
            <w:noProof/>
          </w:rPr>
          <w:tab/>
        </w:r>
        <w:r w:rsidR="00954C34">
          <w:rPr>
            <w:noProof/>
          </w:rPr>
          <w:fldChar w:fldCharType="begin"/>
        </w:r>
        <w:r w:rsidR="00954C34">
          <w:rPr>
            <w:noProof/>
          </w:rPr>
          <w:instrText xml:space="preserve"> PAGEREF _Toc84230766 \h </w:instrText>
        </w:r>
        <w:r w:rsidR="00954C34">
          <w:rPr>
            <w:noProof/>
          </w:rPr>
        </w:r>
        <w:r w:rsidR="00954C34">
          <w:rPr>
            <w:noProof/>
          </w:rPr>
          <w:fldChar w:fldCharType="separate"/>
        </w:r>
        <w:r w:rsidR="00954C34">
          <w:rPr>
            <w:noProof/>
          </w:rPr>
          <w:t>26</w:t>
        </w:r>
        <w:r w:rsidR="00954C34">
          <w:rPr>
            <w:noProof/>
          </w:rPr>
          <w:fldChar w:fldCharType="end"/>
        </w:r>
      </w:hyperlink>
    </w:p>
    <w:p w14:paraId="26BF0145" w14:textId="3BA556FC"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7" w:history="1">
        <w:r w:rsidR="00954C34" w:rsidRPr="007E466F">
          <w:rPr>
            <w:rStyle w:val="Hyperlink"/>
            <w:noProof/>
            <w:lang w:val="mk-MK"/>
          </w:rPr>
          <w:t>II.19.2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Прифатливи директни трошоци</w:t>
        </w:r>
        <w:r w:rsidR="00954C34">
          <w:rPr>
            <w:noProof/>
          </w:rPr>
          <w:tab/>
        </w:r>
        <w:r w:rsidR="00954C34">
          <w:rPr>
            <w:noProof/>
          </w:rPr>
          <w:fldChar w:fldCharType="begin"/>
        </w:r>
        <w:r w:rsidR="00954C34">
          <w:rPr>
            <w:noProof/>
          </w:rPr>
          <w:instrText xml:space="preserve"> PAGEREF _Toc84230767 \h </w:instrText>
        </w:r>
        <w:r w:rsidR="00954C34">
          <w:rPr>
            <w:noProof/>
          </w:rPr>
        </w:r>
        <w:r w:rsidR="00954C34">
          <w:rPr>
            <w:noProof/>
          </w:rPr>
          <w:fldChar w:fldCharType="separate"/>
        </w:r>
        <w:r w:rsidR="00954C34">
          <w:rPr>
            <w:noProof/>
          </w:rPr>
          <w:t>26</w:t>
        </w:r>
        <w:r w:rsidR="00954C34">
          <w:rPr>
            <w:noProof/>
          </w:rPr>
          <w:fldChar w:fldCharType="end"/>
        </w:r>
      </w:hyperlink>
    </w:p>
    <w:p w14:paraId="08A07BB4" w14:textId="02132EE8"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8" w:history="1">
        <w:r w:rsidR="00954C34" w:rsidRPr="007E466F">
          <w:rPr>
            <w:rStyle w:val="Hyperlink"/>
            <w:noProof/>
            <w:lang w:val="mk-MK"/>
          </w:rPr>
          <w:t>II.19.3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Прифатливи индиректни трошоци</w:t>
        </w:r>
        <w:r w:rsidR="00954C34">
          <w:rPr>
            <w:noProof/>
          </w:rPr>
          <w:tab/>
        </w:r>
        <w:r w:rsidR="00954C34">
          <w:rPr>
            <w:noProof/>
          </w:rPr>
          <w:fldChar w:fldCharType="begin"/>
        </w:r>
        <w:r w:rsidR="00954C34">
          <w:rPr>
            <w:noProof/>
          </w:rPr>
          <w:instrText xml:space="preserve"> PAGEREF _Toc84230768 \h </w:instrText>
        </w:r>
        <w:r w:rsidR="00954C34">
          <w:rPr>
            <w:noProof/>
          </w:rPr>
        </w:r>
        <w:r w:rsidR="00954C34">
          <w:rPr>
            <w:noProof/>
          </w:rPr>
          <w:fldChar w:fldCharType="separate"/>
        </w:r>
        <w:r w:rsidR="00954C34">
          <w:rPr>
            <w:noProof/>
          </w:rPr>
          <w:t>28</w:t>
        </w:r>
        <w:r w:rsidR="00954C34">
          <w:rPr>
            <w:noProof/>
          </w:rPr>
          <w:fldChar w:fldCharType="end"/>
        </w:r>
      </w:hyperlink>
    </w:p>
    <w:p w14:paraId="0FB64E62" w14:textId="060D39A3"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69" w:history="1">
        <w:r w:rsidR="00954C34" w:rsidRPr="007E466F">
          <w:rPr>
            <w:rStyle w:val="Hyperlink"/>
            <w:noProof/>
            <w:lang w:val="mk-MK"/>
          </w:rPr>
          <w:t>II.19.4</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 xml:space="preserve"> Неприфатливи трошоци</w:t>
        </w:r>
        <w:r w:rsidR="00954C34">
          <w:rPr>
            <w:noProof/>
          </w:rPr>
          <w:tab/>
        </w:r>
        <w:r w:rsidR="00954C34">
          <w:rPr>
            <w:noProof/>
          </w:rPr>
          <w:fldChar w:fldCharType="begin"/>
        </w:r>
        <w:r w:rsidR="00954C34">
          <w:rPr>
            <w:noProof/>
          </w:rPr>
          <w:instrText xml:space="preserve"> PAGEREF _Toc84230769 \h </w:instrText>
        </w:r>
        <w:r w:rsidR="00954C34">
          <w:rPr>
            <w:noProof/>
          </w:rPr>
        </w:r>
        <w:r w:rsidR="00954C34">
          <w:rPr>
            <w:noProof/>
          </w:rPr>
          <w:fldChar w:fldCharType="separate"/>
        </w:r>
        <w:r w:rsidR="00954C34">
          <w:rPr>
            <w:noProof/>
          </w:rPr>
          <w:t>28</w:t>
        </w:r>
        <w:r w:rsidR="00954C34">
          <w:rPr>
            <w:noProof/>
          </w:rPr>
          <w:fldChar w:fldCharType="end"/>
        </w:r>
      </w:hyperlink>
    </w:p>
    <w:p w14:paraId="5FE9BC99" w14:textId="4DC7597E" w:rsidR="00954C34" w:rsidRDefault="008E5B22">
      <w:pPr>
        <w:pStyle w:val="TOC2"/>
        <w:rPr>
          <w:rFonts w:asciiTheme="minorHAnsi" w:eastAsiaTheme="minorEastAsia" w:hAnsiTheme="minorHAnsi" w:cstheme="minorBidi"/>
          <w:noProof/>
          <w:sz w:val="22"/>
          <w:szCs w:val="22"/>
          <w:lang w:val="en-US"/>
        </w:rPr>
      </w:pPr>
      <w:hyperlink w:anchor="_Toc84230770" w:history="1">
        <w:r w:rsidR="00954C34" w:rsidRPr="007E466F">
          <w:rPr>
            <w:rStyle w:val="Hyperlink"/>
            <w:noProof/>
            <w:lang w:val="mk-MK"/>
          </w:rPr>
          <w:t>ЧЛЕН II.20 — ИДЕНТИФИКАЦИЈА И ПРОВЕРКА НА ПРИЈАВЕНИ ИЗНОСИ</w:t>
        </w:r>
        <w:r w:rsidR="00954C34">
          <w:rPr>
            <w:noProof/>
          </w:rPr>
          <w:tab/>
        </w:r>
        <w:r w:rsidR="00954C34">
          <w:rPr>
            <w:noProof/>
          </w:rPr>
          <w:fldChar w:fldCharType="begin"/>
        </w:r>
        <w:r w:rsidR="00954C34">
          <w:rPr>
            <w:noProof/>
          </w:rPr>
          <w:instrText xml:space="preserve"> PAGEREF _Toc84230770 \h </w:instrText>
        </w:r>
        <w:r w:rsidR="00954C34">
          <w:rPr>
            <w:noProof/>
          </w:rPr>
        </w:r>
        <w:r w:rsidR="00954C34">
          <w:rPr>
            <w:noProof/>
          </w:rPr>
          <w:fldChar w:fldCharType="separate"/>
        </w:r>
        <w:r w:rsidR="00954C34">
          <w:rPr>
            <w:noProof/>
          </w:rPr>
          <w:t>28</w:t>
        </w:r>
        <w:r w:rsidR="00954C34">
          <w:rPr>
            <w:noProof/>
          </w:rPr>
          <w:fldChar w:fldCharType="end"/>
        </w:r>
      </w:hyperlink>
    </w:p>
    <w:p w14:paraId="24F51FDC" w14:textId="08470623"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71" w:history="1">
        <w:r w:rsidR="00954C34" w:rsidRPr="007E466F">
          <w:rPr>
            <w:rStyle w:val="Hyperlink"/>
            <w:noProof/>
            <w:lang w:val="mk-MK"/>
          </w:rPr>
          <w:t xml:space="preserve">II.20.1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Пријавување трошоци и придонеси</w:t>
        </w:r>
        <w:r w:rsidR="00954C34">
          <w:rPr>
            <w:noProof/>
          </w:rPr>
          <w:tab/>
        </w:r>
        <w:r w:rsidR="00954C34">
          <w:rPr>
            <w:noProof/>
          </w:rPr>
          <w:fldChar w:fldCharType="begin"/>
        </w:r>
        <w:r w:rsidR="00954C34">
          <w:rPr>
            <w:noProof/>
          </w:rPr>
          <w:instrText xml:space="preserve"> PAGEREF _Toc84230771 \h </w:instrText>
        </w:r>
        <w:r w:rsidR="00954C34">
          <w:rPr>
            <w:noProof/>
          </w:rPr>
        </w:r>
        <w:r w:rsidR="00954C34">
          <w:rPr>
            <w:noProof/>
          </w:rPr>
          <w:fldChar w:fldCharType="separate"/>
        </w:r>
        <w:r w:rsidR="00954C34">
          <w:rPr>
            <w:noProof/>
          </w:rPr>
          <w:t>28</w:t>
        </w:r>
        <w:r w:rsidR="00954C34">
          <w:rPr>
            <w:noProof/>
          </w:rPr>
          <w:fldChar w:fldCharType="end"/>
        </w:r>
      </w:hyperlink>
    </w:p>
    <w:p w14:paraId="6AD41270" w14:textId="732733EE"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72" w:history="1">
        <w:r w:rsidR="00954C34" w:rsidRPr="007E466F">
          <w:rPr>
            <w:rStyle w:val="Hyperlink"/>
            <w:noProof/>
            <w:lang w:val="mk-MK"/>
          </w:rPr>
          <w:t>II.20.2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Евиденција и друга документација за поддршка на пријавените трошоци и придонеси</w:t>
        </w:r>
        <w:r w:rsidR="00954C34">
          <w:rPr>
            <w:noProof/>
          </w:rPr>
          <w:tab/>
        </w:r>
        <w:r w:rsidR="00954C34">
          <w:rPr>
            <w:noProof/>
          </w:rPr>
          <w:fldChar w:fldCharType="begin"/>
        </w:r>
        <w:r w:rsidR="00954C34">
          <w:rPr>
            <w:noProof/>
          </w:rPr>
          <w:instrText xml:space="preserve"> PAGEREF _Toc84230772 \h </w:instrText>
        </w:r>
        <w:r w:rsidR="00954C34">
          <w:rPr>
            <w:noProof/>
          </w:rPr>
        </w:r>
        <w:r w:rsidR="00954C34">
          <w:rPr>
            <w:noProof/>
          </w:rPr>
          <w:fldChar w:fldCharType="separate"/>
        </w:r>
        <w:r w:rsidR="00954C34">
          <w:rPr>
            <w:noProof/>
          </w:rPr>
          <w:t>29</w:t>
        </w:r>
        <w:r w:rsidR="00954C34">
          <w:rPr>
            <w:noProof/>
          </w:rPr>
          <w:fldChar w:fldCharType="end"/>
        </w:r>
      </w:hyperlink>
    </w:p>
    <w:p w14:paraId="64D43285" w14:textId="4125F119" w:rsidR="00954C34" w:rsidRDefault="008E5B22">
      <w:pPr>
        <w:pStyle w:val="TOC3"/>
        <w:rPr>
          <w:rFonts w:asciiTheme="minorHAnsi" w:eastAsiaTheme="minorEastAsia" w:hAnsiTheme="minorHAnsi" w:cstheme="minorBidi"/>
          <w:noProof/>
          <w:sz w:val="22"/>
          <w:szCs w:val="22"/>
          <w:lang w:val="en-US"/>
        </w:rPr>
      </w:pPr>
      <w:hyperlink w:anchor="_Toc84230773" w:history="1">
        <w:r w:rsidR="00954C34" w:rsidRPr="007E466F">
          <w:rPr>
            <w:rStyle w:val="Hyperlink"/>
            <w:noProof/>
            <w:lang w:val="mk-MK"/>
          </w:rPr>
          <w:t>II.20.3 Услови за утврдување на усогласеноста на сметководствените практики за трошоци</w:t>
        </w:r>
        <w:r w:rsidR="00954C34">
          <w:rPr>
            <w:noProof/>
          </w:rPr>
          <w:tab/>
        </w:r>
        <w:r w:rsidR="00954C34">
          <w:rPr>
            <w:noProof/>
          </w:rPr>
          <w:fldChar w:fldCharType="begin"/>
        </w:r>
        <w:r w:rsidR="00954C34">
          <w:rPr>
            <w:noProof/>
          </w:rPr>
          <w:instrText xml:space="preserve"> PAGEREF _Toc84230773 \h </w:instrText>
        </w:r>
        <w:r w:rsidR="00954C34">
          <w:rPr>
            <w:noProof/>
          </w:rPr>
        </w:r>
        <w:r w:rsidR="00954C34">
          <w:rPr>
            <w:noProof/>
          </w:rPr>
          <w:fldChar w:fldCharType="separate"/>
        </w:r>
        <w:r w:rsidR="00954C34">
          <w:rPr>
            <w:noProof/>
          </w:rPr>
          <w:t>30</w:t>
        </w:r>
        <w:r w:rsidR="00954C34">
          <w:rPr>
            <w:noProof/>
          </w:rPr>
          <w:fldChar w:fldCharType="end"/>
        </w:r>
      </w:hyperlink>
    </w:p>
    <w:p w14:paraId="3BA2FE72" w14:textId="2011EE1A" w:rsidR="00954C34" w:rsidRDefault="008E5B22">
      <w:pPr>
        <w:pStyle w:val="TOC2"/>
        <w:rPr>
          <w:rFonts w:asciiTheme="minorHAnsi" w:eastAsiaTheme="minorEastAsia" w:hAnsiTheme="minorHAnsi" w:cstheme="minorBidi"/>
          <w:noProof/>
          <w:sz w:val="22"/>
          <w:szCs w:val="22"/>
          <w:lang w:val="en-US"/>
        </w:rPr>
      </w:pPr>
      <w:hyperlink w:anchor="_Toc84230774" w:history="1">
        <w:r w:rsidR="00954C34" w:rsidRPr="007E466F">
          <w:rPr>
            <w:rStyle w:val="Hyperlink"/>
            <w:noProof/>
            <w:lang w:val="mk-MK"/>
          </w:rPr>
          <w:t>ЧЛЕН II.21 — ПРИФАТЛИВИ ТРОШОЦИ НА СУБЈЕКТИ ПОВРЗАНИ СО корисниците</w:t>
        </w:r>
        <w:r w:rsidR="00954C34">
          <w:rPr>
            <w:noProof/>
          </w:rPr>
          <w:tab/>
        </w:r>
        <w:r w:rsidR="00954C34">
          <w:rPr>
            <w:noProof/>
          </w:rPr>
          <w:fldChar w:fldCharType="begin"/>
        </w:r>
        <w:r w:rsidR="00954C34">
          <w:rPr>
            <w:noProof/>
          </w:rPr>
          <w:instrText xml:space="preserve"> PAGEREF _Toc84230774 \h </w:instrText>
        </w:r>
        <w:r w:rsidR="00954C34">
          <w:rPr>
            <w:noProof/>
          </w:rPr>
        </w:r>
        <w:r w:rsidR="00954C34">
          <w:rPr>
            <w:noProof/>
          </w:rPr>
          <w:fldChar w:fldCharType="separate"/>
        </w:r>
        <w:r w:rsidR="00954C34">
          <w:rPr>
            <w:noProof/>
          </w:rPr>
          <w:t>31</w:t>
        </w:r>
        <w:r w:rsidR="00954C34">
          <w:rPr>
            <w:noProof/>
          </w:rPr>
          <w:fldChar w:fldCharType="end"/>
        </w:r>
      </w:hyperlink>
    </w:p>
    <w:p w14:paraId="770824FE" w14:textId="7A7C59E1" w:rsidR="00954C34" w:rsidRDefault="008E5B22">
      <w:pPr>
        <w:pStyle w:val="TOC2"/>
        <w:rPr>
          <w:rFonts w:asciiTheme="minorHAnsi" w:eastAsiaTheme="minorEastAsia" w:hAnsiTheme="minorHAnsi" w:cstheme="minorBidi"/>
          <w:noProof/>
          <w:sz w:val="22"/>
          <w:szCs w:val="22"/>
          <w:lang w:val="en-US"/>
        </w:rPr>
      </w:pPr>
      <w:hyperlink w:anchor="_Toc84230775" w:history="1">
        <w:r w:rsidR="00954C34" w:rsidRPr="007E466F">
          <w:rPr>
            <w:rStyle w:val="Hyperlink"/>
            <w:noProof/>
            <w:lang w:val="mk-MK"/>
          </w:rPr>
          <w:t>ЧЛЕН II.22 — БУЏЕТСКИ ТРАНСФЕРИ</w:t>
        </w:r>
        <w:r w:rsidR="00954C34">
          <w:rPr>
            <w:noProof/>
          </w:rPr>
          <w:tab/>
        </w:r>
        <w:r w:rsidR="00954C34">
          <w:rPr>
            <w:noProof/>
          </w:rPr>
          <w:fldChar w:fldCharType="begin"/>
        </w:r>
        <w:r w:rsidR="00954C34">
          <w:rPr>
            <w:noProof/>
          </w:rPr>
          <w:instrText xml:space="preserve"> PAGEREF _Toc84230775 \h </w:instrText>
        </w:r>
        <w:r w:rsidR="00954C34">
          <w:rPr>
            <w:noProof/>
          </w:rPr>
        </w:r>
        <w:r w:rsidR="00954C34">
          <w:rPr>
            <w:noProof/>
          </w:rPr>
          <w:fldChar w:fldCharType="separate"/>
        </w:r>
        <w:r w:rsidR="00954C34">
          <w:rPr>
            <w:noProof/>
          </w:rPr>
          <w:t>31</w:t>
        </w:r>
        <w:r w:rsidR="00954C34">
          <w:rPr>
            <w:noProof/>
          </w:rPr>
          <w:fldChar w:fldCharType="end"/>
        </w:r>
      </w:hyperlink>
    </w:p>
    <w:p w14:paraId="0E800C5A" w14:textId="41786EA2" w:rsidR="00954C34" w:rsidRDefault="008E5B22">
      <w:pPr>
        <w:pStyle w:val="TOC2"/>
        <w:rPr>
          <w:rFonts w:asciiTheme="minorHAnsi" w:eastAsiaTheme="minorEastAsia" w:hAnsiTheme="minorHAnsi" w:cstheme="minorBidi"/>
          <w:noProof/>
          <w:sz w:val="22"/>
          <w:szCs w:val="22"/>
          <w:lang w:val="en-US"/>
        </w:rPr>
      </w:pPr>
      <w:hyperlink w:anchor="_Toc84230776" w:history="1">
        <w:r w:rsidR="00954C34" w:rsidRPr="007E466F">
          <w:rPr>
            <w:rStyle w:val="Hyperlink"/>
            <w:noProof/>
            <w:lang w:val="mk-MK"/>
          </w:rPr>
          <w:t>ЧЛЕН II.23 — НЕУСОГЛАСЕНОСТ СО ОБВРСКИТЕ ЗА ИЗВЕСТУВАЊЕ</w:t>
        </w:r>
        <w:r w:rsidR="00954C34">
          <w:rPr>
            <w:noProof/>
          </w:rPr>
          <w:tab/>
        </w:r>
        <w:r w:rsidR="00954C34">
          <w:rPr>
            <w:noProof/>
          </w:rPr>
          <w:fldChar w:fldCharType="begin"/>
        </w:r>
        <w:r w:rsidR="00954C34">
          <w:rPr>
            <w:noProof/>
          </w:rPr>
          <w:instrText xml:space="preserve"> PAGEREF _Toc84230776 \h </w:instrText>
        </w:r>
        <w:r w:rsidR="00954C34">
          <w:rPr>
            <w:noProof/>
          </w:rPr>
        </w:r>
        <w:r w:rsidR="00954C34">
          <w:rPr>
            <w:noProof/>
          </w:rPr>
          <w:fldChar w:fldCharType="separate"/>
        </w:r>
        <w:r w:rsidR="00954C34">
          <w:rPr>
            <w:noProof/>
          </w:rPr>
          <w:t>32</w:t>
        </w:r>
        <w:r w:rsidR="00954C34">
          <w:rPr>
            <w:noProof/>
          </w:rPr>
          <w:fldChar w:fldCharType="end"/>
        </w:r>
      </w:hyperlink>
    </w:p>
    <w:p w14:paraId="616697B5" w14:textId="03FE9211" w:rsidR="00954C34" w:rsidRDefault="008E5B22">
      <w:pPr>
        <w:pStyle w:val="TOC2"/>
        <w:rPr>
          <w:rFonts w:asciiTheme="minorHAnsi" w:eastAsiaTheme="minorEastAsia" w:hAnsiTheme="minorHAnsi" w:cstheme="minorBidi"/>
          <w:noProof/>
          <w:sz w:val="22"/>
          <w:szCs w:val="22"/>
          <w:lang w:val="en-US"/>
        </w:rPr>
      </w:pPr>
      <w:hyperlink w:anchor="_Toc84230777" w:history="1">
        <w:r w:rsidR="00954C34" w:rsidRPr="007E466F">
          <w:rPr>
            <w:rStyle w:val="Hyperlink"/>
            <w:noProof/>
            <w:lang w:val="mk-MK"/>
          </w:rPr>
          <w:t>ЧЛЕН II.24 — СУСПЕНЗИЈА НА ИСПЛАТИ И НА РОКОВИ ЗА ПЛАЌАЊЕ</w:t>
        </w:r>
        <w:r w:rsidR="00954C34">
          <w:rPr>
            <w:noProof/>
          </w:rPr>
          <w:tab/>
        </w:r>
        <w:r w:rsidR="00954C34">
          <w:rPr>
            <w:noProof/>
          </w:rPr>
          <w:fldChar w:fldCharType="begin"/>
        </w:r>
        <w:r w:rsidR="00954C34">
          <w:rPr>
            <w:noProof/>
          </w:rPr>
          <w:instrText xml:space="preserve"> PAGEREF _Toc84230777 \h </w:instrText>
        </w:r>
        <w:r w:rsidR="00954C34">
          <w:rPr>
            <w:noProof/>
          </w:rPr>
        </w:r>
        <w:r w:rsidR="00954C34">
          <w:rPr>
            <w:noProof/>
          </w:rPr>
          <w:fldChar w:fldCharType="separate"/>
        </w:r>
        <w:r w:rsidR="00954C34">
          <w:rPr>
            <w:noProof/>
          </w:rPr>
          <w:t>32</w:t>
        </w:r>
        <w:r w:rsidR="00954C34">
          <w:rPr>
            <w:noProof/>
          </w:rPr>
          <w:fldChar w:fldCharType="end"/>
        </w:r>
      </w:hyperlink>
    </w:p>
    <w:p w14:paraId="37D6F1BE" w14:textId="69EF6BF2" w:rsidR="00954C34" w:rsidRDefault="008E5B22">
      <w:pPr>
        <w:pStyle w:val="TOC3"/>
        <w:rPr>
          <w:rFonts w:asciiTheme="minorHAnsi" w:eastAsiaTheme="minorEastAsia" w:hAnsiTheme="minorHAnsi" w:cstheme="minorBidi"/>
          <w:noProof/>
          <w:sz w:val="22"/>
          <w:szCs w:val="22"/>
          <w:lang w:val="en-US"/>
        </w:rPr>
      </w:pPr>
      <w:hyperlink w:anchor="_Toc84230778" w:history="1">
        <w:r w:rsidR="00954C34" w:rsidRPr="007E466F">
          <w:rPr>
            <w:rStyle w:val="Hyperlink"/>
            <w:noProof/>
            <w:lang w:val="mk-MK"/>
          </w:rPr>
          <w:t>II.24.1 Суспензија на исплати</w:t>
        </w:r>
        <w:r w:rsidR="00954C34">
          <w:rPr>
            <w:noProof/>
          </w:rPr>
          <w:tab/>
        </w:r>
        <w:r w:rsidR="00954C34">
          <w:rPr>
            <w:noProof/>
          </w:rPr>
          <w:fldChar w:fldCharType="begin"/>
        </w:r>
        <w:r w:rsidR="00954C34">
          <w:rPr>
            <w:noProof/>
          </w:rPr>
          <w:instrText xml:space="preserve"> PAGEREF _Toc84230778 \h </w:instrText>
        </w:r>
        <w:r w:rsidR="00954C34">
          <w:rPr>
            <w:noProof/>
          </w:rPr>
        </w:r>
        <w:r w:rsidR="00954C34">
          <w:rPr>
            <w:noProof/>
          </w:rPr>
          <w:fldChar w:fldCharType="separate"/>
        </w:r>
        <w:r w:rsidR="00954C34">
          <w:rPr>
            <w:noProof/>
          </w:rPr>
          <w:t>32</w:t>
        </w:r>
        <w:r w:rsidR="00954C34">
          <w:rPr>
            <w:noProof/>
          </w:rPr>
          <w:fldChar w:fldCharType="end"/>
        </w:r>
      </w:hyperlink>
    </w:p>
    <w:p w14:paraId="4C04CA95" w14:textId="0C6622F8" w:rsidR="00954C34" w:rsidRDefault="008E5B22">
      <w:pPr>
        <w:pStyle w:val="TOC3"/>
        <w:rPr>
          <w:rFonts w:asciiTheme="minorHAnsi" w:eastAsiaTheme="minorEastAsia" w:hAnsiTheme="minorHAnsi" w:cstheme="minorBidi"/>
          <w:noProof/>
          <w:sz w:val="22"/>
          <w:szCs w:val="22"/>
          <w:lang w:val="en-US"/>
        </w:rPr>
      </w:pPr>
      <w:hyperlink w:anchor="_Toc84230779" w:history="1">
        <w:r w:rsidR="00954C34" w:rsidRPr="007E466F">
          <w:rPr>
            <w:rStyle w:val="Hyperlink"/>
            <w:noProof/>
            <w:lang w:val="mk-MK"/>
          </w:rPr>
          <w:t>II.24.2 Суспензија на рокот за плаќање</w:t>
        </w:r>
        <w:r w:rsidR="00954C34">
          <w:rPr>
            <w:noProof/>
          </w:rPr>
          <w:tab/>
        </w:r>
        <w:r w:rsidR="00954C34">
          <w:rPr>
            <w:noProof/>
          </w:rPr>
          <w:fldChar w:fldCharType="begin"/>
        </w:r>
        <w:r w:rsidR="00954C34">
          <w:rPr>
            <w:noProof/>
          </w:rPr>
          <w:instrText xml:space="preserve"> PAGEREF _Toc84230779 \h </w:instrText>
        </w:r>
        <w:r w:rsidR="00954C34">
          <w:rPr>
            <w:noProof/>
          </w:rPr>
        </w:r>
        <w:r w:rsidR="00954C34">
          <w:rPr>
            <w:noProof/>
          </w:rPr>
          <w:fldChar w:fldCharType="separate"/>
        </w:r>
        <w:r w:rsidR="00954C34">
          <w:rPr>
            <w:noProof/>
          </w:rPr>
          <w:t>34</w:t>
        </w:r>
        <w:r w:rsidR="00954C34">
          <w:rPr>
            <w:noProof/>
          </w:rPr>
          <w:fldChar w:fldCharType="end"/>
        </w:r>
      </w:hyperlink>
    </w:p>
    <w:p w14:paraId="6EDC97AF" w14:textId="563CE547" w:rsidR="00954C34" w:rsidRDefault="008E5B22">
      <w:pPr>
        <w:pStyle w:val="TOC2"/>
        <w:rPr>
          <w:rFonts w:asciiTheme="minorHAnsi" w:eastAsiaTheme="minorEastAsia" w:hAnsiTheme="minorHAnsi" w:cstheme="minorBidi"/>
          <w:noProof/>
          <w:sz w:val="22"/>
          <w:szCs w:val="22"/>
          <w:lang w:val="en-US"/>
        </w:rPr>
      </w:pPr>
      <w:hyperlink w:anchor="_Toc84230780" w:history="1">
        <w:r w:rsidR="00954C34" w:rsidRPr="007E466F">
          <w:rPr>
            <w:rStyle w:val="Hyperlink"/>
            <w:noProof/>
            <w:lang w:val="mk-MK"/>
          </w:rPr>
          <w:t>ЧЛЕН II.25 — ПРЕСМЕТКА НА КОНЕЧНИОТ ИЗНОС НА ГРАНТОТ</w:t>
        </w:r>
        <w:r w:rsidR="00954C34">
          <w:rPr>
            <w:noProof/>
          </w:rPr>
          <w:tab/>
        </w:r>
        <w:r w:rsidR="00954C34">
          <w:rPr>
            <w:noProof/>
          </w:rPr>
          <w:fldChar w:fldCharType="begin"/>
        </w:r>
        <w:r w:rsidR="00954C34">
          <w:rPr>
            <w:noProof/>
          </w:rPr>
          <w:instrText xml:space="preserve"> PAGEREF _Toc84230780 \h </w:instrText>
        </w:r>
        <w:r w:rsidR="00954C34">
          <w:rPr>
            <w:noProof/>
          </w:rPr>
        </w:r>
        <w:r w:rsidR="00954C34">
          <w:rPr>
            <w:noProof/>
          </w:rPr>
          <w:fldChar w:fldCharType="separate"/>
        </w:r>
        <w:r w:rsidR="00954C34">
          <w:rPr>
            <w:noProof/>
          </w:rPr>
          <w:t>34</w:t>
        </w:r>
        <w:r w:rsidR="00954C34">
          <w:rPr>
            <w:noProof/>
          </w:rPr>
          <w:fldChar w:fldCharType="end"/>
        </w:r>
      </w:hyperlink>
    </w:p>
    <w:p w14:paraId="1FB40173" w14:textId="38944563"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1" w:history="1">
        <w:r w:rsidR="00954C34" w:rsidRPr="007E466F">
          <w:rPr>
            <w:rStyle w:val="Hyperlink"/>
            <w:noProof/>
            <w:lang w:val="mk-MK"/>
          </w:rPr>
          <w:t>II.25.1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Чекор 1 — Примена на стапката на надомест на прифатливите трошоци и дополнително финансирање што не е поврзано со трошоци, единици, рамна стапка и паушални придонеси</w:t>
        </w:r>
        <w:r w:rsidR="00954C34">
          <w:rPr>
            <w:noProof/>
          </w:rPr>
          <w:tab/>
        </w:r>
        <w:r w:rsidR="00954C34">
          <w:rPr>
            <w:noProof/>
          </w:rPr>
          <w:fldChar w:fldCharType="begin"/>
        </w:r>
        <w:r w:rsidR="00954C34">
          <w:rPr>
            <w:noProof/>
          </w:rPr>
          <w:instrText xml:space="preserve"> PAGEREF _Toc84230781 \h </w:instrText>
        </w:r>
        <w:r w:rsidR="00954C34">
          <w:rPr>
            <w:noProof/>
          </w:rPr>
        </w:r>
        <w:r w:rsidR="00954C34">
          <w:rPr>
            <w:noProof/>
          </w:rPr>
          <w:fldChar w:fldCharType="separate"/>
        </w:r>
        <w:r w:rsidR="00954C34">
          <w:rPr>
            <w:noProof/>
          </w:rPr>
          <w:t>35</w:t>
        </w:r>
        <w:r w:rsidR="00954C34">
          <w:rPr>
            <w:noProof/>
          </w:rPr>
          <w:fldChar w:fldCharType="end"/>
        </w:r>
      </w:hyperlink>
    </w:p>
    <w:p w14:paraId="57A84968" w14:textId="22E5A09C"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2" w:history="1">
        <w:r w:rsidR="00954C34" w:rsidRPr="007E466F">
          <w:rPr>
            <w:rStyle w:val="Hyperlink"/>
            <w:noProof/>
            <w:lang w:val="mk-MK"/>
          </w:rPr>
          <w:t>II.25.2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 xml:space="preserve">Чекор 2 — Ограничување на </w:t>
        </w:r>
        <w:r w:rsidR="00954C34" w:rsidRPr="007E466F">
          <w:rPr>
            <w:rStyle w:val="Hyperlink"/>
            <w:i/>
            <w:iCs/>
            <w:noProof/>
            <w:lang w:val="mk-MK"/>
          </w:rPr>
          <w:t>максималниот износ на грантот</w:t>
        </w:r>
        <w:r w:rsidR="00954C34">
          <w:rPr>
            <w:noProof/>
          </w:rPr>
          <w:tab/>
        </w:r>
        <w:r w:rsidR="00954C34">
          <w:rPr>
            <w:noProof/>
          </w:rPr>
          <w:fldChar w:fldCharType="begin"/>
        </w:r>
        <w:r w:rsidR="00954C34">
          <w:rPr>
            <w:noProof/>
          </w:rPr>
          <w:instrText xml:space="preserve"> PAGEREF _Toc84230782 \h </w:instrText>
        </w:r>
        <w:r w:rsidR="00954C34">
          <w:rPr>
            <w:noProof/>
          </w:rPr>
        </w:r>
        <w:r w:rsidR="00954C34">
          <w:rPr>
            <w:noProof/>
          </w:rPr>
          <w:fldChar w:fldCharType="separate"/>
        </w:r>
        <w:r w:rsidR="00954C34">
          <w:rPr>
            <w:noProof/>
          </w:rPr>
          <w:t>36</w:t>
        </w:r>
        <w:r w:rsidR="00954C34">
          <w:rPr>
            <w:noProof/>
          </w:rPr>
          <w:fldChar w:fldCharType="end"/>
        </w:r>
      </w:hyperlink>
    </w:p>
    <w:p w14:paraId="6E14F032" w14:textId="65F71D3E"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3" w:history="1">
        <w:r w:rsidR="00954C34" w:rsidRPr="007E466F">
          <w:rPr>
            <w:rStyle w:val="Hyperlink"/>
            <w:noProof/>
            <w:lang w:val="mk-MK"/>
          </w:rPr>
          <w:t>II.25.3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Чекор 3 — Намалување како резултат на правилото за неправење профит</w:t>
        </w:r>
        <w:r w:rsidR="00954C34">
          <w:rPr>
            <w:noProof/>
          </w:rPr>
          <w:tab/>
        </w:r>
        <w:r w:rsidR="00954C34">
          <w:rPr>
            <w:noProof/>
          </w:rPr>
          <w:fldChar w:fldCharType="begin"/>
        </w:r>
        <w:r w:rsidR="00954C34">
          <w:rPr>
            <w:noProof/>
          </w:rPr>
          <w:instrText xml:space="preserve"> PAGEREF _Toc84230783 \h </w:instrText>
        </w:r>
        <w:r w:rsidR="00954C34">
          <w:rPr>
            <w:noProof/>
          </w:rPr>
        </w:r>
        <w:r w:rsidR="00954C34">
          <w:rPr>
            <w:noProof/>
          </w:rPr>
          <w:fldChar w:fldCharType="separate"/>
        </w:r>
        <w:r w:rsidR="00954C34">
          <w:rPr>
            <w:noProof/>
          </w:rPr>
          <w:t>36</w:t>
        </w:r>
        <w:r w:rsidR="00954C34">
          <w:rPr>
            <w:noProof/>
          </w:rPr>
          <w:fldChar w:fldCharType="end"/>
        </w:r>
      </w:hyperlink>
    </w:p>
    <w:p w14:paraId="344FB111" w14:textId="29AFFB12"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4" w:history="1">
        <w:r w:rsidR="00954C34" w:rsidRPr="007E466F">
          <w:rPr>
            <w:rStyle w:val="Hyperlink"/>
            <w:noProof/>
            <w:lang w:val="mk-MK"/>
          </w:rPr>
          <w:t>II.25.4</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Чекор 4 — Намалување како резултат на несоодветно спроведување или прекршување други обврски</w:t>
        </w:r>
        <w:r w:rsidR="00954C34">
          <w:rPr>
            <w:noProof/>
          </w:rPr>
          <w:tab/>
        </w:r>
        <w:r w:rsidR="00954C34">
          <w:rPr>
            <w:noProof/>
          </w:rPr>
          <w:fldChar w:fldCharType="begin"/>
        </w:r>
        <w:r w:rsidR="00954C34">
          <w:rPr>
            <w:noProof/>
          </w:rPr>
          <w:instrText xml:space="preserve"> PAGEREF _Toc84230784 \h </w:instrText>
        </w:r>
        <w:r w:rsidR="00954C34">
          <w:rPr>
            <w:noProof/>
          </w:rPr>
        </w:r>
        <w:r w:rsidR="00954C34">
          <w:rPr>
            <w:noProof/>
          </w:rPr>
          <w:fldChar w:fldCharType="separate"/>
        </w:r>
        <w:r w:rsidR="00954C34">
          <w:rPr>
            <w:noProof/>
          </w:rPr>
          <w:t>37</w:t>
        </w:r>
        <w:r w:rsidR="00954C34">
          <w:rPr>
            <w:noProof/>
          </w:rPr>
          <w:fldChar w:fldCharType="end"/>
        </w:r>
      </w:hyperlink>
    </w:p>
    <w:p w14:paraId="7048993D" w14:textId="6264DDF3" w:rsidR="00954C34" w:rsidRDefault="008E5B22">
      <w:pPr>
        <w:pStyle w:val="TOC2"/>
        <w:rPr>
          <w:rFonts w:asciiTheme="minorHAnsi" w:eastAsiaTheme="minorEastAsia" w:hAnsiTheme="minorHAnsi" w:cstheme="minorBidi"/>
          <w:noProof/>
          <w:sz w:val="22"/>
          <w:szCs w:val="22"/>
          <w:lang w:val="en-US"/>
        </w:rPr>
      </w:pPr>
      <w:hyperlink w:anchor="_Toc84230785" w:history="1">
        <w:r w:rsidR="00954C34" w:rsidRPr="007E466F">
          <w:rPr>
            <w:rStyle w:val="Hyperlink"/>
            <w:noProof/>
            <w:lang w:val="mk-MK"/>
          </w:rPr>
          <w:t>ЧЛЕН II.26 — ПОВРАТ НА СРЕДСТВА</w:t>
        </w:r>
        <w:r w:rsidR="00954C34">
          <w:rPr>
            <w:noProof/>
          </w:rPr>
          <w:tab/>
        </w:r>
        <w:r w:rsidR="00954C34">
          <w:rPr>
            <w:noProof/>
          </w:rPr>
          <w:fldChar w:fldCharType="begin"/>
        </w:r>
        <w:r w:rsidR="00954C34">
          <w:rPr>
            <w:noProof/>
          </w:rPr>
          <w:instrText xml:space="preserve"> PAGEREF _Toc84230785 \h </w:instrText>
        </w:r>
        <w:r w:rsidR="00954C34">
          <w:rPr>
            <w:noProof/>
          </w:rPr>
        </w:r>
        <w:r w:rsidR="00954C34">
          <w:rPr>
            <w:noProof/>
          </w:rPr>
          <w:fldChar w:fldCharType="separate"/>
        </w:r>
        <w:r w:rsidR="00954C34">
          <w:rPr>
            <w:noProof/>
          </w:rPr>
          <w:t>37</w:t>
        </w:r>
        <w:r w:rsidR="00954C34">
          <w:rPr>
            <w:noProof/>
          </w:rPr>
          <w:fldChar w:fldCharType="end"/>
        </w:r>
      </w:hyperlink>
    </w:p>
    <w:p w14:paraId="2C2B9E9D" w14:textId="56B3092A"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6" w:history="1">
        <w:r w:rsidR="00954C34" w:rsidRPr="007E466F">
          <w:rPr>
            <w:rStyle w:val="Hyperlink"/>
            <w:noProof/>
            <w:lang w:val="mk-MK"/>
          </w:rPr>
          <w:t>II.26.1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Поврат на средства во моментот на исплаќање на целокупниот износ</w:t>
        </w:r>
        <w:r w:rsidR="00954C34">
          <w:rPr>
            <w:noProof/>
          </w:rPr>
          <w:tab/>
        </w:r>
        <w:r w:rsidR="00954C34">
          <w:rPr>
            <w:noProof/>
          </w:rPr>
          <w:fldChar w:fldCharType="begin"/>
        </w:r>
        <w:r w:rsidR="00954C34">
          <w:rPr>
            <w:noProof/>
          </w:rPr>
          <w:instrText xml:space="preserve"> PAGEREF _Toc84230786 \h </w:instrText>
        </w:r>
        <w:r w:rsidR="00954C34">
          <w:rPr>
            <w:noProof/>
          </w:rPr>
        </w:r>
        <w:r w:rsidR="00954C34">
          <w:rPr>
            <w:noProof/>
          </w:rPr>
          <w:fldChar w:fldCharType="separate"/>
        </w:r>
        <w:r w:rsidR="00954C34">
          <w:rPr>
            <w:noProof/>
          </w:rPr>
          <w:t>37</w:t>
        </w:r>
        <w:r w:rsidR="00954C34">
          <w:rPr>
            <w:noProof/>
          </w:rPr>
          <w:fldChar w:fldCharType="end"/>
        </w:r>
      </w:hyperlink>
    </w:p>
    <w:p w14:paraId="2070C4C7" w14:textId="345E8BAD"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7" w:history="1">
        <w:r w:rsidR="00954C34" w:rsidRPr="007E466F">
          <w:rPr>
            <w:rStyle w:val="Hyperlink"/>
            <w:noProof/>
            <w:lang w:val="mk-MK"/>
          </w:rPr>
          <w:t>II.26.2</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Поврат на средства по исплатата на целокупниот износ</w:t>
        </w:r>
        <w:r w:rsidR="00954C34">
          <w:rPr>
            <w:noProof/>
          </w:rPr>
          <w:tab/>
        </w:r>
        <w:r w:rsidR="00954C34">
          <w:rPr>
            <w:noProof/>
          </w:rPr>
          <w:fldChar w:fldCharType="begin"/>
        </w:r>
        <w:r w:rsidR="00954C34">
          <w:rPr>
            <w:noProof/>
          </w:rPr>
          <w:instrText xml:space="preserve"> PAGEREF _Toc84230787 \h </w:instrText>
        </w:r>
        <w:r w:rsidR="00954C34">
          <w:rPr>
            <w:noProof/>
          </w:rPr>
        </w:r>
        <w:r w:rsidR="00954C34">
          <w:rPr>
            <w:noProof/>
          </w:rPr>
          <w:fldChar w:fldCharType="separate"/>
        </w:r>
        <w:r w:rsidR="00954C34">
          <w:rPr>
            <w:noProof/>
          </w:rPr>
          <w:t>38</w:t>
        </w:r>
        <w:r w:rsidR="00954C34">
          <w:rPr>
            <w:noProof/>
          </w:rPr>
          <w:fldChar w:fldCharType="end"/>
        </w:r>
      </w:hyperlink>
    </w:p>
    <w:p w14:paraId="2139D4AC" w14:textId="320BA0B0"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8" w:history="1">
        <w:r w:rsidR="00954C34" w:rsidRPr="007E466F">
          <w:rPr>
            <w:rStyle w:val="Hyperlink"/>
            <w:bCs/>
            <w:noProof/>
            <w:lang w:val="mk-MK"/>
          </w:rPr>
          <w:t>II.26.3</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Постапка за поврат на средства</w:t>
        </w:r>
        <w:r w:rsidR="00954C34">
          <w:rPr>
            <w:noProof/>
          </w:rPr>
          <w:tab/>
        </w:r>
        <w:r w:rsidR="00954C34">
          <w:rPr>
            <w:noProof/>
          </w:rPr>
          <w:fldChar w:fldCharType="begin"/>
        </w:r>
        <w:r w:rsidR="00954C34">
          <w:rPr>
            <w:noProof/>
          </w:rPr>
          <w:instrText xml:space="preserve"> PAGEREF _Toc84230788 \h </w:instrText>
        </w:r>
        <w:r w:rsidR="00954C34">
          <w:rPr>
            <w:noProof/>
          </w:rPr>
        </w:r>
        <w:r w:rsidR="00954C34">
          <w:rPr>
            <w:noProof/>
          </w:rPr>
          <w:fldChar w:fldCharType="separate"/>
        </w:r>
        <w:r w:rsidR="00954C34">
          <w:rPr>
            <w:noProof/>
          </w:rPr>
          <w:t>38</w:t>
        </w:r>
        <w:r w:rsidR="00954C34">
          <w:rPr>
            <w:noProof/>
          </w:rPr>
          <w:fldChar w:fldCharType="end"/>
        </w:r>
      </w:hyperlink>
    </w:p>
    <w:p w14:paraId="42A07DCF" w14:textId="78CD30AE"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89" w:history="1">
        <w:r w:rsidR="00954C34" w:rsidRPr="007E466F">
          <w:rPr>
            <w:rStyle w:val="Hyperlink"/>
            <w:noProof/>
            <w:lang w:val="mk-MK"/>
          </w:rPr>
          <w:t>II.26.4</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Камата за задоцнето плаќање</w:t>
        </w:r>
        <w:r w:rsidR="00954C34">
          <w:rPr>
            <w:noProof/>
          </w:rPr>
          <w:tab/>
        </w:r>
        <w:r w:rsidR="00954C34">
          <w:rPr>
            <w:noProof/>
          </w:rPr>
          <w:fldChar w:fldCharType="begin"/>
        </w:r>
        <w:r w:rsidR="00954C34">
          <w:rPr>
            <w:noProof/>
          </w:rPr>
          <w:instrText xml:space="preserve"> PAGEREF _Toc84230789 \h </w:instrText>
        </w:r>
        <w:r w:rsidR="00954C34">
          <w:rPr>
            <w:noProof/>
          </w:rPr>
        </w:r>
        <w:r w:rsidR="00954C34">
          <w:rPr>
            <w:noProof/>
          </w:rPr>
          <w:fldChar w:fldCharType="separate"/>
        </w:r>
        <w:r w:rsidR="00954C34">
          <w:rPr>
            <w:noProof/>
          </w:rPr>
          <w:t>39</w:t>
        </w:r>
        <w:r w:rsidR="00954C34">
          <w:rPr>
            <w:noProof/>
          </w:rPr>
          <w:fldChar w:fldCharType="end"/>
        </w:r>
      </w:hyperlink>
    </w:p>
    <w:p w14:paraId="2207584D" w14:textId="47220462"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0" w:history="1">
        <w:r w:rsidR="00954C34" w:rsidRPr="007E466F">
          <w:rPr>
            <w:rStyle w:val="Hyperlink"/>
            <w:noProof/>
            <w:lang w:val="mk-MK"/>
          </w:rPr>
          <w:t>II.26.5</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Банкарски трошоци</w:t>
        </w:r>
        <w:r w:rsidR="00954C34">
          <w:rPr>
            <w:noProof/>
          </w:rPr>
          <w:tab/>
        </w:r>
        <w:r w:rsidR="00954C34">
          <w:rPr>
            <w:noProof/>
          </w:rPr>
          <w:fldChar w:fldCharType="begin"/>
        </w:r>
        <w:r w:rsidR="00954C34">
          <w:rPr>
            <w:noProof/>
          </w:rPr>
          <w:instrText xml:space="preserve"> PAGEREF _Toc84230790 \h </w:instrText>
        </w:r>
        <w:r w:rsidR="00954C34">
          <w:rPr>
            <w:noProof/>
          </w:rPr>
        </w:r>
        <w:r w:rsidR="00954C34">
          <w:rPr>
            <w:noProof/>
          </w:rPr>
          <w:fldChar w:fldCharType="separate"/>
        </w:r>
        <w:r w:rsidR="00954C34">
          <w:rPr>
            <w:noProof/>
          </w:rPr>
          <w:t>39</w:t>
        </w:r>
        <w:r w:rsidR="00954C34">
          <w:rPr>
            <w:noProof/>
          </w:rPr>
          <w:fldChar w:fldCharType="end"/>
        </w:r>
      </w:hyperlink>
    </w:p>
    <w:p w14:paraId="0ED33D3F" w14:textId="69BCDFFD" w:rsidR="00954C34" w:rsidRDefault="008E5B22">
      <w:pPr>
        <w:pStyle w:val="TOC2"/>
        <w:rPr>
          <w:rFonts w:asciiTheme="minorHAnsi" w:eastAsiaTheme="minorEastAsia" w:hAnsiTheme="minorHAnsi" w:cstheme="minorBidi"/>
          <w:noProof/>
          <w:sz w:val="22"/>
          <w:szCs w:val="22"/>
          <w:lang w:val="en-US"/>
        </w:rPr>
      </w:pPr>
      <w:hyperlink w:anchor="_Toc84230791" w:history="1">
        <w:r w:rsidR="00954C34" w:rsidRPr="007E466F">
          <w:rPr>
            <w:rStyle w:val="Hyperlink"/>
            <w:noProof/>
            <w:lang w:val="mk-MK"/>
          </w:rPr>
          <w:t>ЧЛЕН II.27 — ПРОВЕРКИ, РЕВИЗИИ  И ЕВАЛУАЦИИ</w:t>
        </w:r>
        <w:r w:rsidR="00954C34">
          <w:rPr>
            <w:noProof/>
          </w:rPr>
          <w:tab/>
        </w:r>
        <w:r w:rsidR="00954C34">
          <w:rPr>
            <w:noProof/>
          </w:rPr>
          <w:fldChar w:fldCharType="begin"/>
        </w:r>
        <w:r w:rsidR="00954C34">
          <w:rPr>
            <w:noProof/>
          </w:rPr>
          <w:instrText xml:space="preserve"> PAGEREF _Toc84230791 \h </w:instrText>
        </w:r>
        <w:r w:rsidR="00954C34">
          <w:rPr>
            <w:noProof/>
          </w:rPr>
        </w:r>
        <w:r w:rsidR="00954C34">
          <w:rPr>
            <w:noProof/>
          </w:rPr>
          <w:fldChar w:fldCharType="separate"/>
        </w:r>
        <w:r w:rsidR="00954C34">
          <w:rPr>
            <w:noProof/>
          </w:rPr>
          <w:t>39</w:t>
        </w:r>
        <w:r w:rsidR="00954C34">
          <w:rPr>
            <w:noProof/>
          </w:rPr>
          <w:fldChar w:fldCharType="end"/>
        </w:r>
      </w:hyperlink>
    </w:p>
    <w:p w14:paraId="58E14100" w14:textId="16A8107F"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2" w:history="1">
        <w:r w:rsidR="00954C34" w:rsidRPr="007E466F">
          <w:rPr>
            <w:rStyle w:val="Hyperlink"/>
            <w:noProof/>
            <w:lang w:val="mk-MK"/>
          </w:rPr>
          <w:t>II.27.1</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Технички и финансиски проверки, ревизии, периодични и конечни евалуации</w:t>
        </w:r>
        <w:r w:rsidR="00954C34">
          <w:rPr>
            <w:noProof/>
          </w:rPr>
          <w:tab/>
        </w:r>
        <w:r w:rsidR="00954C34">
          <w:rPr>
            <w:noProof/>
          </w:rPr>
          <w:fldChar w:fldCharType="begin"/>
        </w:r>
        <w:r w:rsidR="00954C34">
          <w:rPr>
            <w:noProof/>
          </w:rPr>
          <w:instrText xml:space="preserve"> PAGEREF _Toc84230792 \h </w:instrText>
        </w:r>
        <w:r w:rsidR="00954C34">
          <w:rPr>
            <w:noProof/>
          </w:rPr>
        </w:r>
        <w:r w:rsidR="00954C34">
          <w:rPr>
            <w:noProof/>
          </w:rPr>
          <w:fldChar w:fldCharType="separate"/>
        </w:r>
        <w:r w:rsidR="00954C34">
          <w:rPr>
            <w:noProof/>
          </w:rPr>
          <w:t>39</w:t>
        </w:r>
        <w:r w:rsidR="00954C34">
          <w:rPr>
            <w:noProof/>
          </w:rPr>
          <w:fldChar w:fldCharType="end"/>
        </w:r>
      </w:hyperlink>
    </w:p>
    <w:p w14:paraId="54876FCB" w14:textId="74A69D88"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3" w:history="1">
        <w:r w:rsidR="00954C34" w:rsidRPr="007E466F">
          <w:rPr>
            <w:rStyle w:val="Hyperlink"/>
            <w:noProof/>
            <w:lang w:val="mk-MK"/>
          </w:rPr>
          <w:t xml:space="preserve">II.27.2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Обврска за чување документи</w:t>
        </w:r>
        <w:r w:rsidR="00954C34">
          <w:rPr>
            <w:noProof/>
          </w:rPr>
          <w:tab/>
        </w:r>
        <w:r w:rsidR="00954C34">
          <w:rPr>
            <w:noProof/>
          </w:rPr>
          <w:fldChar w:fldCharType="begin"/>
        </w:r>
        <w:r w:rsidR="00954C34">
          <w:rPr>
            <w:noProof/>
          </w:rPr>
          <w:instrText xml:space="preserve"> PAGEREF _Toc84230793 \h </w:instrText>
        </w:r>
        <w:r w:rsidR="00954C34">
          <w:rPr>
            <w:noProof/>
          </w:rPr>
        </w:r>
        <w:r w:rsidR="00954C34">
          <w:rPr>
            <w:noProof/>
          </w:rPr>
          <w:fldChar w:fldCharType="separate"/>
        </w:r>
        <w:r w:rsidR="00954C34">
          <w:rPr>
            <w:noProof/>
          </w:rPr>
          <w:t>40</w:t>
        </w:r>
        <w:r w:rsidR="00954C34">
          <w:rPr>
            <w:noProof/>
          </w:rPr>
          <w:fldChar w:fldCharType="end"/>
        </w:r>
      </w:hyperlink>
    </w:p>
    <w:p w14:paraId="6AD8B3EF" w14:textId="33BAE5E8"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4" w:history="1">
        <w:r w:rsidR="00954C34" w:rsidRPr="007E466F">
          <w:rPr>
            <w:rStyle w:val="Hyperlink"/>
            <w:noProof/>
            <w:lang w:val="mk-MK"/>
          </w:rPr>
          <w:t xml:space="preserve">II.27.3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Обврска за обезбедување информации</w:t>
        </w:r>
        <w:r w:rsidR="00954C34">
          <w:rPr>
            <w:noProof/>
          </w:rPr>
          <w:tab/>
        </w:r>
        <w:r w:rsidR="00954C34">
          <w:rPr>
            <w:noProof/>
          </w:rPr>
          <w:fldChar w:fldCharType="begin"/>
        </w:r>
        <w:r w:rsidR="00954C34">
          <w:rPr>
            <w:noProof/>
          </w:rPr>
          <w:instrText xml:space="preserve"> PAGEREF _Toc84230794 \h </w:instrText>
        </w:r>
        <w:r w:rsidR="00954C34">
          <w:rPr>
            <w:noProof/>
          </w:rPr>
        </w:r>
        <w:r w:rsidR="00954C34">
          <w:rPr>
            <w:noProof/>
          </w:rPr>
          <w:fldChar w:fldCharType="separate"/>
        </w:r>
        <w:r w:rsidR="00954C34">
          <w:rPr>
            <w:noProof/>
          </w:rPr>
          <w:t>40</w:t>
        </w:r>
        <w:r w:rsidR="00954C34">
          <w:rPr>
            <w:noProof/>
          </w:rPr>
          <w:fldChar w:fldCharType="end"/>
        </w:r>
      </w:hyperlink>
    </w:p>
    <w:p w14:paraId="167BB4F7" w14:textId="73233CBB"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5" w:history="1">
        <w:r w:rsidR="00954C34" w:rsidRPr="007E466F">
          <w:rPr>
            <w:rStyle w:val="Hyperlink"/>
            <w:noProof/>
            <w:lang w:val="mk-MK"/>
          </w:rPr>
          <w:t>II.27.4</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Теренски посети</w:t>
        </w:r>
        <w:r w:rsidR="00954C34">
          <w:rPr>
            <w:noProof/>
          </w:rPr>
          <w:tab/>
        </w:r>
        <w:r w:rsidR="00954C34">
          <w:rPr>
            <w:noProof/>
          </w:rPr>
          <w:fldChar w:fldCharType="begin"/>
        </w:r>
        <w:r w:rsidR="00954C34">
          <w:rPr>
            <w:noProof/>
          </w:rPr>
          <w:instrText xml:space="preserve"> PAGEREF _Toc84230795 \h </w:instrText>
        </w:r>
        <w:r w:rsidR="00954C34">
          <w:rPr>
            <w:noProof/>
          </w:rPr>
        </w:r>
        <w:r w:rsidR="00954C34">
          <w:rPr>
            <w:noProof/>
          </w:rPr>
          <w:fldChar w:fldCharType="separate"/>
        </w:r>
        <w:r w:rsidR="00954C34">
          <w:rPr>
            <w:noProof/>
          </w:rPr>
          <w:t>40</w:t>
        </w:r>
        <w:r w:rsidR="00954C34">
          <w:rPr>
            <w:noProof/>
          </w:rPr>
          <w:fldChar w:fldCharType="end"/>
        </w:r>
      </w:hyperlink>
    </w:p>
    <w:p w14:paraId="22DA12D1" w14:textId="1B8F92C1"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6" w:history="1">
        <w:r w:rsidR="00954C34" w:rsidRPr="007E466F">
          <w:rPr>
            <w:rStyle w:val="Hyperlink"/>
            <w:noProof/>
            <w:lang w:val="mk-MK"/>
          </w:rPr>
          <w:t>II.27.5</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Контрадикторна ревизиска постапка</w:t>
        </w:r>
        <w:r w:rsidR="00954C34">
          <w:rPr>
            <w:noProof/>
          </w:rPr>
          <w:tab/>
        </w:r>
        <w:r w:rsidR="00954C34">
          <w:rPr>
            <w:noProof/>
          </w:rPr>
          <w:fldChar w:fldCharType="begin"/>
        </w:r>
        <w:r w:rsidR="00954C34">
          <w:rPr>
            <w:noProof/>
          </w:rPr>
          <w:instrText xml:space="preserve"> PAGEREF _Toc84230796 \h </w:instrText>
        </w:r>
        <w:r w:rsidR="00954C34">
          <w:rPr>
            <w:noProof/>
          </w:rPr>
        </w:r>
        <w:r w:rsidR="00954C34">
          <w:rPr>
            <w:noProof/>
          </w:rPr>
          <w:fldChar w:fldCharType="separate"/>
        </w:r>
        <w:r w:rsidR="00954C34">
          <w:rPr>
            <w:noProof/>
          </w:rPr>
          <w:t>41</w:t>
        </w:r>
        <w:r w:rsidR="00954C34">
          <w:rPr>
            <w:noProof/>
          </w:rPr>
          <w:fldChar w:fldCharType="end"/>
        </w:r>
      </w:hyperlink>
    </w:p>
    <w:p w14:paraId="2310A06A" w14:textId="2F0A3F54"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7" w:history="1">
        <w:r w:rsidR="00954C34" w:rsidRPr="007E466F">
          <w:rPr>
            <w:rStyle w:val="Hyperlink"/>
            <w:noProof/>
            <w:lang w:val="mk-MK"/>
          </w:rPr>
          <w:t xml:space="preserve">II.27.6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Ефекти од наодите од ревизијата</w:t>
        </w:r>
        <w:r w:rsidR="00954C34">
          <w:rPr>
            <w:noProof/>
          </w:rPr>
          <w:tab/>
        </w:r>
        <w:r w:rsidR="00954C34">
          <w:rPr>
            <w:noProof/>
          </w:rPr>
          <w:fldChar w:fldCharType="begin"/>
        </w:r>
        <w:r w:rsidR="00954C34">
          <w:rPr>
            <w:noProof/>
          </w:rPr>
          <w:instrText xml:space="preserve"> PAGEREF _Toc84230797 \h </w:instrText>
        </w:r>
        <w:r w:rsidR="00954C34">
          <w:rPr>
            <w:noProof/>
          </w:rPr>
        </w:r>
        <w:r w:rsidR="00954C34">
          <w:rPr>
            <w:noProof/>
          </w:rPr>
          <w:fldChar w:fldCharType="separate"/>
        </w:r>
        <w:r w:rsidR="00954C34">
          <w:rPr>
            <w:noProof/>
          </w:rPr>
          <w:t>41</w:t>
        </w:r>
        <w:r w:rsidR="00954C34">
          <w:rPr>
            <w:noProof/>
          </w:rPr>
          <w:fldChar w:fldCharType="end"/>
        </w:r>
      </w:hyperlink>
    </w:p>
    <w:p w14:paraId="4FE6B6BB" w14:textId="013A8F8D"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8" w:history="1">
        <w:r w:rsidR="00954C34" w:rsidRPr="007E466F">
          <w:rPr>
            <w:rStyle w:val="Hyperlink"/>
            <w:noProof/>
            <w:lang w:val="mk-MK"/>
          </w:rPr>
          <w:t xml:space="preserve">II.27.7 </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Исправка на системски или повторливи грешки, неправилности, измама или прекршување на обврските</w:t>
        </w:r>
        <w:r w:rsidR="00954C34">
          <w:rPr>
            <w:noProof/>
          </w:rPr>
          <w:tab/>
        </w:r>
        <w:r w:rsidR="00954C34">
          <w:rPr>
            <w:noProof/>
          </w:rPr>
          <w:fldChar w:fldCharType="begin"/>
        </w:r>
        <w:r w:rsidR="00954C34">
          <w:rPr>
            <w:noProof/>
          </w:rPr>
          <w:instrText xml:space="preserve"> PAGEREF _Toc84230798 \h </w:instrText>
        </w:r>
        <w:r w:rsidR="00954C34">
          <w:rPr>
            <w:noProof/>
          </w:rPr>
        </w:r>
        <w:r w:rsidR="00954C34">
          <w:rPr>
            <w:noProof/>
          </w:rPr>
          <w:fldChar w:fldCharType="separate"/>
        </w:r>
        <w:r w:rsidR="00954C34">
          <w:rPr>
            <w:noProof/>
          </w:rPr>
          <w:t>41</w:t>
        </w:r>
        <w:r w:rsidR="00954C34">
          <w:rPr>
            <w:noProof/>
          </w:rPr>
          <w:fldChar w:fldCharType="end"/>
        </w:r>
      </w:hyperlink>
    </w:p>
    <w:p w14:paraId="60FD14EC" w14:textId="2100AE94"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799" w:history="1">
        <w:r w:rsidR="00954C34" w:rsidRPr="007E466F">
          <w:rPr>
            <w:rStyle w:val="Hyperlink"/>
            <w:noProof/>
            <w:lang w:val="mk-MK"/>
          </w:rPr>
          <w:t>II.27.8</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Права на ОЛАФ</w:t>
        </w:r>
        <w:r w:rsidR="00954C34">
          <w:rPr>
            <w:noProof/>
          </w:rPr>
          <w:tab/>
        </w:r>
        <w:r w:rsidR="00954C34">
          <w:rPr>
            <w:noProof/>
          </w:rPr>
          <w:fldChar w:fldCharType="begin"/>
        </w:r>
        <w:r w:rsidR="00954C34">
          <w:rPr>
            <w:noProof/>
          </w:rPr>
          <w:instrText xml:space="preserve"> PAGEREF _Toc84230799 \h </w:instrText>
        </w:r>
        <w:r w:rsidR="00954C34">
          <w:rPr>
            <w:noProof/>
          </w:rPr>
        </w:r>
        <w:r w:rsidR="00954C34">
          <w:rPr>
            <w:noProof/>
          </w:rPr>
          <w:fldChar w:fldCharType="separate"/>
        </w:r>
        <w:r w:rsidR="00954C34">
          <w:rPr>
            <w:noProof/>
          </w:rPr>
          <w:t>44</w:t>
        </w:r>
        <w:r w:rsidR="00954C34">
          <w:rPr>
            <w:noProof/>
          </w:rPr>
          <w:fldChar w:fldCharType="end"/>
        </w:r>
      </w:hyperlink>
    </w:p>
    <w:p w14:paraId="68189EA3" w14:textId="378CC227" w:rsidR="00954C34" w:rsidRDefault="008E5B22">
      <w:pPr>
        <w:pStyle w:val="TOC3"/>
        <w:tabs>
          <w:tab w:val="left" w:pos="2880"/>
        </w:tabs>
        <w:rPr>
          <w:rFonts w:asciiTheme="minorHAnsi" w:eastAsiaTheme="minorEastAsia" w:hAnsiTheme="minorHAnsi" w:cstheme="minorBidi"/>
          <w:noProof/>
          <w:sz w:val="22"/>
          <w:szCs w:val="22"/>
          <w:lang w:val="en-US"/>
        </w:rPr>
      </w:pPr>
      <w:hyperlink w:anchor="_Toc84230800" w:history="1">
        <w:r w:rsidR="00954C34" w:rsidRPr="007E466F">
          <w:rPr>
            <w:rStyle w:val="Hyperlink"/>
            <w:noProof/>
            <w:lang w:val="mk-MK"/>
          </w:rPr>
          <w:t>II.27.9</w:t>
        </w:r>
        <w:r w:rsidR="00954C34">
          <w:rPr>
            <w:rFonts w:asciiTheme="minorHAnsi" w:eastAsiaTheme="minorEastAsia" w:hAnsiTheme="minorHAnsi" w:cstheme="minorBidi"/>
            <w:noProof/>
            <w:sz w:val="22"/>
            <w:szCs w:val="22"/>
            <w:lang w:val="en-US"/>
          </w:rPr>
          <w:tab/>
        </w:r>
        <w:r w:rsidR="00954C34" w:rsidRPr="007E466F">
          <w:rPr>
            <w:rStyle w:val="Hyperlink"/>
            <w:noProof/>
            <w:lang w:val="mk-MK"/>
          </w:rPr>
          <w:t>Права на Европскиот суд на ревизори и на ЕППО</w:t>
        </w:r>
        <w:r w:rsidR="00954C34">
          <w:rPr>
            <w:noProof/>
          </w:rPr>
          <w:tab/>
        </w:r>
        <w:r w:rsidR="00954C34">
          <w:rPr>
            <w:noProof/>
          </w:rPr>
          <w:fldChar w:fldCharType="begin"/>
        </w:r>
        <w:r w:rsidR="00954C34">
          <w:rPr>
            <w:noProof/>
          </w:rPr>
          <w:instrText xml:space="preserve"> PAGEREF _Toc84230800 \h </w:instrText>
        </w:r>
        <w:r w:rsidR="00954C34">
          <w:rPr>
            <w:noProof/>
          </w:rPr>
        </w:r>
        <w:r w:rsidR="00954C34">
          <w:rPr>
            <w:noProof/>
          </w:rPr>
          <w:fldChar w:fldCharType="separate"/>
        </w:r>
        <w:r w:rsidR="00954C34">
          <w:rPr>
            <w:noProof/>
          </w:rPr>
          <w:t>44</w:t>
        </w:r>
        <w:r w:rsidR="00954C34">
          <w:rPr>
            <w:noProof/>
          </w:rPr>
          <w:fldChar w:fldCharType="end"/>
        </w:r>
      </w:hyperlink>
    </w:p>
    <w:p w14:paraId="78AD084D" w14:textId="43DC58C9" w:rsidR="00C274D9" w:rsidRPr="00FA3D3F" w:rsidRDefault="00C274D9" w:rsidP="00C274D9">
      <w:pPr>
        <w:rPr>
          <w:lang w:val="mk-MK"/>
        </w:rPr>
      </w:pPr>
      <w:r w:rsidRPr="00FA3D3F">
        <w:rPr>
          <w:lang w:val="mk-MK"/>
        </w:rPr>
        <w:fldChar w:fldCharType="end"/>
      </w:r>
    </w:p>
    <w:p w14:paraId="78AD084E" w14:textId="77777777" w:rsidR="00C274D9" w:rsidRPr="00FA3D3F" w:rsidRDefault="00C274D9" w:rsidP="00C274D9">
      <w:pPr>
        <w:rPr>
          <w:lang w:val="mk-MK"/>
        </w:rPr>
      </w:pPr>
    </w:p>
    <w:p w14:paraId="78AD084F" w14:textId="77777777" w:rsidR="00797DE7" w:rsidRPr="00FA3D3F" w:rsidRDefault="00797DE7" w:rsidP="00C274D9">
      <w:pPr>
        <w:rPr>
          <w:lang w:val="mk-MK"/>
        </w:rPr>
        <w:sectPr w:rsidR="00797DE7" w:rsidRPr="00FA3D3F"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655D6C73" w:rsidR="00280365" w:rsidRPr="00FA3D3F" w:rsidRDefault="0025269A" w:rsidP="00D43191">
      <w:pPr>
        <w:pStyle w:val="Heading1"/>
        <w:rPr>
          <w:rFonts w:ascii="Times New Roman" w:hAnsi="Times New Roman"/>
          <w:lang w:val="mk-MK"/>
        </w:rPr>
      </w:pPr>
      <w:bookmarkStart w:id="7" w:name="_Toc441250816"/>
      <w:bookmarkStart w:id="8" w:name="_Toc84230726"/>
      <w:bookmarkStart w:id="9" w:name="_Toc97092408"/>
      <w:r w:rsidRPr="00FA3D3F">
        <w:rPr>
          <w:rFonts w:ascii="Times New Roman" w:hAnsi="Times New Roman"/>
          <w:lang w:val="mk-MK"/>
        </w:rPr>
        <w:lastRenderedPageBreak/>
        <w:t>ДЕЛ</w:t>
      </w:r>
      <w:r w:rsidR="00280365" w:rsidRPr="00FA3D3F">
        <w:rPr>
          <w:rFonts w:ascii="Times New Roman" w:hAnsi="Times New Roman"/>
          <w:lang w:val="mk-MK"/>
        </w:rPr>
        <w:t xml:space="preserve"> A </w:t>
      </w:r>
      <w:r w:rsidR="00345713" w:rsidRPr="00FA3D3F">
        <w:rPr>
          <w:rFonts w:ascii="Times New Roman" w:hAnsi="Times New Roman"/>
          <w:lang w:val="mk-MK"/>
        </w:rPr>
        <w:t>—</w:t>
      </w:r>
      <w:r w:rsidR="00280365" w:rsidRPr="00FA3D3F">
        <w:rPr>
          <w:rFonts w:ascii="Times New Roman" w:hAnsi="Times New Roman"/>
          <w:lang w:val="mk-MK"/>
        </w:rPr>
        <w:t xml:space="preserve"> </w:t>
      </w:r>
      <w:bookmarkEnd w:id="7"/>
      <w:r w:rsidRPr="00FA3D3F">
        <w:rPr>
          <w:rFonts w:ascii="Times New Roman" w:hAnsi="Times New Roman"/>
          <w:lang w:val="mk-MK"/>
        </w:rPr>
        <w:t>ПРАВНИ И АДМИНИСТРАТИВНИ ОДРЕДБИ</w:t>
      </w:r>
      <w:bookmarkEnd w:id="8"/>
    </w:p>
    <w:p w14:paraId="78AD0851" w14:textId="7D25BB8E" w:rsidR="00FE696A" w:rsidRPr="00FA3D3F" w:rsidRDefault="0030763A" w:rsidP="00D43191">
      <w:pPr>
        <w:pStyle w:val="Heading2"/>
        <w:rPr>
          <w:rFonts w:ascii="Times New Roman" w:hAnsi="Times New Roman"/>
          <w:lang w:val="mk-MK"/>
        </w:rPr>
      </w:pPr>
      <w:bookmarkStart w:id="10" w:name="_Toc441250817"/>
      <w:bookmarkStart w:id="11" w:name="_Toc84230727"/>
      <w:r w:rsidRPr="00FA3D3F">
        <w:rPr>
          <w:rFonts w:ascii="Times New Roman" w:hAnsi="Times New Roman"/>
          <w:lang w:val="mk-MK"/>
        </w:rPr>
        <w:t>ЧЛЕН</w:t>
      </w:r>
      <w:r w:rsidR="000A4F91" w:rsidRPr="00FA3D3F">
        <w:rPr>
          <w:rFonts w:ascii="Times New Roman" w:hAnsi="Times New Roman"/>
          <w:lang w:val="mk-MK"/>
        </w:rPr>
        <w:t xml:space="preserve"> </w:t>
      </w:r>
      <w:r w:rsidR="00FE696A" w:rsidRPr="00FA3D3F">
        <w:rPr>
          <w:rFonts w:ascii="Times New Roman" w:hAnsi="Times New Roman"/>
          <w:lang w:val="mk-MK"/>
        </w:rPr>
        <w:t xml:space="preserve">II.1 </w:t>
      </w:r>
      <w:r w:rsidR="00345713" w:rsidRPr="00FA3D3F">
        <w:rPr>
          <w:rFonts w:ascii="Times New Roman" w:hAnsi="Times New Roman"/>
          <w:lang w:val="mk-MK"/>
        </w:rPr>
        <w:t>—</w:t>
      </w:r>
      <w:r w:rsidR="00FE696A" w:rsidRPr="00FA3D3F">
        <w:rPr>
          <w:rFonts w:ascii="Times New Roman" w:hAnsi="Times New Roman"/>
          <w:lang w:val="mk-MK"/>
        </w:rPr>
        <w:t xml:space="preserve"> </w:t>
      </w:r>
      <w:bookmarkEnd w:id="10"/>
      <w:r w:rsidRPr="00FA3D3F">
        <w:rPr>
          <w:rFonts w:ascii="Times New Roman" w:hAnsi="Times New Roman"/>
          <w:lang w:val="mk-MK"/>
        </w:rPr>
        <w:t>ДЕФИНИЦИИ</w:t>
      </w:r>
      <w:bookmarkEnd w:id="11"/>
    </w:p>
    <w:p w14:paraId="78AD0852" w14:textId="7F971C3F" w:rsidR="00BF1449" w:rsidRPr="00FA3D3F" w:rsidRDefault="00713E55" w:rsidP="00D43191">
      <w:pPr>
        <w:rPr>
          <w:lang w:val="mk-MK"/>
        </w:rPr>
      </w:pPr>
      <w:r w:rsidRPr="00FA3D3F">
        <w:rPr>
          <w:szCs w:val="24"/>
          <w:lang w:val="mk-MK"/>
        </w:rPr>
        <w:t>За целите на Договорот се применуваат следниве дефиниции</w:t>
      </w:r>
      <w:r w:rsidR="00BF1449" w:rsidRPr="00FA3D3F">
        <w:rPr>
          <w:lang w:val="mk-MK"/>
        </w:rPr>
        <w:t>:</w:t>
      </w:r>
    </w:p>
    <w:p w14:paraId="78AD0853" w14:textId="3773659F" w:rsidR="005A2136" w:rsidRPr="00FA3D3F" w:rsidRDefault="00713E55" w:rsidP="00D43191">
      <w:pPr>
        <w:rPr>
          <w:lang w:val="mk-MK"/>
        </w:rPr>
      </w:pPr>
      <w:r w:rsidRPr="00FA3D3F">
        <w:rPr>
          <w:b/>
          <w:szCs w:val="24"/>
          <w:lang w:val="mk-MK"/>
        </w:rPr>
        <w:t>„Акција“</w:t>
      </w:r>
      <w:r w:rsidRPr="00FA3D3F">
        <w:rPr>
          <w:szCs w:val="24"/>
          <w:lang w:val="mk-MK"/>
        </w:rPr>
        <w:t>:</w:t>
      </w:r>
      <w:r w:rsidRPr="00FA3D3F">
        <w:rPr>
          <w:b/>
          <w:szCs w:val="24"/>
          <w:lang w:val="mk-MK"/>
        </w:rPr>
        <w:t xml:space="preserve"> </w:t>
      </w:r>
      <w:r w:rsidRPr="00FA3D3F">
        <w:rPr>
          <w:szCs w:val="24"/>
          <w:lang w:val="mk-MK"/>
        </w:rPr>
        <w:t>збир на активности или проект за којшто се доделува грантот, а којшто треба да се спроведе од страна на корисниците, како што е опишано во Анекс</w:t>
      </w:r>
      <w:r w:rsidRPr="00FA3D3F">
        <w:rPr>
          <w:b/>
          <w:szCs w:val="24"/>
          <w:lang w:val="mk-MK"/>
        </w:rPr>
        <w:t xml:space="preserve"> </w:t>
      </w:r>
      <w:r w:rsidRPr="00FA3D3F">
        <w:rPr>
          <w:szCs w:val="24"/>
          <w:lang w:val="mk-MK"/>
        </w:rPr>
        <w:t>I</w:t>
      </w:r>
      <w:r w:rsidR="004B0E13">
        <w:rPr>
          <w:lang w:val="mk-MK"/>
        </w:rPr>
        <w:t>;</w:t>
      </w:r>
    </w:p>
    <w:p w14:paraId="126EBA5C" w14:textId="610E57DB" w:rsidR="00713E55" w:rsidRPr="00FA3D3F" w:rsidRDefault="00CE13EB" w:rsidP="00D43191">
      <w:pPr>
        <w:rPr>
          <w:lang w:val="mk-MK"/>
        </w:rPr>
      </w:pPr>
      <w:r w:rsidRPr="00FA3D3F">
        <w:rPr>
          <w:b/>
          <w:lang w:val="mk-MK"/>
        </w:rPr>
        <w:t xml:space="preserve">„Прекршување на обврските“: </w:t>
      </w:r>
      <w:r w:rsidRPr="00FA3D3F">
        <w:rPr>
          <w:lang w:val="mk-MK"/>
        </w:rPr>
        <w:t>неуспех на корисникот да исполни една или повеќе од своите договорни обврски</w:t>
      </w:r>
      <w:r w:rsidR="004B0E13">
        <w:rPr>
          <w:lang w:val="mk-MK"/>
        </w:rPr>
        <w:t>;</w:t>
      </w:r>
    </w:p>
    <w:p w14:paraId="78AD0854" w14:textId="7E4D5741" w:rsidR="00FE696A" w:rsidRPr="00FA3D3F" w:rsidRDefault="00CE13EB" w:rsidP="00D43191">
      <w:pPr>
        <w:rPr>
          <w:szCs w:val="24"/>
          <w:lang w:val="mk-MK"/>
        </w:rPr>
      </w:pPr>
      <w:r w:rsidRPr="00FA3D3F">
        <w:rPr>
          <w:b/>
          <w:szCs w:val="24"/>
          <w:lang w:val="mk-MK"/>
        </w:rPr>
        <w:t>„Доверливи информации или документи“</w:t>
      </w:r>
      <w:r w:rsidRPr="00FA3D3F">
        <w:rPr>
          <w:szCs w:val="24"/>
          <w:lang w:val="mk-MK"/>
        </w:rPr>
        <w:t>: која било информација или документ (во кој било формат) примен од која било страна од другата страна или до којшто пристапила која било од страните во контекст на спроведување на Договорот, а којшто која било од страните го идентификувала во писмена форма како доверлив. Не се однесува на информации што се јавно достапни</w:t>
      </w:r>
      <w:r w:rsidR="004B0E13">
        <w:rPr>
          <w:lang w:val="mk-MK"/>
        </w:rPr>
        <w:t>;</w:t>
      </w:r>
    </w:p>
    <w:p w14:paraId="78AD0855" w14:textId="78194BA0" w:rsidR="00FE696A" w:rsidRPr="00FA3D3F" w:rsidRDefault="00CE13EB" w:rsidP="00D43191">
      <w:pPr>
        <w:rPr>
          <w:szCs w:val="24"/>
          <w:lang w:val="mk-MK"/>
        </w:rPr>
      </w:pPr>
      <w:r w:rsidRPr="00FA3D3F">
        <w:rPr>
          <w:b/>
          <w:szCs w:val="24"/>
          <w:lang w:val="mk-MK"/>
        </w:rPr>
        <w:t>„Судир на интереси“</w:t>
      </w:r>
      <w:r w:rsidRPr="00FA3D3F">
        <w:rPr>
          <w:szCs w:val="24"/>
          <w:lang w:val="mk-MK"/>
        </w:rPr>
        <w:t>:</w:t>
      </w:r>
      <w:r w:rsidRPr="00FA3D3F">
        <w:rPr>
          <w:b/>
          <w:szCs w:val="24"/>
          <w:lang w:val="mk-MK"/>
        </w:rPr>
        <w:t xml:space="preserve"> </w:t>
      </w:r>
      <w:r w:rsidRPr="00FA3D3F">
        <w:rPr>
          <w:szCs w:val="24"/>
          <w:lang w:val="mk-MK"/>
        </w:rPr>
        <w:t>ситуација во којашто непристрасното и објективно спроведување на Договорот од страна на корисникот е загрозено од причини што вклучуваат семејство, емоционален живот, политички или национален афинитет, економски интерес, кој било друг директен или индиректен личен интерес или кој било заеднички интерес со Комисијата или која било трета страна во врска со предметот на Договорот</w:t>
      </w:r>
      <w:r w:rsidR="004B0E13">
        <w:rPr>
          <w:lang w:val="mk-MK"/>
        </w:rPr>
        <w:t>;</w:t>
      </w:r>
    </w:p>
    <w:p w14:paraId="78AD0856" w14:textId="5D04170E" w:rsidR="00324E1C" w:rsidRPr="00FA3D3F" w:rsidRDefault="00361707" w:rsidP="00D43191">
      <w:pPr>
        <w:rPr>
          <w:i/>
          <w:lang w:val="mk-MK"/>
        </w:rPr>
      </w:pPr>
      <w:r w:rsidRPr="00FA3D3F">
        <w:rPr>
          <w:b/>
          <w:szCs w:val="24"/>
          <w:lang w:val="mk-MK"/>
        </w:rPr>
        <w:t>„Директни трошоци“</w:t>
      </w:r>
      <w:r w:rsidRPr="00FA3D3F">
        <w:rPr>
          <w:szCs w:val="24"/>
          <w:lang w:val="mk-MK"/>
        </w:rPr>
        <w:t xml:space="preserve">: оние конкретни трошоци што се директно поврзани со спроведувањето на </w:t>
      </w:r>
      <w:r w:rsidRPr="00FA3D3F">
        <w:rPr>
          <w:i/>
          <w:szCs w:val="24"/>
          <w:lang w:val="mk-MK"/>
        </w:rPr>
        <w:t xml:space="preserve">акцијата, </w:t>
      </w:r>
      <w:r w:rsidRPr="00FA3D3F">
        <w:rPr>
          <w:szCs w:val="24"/>
          <w:lang w:val="mk-MK"/>
        </w:rPr>
        <w:t xml:space="preserve">како резултат на што можат директно да </w:t>
      </w:r>
      <w:r w:rsidRPr="00FA3D3F">
        <w:rPr>
          <w:lang w:val="mk-MK"/>
        </w:rPr>
        <w:t xml:space="preserve">ѝ се припишат на таквата акција. Тие не вклучуваат никакви </w:t>
      </w:r>
      <w:r w:rsidRPr="00FA3D3F">
        <w:rPr>
          <w:iCs/>
          <w:lang w:val="mk-MK"/>
        </w:rPr>
        <w:t>индиректни трошоци</w:t>
      </w:r>
      <w:r w:rsidR="0084723F" w:rsidRPr="00FA3D3F">
        <w:rPr>
          <w:lang w:val="mk-MK"/>
        </w:rPr>
        <w:t>;</w:t>
      </w:r>
    </w:p>
    <w:p w14:paraId="78AD0857" w14:textId="7D77326E" w:rsidR="00E71B03" w:rsidRPr="00FA3D3F" w:rsidRDefault="00361707" w:rsidP="00D43191">
      <w:pPr>
        <w:rPr>
          <w:i/>
          <w:szCs w:val="24"/>
          <w:lang w:val="mk-MK"/>
        </w:rPr>
      </w:pPr>
      <w:r w:rsidRPr="00FA3D3F">
        <w:rPr>
          <w:b/>
          <w:szCs w:val="24"/>
          <w:lang w:val="mk-MK"/>
        </w:rPr>
        <w:t>„Виша сила“</w:t>
      </w:r>
      <w:r w:rsidRPr="00FA3D3F">
        <w:rPr>
          <w:szCs w:val="24"/>
          <w:lang w:val="mk-MK"/>
        </w:rPr>
        <w:t xml:space="preserve">: која било непредвидлива, исклучителна ситуација или настан надвор од контролата на страните којашто ја спречува која било од нив да ги исполни своите обврски од Договорот, што не се должи на грешка или небрежност од нивна страна или од страна на поврзаните субјекти на подизведувачите или на трети страни што добиваат финансиска поддршка и што ќе се покаже како неизбежна и покрај извршената детална проверка. Следново не може да смета за </w:t>
      </w:r>
      <w:r w:rsidRPr="00FA3D3F">
        <w:rPr>
          <w:i/>
          <w:szCs w:val="24"/>
          <w:lang w:val="mk-MK"/>
        </w:rPr>
        <w:t>виша сила</w:t>
      </w:r>
      <w:r w:rsidRPr="00FA3D3F">
        <w:rPr>
          <w:szCs w:val="24"/>
          <w:lang w:val="mk-MK"/>
        </w:rPr>
        <w:t xml:space="preserve">: работни спорови, штрајкови, финансиски тешкотии или какво било неизвршување услуга, дефект на опремата или материјалите или одложувања на нивното ставање на располагање, освен ако тие не произлегуваат директно од релевантен случај на </w:t>
      </w:r>
      <w:r w:rsidRPr="00FA3D3F">
        <w:rPr>
          <w:i/>
          <w:szCs w:val="24"/>
          <w:lang w:val="mk-MK"/>
        </w:rPr>
        <w:t>виша сила</w:t>
      </w:r>
      <w:r w:rsidR="0084723F" w:rsidRPr="00FA3D3F">
        <w:rPr>
          <w:lang w:val="mk-MK"/>
        </w:rPr>
        <w:t>;</w:t>
      </w:r>
    </w:p>
    <w:p w14:paraId="78AD0858" w14:textId="3FA157B4" w:rsidR="00824422" w:rsidRPr="00FA3D3F" w:rsidRDefault="009D33F6" w:rsidP="009D33F6">
      <w:pPr>
        <w:pStyle w:val="ListParagraph"/>
        <w:ind w:left="0"/>
        <w:contextualSpacing w:val="0"/>
        <w:rPr>
          <w:szCs w:val="24"/>
          <w:lang w:val="mk-MK"/>
        </w:rPr>
      </w:pPr>
      <w:r w:rsidRPr="00FA3D3F">
        <w:rPr>
          <w:b/>
          <w:szCs w:val="24"/>
          <w:lang w:val="mk-MK"/>
        </w:rPr>
        <w:t>„Формално известување“</w:t>
      </w:r>
      <w:r w:rsidRPr="00FA3D3F">
        <w:rPr>
          <w:szCs w:val="24"/>
          <w:lang w:val="mk-MK"/>
        </w:rPr>
        <w:t>: форма на комуникација меѓу страните во писмена форма, по пошта или електронска пошта, со што на испраќачот му се обезбедуваат убедливи докази дека пораката е доставена до наведениот примач</w:t>
      </w:r>
      <w:r w:rsidR="0084723F" w:rsidRPr="00FA3D3F">
        <w:rPr>
          <w:szCs w:val="24"/>
          <w:lang w:val="mk-MK"/>
        </w:rPr>
        <w:t>;</w:t>
      </w:r>
    </w:p>
    <w:p w14:paraId="78AD0859" w14:textId="4B003C6C" w:rsidR="00CC531C" w:rsidRPr="00FA3D3F" w:rsidRDefault="009D33F6" w:rsidP="00D43191">
      <w:pPr>
        <w:rPr>
          <w:szCs w:val="24"/>
          <w:lang w:val="mk-MK"/>
        </w:rPr>
      </w:pPr>
      <w:r w:rsidRPr="00FA3D3F">
        <w:rPr>
          <w:b/>
          <w:szCs w:val="24"/>
          <w:lang w:val="mk-MK"/>
        </w:rPr>
        <w:t>„Измама“</w:t>
      </w:r>
      <w:r w:rsidRPr="00FA3D3F">
        <w:rPr>
          <w:szCs w:val="24"/>
          <w:lang w:val="mk-MK"/>
        </w:rPr>
        <w:t>: кое било дејствие или пропуст поврзан со употребата или пренесувањето лажни, неточни или нецелосни изјави или документи, како последица на што се јавува злоупотреба или незаконско задржување парични или друг вид средства од буџетот на Унијата, неоткривањето информации за прекршување конкретна обврска со исти последици или злоупотребата на таквите парични или друг вид средства за цели различни од оние за коишто првично биле доделени;</w:t>
      </w:r>
    </w:p>
    <w:p w14:paraId="78AD085A" w14:textId="2AB3E7F4" w:rsidR="00A35642" w:rsidRPr="00FA3D3F" w:rsidRDefault="00396A66" w:rsidP="00A22CC0">
      <w:pPr>
        <w:spacing w:after="40"/>
        <w:rPr>
          <w:lang w:val="mk-MK"/>
        </w:rPr>
      </w:pPr>
      <w:r w:rsidRPr="00FA3D3F">
        <w:rPr>
          <w:b/>
          <w:lang w:val="mk-MK"/>
        </w:rPr>
        <w:t xml:space="preserve">„Сериозно непрофесионално однесување“: </w:t>
      </w:r>
      <w:r w:rsidRPr="00FA3D3F">
        <w:rPr>
          <w:lang w:val="mk-MK"/>
        </w:rPr>
        <w:t xml:space="preserve">прекршување на важечките закони или прописи или на етичките стандарди на професијата што ја врши лицето или субјектот </w:t>
      </w:r>
      <w:r w:rsidRPr="00FA3D3F">
        <w:rPr>
          <w:lang w:val="mk-MK"/>
        </w:rPr>
        <w:lastRenderedPageBreak/>
        <w:t>или кое било незаконско однесување на лицето или субјектот коешто влијае врз неговиот професионален кредибилитет кога таквото однесување покажува лоша намера или груба небрежност;</w:t>
      </w:r>
    </w:p>
    <w:p w14:paraId="78AD085B" w14:textId="1D44F4DB" w:rsidR="00FE696A" w:rsidRPr="00FA3D3F" w:rsidRDefault="00482F8E" w:rsidP="00D43191">
      <w:pPr>
        <w:rPr>
          <w:b/>
          <w:lang w:val="mk-MK"/>
        </w:rPr>
      </w:pPr>
      <w:r w:rsidRPr="00FA3D3F">
        <w:rPr>
          <w:b/>
          <w:szCs w:val="24"/>
          <w:lang w:val="mk-MK"/>
        </w:rPr>
        <w:t>„Период на спроведување“</w:t>
      </w:r>
      <w:r w:rsidRPr="00FA3D3F">
        <w:rPr>
          <w:szCs w:val="24"/>
          <w:lang w:val="mk-MK"/>
        </w:rPr>
        <w:t xml:space="preserve">: период на спроведување на активностите што се дел од </w:t>
      </w:r>
      <w:r w:rsidRPr="00FA3D3F">
        <w:rPr>
          <w:iCs/>
          <w:szCs w:val="24"/>
          <w:lang w:val="mk-MK"/>
        </w:rPr>
        <w:t>акцијата</w:t>
      </w:r>
      <w:r w:rsidRPr="00FA3D3F">
        <w:rPr>
          <w:i/>
          <w:szCs w:val="24"/>
          <w:lang w:val="mk-MK"/>
        </w:rPr>
        <w:t xml:space="preserve">, </w:t>
      </w:r>
      <w:r w:rsidRPr="00FA3D3F">
        <w:rPr>
          <w:szCs w:val="24"/>
          <w:lang w:val="mk-MK"/>
        </w:rPr>
        <w:t xml:space="preserve">како што е наведено во член </w:t>
      </w:r>
      <w:r w:rsidR="00E71B03" w:rsidRPr="00FA3D3F">
        <w:rPr>
          <w:lang w:val="mk-MK"/>
        </w:rPr>
        <w:t>I.2.2</w:t>
      </w:r>
      <w:r w:rsidR="0084723F" w:rsidRPr="00FA3D3F">
        <w:rPr>
          <w:lang w:val="mk-MK"/>
        </w:rPr>
        <w:t>;</w:t>
      </w:r>
    </w:p>
    <w:p w14:paraId="78AD085C" w14:textId="240F21F4" w:rsidR="00EB7F91" w:rsidRPr="00FA3D3F" w:rsidRDefault="00482F8E" w:rsidP="00D43191">
      <w:pPr>
        <w:rPr>
          <w:lang w:val="mk-MK"/>
        </w:rPr>
      </w:pPr>
      <w:r w:rsidRPr="00FA3D3F">
        <w:rPr>
          <w:b/>
          <w:szCs w:val="24"/>
          <w:lang w:val="mk-MK"/>
        </w:rPr>
        <w:t>„Индиректни трошоци“</w:t>
      </w:r>
      <w:r w:rsidRPr="00FA3D3F">
        <w:rPr>
          <w:szCs w:val="24"/>
          <w:lang w:val="mk-MK"/>
        </w:rPr>
        <w:t xml:space="preserve">: оние трошоци коишто не се конкретни трошоци директно поврзани со спроведувањето на акцијата, како резултат на што не можат директно да </w:t>
      </w:r>
      <w:r w:rsidRPr="00FA3D3F">
        <w:rPr>
          <w:lang w:val="mk-MK"/>
        </w:rPr>
        <w:t>ѝ се припишат на таквата акција</w:t>
      </w:r>
      <w:r w:rsidRPr="00FA3D3F">
        <w:rPr>
          <w:szCs w:val="24"/>
          <w:lang w:val="mk-MK"/>
        </w:rPr>
        <w:t>. Тие не вклучуваат никакви трошоци идентификувани или пријавени како прифатливи директни трошоци</w:t>
      </w:r>
      <w:r w:rsidR="0084723F" w:rsidRPr="00FA3D3F">
        <w:rPr>
          <w:lang w:val="mk-MK"/>
        </w:rPr>
        <w:t>;</w:t>
      </w:r>
    </w:p>
    <w:p w14:paraId="78AD085D" w14:textId="631AD3F3" w:rsidR="00CC531C" w:rsidRPr="00FA3D3F" w:rsidRDefault="00482F8E" w:rsidP="00D43191">
      <w:pPr>
        <w:rPr>
          <w:b/>
          <w:szCs w:val="24"/>
          <w:lang w:val="mk-MK"/>
        </w:rPr>
      </w:pPr>
      <w:r w:rsidRPr="00FA3D3F">
        <w:rPr>
          <w:b/>
          <w:szCs w:val="24"/>
          <w:lang w:val="mk-MK"/>
        </w:rPr>
        <w:t>„Неправилност“</w:t>
      </w:r>
      <w:r w:rsidRPr="00FA3D3F">
        <w:rPr>
          <w:szCs w:val="24"/>
          <w:lang w:val="mk-MK"/>
        </w:rPr>
        <w:t>: кое било прекршување одредба од правото на Унијата што резултира од дејствие или пропуст направен од страна на корисникот, коешто има или би имало штетно влијание врз буџетот на Унијата</w:t>
      </w:r>
      <w:r w:rsidR="0084723F" w:rsidRPr="00FA3D3F">
        <w:rPr>
          <w:szCs w:val="24"/>
          <w:lang w:val="mk-MK"/>
        </w:rPr>
        <w:t>;</w:t>
      </w:r>
    </w:p>
    <w:p w14:paraId="78AD085E" w14:textId="24A3CF44" w:rsidR="00FE696A" w:rsidRPr="00FA3D3F" w:rsidRDefault="00482F8E" w:rsidP="00D43191">
      <w:pPr>
        <w:rPr>
          <w:szCs w:val="24"/>
          <w:lang w:val="mk-MK"/>
        </w:rPr>
      </w:pPr>
      <w:r w:rsidRPr="00FA3D3F">
        <w:rPr>
          <w:b/>
          <w:szCs w:val="24"/>
          <w:lang w:val="mk-MK"/>
        </w:rPr>
        <w:t>„Максимален износ на грантот“</w:t>
      </w:r>
      <w:r w:rsidRPr="00FA3D3F">
        <w:rPr>
          <w:szCs w:val="24"/>
          <w:lang w:val="mk-MK"/>
        </w:rPr>
        <w:t xml:space="preserve">: максимален придонес на ЕУ за </w:t>
      </w:r>
      <w:r w:rsidRPr="00FA3D3F">
        <w:rPr>
          <w:iCs/>
          <w:szCs w:val="24"/>
          <w:lang w:val="mk-MK"/>
        </w:rPr>
        <w:t>акцијата</w:t>
      </w:r>
      <w:r w:rsidRPr="00FA3D3F">
        <w:rPr>
          <w:i/>
          <w:szCs w:val="24"/>
          <w:lang w:val="mk-MK"/>
        </w:rPr>
        <w:t xml:space="preserve">, </w:t>
      </w:r>
      <w:r w:rsidRPr="00FA3D3F">
        <w:rPr>
          <w:szCs w:val="24"/>
          <w:lang w:val="mk-MK"/>
        </w:rPr>
        <w:t xml:space="preserve">како што е дефинирано во член </w:t>
      </w:r>
      <w:r w:rsidR="0027321C" w:rsidRPr="00FA3D3F">
        <w:rPr>
          <w:szCs w:val="24"/>
          <w:lang w:val="mk-MK"/>
        </w:rPr>
        <w:t>I.</w:t>
      </w:r>
      <w:r w:rsidR="00D93F4C" w:rsidRPr="00FA3D3F">
        <w:rPr>
          <w:szCs w:val="24"/>
          <w:lang w:val="mk-MK"/>
        </w:rPr>
        <w:t>3</w:t>
      </w:r>
      <w:r w:rsidR="0091278F" w:rsidRPr="00FA3D3F">
        <w:rPr>
          <w:szCs w:val="24"/>
          <w:lang w:val="mk-MK"/>
        </w:rPr>
        <w:t>.1</w:t>
      </w:r>
      <w:r w:rsidR="0084723F" w:rsidRPr="00FA3D3F">
        <w:rPr>
          <w:szCs w:val="24"/>
          <w:lang w:val="mk-MK"/>
        </w:rPr>
        <w:t>;</w:t>
      </w:r>
    </w:p>
    <w:p w14:paraId="78AD085F" w14:textId="590B5FC8" w:rsidR="006F1EBE" w:rsidRPr="00FA3D3F" w:rsidRDefault="002A7846" w:rsidP="00D43191">
      <w:pPr>
        <w:rPr>
          <w:szCs w:val="24"/>
          <w:lang w:val="mk-MK"/>
        </w:rPr>
      </w:pPr>
      <w:r w:rsidRPr="00FA3D3F">
        <w:rPr>
          <w:b/>
          <w:szCs w:val="24"/>
          <w:lang w:val="mk-MK"/>
        </w:rPr>
        <w:t>„Постоен материјал“</w:t>
      </w:r>
      <w:r w:rsidRPr="00FA3D3F">
        <w:rPr>
          <w:szCs w:val="24"/>
          <w:lang w:val="mk-MK"/>
        </w:rPr>
        <w:t xml:space="preserve">: кој било материјал, документ, технологија или знаење што постоело пред корисникот да го искористи за да го произведе резултатот при спроведувањето на </w:t>
      </w:r>
      <w:r w:rsidRPr="00FA3D3F">
        <w:rPr>
          <w:iCs/>
          <w:szCs w:val="24"/>
          <w:lang w:val="mk-MK"/>
        </w:rPr>
        <w:t>акцијата</w:t>
      </w:r>
      <w:r w:rsidR="006F1EBE" w:rsidRPr="00FA3D3F">
        <w:rPr>
          <w:szCs w:val="24"/>
          <w:lang w:val="mk-MK"/>
        </w:rPr>
        <w:t>;</w:t>
      </w:r>
    </w:p>
    <w:p w14:paraId="78AD0860" w14:textId="1741ED84" w:rsidR="002A4826" w:rsidRPr="00FA3D3F" w:rsidRDefault="00EE6632" w:rsidP="00D43191">
      <w:pPr>
        <w:rPr>
          <w:b/>
          <w:szCs w:val="24"/>
          <w:lang w:val="mk-MK"/>
        </w:rPr>
      </w:pPr>
      <w:r w:rsidRPr="00FA3D3F">
        <w:rPr>
          <w:b/>
          <w:szCs w:val="24"/>
          <w:lang w:val="mk-MK"/>
        </w:rPr>
        <w:t>„Постојно право“</w:t>
      </w:r>
      <w:r w:rsidRPr="00FA3D3F">
        <w:rPr>
          <w:szCs w:val="24"/>
          <w:lang w:val="mk-MK"/>
        </w:rPr>
        <w:t xml:space="preserve">: кое било право од индустриска или </w:t>
      </w:r>
      <w:r w:rsidR="004B0E13">
        <w:rPr>
          <w:szCs w:val="24"/>
          <w:lang w:val="mk-MK"/>
        </w:rPr>
        <w:t xml:space="preserve">од </w:t>
      </w:r>
      <w:r w:rsidRPr="00FA3D3F">
        <w:rPr>
          <w:szCs w:val="24"/>
          <w:lang w:val="mk-MK"/>
        </w:rPr>
        <w:t xml:space="preserve">интелектуална сопственост на </w:t>
      </w:r>
      <w:r w:rsidRPr="00FA3D3F">
        <w:rPr>
          <w:iCs/>
          <w:szCs w:val="24"/>
          <w:lang w:val="mk-MK"/>
        </w:rPr>
        <w:t>постоен материјал</w:t>
      </w:r>
      <w:r w:rsidRPr="00FA3D3F">
        <w:rPr>
          <w:i/>
          <w:szCs w:val="24"/>
          <w:lang w:val="mk-MK"/>
        </w:rPr>
        <w:t xml:space="preserve"> </w:t>
      </w:r>
      <w:r w:rsidRPr="00FA3D3F">
        <w:rPr>
          <w:szCs w:val="24"/>
          <w:lang w:val="mk-MK"/>
        </w:rPr>
        <w:t>може да се состои во право на сопственост, право на лиценца и/или право на користење коешто му припаѓа на корисникот или на кои било трети страни</w:t>
      </w:r>
      <w:r w:rsidR="000A0FE4" w:rsidRPr="00FA3D3F">
        <w:rPr>
          <w:szCs w:val="24"/>
          <w:lang w:val="mk-MK"/>
        </w:rPr>
        <w:t>;</w:t>
      </w:r>
    </w:p>
    <w:p w14:paraId="78AD0861" w14:textId="1D57A6C8" w:rsidR="00D46145" w:rsidRPr="00FA3D3F" w:rsidRDefault="00F741D9" w:rsidP="00D43191">
      <w:pPr>
        <w:rPr>
          <w:color w:val="000000"/>
          <w:szCs w:val="24"/>
          <w:lang w:val="mk-MK"/>
        </w:rPr>
      </w:pPr>
      <w:r w:rsidRPr="00FA3D3F">
        <w:rPr>
          <w:b/>
          <w:color w:val="000000"/>
          <w:szCs w:val="24"/>
          <w:lang w:val="mk-MK"/>
        </w:rPr>
        <w:t>„Поврзано лице“</w:t>
      </w:r>
      <w:r w:rsidRPr="00FA3D3F">
        <w:rPr>
          <w:color w:val="000000"/>
          <w:szCs w:val="24"/>
          <w:lang w:val="mk-MK"/>
        </w:rPr>
        <w:t>: кое било физичко или правно лице коешто е член на административно, раководно или надзорно тело на корисникот или коешто е овластено да го претставува, да донесува одлуки или да врши контрола во врска со корисникот</w:t>
      </w:r>
      <w:r w:rsidR="00AB3D77" w:rsidRPr="00FA3D3F">
        <w:rPr>
          <w:color w:val="000000"/>
          <w:szCs w:val="24"/>
          <w:lang w:val="mk-MK"/>
        </w:rPr>
        <w:t>;</w:t>
      </w:r>
      <w:r w:rsidR="00D46145" w:rsidRPr="00FA3D3F">
        <w:rPr>
          <w:color w:val="000000"/>
          <w:szCs w:val="24"/>
          <w:lang w:val="mk-MK"/>
        </w:rPr>
        <w:t xml:space="preserve">  </w:t>
      </w:r>
    </w:p>
    <w:p w14:paraId="78AD0862" w14:textId="4ED52364" w:rsidR="00FE696A" w:rsidRPr="00FA3D3F" w:rsidRDefault="00F741D9" w:rsidP="00D43191">
      <w:pPr>
        <w:rPr>
          <w:b/>
          <w:lang w:val="mk-MK"/>
        </w:rPr>
      </w:pPr>
      <w:r w:rsidRPr="00FA3D3F">
        <w:rPr>
          <w:b/>
          <w:szCs w:val="24"/>
          <w:lang w:val="mk-MK"/>
        </w:rPr>
        <w:t>„Датум на започнување“</w:t>
      </w:r>
      <w:r w:rsidRPr="00FA3D3F">
        <w:rPr>
          <w:szCs w:val="24"/>
          <w:lang w:val="mk-MK"/>
        </w:rPr>
        <w:t xml:space="preserve">: датум на којшто започнува спроведувањето на </w:t>
      </w:r>
      <w:r w:rsidRPr="00FA3D3F">
        <w:rPr>
          <w:iCs/>
          <w:szCs w:val="24"/>
          <w:lang w:val="mk-MK"/>
        </w:rPr>
        <w:t>акцијата</w:t>
      </w:r>
      <w:r w:rsidRPr="00FA3D3F">
        <w:rPr>
          <w:i/>
          <w:szCs w:val="24"/>
          <w:lang w:val="mk-MK"/>
        </w:rPr>
        <w:t xml:space="preserve">, </w:t>
      </w:r>
      <w:r w:rsidRPr="00FA3D3F">
        <w:rPr>
          <w:szCs w:val="24"/>
          <w:lang w:val="mk-MK"/>
        </w:rPr>
        <w:t xml:space="preserve">како што е предвидено во член </w:t>
      </w:r>
      <w:r w:rsidR="00E71B03" w:rsidRPr="00FA3D3F">
        <w:rPr>
          <w:lang w:val="mk-MK"/>
        </w:rPr>
        <w:t>I.2.2</w:t>
      </w:r>
      <w:r w:rsidR="00AB3D77" w:rsidRPr="00FA3D3F">
        <w:rPr>
          <w:lang w:val="mk-MK"/>
        </w:rPr>
        <w:t>;</w:t>
      </w:r>
    </w:p>
    <w:p w14:paraId="78AD0863" w14:textId="45EEE6EB" w:rsidR="00AB3D77" w:rsidRPr="00FA3D3F" w:rsidRDefault="00F741D9" w:rsidP="00D43191">
      <w:pPr>
        <w:rPr>
          <w:b/>
          <w:lang w:val="mk-MK"/>
        </w:rPr>
      </w:pPr>
      <w:r w:rsidRPr="00FA3D3F">
        <w:rPr>
          <w:b/>
          <w:szCs w:val="24"/>
          <w:lang w:val="mk-MK"/>
        </w:rPr>
        <w:t>„Поддоговор“</w:t>
      </w:r>
      <w:r w:rsidRPr="00FA3D3F">
        <w:rPr>
          <w:szCs w:val="24"/>
          <w:lang w:val="mk-MK"/>
        </w:rPr>
        <w:t xml:space="preserve">: договор за набавка во смисла на член II.10 којшто го опфаќа спроведувањето од трета страна на задачи што се дел од </w:t>
      </w:r>
      <w:r w:rsidRPr="00FA3D3F">
        <w:rPr>
          <w:iCs/>
          <w:szCs w:val="24"/>
          <w:lang w:val="mk-MK"/>
        </w:rPr>
        <w:t>акцијата</w:t>
      </w:r>
      <w:r w:rsidRPr="00FA3D3F">
        <w:rPr>
          <w:szCs w:val="24"/>
          <w:lang w:val="mk-MK"/>
        </w:rPr>
        <w:t xml:space="preserve">, како што е опишано во Анекс </w:t>
      </w:r>
      <w:r w:rsidR="00AB3D77" w:rsidRPr="00FA3D3F">
        <w:rPr>
          <w:lang w:val="mk-MK"/>
        </w:rPr>
        <w:t>I</w:t>
      </w:r>
      <w:r w:rsidR="000B48D0" w:rsidRPr="00FA3D3F">
        <w:rPr>
          <w:lang w:val="mk-MK"/>
        </w:rPr>
        <w:t>I</w:t>
      </w:r>
      <w:r w:rsidR="00B049D9" w:rsidRPr="00FA3D3F">
        <w:rPr>
          <w:lang w:val="mk-MK"/>
        </w:rPr>
        <w:t>.</w:t>
      </w:r>
    </w:p>
    <w:p w14:paraId="78AD0864" w14:textId="4965A87D" w:rsidR="00860C46" w:rsidRPr="00FA3D3F" w:rsidRDefault="00E82FDF" w:rsidP="00D43191">
      <w:pPr>
        <w:pStyle w:val="Heading2"/>
        <w:rPr>
          <w:rFonts w:ascii="Times New Roman" w:hAnsi="Times New Roman"/>
          <w:lang w:val="mk-MK"/>
        </w:rPr>
      </w:pPr>
      <w:bookmarkStart w:id="12" w:name="_Toc441250818"/>
      <w:bookmarkStart w:id="13" w:name="_Toc84230728"/>
      <w:r w:rsidRPr="00FA3D3F">
        <w:rPr>
          <w:rFonts w:ascii="Times New Roman" w:hAnsi="Times New Roman"/>
          <w:lang w:val="mk-MK"/>
        </w:rPr>
        <w:t>ЧЛЕН</w:t>
      </w:r>
      <w:r w:rsidR="000A4F91" w:rsidRPr="00FA3D3F">
        <w:rPr>
          <w:rFonts w:ascii="Times New Roman" w:hAnsi="Times New Roman"/>
          <w:lang w:val="mk-MK"/>
        </w:rPr>
        <w:t xml:space="preserve"> </w:t>
      </w:r>
      <w:r w:rsidR="00860C46" w:rsidRPr="00FA3D3F">
        <w:rPr>
          <w:rFonts w:ascii="Times New Roman" w:hAnsi="Times New Roman"/>
          <w:lang w:val="mk-MK"/>
        </w:rPr>
        <w:t>II.</w:t>
      </w:r>
      <w:r w:rsidR="00B67DE2" w:rsidRPr="00FA3D3F">
        <w:rPr>
          <w:rFonts w:ascii="Times New Roman" w:hAnsi="Times New Roman"/>
          <w:lang w:val="mk-MK"/>
        </w:rPr>
        <w:t>2</w:t>
      </w:r>
      <w:r w:rsidR="00860C46" w:rsidRPr="00FA3D3F">
        <w:rPr>
          <w:rFonts w:ascii="Times New Roman" w:hAnsi="Times New Roman"/>
          <w:lang w:val="mk-MK"/>
        </w:rPr>
        <w:t xml:space="preserve"> </w:t>
      </w:r>
      <w:r w:rsidR="00345713" w:rsidRPr="00FA3D3F">
        <w:rPr>
          <w:rFonts w:ascii="Times New Roman" w:hAnsi="Times New Roman"/>
          <w:lang w:val="mk-MK"/>
        </w:rPr>
        <w:t>—</w:t>
      </w:r>
      <w:r w:rsidR="00860C46" w:rsidRPr="00FA3D3F">
        <w:rPr>
          <w:rFonts w:ascii="Times New Roman" w:hAnsi="Times New Roman"/>
          <w:lang w:val="mk-MK"/>
        </w:rPr>
        <w:t xml:space="preserve"> </w:t>
      </w:r>
      <w:r w:rsidRPr="00FA3D3F">
        <w:rPr>
          <w:rFonts w:ascii="Times New Roman" w:hAnsi="Times New Roman"/>
          <w:lang w:val="mk-MK"/>
        </w:rPr>
        <w:t>ОПШТИ ОБВРСКИ И УЛОГИ НА КОРИСНИЦИТЕ</w:t>
      </w:r>
      <w:bookmarkEnd w:id="9"/>
      <w:bookmarkEnd w:id="12"/>
      <w:bookmarkEnd w:id="13"/>
    </w:p>
    <w:p w14:paraId="78AD0865" w14:textId="3973AA18" w:rsidR="00C04488" w:rsidRPr="00FA3D3F" w:rsidRDefault="006D7FBA" w:rsidP="00D43191">
      <w:pPr>
        <w:pStyle w:val="Heading3"/>
        <w:rPr>
          <w:rFonts w:ascii="Times New Roman" w:hAnsi="Times New Roman"/>
          <w:lang w:val="mk-MK"/>
        </w:rPr>
      </w:pPr>
      <w:bookmarkStart w:id="14" w:name="_Toc441250819"/>
      <w:bookmarkStart w:id="15" w:name="_Toc84230729"/>
      <w:r w:rsidRPr="00FA3D3F">
        <w:rPr>
          <w:rFonts w:ascii="Times New Roman" w:hAnsi="Times New Roman"/>
          <w:lang w:val="mk-MK"/>
        </w:rPr>
        <w:t>II.</w:t>
      </w:r>
      <w:r w:rsidR="00B67DE2" w:rsidRPr="00FA3D3F">
        <w:rPr>
          <w:rFonts w:ascii="Times New Roman" w:hAnsi="Times New Roman"/>
          <w:lang w:val="mk-MK"/>
        </w:rPr>
        <w:t>2</w:t>
      </w:r>
      <w:r w:rsidR="00860C46" w:rsidRPr="00FA3D3F">
        <w:rPr>
          <w:rFonts w:ascii="Times New Roman" w:hAnsi="Times New Roman"/>
          <w:lang w:val="mk-MK"/>
        </w:rPr>
        <w:t>.1</w:t>
      </w:r>
      <w:r w:rsidR="0022400D" w:rsidRPr="00FA3D3F">
        <w:rPr>
          <w:rFonts w:ascii="Times New Roman" w:hAnsi="Times New Roman"/>
          <w:lang w:val="mk-MK"/>
        </w:rPr>
        <w:tab/>
      </w:r>
      <w:bookmarkEnd w:id="14"/>
      <w:r w:rsidR="00E82FDF" w:rsidRPr="00FA3D3F">
        <w:rPr>
          <w:rFonts w:ascii="Times New Roman" w:hAnsi="Times New Roman"/>
          <w:lang w:val="mk-MK"/>
        </w:rPr>
        <w:t>Општи обврски и улоги на корисниците</w:t>
      </w:r>
      <w:bookmarkEnd w:id="15"/>
    </w:p>
    <w:p w14:paraId="78AD0866" w14:textId="07F6B590" w:rsidR="00860C46" w:rsidRPr="00FA3D3F" w:rsidRDefault="00E82FDF" w:rsidP="00D43191">
      <w:pPr>
        <w:rPr>
          <w:lang w:val="mk-MK"/>
        </w:rPr>
      </w:pPr>
      <w:r w:rsidRPr="00FA3D3F">
        <w:rPr>
          <w:lang w:val="mk-MK"/>
        </w:rPr>
        <w:t>Корисниците</w:t>
      </w:r>
      <w:r w:rsidR="00D43191" w:rsidRPr="00FA3D3F">
        <w:rPr>
          <w:lang w:val="mk-MK"/>
        </w:rPr>
        <w:t>:</w:t>
      </w:r>
    </w:p>
    <w:p w14:paraId="78AD0867" w14:textId="498C5706" w:rsidR="00860C46" w:rsidRPr="00FA3D3F" w:rsidRDefault="00395085" w:rsidP="005F0D03">
      <w:pPr>
        <w:spacing w:before="240" w:after="0"/>
        <w:ind w:left="567" w:hanging="567"/>
        <w:rPr>
          <w:szCs w:val="24"/>
          <w:lang w:val="mk-MK"/>
        </w:rPr>
      </w:pPr>
      <w:r w:rsidRPr="00FA3D3F">
        <w:rPr>
          <w:szCs w:val="24"/>
          <w:lang w:val="mk-MK"/>
        </w:rPr>
        <w:t>(</w:t>
      </w:r>
      <w:r w:rsidR="00E82FDF" w:rsidRPr="00FA3D3F">
        <w:rPr>
          <w:szCs w:val="24"/>
          <w:lang w:val="mk-MK"/>
        </w:rPr>
        <w:t>а</w:t>
      </w:r>
      <w:r w:rsidR="00860C46" w:rsidRPr="00FA3D3F">
        <w:rPr>
          <w:szCs w:val="24"/>
          <w:lang w:val="mk-MK"/>
        </w:rPr>
        <w:t>)</w:t>
      </w:r>
      <w:r w:rsidR="00864672" w:rsidRPr="00FA3D3F">
        <w:rPr>
          <w:szCs w:val="24"/>
          <w:lang w:val="mk-MK"/>
        </w:rPr>
        <w:tab/>
      </w:r>
      <w:r w:rsidR="00E82FDF" w:rsidRPr="00FA3D3F">
        <w:rPr>
          <w:szCs w:val="24"/>
          <w:lang w:val="mk-MK"/>
        </w:rPr>
        <w:t xml:space="preserve">се заеднички и одделно одговорни за спроведувањето на </w:t>
      </w:r>
      <w:r w:rsidR="00E82FDF" w:rsidRPr="00FA3D3F">
        <w:rPr>
          <w:i/>
          <w:iCs/>
          <w:szCs w:val="24"/>
          <w:lang w:val="mk-MK"/>
        </w:rPr>
        <w:t xml:space="preserve">акцијата </w:t>
      </w:r>
      <w:r w:rsidR="00E82FDF" w:rsidRPr="00FA3D3F">
        <w:rPr>
          <w:szCs w:val="24"/>
          <w:lang w:val="mk-MK"/>
        </w:rPr>
        <w:t>во согласност со Договорот</w:t>
      </w:r>
      <w:r w:rsidR="004758E7" w:rsidRPr="00FA3D3F">
        <w:rPr>
          <w:szCs w:val="24"/>
          <w:lang w:val="mk-MK"/>
        </w:rPr>
        <w:t xml:space="preserve">. </w:t>
      </w:r>
      <w:r w:rsidR="00E82FDF" w:rsidRPr="00FA3D3F">
        <w:rPr>
          <w:szCs w:val="24"/>
          <w:lang w:val="mk-MK"/>
        </w:rPr>
        <w:t xml:space="preserve">Доколку корисникот не успее да го спроведе својот дел од </w:t>
      </w:r>
      <w:r w:rsidR="00E82FDF" w:rsidRPr="00FA3D3F">
        <w:rPr>
          <w:i/>
          <w:iCs/>
          <w:szCs w:val="24"/>
          <w:lang w:val="mk-MK"/>
        </w:rPr>
        <w:t>акцијата</w:t>
      </w:r>
      <w:r w:rsidR="00E82FDF" w:rsidRPr="00FA3D3F">
        <w:rPr>
          <w:szCs w:val="24"/>
          <w:lang w:val="mk-MK"/>
        </w:rPr>
        <w:t xml:space="preserve">, одговорноста за спроведување на овој дел ја добиваат другите корисници (но без зголемување на </w:t>
      </w:r>
      <w:r w:rsidR="00E82FDF" w:rsidRPr="00FA3D3F">
        <w:rPr>
          <w:i/>
          <w:iCs/>
          <w:szCs w:val="24"/>
          <w:lang w:val="mk-MK"/>
        </w:rPr>
        <w:t>максималниот износ на грантот</w:t>
      </w:r>
      <w:r w:rsidR="004758E7" w:rsidRPr="00FA3D3F">
        <w:rPr>
          <w:szCs w:val="24"/>
          <w:lang w:val="mk-MK"/>
        </w:rPr>
        <w:t>)</w:t>
      </w:r>
      <w:r w:rsidR="00860C46" w:rsidRPr="00FA3D3F">
        <w:rPr>
          <w:szCs w:val="24"/>
          <w:lang w:val="mk-MK"/>
        </w:rPr>
        <w:t>;</w:t>
      </w:r>
    </w:p>
    <w:p w14:paraId="78AD0868" w14:textId="0FBD0927" w:rsidR="00860C46" w:rsidRPr="00FA3D3F" w:rsidRDefault="00395085" w:rsidP="00745320">
      <w:pPr>
        <w:spacing w:before="240" w:after="0"/>
        <w:ind w:left="567" w:hanging="567"/>
        <w:rPr>
          <w:szCs w:val="24"/>
          <w:lang w:val="mk-MK"/>
        </w:rPr>
      </w:pPr>
      <w:r w:rsidRPr="00FA3D3F">
        <w:rPr>
          <w:szCs w:val="24"/>
          <w:lang w:val="mk-MK"/>
        </w:rPr>
        <w:lastRenderedPageBreak/>
        <w:t>(</w:t>
      </w:r>
      <w:r w:rsidR="00E82FDF" w:rsidRPr="00FA3D3F">
        <w:rPr>
          <w:szCs w:val="24"/>
          <w:lang w:val="mk-MK"/>
        </w:rPr>
        <w:t>б</w:t>
      </w:r>
      <w:r w:rsidR="00860C46" w:rsidRPr="00FA3D3F">
        <w:rPr>
          <w:szCs w:val="24"/>
          <w:lang w:val="mk-MK"/>
        </w:rPr>
        <w:t>)</w:t>
      </w:r>
      <w:r w:rsidR="00864672" w:rsidRPr="00FA3D3F">
        <w:rPr>
          <w:szCs w:val="24"/>
          <w:lang w:val="mk-MK"/>
        </w:rPr>
        <w:tab/>
      </w:r>
      <w:r w:rsidR="00CA4D24" w:rsidRPr="00FA3D3F">
        <w:rPr>
          <w:szCs w:val="24"/>
          <w:lang w:val="mk-MK"/>
        </w:rPr>
        <w:t>мора заеднички или поединечно да ги почитуваат сите законски обврски што произлегуваат од важечкото право на ЕУ, како и важечките меѓународни и национални закони</w:t>
      </w:r>
      <w:r w:rsidR="00860C46" w:rsidRPr="00FA3D3F">
        <w:rPr>
          <w:szCs w:val="24"/>
          <w:lang w:val="mk-MK"/>
        </w:rPr>
        <w:t>;</w:t>
      </w:r>
    </w:p>
    <w:p w14:paraId="78AD0869" w14:textId="0B5C858C" w:rsidR="00860C46" w:rsidRPr="00FA3D3F" w:rsidRDefault="00395085" w:rsidP="00242651">
      <w:pPr>
        <w:spacing w:before="240" w:after="0"/>
        <w:ind w:left="567" w:hanging="567"/>
        <w:rPr>
          <w:szCs w:val="24"/>
          <w:lang w:val="mk-MK"/>
        </w:rPr>
      </w:pPr>
      <w:r w:rsidRPr="00FA3D3F">
        <w:rPr>
          <w:szCs w:val="24"/>
          <w:lang w:val="mk-MK"/>
        </w:rPr>
        <w:t>(</w:t>
      </w:r>
      <w:r w:rsidR="00E82FDF" w:rsidRPr="00FA3D3F">
        <w:rPr>
          <w:szCs w:val="24"/>
          <w:lang w:val="mk-MK"/>
        </w:rPr>
        <w:t>в</w:t>
      </w:r>
      <w:r w:rsidR="00860C46" w:rsidRPr="00FA3D3F">
        <w:rPr>
          <w:szCs w:val="24"/>
          <w:lang w:val="mk-MK"/>
        </w:rPr>
        <w:t>)</w:t>
      </w:r>
      <w:r w:rsidR="00864672" w:rsidRPr="00FA3D3F">
        <w:rPr>
          <w:szCs w:val="24"/>
          <w:lang w:val="mk-MK"/>
        </w:rPr>
        <w:tab/>
      </w:r>
      <w:r w:rsidR="00534F1F" w:rsidRPr="00FA3D3F">
        <w:rPr>
          <w:szCs w:val="24"/>
          <w:lang w:val="mk-MK"/>
        </w:rPr>
        <w:t xml:space="preserve">мора да направат соодветни внатрешни аранжмани за правилно спроведување на </w:t>
      </w:r>
      <w:r w:rsidR="00534F1F" w:rsidRPr="00FA3D3F">
        <w:rPr>
          <w:i/>
          <w:iCs/>
          <w:szCs w:val="24"/>
          <w:lang w:val="mk-MK"/>
        </w:rPr>
        <w:t>акцијата</w:t>
      </w:r>
      <w:r w:rsidR="00534F1F" w:rsidRPr="00FA3D3F">
        <w:rPr>
          <w:szCs w:val="24"/>
          <w:lang w:val="mk-MK"/>
        </w:rPr>
        <w:t>. Аранжманите мора да се во согласност со условите од Договорот. Доколку е предвидено во Посебните услови, тие мора да бидат во форма на внатрешен договор за соработка меѓу корисниците</w:t>
      </w:r>
      <w:r w:rsidR="00864672" w:rsidRPr="00FA3D3F">
        <w:rPr>
          <w:szCs w:val="24"/>
          <w:lang w:val="mk-MK"/>
        </w:rPr>
        <w:t>.</w:t>
      </w:r>
    </w:p>
    <w:p w14:paraId="78AD086A" w14:textId="77777777" w:rsidR="0025073B" w:rsidRPr="00FA3D3F" w:rsidRDefault="0025073B" w:rsidP="00D43191">
      <w:pPr>
        <w:pStyle w:val="Heading3"/>
        <w:rPr>
          <w:rFonts w:ascii="Times New Roman" w:hAnsi="Times New Roman"/>
          <w:lang w:val="mk-MK"/>
        </w:rPr>
      </w:pPr>
      <w:bookmarkStart w:id="16" w:name="_Toc441250820"/>
    </w:p>
    <w:p w14:paraId="78AD086B" w14:textId="2D2C7A31" w:rsidR="00BF6E96" w:rsidRPr="00FA3D3F" w:rsidRDefault="00860C46" w:rsidP="00D43191">
      <w:pPr>
        <w:pStyle w:val="Heading3"/>
        <w:rPr>
          <w:rFonts w:ascii="Times New Roman" w:hAnsi="Times New Roman"/>
          <w:lang w:val="mk-MK"/>
        </w:rPr>
      </w:pPr>
      <w:bookmarkStart w:id="17" w:name="_Toc84230730"/>
      <w:r w:rsidRPr="00FA3D3F">
        <w:rPr>
          <w:rFonts w:ascii="Times New Roman" w:hAnsi="Times New Roman"/>
          <w:lang w:val="mk-MK"/>
        </w:rPr>
        <w:t>II.</w:t>
      </w:r>
      <w:r w:rsidR="00B67DE2" w:rsidRPr="00FA3D3F">
        <w:rPr>
          <w:rFonts w:ascii="Times New Roman" w:hAnsi="Times New Roman"/>
          <w:lang w:val="mk-MK"/>
        </w:rPr>
        <w:t>2</w:t>
      </w:r>
      <w:r w:rsidRPr="00FA3D3F">
        <w:rPr>
          <w:rFonts w:ascii="Times New Roman" w:hAnsi="Times New Roman"/>
          <w:lang w:val="mk-MK"/>
        </w:rPr>
        <w:t>.2</w:t>
      </w:r>
      <w:r w:rsidR="0022400D" w:rsidRPr="00FA3D3F">
        <w:rPr>
          <w:rFonts w:ascii="Times New Roman" w:hAnsi="Times New Roman"/>
          <w:lang w:val="mk-MK"/>
        </w:rPr>
        <w:tab/>
      </w:r>
      <w:bookmarkEnd w:id="16"/>
      <w:r w:rsidR="00FB3485" w:rsidRPr="00FA3D3F">
        <w:rPr>
          <w:rFonts w:ascii="Times New Roman" w:hAnsi="Times New Roman"/>
          <w:lang w:val="mk-MK"/>
        </w:rPr>
        <w:t>Општи обврски и улоги на секој од корисниците</w:t>
      </w:r>
      <w:bookmarkEnd w:id="17"/>
    </w:p>
    <w:p w14:paraId="78AD086C" w14:textId="7B2C8E04" w:rsidR="00860C46" w:rsidRPr="00FA3D3F" w:rsidRDefault="00FB3485" w:rsidP="00696E62">
      <w:pPr>
        <w:spacing w:after="0"/>
        <w:rPr>
          <w:szCs w:val="24"/>
          <w:lang w:val="mk-MK"/>
        </w:rPr>
      </w:pPr>
      <w:r w:rsidRPr="00FA3D3F">
        <w:rPr>
          <w:szCs w:val="24"/>
          <w:lang w:val="mk-MK"/>
        </w:rPr>
        <w:t>Секој корисник мора</w:t>
      </w:r>
      <w:r w:rsidR="00860C46" w:rsidRPr="00FA3D3F">
        <w:rPr>
          <w:szCs w:val="24"/>
          <w:lang w:val="mk-MK"/>
        </w:rPr>
        <w:t>:</w:t>
      </w:r>
    </w:p>
    <w:p w14:paraId="78AD086D" w14:textId="0634C069" w:rsidR="00860C46" w:rsidRPr="00FA3D3F" w:rsidRDefault="00395085" w:rsidP="00242651">
      <w:pPr>
        <w:tabs>
          <w:tab w:val="left" w:pos="567"/>
        </w:tabs>
        <w:spacing w:before="240" w:after="0"/>
        <w:ind w:left="567" w:hanging="567"/>
        <w:rPr>
          <w:szCs w:val="24"/>
          <w:lang w:val="mk-MK"/>
        </w:rPr>
      </w:pPr>
      <w:r w:rsidRPr="00FA3D3F">
        <w:rPr>
          <w:szCs w:val="24"/>
          <w:lang w:val="mk-MK"/>
        </w:rPr>
        <w:t>(</w:t>
      </w:r>
      <w:r w:rsidR="00FB3485" w:rsidRPr="00FA3D3F">
        <w:rPr>
          <w:szCs w:val="24"/>
          <w:lang w:val="mk-MK"/>
        </w:rPr>
        <w:t>а</w:t>
      </w:r>
      <w:r w:rsidR="00860C46" w:rsidRPr="00FA3D3F">
        <w:rPr>
          <w:szCs w:val="24"/>
          <w:lang w:val="mk-MK"/>
        </w:rPr>
        <w:t>)</w:t>
      </w:r>
      <w:r w:rsidR="00864672" w:rsidRPr="00FA3D3F">
        <w:rPr>
          <w:szCs w:val="24"/>
          <w:lang w:val="mk-MK"/>
        </w:rPr>
        <w:tab/>
      </w:r>
      <w:r w:rsidR="00D80920" w:rsidRPr="00FA3D3F">
        <w:rPr>
          <w:szCs w:val="24"/>
          <w:lang w:val="mk-MK"/>
        </w:rPr>
        <w:t>веднаш да го извести координаторот за кои било настани или околности</w:t>
      </w:r>
      <w:r w:rsidR="00860C46" w:rsidRPr="00FA3D3F">
        <w:rPr>
          <w:szCs w:val="24"/>
          <w:lang w:val="mk-MK"/>
        </w:rPr>
        <w:t xml:space="preserve"> </w:t>
      </w:r>
      <w:r w:rsidR="00D80920" w:rsidRPr="00FA3D3F">
        <w:rPr>
          <w:szCs w:val="24"/>
          <w:lang w:val="mk-MK"/>
        </w:rPr>
        <w:t xml:space="preserve">со коишто корисникот е запознаен, а коишто веројатно ќе влијаат врз или ќе го одложат спроведувањето на </w:t>
      </w:r>
      <w:r w:rsidR="00D80920" w:rsidRPr="00FA3D3F">
        <w:rPr>
          <w:i/>
          <w:iCs/>
          <w:szCs w:val="24"/>
          <w:lang w:val="mk-MK"/>
        </w:rPr>
        <w:t>акцијата</w:t>
      </w:r>
      <w:r w:rsidR="00860C46" w:rsidRPr="00FA3D3F">
        <w:rPr>
          <w:szCs w:val="24"/>
          <w:lang w:val="mk-MK"/>
        </w:rPr>
        <w:t>;</w:t>
      </w:r>
    </w:p>
    <w:p w14:paraId="78AD086E" w14:textId="77097D27" w:rsidR="00164D55" w:rsidRPr="00FA3D3F" w:rsidRDefault="00395085" w:rsidP="00242651">
      <w:pPr>
        <w:tabs>
          <w:tab w:val="left" w:pos="567"/>
        </w:tabs>
        <w:spacing w:before="240" w:after="0"/>
        <w:ind w:left="567" w:hanging="567"/>
        <w:rPr>
          <w:szCs w:val="24"/>
          <w:lang w:val="mk-MK"/>
        </w:rPr>
      </w:pPr>
      <w:r w:rsidRPr="00FA3D3F">
        <w:rPr>
          <w:szCs w:val="24"/>
          <w:lang w:val="mk-MK"/>
        </w:rPr>
        <w:t>(</w:t>
      </w:r>
      <w:r w:rsidR="00FB3485" w:rsidRPr="00FA3D3F">
        <w:rPr>
          <w:szCs w:val="24"/>
          <w:lang w:val="mk-MK"/>
        </w:rPr>
        <w:t>б</w:t>
      </w:r>
      <w:r w:rsidR="00860C46" w:rsidRPr="00FA3D3F">
        <w:rPr>
          <w:szCs w:val="24"/>
          <w:lang w:val="mk-MK"/>
        </w:rPr>
        <w:t>)</w:t>
      </w:r>
      <w:r w:rsidR="00864672" w:rsidRPr="00FA3D3F">
        <w:rPr>
          <w:szCs w:val="24"/>
          <w:lang w:val="mk-MK"/>
        </w:rPr>
        <w:tab/>
      </w:r>
      <w:r w:rsidR="008A0F76" w:rsidRPr="00FA3D3F">
        <w:rPr>
          <w:szCs w:val="24"/>
          <w:lang w:val="mk-MK"/>
        </w:rPr>
        <w:t>веднаш да го извести координаторот</w:t>
      </w:r>
      <w:r w:rsidR="00ED1C77" w:rsidRPr="00FA3D3F">
        <w:rPr>
          <w:szCs w:val="24"/>
          <w:lang w:val="mk-MK"/>
        </w:rPr>
        <w:t>:</w:t>
      </w:r>
    </w:p>
    <w:p w14:paraId="78AD086F" w14:textId="04E56C19" w:rsidR="00164D55" w:rsidRPr="00FA3D3F" w:rsidRDefault="008A0F76" w:rsidP="003A2A37">
      <w:pPr>
        <w:numPr>
          <w:ilvl w:val="0"/>
          <w:numId w:val="75"/>
        </w:numPr>
        <w:rPr>
          <w:lang w:val="mk-MK"/>
        </w:rPr>
      </w:pPr>
      <w:r w:rsidRPr="00FA3D3F">
        <w:rPr>
          <w:szCs w:val="24"/>
          <w:lang w:val="mk-MK"/>
        </w:rPr>
        <w:t>за која било промена во правната, финансиската, техничката, организационата или сопственичката состојба и за која било промена во своето име, адреса или законски застапник</w:t>
      </w:r>
      <w:r w:rsidR="00164D55" w:rsidRPr="00FA3D3F">
        <w:rPr>
          <w:lang w:val="mk-MK"/>
        </w:rPr>
        <w:t>;</w:t>
      </w:r>
    </w:p>
    <w:p w14:paraId="78AD0870" w14:textId="1AEDFD83" w:rsidR="00860C46" w:rsidRPr="00FA3D3F" w:rsidRDefault="008A0F76" w:rsidP="003A2A37">
      <w:pPr>
        <w:numPr>
          <w:ilvl w:val="0"/>
          <w:numId w:val="75"/>
        </w:numPr>
        <w:rPr>
          <w:lang w:val="mk-MK"/>
        </w:rPr>
      </w:pPr>
      <w:r w:rsidRPr="00FA3D3F">
        <w:rPr>
          <w:szCs w:val="24"/>
          <w:lang w:val="mk-MK"/>
        </w:rPr>
        <w:t>за која било промена во правната, финансиската, техничката, организационата или сопственичката состојба на своите поврзани субјекти и за која било промена во нивното име, адреса или законски застапник</w:t>
      </w:r>
      <w:r w:rsidR="00860C46" w:rsidRPr="00FA3D3F">
        <w:rPr>
          <w:lang w:val="mk-MK"/>
        </w:rPr>
        <w:t>;</w:t>
      </w:r>
    </w:p>
    <w:p w14:paraId="78AD0871" w14:textId="0F392F5B" w:rsidR="00132EBD" w:rsidRPr="00FA3D3F" w:rsidRDefault="0082302C" w:rsidP="003A2A37">
      <w:pPr>
        <w:numPr>
          <w:ilvl w:val="0"/>
          <w:numId w:val="75"/>
        </w:numPr>
        <w:rPr>
          <w:lang w:val="mk-MK"/>
        </w:rPr>
      </w:pPr>
      <w:r w:rsidRPr="00FA3D3F">
        <w:rPr>
          <w:lang w:val="mk-MK"/>
        </w:rPr>
        <w:t xml:space="preserve"> </w:t>
      </w:r>
      <w:r w:rsidRPr="00FA3D3F">
        <w:rPr>
          <w:szCs w:val="24"/>
          <w:lang w:val="mk-MK"/>
        </w:rPr>
        <w:t>за која било промена во врска со ситуациите за исклучување наведени во член 136 од Регулативата (ЕУ) 2018/1046, вклучително и за своите поврзани субјекти</w:t>
      </w:r>
      <w:r w:rsidR="00132EBD" w:rsidRPr="00FA3D3F">
        <w:rPr>
          <w:lang w:val="mk-MK"/>
        </w:rPr>
        <w:t>;</w:t>
      </w:r>
    </w:p>
    <w:p w14:paraId="78AD0872" w14:textId="3008B0F6" w:rsidR="00860C46" w:rsidRPr="00FA3D3F" w:rsidRDefault="00395085" w:rsidP="00242651">
      <w:pPr>
        <w:tabs>
          <w:tab w:val="left" w:pos="567"/>
        </w:tabs>
        <w:spacing w:before="240" w:after="0"/>
        <w:ind w:left="567" w:hanging="567"/>
        <w:rPr>
          <w:szCs w:val="24"/>
          <w:lang w:val="mk-MK"/>
        </w:rPr>
      </w:pPr>
      <w:r w:rsidRPr="00FA3D3F">
        <w:rPr>
          <w:szCs w:val="24"/>
          <w:lang w:val="mk-MK"/>
        </w:rPr>
        <w:t>(</w:t>
      </w:r>
      <w:r w:rsidR="00FB3485" w:rsidRPr="00FA3D3F">
        <w:rPr>
          <w:szCs w:val="24"/>
          <w:lang w:val="mk-MK"/>
        </w:rPr>
        <w:t>в</w:t>
      </w:r>
      <w:r w:rsidR="00860C46" w:rsidRPr="00FA3D3F">
        <w:rPr>
          <w:szCs w:val="24"/>
          <w:lang w:val="mk-MK"/>
        </w:rPr>
        <w:t>)</w:t>
      </w:r>
      <w:r w:rsidR="00864672" w:rsidRPr="00FA3D3F">
        <w:rPr>
          <w:szCs w:val="24"/>
          <w:lang w:val="mk-MK"/>
        </w:rPr>
        <w:tab/>
      </w:r>
      <w:r w:rsidR="00CA2D22" w:rsidRPr="00FA3D3F">
        <w:rPr>
          <w:szCs w:val="24"/>
          <w:lang w:val="mk-MK"/>
        </w:rPr>
        <w:t>навремено да му ги достави на координаторот</w:t>
      </w:r>
      <w:r w:rsidR="00860C46" w:rsidRPr="00FA3D3F">
        <w:rPr>
          <w:szCs w:val="24"/>
          <w:lang w:val="mk-MK"/>
        </w:rPr>
        <w:t>:</w:t>
      </w:r>
    </w:p>
    <w:p w14:paraId="78AD0873" w14:textId="7179631D" w:rsidR="00860C46" w:rsidRPr="00FA3D3F" w:rsidRDefault="002F1E66" w:rsidP="00696E62">
      <w:pPr>
        <w:spacing w:before="240" w:after="0"/>
        <w:ind w:left="993" w:hanging="426"/>
        <w:rPr>
          <w:szCs w:val="24"/>
          <w:lang w:val="mk-MK"/>
        </w:rPr>
      </w:pPr>
      <w:r w:rsidRPr="00FA3D3F">
        <w:rPr>
          <w:szCs w:val="24"/>
          <w:lang w:val="mk-MK"/>
        </w:rPr>
        <w:t>(i)</w:t>
      </w:r>
      <w:r w:rsidR="001F27EE" w:rsidRPr="00FA3D3F">
        <w:rPr>
          <w:szCs w:val="24"/>
          <w:lang w:val="mk-MK"/>
        </w:rPr>
        <w:tab/>
      </w:r>
      <w:r w:rsidR="00CA2D22" w:rsidRPr="00FA3D3F">
        <w:rPr>
          <w:szCs w:val="24"/>
          <w:lang w:val="mk-MK"/>
        </w:rPr>
        <w:t>податоците потребни за изготвување извештаи, финансиски извештаи и други документи предвидени во Договорот</w:t>
      </w:r>
      <w:r w:rsidR="00860C46" w:rsidRPr="00FA3D3F">
        <w:rPr>
          <w:szCs w:val="24"/>
          <w:lang w:val="mk-MK"/>
        </w:rPr>
        <w:t>;</w:t>
      </w:r>
    </w:p>
    <w:p w14:paraId="78AD0874" w14:textId="743C09A7" w:rsidR="00860C46" w:rsidRPr="00FA3D3F" w:rsidRDefault="002F1E66" w:rsidP="00696E62">
      <w:pPr>
        <w:spacing w:before="240" w:after="0"/>
        <w:ind w:left="993" w:hanging="426"/>
        <w:rPr>
          <w:szCs w:val="24"/>
          <w:lang w:val="mk-MK"/>
        </w:rPr>
      </w:pPr>
      <w:r w:rsidRPr="00FA3D3F">
        <w:rPr>
          <w:szCs w:val="24"/>
          <w:lang w:val="mk-MK"/>
        </w:rPr>
        <w:t xml:space="preserve">(ii) </w:t>
      </w:r>
      <w:r w:rsidR="001F27EE" w:rsidRPr="00FA3D3F">
        <w:rPr>
          <w:szCs w:val="24"/>
          <w:lang w:val="mk-MK"/>
        </w:rPr>
        <w:tab/>
      </w:r>
      <w:r w:rsidR="00CA2D22" w:rsidRPr="00FA3D3F">
        <w:rPr>
          <w:szCs w:val="24"/>
          <w:lang w:val="mk-MK"/>
        </w:rPr>
        <w:t>сите потребни документи за целите на вршење ревизија, проверки или евалуации, како што е предвидено во член</w:t>
      </w:r>
      <w:r w:rsidR="00860C46" w:rsidRPr="00FA3D3F">
        <w:rPr>
          <w:szCs w:val="24"/>
          <w:lang w:val="mk-MK"/>
        </w:rPr>
        <w:t xml:space="preserve"> II.</w:t>
      </w:r>
      <w:r w:rsidR="003034FE" w:rsidRPr="00FA3D3F">
        <w:rPr>
          <w:szCs w:val="24"/>
          <w:lang w:val="mk-MK"/>
        </w:rPr>
        <w:t>27</w:t>
      </w:r>
      <w:r w:rsidR="006C17D5" w:rsidRPr="00FA3D3F">
        <w:rPr>
          <w:i/>
          <w:szCs w:val="24"/>
          <w:lang w:val="mk-MK"/>
        </w:rPr>
        <w:t>.</w:t>
      </w:r>
    </w:p>
    <w:p w14:paraId="78AD0875" w14:textId="5B2F843C" w:rsidR="001F27EE" w:rsidRPr="00FA3D3F" w:rsidRDefault="002F1E66" w:rsidP="00696E62">
      <w:pPr>
        <w:spacing w:before="240" w:after="0"/>
        <w:ind w:left="993" w:hanging="426"/>
        <w:rPr>
          <w:szCs w:val="24"/>
          <w:lang w:val="mk-MK"/>
        </w:rPr>
      </w:pPr>
      <w:r w:rsidRPr="00FA3D3F">
        <w:rPr>
          <w:szCs w:val="24"/>
          <w:lang w:val="mk-MK"/>
        </w:rPr>
        <w:t>(iii)</w:t>
      </w:r>
      <w:r w:rsidR="001F27EE" w:rsidRPr="00FA3D3F">
        <w:rPr>
          <w:szCs w:val="24"/>
          <w:lang w:val="mk-MK"/>
        </w:rPr>
        <w:tab/>
      </w:r>
      <w:r w:rsidR="008D6A4D" w:rsidRPr="00FA3D3F">
        <w:rPr>
          <w:szCs w:val="24"/>
          <w:lang w:val="mk-MK"/>
        </w:rPr>
        <w:t>сите други информации што треба да се достават до Комисијата согласно Договорот, освен ако во Договорот не е предвидено таквите информации да бидат доставени директно од страна на корисникот</w:t>
      </w:r>
      <w:r w:rsidR="001F27EE" w:rsidRPr="00FA3D3F">
        <w:rPr>
          <w:szCs w:val="24"/>
          <w:lang w:val="mk-MK"/>
        </w:rPr>
        <w:t>.</w:t>
      </w:r>
    </w:p>
    <w:p w14:paraId="78AD0876" w14:textId="159569F1" w:rsidR="00C04488" w:rsidRPr="00FA3D3F" w:rsidRDefault="00860C46" w:rsidP="00D43191">
      <w:pPr>
        <w:pStyle w:val="Heading3"/>
        <w:rPr>
          <w:rFonts w:ascii="Times New Roman" w:hAnsi="Times New Roman"/>
          <w:lang w:val="mk-MK"/>
        </w:rPr>
      </w:pPr>
      <w:bookmarkStart w:id="18" w:name="_Toc441250821"/>
      <w:bookmarkStart w:id="19" w:name="_Toc84230731"/>
      <w:r w:rsidRPr="00FA3D3F">
        <w:rPr>
          <w:rFonts w:ascii="Times New Roman" w:hAnsi="Times New Roman"/>
          <w:lang w:val="mk-MK"/>
        </w:rPr>
        <w:t>II.</w:t>
      </w:r>
      <w:r w:rsidR="00B67DE2" w:rsidRPr="00FA3D3F">
        <w:rPr>
          <w:rFonts w:ascii="Times New Roman" w:hAnsi="Times New Roman"/>
          <w:lang w:val="mk-MK"/>
        </w:rPr>
        <w:t>2</w:t>
      </w:r>
      <w:r w:rsidRPr="00FA3D3F">
        <w:rPr>
          <w:rFonts w:ascii="Times New Roman" w:hAnsi="Times New Roman"/>
          <w:lang w:val="mk-MK"/>
        </w:rPr>
        <w:t>.3</w:t>
      </w:r>
      <w:r w:rsidRPr="00FA3D3F">
        <w:rPr>
          <w:rFonts w:ascii="Times New Roman" w:hAnsi="Times New Roman"/>
          <w:lang w:val="mk-MK"/>
        </w:rPr>
        <w:tab/>
      </w:r>
      <w:bookmarkEnd w:id="18"/>
      <w:r w:rsidR="007F711A" w:rsidRPr="00FA3D3F">
        <w:rPr>
          <w:rFonts w:ascii="Times New Roman" w:hAnsi="Times New Roman"/>
          <w:lang w:val="mk-MK"/>
        </w:rPr>
        <w:t>Општи обврски и улоги на координаторот</w:t>
      </w:r>
      <w:bookmarkEnd w:id="19"/>
    </w:p>
    <w:p w14:paraId="78AD0877" w14:textId="57FCB441" w:rsidR="00860C46" w:rsidRPr="00FA3D3F" w:rsidRDefault="007F711A" w:rsidP="00D43191">
      <w:pPr>
        <w:rPr>
          <w:lang w:val="mk-MK"/>
        </w:rPr>
      </w:pPr>
      <w:r w:rsidRPr="00FA3D3F">
        <w:rPr>
          <w:lang w:val="mk-MK"/>
        </w:rPr>
        <w:t>Координаторот</w:t>
      </w:r>
      <w:r w:rsidR="00860C46" w:rsidRPr="00FA3D3F">
        <w:rPr>
          <w:lang w:val="mk-MK"/>
        </w:rPr>
        <w:t>:</w:t>
      </w:r>
    </w:p>
    <w:p w14:paraId="78AD0878" w14:textId="220C57DB" w:rsidR="00860C46" w:rsidRPr="00FA3D3F" w:rsidRDefault="00304B08" w:rsidP="00D43191">
      <w:pPr>
        <w:widowControl w:val="0"/>
        <w:tabs>
          <w:tab w:val="left" w:pos="567"/>
        </w:tabs>
        <w:ind w:left="567" w:hanging="567"/>
        <w:rPr>
          <w:szCs w:val="24"/>
          <w:lang w:val="mk-MK"/>
        </w:rPr>
      </w:pPr>
      <w:r w:rsidRPr="00FA3D3F">
        <w:rPr>
          <w:szCs w:val="24"/>
          <w:lang w:val="mk-MK"/>
        </w:rPr>
        <w:t>(</w:t>
      </w:r>
      <w:r w:rsidR="007F711A" w:rsidRPr="00FA3D3F">
        <w:rPr>
          <w:szCs w:val="24"/>
          <w:lang w:val="mk-MK"/>
        </w:rPr>
        <w:t>а</w:t>
      </w:r>
      <w:r w:rsidR="00860C46" w:rsidRPr="00FA3D3F">
        <w:rPr>
          <w:szCs w:val="24"/>
          <w:lang w:val="mk-MK"/>
        </w:rPr>
        <w:t>)</w:t>
      </w:r>
      <w:r w:rsidR="00860C46" w:rsidRPr="00FA3D3F">
        <w:rPr>
          <w:szCs w:val="24"/>
          <w:lang w:val="mk-MK"/>
        </w:rPr>
        <w:tab/>
      </w:r>
      <w:r w:rsidR="007F711A" w:rsidRPr="00FA3D3F">
        <w:rPr>
          <w:szCs w:val="24"/>
          <w:lang w:val="mk-MK"/>
        </w:rPr>
        <w:t xml:space="preserve">мора да го следи спроведувањето на </w:t>
      </w:r>
      <w:r w:rsidR="007F711A" w:rsidRPr="00FA3D3F">
        <w:rPr>
          <w:i/>
          <w:iCs/>
          <w:szCs w:val="24"/>
          <w:lang w:val="mk-MK"/>
        </w:rPr>
        <w:t xml:space="preserve">акцијата </w:t>
      </w:r>
      <w:r w:rsidR="007F711A" w:rsidRPr="00FA3D3F">
        <w:rPr>
          <w:szCs w:val="24"/>
          <w:lang w:val="mk-MK"/>
        </w:rPr>
        <w:t xml:space="preserve">за да обезбеди </w:t>
      </w:r>
      <w:r w:rsidR="007F711A" w:rsidRPr="00FA3D3F">
        <w:rPr>
          <w:i/>
          <w:iCs/>
          <w:szCs w:val="24"/>
          <w:lang w:val="mk-MK"/>
        </w:rPr>
        <w:t xml:space="preserve">акцијата </w:t>
      </w:r>
      <w:r w:rsidR="007F711A" w:rsidRPr="00FA3D3F">
        <w:rPr>
          <w:szCs w:val="24"/>
          <w:lang w:val="mk-MK"/>
        </w:rPr>
        <w:t>да се спроведува во согласност со условите од Договорот</w:t>
      </w:r>
      <w:r w:rsidR="00860C46" w:rsidRPr="00FA3D3F">
        <w:rPr>
          <w:szCs w:val="24"/>
          <w:lang w:val="mk-MK"/>
        </w:rPr>
        <w:t>;</w:t>
      </w:r>
    </w:p>
    <w:p w14:paraId="78AD0879" w14:textId="6F835E98" w:rsidR="00860C46" w:rsidRPr="00FA3D3F" w:rsidRDefault="00304B08" w:rsidP="00D43191">
      <w:pPr>
        <w:tabs>
          <w:tab w:val="left" w:pos="567"/>
        </w:tabs>
        <w:ind w:left="567" w:hanging="567"/>
        <w:rPr>
          <w:i/>
          <w:szCs w:val="24"/>
          <w:lang w:val="mk-MK"/>
        </w:rPr>
      </w:pPr>
      <w:r w:rsidRPr="00FA3D3F">
        <w:rPr>
          <w:szCs w:val="24"/>
          <w:lang w:val="mk-MK"/>
        </w:rPr>
        <w:lastRenderedPageBreak/>
        <w:t>(</w:t>
      </w:r>
      <w:r w:rsidR="007F711A" w:rsidRPr="00FA3D3F">
        <w:rPr>
          <w:szCs w:val="24"/>
          <w:lang w:val="mk-MK"/>
        </w:rPr>
        <w:t>б</w:t>
      </w:r>
      <w:r w:rsidR="00860C46" w:rsidRPr="00FA3D3F">
        <w:rPr>
          <w:szCs w:val="24"/>
          <w:lang w:val="mk-MK"/>
        </w:rPr>
        <w:t>)</w:t>
      </w:r>
      <w:r w:rsidR="00864672" w:rsidRPr="00FA3D3F">
        <w:rPr>
          <w:szCs w:val="24"/>
          <w:lang w:val="mk-MK"/>
        </w:rPr>
        <w:tab/>
      </w:r>
      <w:r w:rsidR="009578E7" w:rsidRPr="00FA3D3F">
        <w:rPr>
          <w:szCs w:val="24"/>
          <w:lang w:val="mk-MK"/>
        </w:rPr>
        <w:t>е посредник за сите комуникации меѓу корисниците и Комисијата, освен ако не е поинаку предвидено во Договорот. Координаторот особено</w:t>
      </w:r>
      <w:r w:rsidR="0021795A" w:rsidRPr="00FA3D3F">
        <w:rPr>
          <w:szCs w:val="24"/>
          <w:lang w:val="mk-MK"/>
        </w:rPr>
        <w:t>:</w:t>
      </w:r>
    </w:p>
    <w:p w14:paraId="78AD087A" w14:textId="639EF404" w:rsidR="00AC5DD4" w:rsidRPr="00FA3D3F" w:rsidRDefault="002F1E66" w:rsidP="00D43191">
      <w:pPr>
        <w:widowControl w:val="0"/>
        <w:tabs>
          <w:tab w:val="left" w:pos="993"/>
        </w:tabs>
        <w:ind w:left="993" w:hanging="426"/>
        <w:rPr>
          <w:szCs w:val="24"/>
          <w:lang w:val="mk-MK"/>
        </w:rPr>
      </w:pPr>
      <w:r w:rsidRPr="00FA3D3F">
        <w:rPr>
          <w:szCs w:val="24"/>
          <w:lang w:val="mk-MK"/>
        </w:rPr>
        <w:t>(i)</w:t>
      </w:r>
      <w:r w:rsidR="00864672" w:rsidRPr="00FA3D3F">
        <w:rPr>
          <w:szCs w:val="24"/>
          <w:lang w:val="mk-MK"/>
        </w:rPr>
        <w:t xml:space="preserve"> </w:t>
      </w:r>
      <w:r w:rsidR="009C1350" w:rsidRPr="00FA3D3F">
        <w:rPr>
          <w:szCs w:val="24"/>
          <w:lang w:val="mk-MK"/>
        </w:rPr>
        <w:tab/>
      </w:r>
      <w:r w:rsidR="009578E7" w:rsidRPr="00FA3D3F">
        <w:rPr>
          <w:szCs w:val="24"/>
          <w:lang w:val="mk-MK"/>
        </w:rPr>
        <w:t>мора веднаш да ја извести Комисијата</w:t>
      </w:r>
      <w:r w:rsidR="00AC5DD4" w:rsidRPr="00FA3D3F">
        <w:rPr>
          <w:szCs w:val="24"/>
          <w:lang w:val="mk-MK"/>
        </w:rPr>
        <w:t>:</w:t>
      </w:r>
    </w:p>
    <w:p w14:paraId="78AD087B" w14:textId="58DC5668" w:rsidR="00AC5DD4" w:rsidRPr="00FA3D3F" w:rsidRDefault="00EA3847" w:rsidP="00D43191">
      <w:pPr>
        <w:widowControl w:val="0"/>
        <w:tabs>
          <w:tab w:val="left" w:pos="993"/>
        </w:tabs>
        <w:ind w:left="993" w:hanging="426"/>
        <w:rPr>
          <w:szCs w:val="24"/>
          <w:lang w:val="mk-MK"/>
        </w:rPr>
      </w:pPr>
      <w:r w:rsidRPr="00FA3D3F">
        <w:rPr>
          <w:szCs w:val="24"/>
          <w:lang w:val="mk-MK"/>
        </w:rPr>
        <w:tab/>
      </w:r>
      <w:r w:rsidR="00AC5DD4" w:rsidRPr="00FA3D3F">
        <w:rPr>
          <w:szCs w:val="24"/>
          <w:lang w:val="mk-MK"/>
        </w:rPr>
        <w:t>-</w:t>
      </w:r>
      <w:r w:rsidR="004438C0" w:rsidRPr="00FA3D3F">
        <w:rPr>
          <w:szCs w:val="24"/>
          <w:lang w:val="mk-MK"/>
        </w:rPr>
        <w:t xml:space="preserve"> </w:t>
      </w:r>
      <w:r w:rsidR="009578E7" w:rsidRPr="00FA3D3F">
        <w:rPr>
          <w:szCs w:val="24"/>
          <w:lang w:val="mk-MK"/>
        </w:rPr>
        <w:t xml:space="preserve">за која било промена </w:t>
      </w:r>
      <w:r w:rsidR="00297049">
        <w:rPr>
          <w:szCs w:val="24"/>
          <w:lang w:val="mk-MK"/>
        </w:rPr>
        <w:t>на</w:t>
      </w:r>
      <w:r w:rsidR="009578E7" w:rsidRPr="00FA3D3F">
        <w:rPr>
          <w:szCs w:val="24"/>
          <w:lang w:val="mk-MK"/>
        </w:rPr>
        <w:t xml:space="preserve"> името, адресата, законскиот застапник </w:t>
      </w:r>
      <w:r w:rsidR="006A32D3" w:rsidRPr="00FA3D3F">
        <w:rPr>
          <w:szCs w:val="24"/>
          <w:lang w:val="mk-MK"/>
        </w:rPr>
        <w:t>на кој било од корисниците или на нивни поврзани субјекти</w:t>
      </w:r>
      <w:r w:rsidRPr="00FA3D3F">
        <w:rPr>
          <w:szCs w:val="24"/>
          <w:lang w:val="mk-MK"/>
        </w:rPr>
        <w:t>;</w:t>
      </w:r>
    </w:p>
    <w:p w14:paraId="78AD087C" w14:textId="17EBABD3" w:rsidR="00AC5DD4" w:rsidRPr="00FA3D3F" w:rsidRDefault="00EA3847" w:rsidP="00D43191">
      <w:pPr>
        <w:widowControl w:val="0"/>
        <w:tabs>
          <w:tab w:val="left" w:pos="993"/>
        </w:tabs>
        <w:ind w:left="993" w:hanging="426"/>
        <w:rPr>
          <w:szCs w:val="24"/>
          <w:lang w:val="mk-MK"/>
        </w:rPr>
      </w:pPr>
      <w:r w:rsidRPr="00FA3D3F">
        <w:rPr>
          <w:szCs w:val="24"/>
          <w:lang w:val="mk-MK"/>
        </w:rPr>
        <w:tab/>
      </w:r>
      <w:r w:rsidR="00AC5DD4" w:rsidRPr="00FA3D3F">
        <w:rPr>
          <w:szCs w:val="24"/>
          <w:lang w:val="mk-MK"/>
        </w:rPr>
        <w:t xml:space="preserve">- </w:t>
      </w:r>
      <w:r w:rsidR="006A32D3" w:rsidRPr="00FA3D3F">
        <w:rPr>
          <w:szCs w:val="24"/>
          <w:lang w:val="mk-MK"/>
        </w:rPr>
        <w:t xml:space="preserve">за која било промена </w:t>
      </w:r>
      <w:r w:rsidR="00297049">
        <w:rPr>
          <w:szCs w:val="24"/>
          <w:lang w:val="mk-MK"/>
        </w:rPr>
        <w:t>на</w:t>
      </w:r>
      <w:r w:rsidR="006A32D3" w:rsidRPr="00FA3D3F">
        <w:rPr>
          <w:szCs w:val="24"/>
          <w:lang w:val="mk-MK"/>
        </w:rPr>
        <w:t xml:space="preserve"> правната, финансиската, техничката, организационата или сопственичката состојба на кој било од корисниците или на нивни поврзани субјекти</w:t>
      </w:r>
      <w:r w:rsidRPr="00FA3D3F">
        <w:rPr>
          <w:szCs w:val="24"/>
          <w:lang w:val="mk-MK"/>
        </w:rPr>
        <w:t>;</w:t>
      </w:r>
    </w:p>
    <w:p w14:paraId="78AD087D" w14:textId="597FD78C" w:rsidR="00860C46" w:rsidRPr="00FA3D3F" w:rsidRDefault="00EA3847" w:rsidP="00D43191">
      <w:pPr>
        <w:widowControl w:val="0"/>
        <w:tabs>
          <w:tab w:val="left" w:pos="993"/>
        </w:tabs>
        <w:ind w:left="993" w:hanging="426"/>
        <w:rPr>
          <w:szCs w:val="24"/>
          <w:lang w:val="mk-MK"/>
        </w:rPr>
      </w:pPr>
      <w:r w:rsidRPr="00FA3D3F">
        <w:rPr>
          <w:szCs w:val="24"/>
          <w:lang w:val="mk-MK"/>
        </w:rPr>
        <w:tab/>
      </w:r>
      <w:r w:rsidR="00AC5DD4" w:rsidRPr="00FA3D3F">
        <w:rPr>
          <w:szCs w:val="24"/>
          <w:lang w:val="mk-MK"/>
        </w:rPr>
        <w:t xml:space="preserve">- </w:t>
      </w:r>
      <w:r w:rsidR="00BF23F2" w:rsidRPr="00FA3D3F">
        <w:rPr>
          <w:szCs w:val="24"/>
          <w:lang w:val="mk-MK"/>
        </w:rPr>
        <w:t xml:space="preserve">за кои било настани или околности со коишто </w:t>
      </w:r>
      <w:r w:rsidR="00313DC7">
        <w:rPr>
          <w:szCs w:val="24"/>
          <w:lang w:val="mk-MK"/>
        </w:rPr>
        <w:t>координаторот</w:t>
      </w:r>
      <w:r w:rsidR="00BF23F2" w:rsidRPr="00FA3D3F">
        <w:rPr>
          <w:szCs w:val="24"/>
          <w:lang w:val="mk-MK"/>
        </w:rPr>
        <w:t xml:space="preserve"> е запознаен, а коишто веројатно ќе влијаат врз или ќе го одложат спроведувањето на </w:t>
      </w:r>
      <w:r w:rsidR="00BF23F2" w:rsidRPr="00FA3D3F">
        <w:rPr>
          <w:i/>
          <w:iCs/>
          <w:szCs w:val="24"/>
          <w:lang w:val="mk-MK"/>
        </w:rPr>
        <w:t>акцијата</w:t>
      </w:r>
      <w:r w:rsidR="00664F6A" w:rsidRPr="00FA3D3F">
        <w:rPr>
          <w:szCs w:val="24"/>
          <w:lang w:val="mk-MK"/>
        </w:rPr>
        <w:t>;</w:t>
      </w:r>
    </w:p>
    <w:p w14:paraId="78AD087E" w14:textId="5D24BD17" w:rsidR="00664F6A" w:rsidRPr="00FA3D3F" w:rsidRDefault="00664F6A" w:rsidP="00D43191">
      <w:pPr>
        <w:widowControl w:val="0"/>
        <w:tabs>
          <w:tab w:val="left" w:pos="993"/>
        </w:tabs>
        <w:ind w:left="993" w:hanging="426"/>
        <w:rPr>
          <w:szCs w:val="24"/>
          <w:lang w:val="mk-MK"/>
        </w:rPr>
      </w:pPr>
      <w:r w:rsidRPr="00FA3D3F">
        <w:rPr>
          <w:szCs w:val="24"/>
          <w:lang w:val="mk-MK"/>
        </w:rPr>
        <w:tab/>
        <w:t xml:space="preserve">- </w:t>
      </w:r>
      <w:r w:rsidR="00005ACE" w:rsidRPr="00FA3D3F">
        <w:rPr>
          <w:szCs w:val="24"/>
          <w:lang w:val="mk-MK"/>
        </w:rPr>
        <w:t>за која било промена во врска со ситуациите за исклучување наведени во член 136 од Регулативата (ЕУ) 2018/1046, за кој било од корисниците или на нивни поврзани субјекти</w:t>
      </w:r>
      <w:r w:rsidRPr="00FA3D3F">
        <w:rPr>
          <w:szCs w:val="24"/>
          <w:lang w:val="mk-MK"/>
        </w:rPr>
        <w:t>.</w:t>
      </w:r>
    </w:p>
    <w:p w14:paraId="78AD087F" w14:textId="16C4F7ED" w:rsidR="00860C46" w:rsidRPr="00FA3D3F" w:rsidRDefault="00C74257" w:rsidP="00D43191">
      <w:pPr>
        <w:tabs>
          <w:tab w:val="left" w:pos="993"/>
        </w:tabs>
        <w:ind w:left="993" w:hanging="426"/>
        <w:rPr>
          <w:szCs w:val="24"/>
          <w:lang w:val="mk-MK"/>
        </w:rPr>
      </w:pPr>
      <w:r w:rsidRPr="00FA3D3F">
        <w:rPr>
          <w:szCs w:val="24"/>
          <w:lang w:val="mk-MK"/>
        </w:rPr>
        <w:t>(ii)</w:t>
      </w:r>
      <w:r w:rsidR="009C1350" w:rsidRPr="00FA3D3F">
        <w:rPr>
          <w:szCs w:val="24"/>
          <w:lang w:val="mk-MK"/>
        </w:rPr>
        <w:tab/>
      </w:r>
      <w:r w:rsidR="009044E3" w:rsidRPr="00FA3D3F">
        <w:rPr>
          <w:szCs w:val="24"/>
          <w:lang w:val="mk-MK"/>
        </w:rPr>
        <w:t>е одговорен да ги достави до Комисијата сите документи и информации што се бараат согласно Договорот, освен ако не е поинаку уредено во самиот Договор. Доколку информациите ги бараат другите корисници, координаторот е одговорен за добивање и проверка на информациите пред тие да бидат доставени до Комисијата</w:t>
      </w:r>
      <w:r w:rsidR="008D1797" w:rsidRPr="00FA3D3F">
        <w:rPr>
          <w:szCs w:val="24"/>
          <w:lang w:val="mk-MK"/>
        </w:rPr>
        <w:t>;</w:t>
      </w:r>
    </w:p>
    <w:p w14:paraId="78AD0880" w14:textId="52F8EF5A" w:rsidR="00867539" w:rsidRPr="00FA3D3F" w:rsidRDefault="00304B08" w:rsidP="00D43191">
      <w:pPr>
        <w:tabs>
          <w:tab w:val="num" w:pos="0"/>
          <w:tab w:val="left" w:pos="567"/>
        </w:tabs>
        <w:ind w:left="567" w:hanging="567"/>
        <w:rPr>
          <w:szCs w:val="24"/>
          <w:lang w:val="mk-MK"/>
        </w:rPr>
      </w:pPr>
      <w:r w:rsidRPr="00FA3D3F">
        <w:rPr>
          <w:szCs w:val="24"/>
          <w:lang w:val="mk-MK"/>
        </w:rPr>
        <w:t>(</w:t>
      </w:r>
      <w:r w:rsidR="007F711A" w:rsidRPr="00FA3D3F">
        <w:rPr>
          <w:szCs w:val="24"/>
          <w:lang w:val="mk-MK"/>
        </w:rPr>
        <w:t>в</w:t>
      </w:r>
      <w:r w:rsidR="00860C46" w:rsidRPr="00FA3D3F">
        <w:rPr>
          <w:szCs w:val="24"/>
          <w:lang w:val="mk-MK"/>
        </w:rPr>
        <w:t>)</w:t>
      </w:r>
      <w:r w:rsidR="00864672" w:rsidRPr="00FA3D3F">
        <w:rPr>
          <w:szCs w:val="24"/>
          <w:lang w:val="mk-MK"/>
        </w:rPr>
        <w:tab/>
      </w:r>
      <w:r w:rsidR="002A3CF0" w:rsidRPr="00FA3D3F">
        <w:rPr>
          <w:szCs w:val="24"/>
          <w:lang w:val="mk-MK"/>
        </w:rPr>
        <w:t>мора да ги направи соодветните аранжмани за обезбедување на сите финансиски гаранции што се бараат согласно Договорот</w:t>
      </w:r>
      <w:r w:rsidR="00F275FF" w:rsidRPr="00FA3D3F">
        <w:rPr>
          <w:szCs w:val="24"/>
          <w:lang w:val="mk-MK"/>
        </w:rPr>
        <w:t>;</w:t>
      </w:r>
    </w:p>
    <w:p w14:paraId="78AD0881" w14:textId="25DF312F" w:rsidR="00860C46" w:rsidRPr="00FA3D3F" w:rsidRDefault="00304B08" w:rsidP="00D43191">
      <w:pPr>
        <w:tabs>
          <w:tab w:val="left" w:pos="284"/>
          <w:tab w:val="num" w:pos="567"/>
        </w:tabs>
        <w:ind w:left="567" w:hanging="567"/>
        <w:rPr>
          <w:szCs w:val="24"/>
          <w:lang w:val="mk-MK"/>
        </w:rPr>
      </w:pPr>
      <w:r w:rsidRPr="00FA3D3F">
        <w:rPr>
          <w:szCs w:val="24"/>
          <w:lang w:val="mk-MK"/>
        </w:rPr>
        <w:t>(</w:t>
      </w:r>
      <w:r w:rsidR="007F711A" w:rsidRPr="00FA3D3F">
        <w:rPr>
          <w:szCs w:val="24"/>
          <w:lang w:val="mk-MK"/>
        </w:rPr>
        <w:t>г</w:t>
      </w:r>
      <w:r w:rsidR="00860C46" w:rsidRPr="00FA3D3F">
        <w:rPr>
          <w:szCs w:val="24"/>
          <w:lang w:val="mk-MK"/>
        </w:rPr>
        <w:t>)</w:t>
      </w:r>
      <w:r w:rsidRPr="00FA3D3F">
        <w:rPr>
          <w:szCs w:val="24"/>
          <w:lang w:val="mk-MK"/>
        </w:rPr>
        <w:tab/>
      </w:r>
      <w:r w:rsidR="00864672" w:rsidRPr="00FA3D3F">
        <w:rPr>
          <w:szCs w:val="24"/>
          <w:lang w:val="mk-MK"/>
        </w:rPr>
        <w:tab/>
      </w:r>
      <w:r w:rsidR="00CC5087" w:rsidRPr="00FA3D3F">
        <w:rPr>
          <w:szCs w:val="24"/>
          <w:lang w:val="mk-MK"/>
        </w:rPr>
        <w:t>мора да изготви барања за плаќање во согласност со Договорот</w:t>
      </w:r>
      <w:r w:rsidR="00F275FF" w:rsidRPr="00FA3D3F">
        <w:rPr>
          <w:szCs w:val="24"/>
          <w:lang w:val="mk-MK"/>
        </w:rPr>
        <w:t>;</w:t>
      </w:r>
    </w:p>
    <w:p w14:paraId="78AD0882" w14:textId="6513A7F9" w:rsidR="00860C46" w:rsidRPr="00FA3D3F" w:rsidRDefault="00304B08" w:rsidP="00D43191">
      <w:pPr>
        <w:tabs>
          <w:tab w:val="num" w:pos="567"/>
        </w:tabs>
        <w:ind w:left="567" w:hanging="567"/>
        <w:rPr>
          <w:szCs w:val="24"/>
          <w:lang w:val="mk-MK"/>
        </w:rPr>
      </w:pPr>
      <w:r w:rsidRPr="00FA3D3F">
        <w:rPr>
          <w:szCs w:val="24"/>
          <w:lang w:val="mk-MK"/>
        </w:rPr>
        <w:t>(</w:t>
      </w:r>
      <w:r w:rsidR="007F711A" w:rsidRPr="00FA3D3F">
        <w:rPr>
          <w:szCs w:val="24"/>
          <w:lang w:val="mk-MK"/>
        </w:rPr>
        <w:t>д</w:t>
      </w:r>
      <w:r w:rsidR="00860C46" w:rsidRPr="00FA3D3F">
        <w:rPr>
          <w:szCs w:val="24"/>
          <w:lang w:val="mk-MK"/>
        </w:rPr>
        <w:t>)</w:t>
      </w:r>
      <w:r w:rsidR="00860C46" w:rsidRPr="00FA3D3F">
        <w:rPr>
          <w:szCs w:val="24"/>
          <w:lang w:val="mk-MK"/>
        </w:rPr>
        <w:tab/>
      </w:r>
      <w:r w:rsidR="00CC5087" w:rsidRPr="00FA3D3F">
        <w:rPr>
          <w:szCs w:val="24"/>
          <w:lang w:val="mk-MK"/>
        </w:rPr>
        <w:t>доколку е именуван за единствен примач на исплатите во името на сите корисници, мора да обезбеди сите соодветни плаќања да се извршат на другите корисници без неоправдано одложување</w:t>
      </w:r>
      <w:r w:rsidR="0022400D" w:rsidRPr="00FA3D3F">
        <w:rPr>
          <w:szCs w:val="24"/>
          <w:lang w:val="mk-MK"/>
        </w:rPr>
        <w:t>;</w:t>
      </w:r>
    </w:p>
    <w:p w14:paraId="78AD0883" w14:textId="472B818A" w:rsidR="00B81E66" w:rsidRPr="00FA3D3F" w:rsidRDefault="00304B08" w:rsidP="00D43191">
      <w:pPr>
        <w:tabs>
          <w:tab w:val="left" w:pos="567"/>
        </w:tabs>
        <w:ind w:left="567" w:hanging="567"/>
        <w:rPr>
          <w:i/>
          <w:szCs w:val="24"/>
          <w:lang w:val="mk-MK"/>
        </w:rPr>
      </w:pPr>
      <w:r w:rsidRPr="00FA3D3F">
        <w:rPr>
          <w:szCs w:val="24"/>
          <w:lang w:val="mk-MK"/>
        </w:rPr>
        <w:t>(</w:t>
      </w:r>
      <w:r w:rsidR="007F711A" w:rsidRPr="00FA3D3F">
        <w:rPr>
          <w:szCs w:val="24"/>
          <w:lang w:val="mk-MK"/>
        </w:rPr>
        <w:t>ѓ)</w:t>
      </w:r>
      <w:r w:rsidR="00860C46" w:rsidRPr="00FA3D3F">
        <w:rPr>
          <w:szCs w:val="24"/>
          <w:lang w:val="mk-MK"/>
        </w:rPr>
        <w:tab/>
      </w:r>
      <w:r w:rsidR="00E1274C" w:rsidRPr="00FA3D3F">
        <w:rPr>
          <w:szCs w:val="24"/>
          <w:lang w:val="mk-MK"/>
        </w:rPr>
        <w:t>е одговорен за обезбедување на сите потребни документи за целите на вршење проверки и ревизии што се отпочнати пред исплатата на целокупниот износ или документите потребни за вршење евалуација, како што е предвидено во член</w:t>
      </w:r>
      <w:r w:rsidR="00A373AF" w:rsidRPr="00FA3D3F">
        <w:rPr>
          <w:szCs w:val="24"/>
          <w:lang w:val="mk-MK"/>
        </w:rPr>
        <w:t xml:space="preserve"> </w:t>
      </w:r>
      <w:r w:rsidR="00860C46" w:rsidRPr="00FA3D3F">
        <w:rPr>
          <w:szCs w:val="24"/>
          <w:lang w:val="mk-MK"/>
        </w:rPr>
        <w:t>II.</w:t>
      </w:r>
      <w:r w:rsidR="003034FE" w:rsidRPr="00FA3D3F">
        <w:rPr>
          <w:szCs w:val="24"/>
          <w:lang w:val="mk-MK"/>
        </w:rPr>
        <w:t>27</w:t>
      </w:r>
      <w:r w:rsidR="00F275FF" w:rsidRPr="00FA3D3F">
        <w:rPr>
          <w:i/>
          <w:szCs w:val="24"/>
          <w:lang w:val="mk-MK"/>
        </w:rPr>
        <w:t>.</w:t>
      </w:r>
    </w:p>
    <w:p w14:paraId="78AD0884" w14:textId="2F18711B" w:rsidR="00EC47B3" w:rsidRPr="00FA3D3F" w:rsidRDefault="001B3141" w:rsidP="00D43191">
      <w:pPr>
        <w:rPr>
          <w:lang w:val="mk-MK"/>
        </w:rPr>
      </w:pPr>
      <w:r w:rsidRPr="00FA3D3F">
        <w:rPr>
          <w:lang w:val="mk-MK"/>
        </w:rPr>
        <w:t>Координаторот не смее да склучи договор за подизведување на кој било дел од неговите задачи со други</w:t>
      </w:r>
      <w:r w:rsidR="00653000" w:rsidRPr="00FA3D3F">
        <w:rPr>
          <w:lang w:val="mk-MK"/>
        </w:rPr>
        <w:t xml:space="preserve"> корисници или со која било трета страна</w:t>
      </w:r>
      <w:r w:rsidR="00CF0361" w:rsidRPr="00FA3D3F">
        <w:rPr>
          <w:lang w:val="mk-MK"/>
        </w:rPr>
        <w:t>.</w:t>
      </w:r>
    </w:p>
    <w:p w14:paraId="78AD0885" w14:textId="68B73DF5" w:rsidR="00270BFE" w:rsidRPr="00FA3D3F" w:rsidRDefault="005B1B3C" w:rsidP="00D43191">
      <w:pPr>
        <w:pStyle w:val="Heading2"/>
        <w:rPr>
          <w:rFonts w:ascii="Times New Roman" w:hAnsi="Times New Roman"/>
          <w:lang w:val="mk-MK"/>
        </w:rPr>
      </w:pPr>
      <w:bookmarkStart w:id="20" w:name="_Toc441250822"/>
      <w:bookmarkStart w:id="21" w:name="_Toc84230732"/>
      <w:r w:rsidRPr="00FA3D3F">
        <w:rPr>
          <w:rFonts w:ascii="Times New Roman" w:hAnsi="Times New Roman"/>
          <w:lang w:val="mk-MK"/>
        </w:rPr>
        <w:t>ЧЛЕН</w:t>
      </w:r>
      <w:r w:rsidR="000A4F91" w:rsidRPr="00FA3D3F">
        <w:rPr>
          <w:rFonts w:ascii="Times New Roman" w:hAnsi="Times New Roman"/>
          <w:lang w:val="mk-MK"/>
        </w:rPr>
        <w:t xml:space="preserve"> </w:t>
      </w:r>
      <w:r w:rsidR="00270BFE" w:rsidRPr="00FA3D3F">
        <w:rPr>
          <w:rFonts w:ascii="Times New Roman" w:hAnsi="Times New Roman"/>
          <w:lang w:val="mk-MK"/>
        </w:rPr>
        <w:t>II.</w:t>
      </w:r>
      <w:r w:rsidR="00917DB5" w:rsidRPr="00FA3D3F">
        <w:rPr>
          <w:rFonts w:ascii="Times New Roman" w:hAnsi="Times New Roman"/>
          <w:lang w:val="mk-MK"/>
        </w:rPr>
        <w:t>3</w:t>
      </w:r>
      <w:r w:rsidR="00D43191" w:rsidRPr="00FA3D3F">
        <w:rPr>
          <w:rFonts w:ascii="Times New Roman" w:hAnsi="Times New Roman"/>
          <w:lang w:val="mk-MK"/>
        </w:rPr>
        <w:t xml:space="preserve"> </w:t>
      </w:r>
      <w:r w:rsidR="00345713" w:rsidRPr="00FA3D3F">
        <w:rPr>
          <w:rFonts w:ascii="Times New Roman" w:hAnsi="Times New Roman"/>
          <w:lang w:val="mk-MK"/>
        </w:rPr>
        <w:t>—</w:t>
      </w:r>
      <w:r w:rsidR="00D43191" w:rsidRPr="00FA3D3F">
        <w:rPr>
          <w:rFonts w:ascii="Times New Roman" w:hAnsi="Times New Roman"/>
          <w:lang w:val="mk-MK"/>
        </w:rPr>
        <w:t xml:space="preserve"> </w:t>
      </w:r>
      <w:bookmarkEnd w:id="20"/>
      <w:r w:rsidRPr="00FA3D3F">
        <w:rPr>
          <w:rFonts w:ascii="Times New Roman" w:hAnsi="Times New Roman"/>
          <w:lang w:val="mk-MK"/>
        </w:rPr>
        <w:t>КОМУНИКАЦИЈА МЕЃУ СТРАНИТЕ</w:t>
      </w:r>
      <w:bookmarkEnd w:id="21"/>
    </w:p>
    <w:p w14:paraId="78AD0886" w14:textId="5E4DAE29" w:rsidR="00A7459B" w:rsidRPr="00FA3D3F" w:rsidRDefault="00270BFE" w:rsidP="00D43191">
      <w:pPr>
        <w:pStyle w:val="Heading3"/>
        <w:rPr>
          <w:rFonts w:ascii="Times New Roman" w:hAnsi="Times New Roman"/>
          <w:lang w:val="mk-MK"/>
        </w:rPr>
      </w:pPr>
      <w:bookmarkStart w:id="22" w:name="_Toc441250823"/>
      <w:bookmarkStart w:id="23" w:name="_Toc84230733"/>
      <w:r w:rsidRPr="00FA3D3F">
        <w:rPr>
          <w:rFonts w:ascii="Times New Roman" w:hAnsi="Times New Roman"/>
          <w:lang w:val="mk-MK"/>
        </w:rPr>
        <w:t>II.</w:t>
      </w:r>
      <w:r w:rsidR="00917DB5" w:rsidRPr="00FA3D3F">
        <w:rPr>
          <w:rFonts w:ascii="Times New Roman" w:hAnsi="Times New Roman"/>
          <w:lang w:val="mk-MK"/>
        </w:rPr>
        <w:t>3</w:t>
      </w:r>
      <w:r w:rsidRPr="00FA3D3F">
        <w:rPr>
          <w:rFonts w:ascii="Times New Roman" w:hAnsi="Times New Roman"/>
          <w:lang w:val="mk-MK"/>
        </w:rPr>
        <w:t>.1</w:t>
      </w:r>
      <w:r w:rsidRPr="00FA3D3F">
        <w:rPr>
          <w:rFonts w:ascii="Times New Roman" w:hAnsi="Times New Roman"/>
          <w:lang w:val="mk-MK"/>
        </w:rPr>
        <w:tab/>
      </w:r>
      <w:bookmarkEnd w:id="22"/>
      <w:r w:rsidR="005B1B3C" w:rsidRPr="00FA3D3F">
        <w:rPr>
          <w:rFonts w:ascii="Times New Roman" w:hAnsi="Times New Roman"/>
          <w:lang w:val="mk-MK"/>
        </w:rPr>
        <w:t>Форма и начин на комуникација</w:t>
      </w:r>
      <w:bookmarkEnd w:id="23"/>
    </w:p>
    <w:p w14:paraId="78AD0887" w14:textId="556804FB" w:rsidR="004A7EB0" w:rsidRPr="00FA3D3F" w:rsidRDefault="005E1D4C" w:rsidP="00D43191">
      <w:pPr>
        <w:rPr>
          <w:lang w:val="mk-MK"/>
        </w:rPr>
      </w:pPr>
      <w:r w:rsidRPr="00FA3D3F">
        <w:rPr>
          <w:szCs w:val="24"/>
          <w:lang w:val="mk-MK"/>
        </w:rPr>
        <w:t>Секоја комуникација поврзана со Договорот или со неговото спроведување мора</w:t>
      </w:r>
      <w:r w:rsidR="004A7EB0" w:rsidRPr="00FA3D3F">
        <w:rPr>
          <w:lang w:val="mk-MK"/>
        </w:rPr>
        <w:t>:</w:t>
      </w:r>
    </w:p>
    <w:p w14:paraId="78AD0888" w14:textId="02E6D900" w:rsidR="004A7EB0" w:rsidRPr="00FA3D3F" w:rsidRDefault="005E1D4C" w:rsidP="005E1D4C">
      <w:pPr>
        <w:ind w:left="425"/>
        <w:contextualSpacing/>
        <w:rPr>
          <w:lang w:val="mk-MK"/>
        </w:rPr>
      </w:pPr>
      <w:r w:rsidRPr="00FA3D3F">
        <w:rPr>
          <w:lang w:val="mk-MK"/>
        </w:rPr>
        <w:t>(а)</w:t>
      </w:r>
      <w:r w:rsidRPr="00FA3D3F">
        <w:rPr>
          <w:lang w:val="mk-MK"/>
        </w:rPr>
        <w:tab/>
      </w:r>
      <w:r w:rsidRPr="00FA3D3F">
        <w:rPr>
          <w:szCs w:val="24"/>
          <w:lang w:val="mk-MK"/>
        </w:rPr>
        <w:t>да биде во писмена форма (на хартија или во електронска форма</w:t>
      </w:r>
      <w:r w:rsidR="004C46A1" w:rsidRPr="00FA3D3F">
        <w:rPr>
          <w:lang w:val="mk-MK"/>
        </w:rPr>
        <w:t>);</w:t>
      </w:r>
    </w:p>
    <w:p w14:paraId="78AD0889" w14:textId="4E495E79" w:rsidR="004A7EB0" w:rsidRPr="00FA3D3F" w:rsidRDefault="005E1D4C" w:rsidP="005E1D4C">
      <w:pPr>
        <w:ind w:left="425"/>
        <w:contextualSpacing/>
        <w:rPr>
          <w:lang w:val="mk-MK"/>
        </w:rPr>
      </w:pPr>
      <w:r w:rsidRPr="00FA3D3F">
        <w:rPr>
          <w:lang w:val="mk-MK"/>
        </w:rPr>
        <w:t>(б)</w:t>
      </w:r>
      <w:r w:rsidRPr="00FA3D3F">
        <w:rPr>
          <w:lang w:val="mk-MK"/>
        </w:rPr>
        <w:tab/>
      </w:r>
      <w:r w:rsidRPr="00FA3D3F">
        <w:rPr>
          <w:szCs w:val="24"/>
          <w:lang w:val="mk-MK"/>
        </w:rPr>
        <w:t>да го содржи бројот на Договорот</w:t>
      </w:r>
      <w:r w:rsidR="004C46A1" w:rsidRPr="00FA3D3F">
        <w:rPr>
          <w:lang w:val="mk-MK"/>
        </w:rPr>
        <w:t>;</w:t>
      </w:r>
      <w:r w:rsidR="00A45C24" w:rsidRPr="00FA3D3F">
        <w:rPr>
          <w:lang w:val="mk-MK"/>
        </w:rPr>
        <w:t xml:space="preserve"> </w:t>
      </w:r>
      <w:r w:rsidRPr="00FA3D3F">
        <w:rPr>
          <w:lang w:val="mk-MK"/>
        </w:rPr>
        <w:t>и</w:t>
      </w:r>
    </w:p>
    <w:p w14:paraId="78AD088A" w14:textId="2BDEC786" w:rsidR="003E632F" w:rsidRPr="00FA3D3F" w:rsidRDefault="005E1D4C" w:rsidP="005E1D4C">
      <w:pPr>
        <w:ind w:left="426"/>
        <w:rPr>
          <w:lang w:val="mk-MK"/>
        </w:rPr>
      </w:pPr>
      <w:r w:rsidRPr="00FA3D3F">
        <w:rPr>
          <w:lang w:val="mk-MK"/>
        </w:rPr>
        <w:t>(в)</w:t>
      </w:r>
      <w:r w:rsidRPr="00FA3D3F">
        <w:rPr>
          <w:lang w:val="mk-MK"/>
        </w:rPr>
        <w:tab/>
      </w:r>
      <w:r w:rsidRPr="00FA3D3F">
        <w:rPr>
          <w:szCs w:val="24"/>
          <w:lang w:val="mk-MK"/>
        </w:rPr>
        <w:t>да се врши со користење на податоците за комуникација наведени во член I</w:t>
      </w:r>
      <w:r w:rsidR="00A45C24" w:rsidRPr="00FA3D3F">
        <w:rPr>
          <w:lang w:val="mk-MK"/>
        </w:rPr>
        <w:t>.</w:t>
      </w:r>
      <w:r w:rsidR="000B48D0" w:rsidRPr="00FA3D3F">
        <w:rPr>
          <w:lang w:val="mk-MK"/>
        </w:rPr>
        <w:t>6</w:t>
      </w:r>
      <w:r w:rsidR="00270BFE" w:rsidRPr="00FA3D3F">
        <w:rPr>
          <w:lang w:val="mk-MK"/>
        </w:rPr>
        <w:t>.</w:t>
      </w:r>
    </w:p>
    <w:p w14:paraId="78AD088B" w14:textId="4D5E1F01" w:rsidR="00C53EFB" w:rsidRPr="00FA3D3F" w:rsidRDefault="000231DF" w:rsidP="00D43191">
      <w:pPr>
        <w:rPr>
          <w:lang w:val="mk-MK"/>
        </w:rPr>
      </w:pPr>
      <w:r w:rsidRPr="00FA3D3F">
        <w:rPr>
          <w:szCs w:val="24"/>
          <w:lang w:val="mk-MK"/>
        </w:rPr>
        <w:lastRenderedPageBreak/>
        <w:t>Доколку некоја од страните во разумен рок побара писмена потврда за извршена електронска комуникација, испраќачот мора да обезбеди потпишана тврда копија на документот испратен електронски во најкус можен рок</w:t>
      </w:r>
      <w:r w:rsidR="00AB45F4" w:rsidRPr="00FA3D3F">
        <w:rPr>
          <w:lang w:val="mk-MK"/>
        </w:rPr>
        <w:t>.</w:t>
      </w:r>
    </w:p>
    <w:p w14:paraId="78AD088C" w14:textId="1DB87D9B" w:rsidR="00A7459B" w:rsidRPr="00FA3D3F" w:rsidRDefault="004C44DD" w:rsidP="00D43191">
      <w:pPr>
        <w:pStyle w:val="Heading3"/>
        <w:rPr>
          <w:rFonts w:ascii="Times New Roman" w:hAnsi="Times New Roman"/>
          <w:lang w:val="mk-MK"/>
        </w:rPr>
      </w:pPr>
      <w:bookmarkStart w:id="24" w:name="_Toc441250824"/>
      <w:bookmarkStart w:id="25" w:name="_Toc84230734"/>
      <w:r w:rsidRPr="00FA3D3F">
        <w:rPr>
          <w:rFonts w:ascii="Times New Roman" w:hAnsi="Times New Roman"/>
          <w:lang w:val="mk-MK"/>
        </w:rPr>
        <w:t>II.</w:t>
      </w:r>
      <w:r w:rsidR="00917DB5" w:rsidRPr="00FA3D3F">
        <w:rPr>
          <w:rFonts w:ascii="Times New Roman" w:hAnsi="Times New Roman"/>
          <w:lang w:val="mk-MK"/>
        </w:rPr>
        <w:t>3</w:t>
      </w:r>
      <w:r w:rsidRPr="00FA3D3F">
        <w:rPr>
          <w:rFonts w:ascii="Times New Roman" w:hAnsi="Times New Roman"/>
          <w:lang w:val="mk-MK"/>
        </w:rPr>
        <w:t>.2</w:t>
      </w:r>
      <w:r w:rsidRPr="00FA3D3F">
        <w:rPr>
          <w:rFonts w:ascii="Times New Roman" w:hAnsi="Times New Roman"/>
          <w:lang w:val="mk-MK"/>
        </w:rPr>
        <w:tab/>
      </w:r>
      <w:bookmarkEnd w:id="24"/>
      <w:r w:rsidR="00377EDD" w:rsidRPr="00FA3D3F">
        <w:rPr>
          <w:rFonts w:ascii="Times New Roman" w:hAnsi="Times New Roman"/>
          <w:lang w:val="mk-MK"/>
        </w:rPr>
        <w:t>Датум на комуникацијата</w:t>
      </w:r>
      <w:bookmarkEnd w:id="25"/>
    </w:p>
    <w:p w14:paraId="78AD088D" w14:textId="2C8FA9E9" w:rsidR="00097EA8" w:rsidRPr="00FA3D3F" w:rsidRDefault="0021411D" w:rsidP="00D43191">
      <w:pPr>
        <w:rPr>
          <w:szCs w:val="24"/>
          <w:lang w:val="mk-MK"/>
        </w:rPr>
      </w:pPr>
      <w:r w:rsidRPr="00FA3D3F">
        <w:rPr>
          <w:szCs w:val="24"/>
          <w:lang w:val="mk-MK"/>
        </w:rPr>
        <w:t>Секоја комуникација се смета за извршена на датумот кога е примена од страната-примач, освен ако во Договорот не се наведува дека комуникацијата се смета за извршена на датумот кога била испратена</w:t>
      </w:r>
      <w:r w:rsidR="00097EA8" w:rsidRPr="00FA3D3F">
        <w:rPr>
          <w:lang w:val="mk-MK"/>
        </w:rPr>
        <w:t>.</w:t>
      </w:r>
    </w:p>
    <w:p w14:paraId="78AD088E" w14:textId="2D882F73" w:rsidR="00966EFB" w:rsidRPr="00FA3D3F" w:rsidRDefault="007954A9" w:rsidP="00D43191">
      <w:pPr>
        <w:rPr>
          <w:szCs w:val="24"/>
          <w:lang w:val="mk-MK"/>
        </w:rPr>
      </w:pPr>
      <w:r>
        <w:rPr>
          <w:szCs w:val="24"/>
          <w:lang w:val="mk-MK"/>
        </w:rPr>
        <w:t>Мејл</w:t>
      </w:r>
      <w:r w:rsidR="00107854" w:rsidRPr="00FA3D3F">
        <w:rPr>
          <w:szCs w:val="24"/>
          <w:lang w:val="mk-MK"/>
        </w:rPr>
        <w:t xml:space="preserve">от се смета за примен од страната-примач на датумот на испраќање, под услов да биде испратен на </w:t>
      </w:r>
      <w:r>
        <w:rPr>
          <w:szCs w:val="24"/>
          <w:lang w:val="mk-MK"/>
        </w:rPr>
        <w:t>мејл</w:t>
      </w:r>
      <w:r w:rsidR="00297049">
        <w:rPr>
          <w:szCs w:val="24"/>
          <w:lang w:val="mk-MK"/>
        </w:rPr>
        <w:t>-</w:t>
      </w:r>
      <w:r w:rsidR="00107854" w:rsidRPr="00FA3D3F">
        <w:rPr>
          <w:szCs w:val="24"/>
          <w:lang w:val="mk-MK"/>
        </w:rPr>
        <w:t xml:space="preserve">адресата наведена во член I.6. Испраќачот мора да може да го докаже датумот на испраќање. Ако испраќачот добие известување за недоставена порака, тој мора да вложи максимални напори за да обезбеди другата страна да ја прими комуникацијата преку </w:t>
      </w:r>
      <w:r>
        <w:rPr>
          <w:szCs w:val="24"/>
          <w:lang w:val="mk-MK"/>
        </w:rPr>
        <w:t>мејл</w:t>
      </w:r>
      <w:r w:rsidR="00107854" w:rsidRPr="00FA3D3F">
        <w:rPr>
          <w:szCs w:val="24"/>
          <w:lang w:val="mk-MK"/>
        </w:rPr>
        <w:t xml:space="preserve"> или по пошта. Во тој случај нема да се смета дека испраќачот ја прекршил обврската да ја испрати комуникацијата во рамките на утврдениот рок</w:t>
      </w:r>
      <w:r w:rsidR="00966EFB" w:rsidRPr="00FA3D3F">
        <w:rPr>
          <w:lang w:val="mk-MK"/>
        </w:rPr>
        <w:t>.</w:t>
      </w:r>
    </w:p>
    <w:p w14:paraId="78AD088F" w14:textId="5C912911" w:rsidR="00097EA8" w:rsidRPr="00FA3D3F" w:rsidRDefault="00313A02" w:rsidP="00D43191">
      <w:pPr>
        <w:rPr>
          <w:szCs w:val="24"/>
          <w:lang w:val="mk-MK"/>
        </w:rPr>
      </w:pPr>
      <w:r w:rsidRPr="00FA3D3F">
        <w:rPr>
          <w:szCs w:val="24"/>
          <w:lang w:val="mk-MK"/>
        </w:rPr>
        <w:t>Поштата испратена до Комисијата со користење поштенски или курирски услуги се смета за примена од Комисијата на датум кога е регистрирана од страна на одделот утврден во член I.6</w:t>
      </w:r>
      <w:r w:rsidR="00097EA8" w:rsidRPr="00FA3D3F">
        <w:rPr>
          <w:lang w:val="mk-MK"/>
        </w:rPr>
        <w:t>.</w:t>
      </w:r>
    </w:p>
    <w:p w14:paraId="78AD0890" w14:textId="1750E24F" w:rsidR="00C53175" w:rsidRPr="00FA3D3F" w:rsidRDefault="00B839FE" w:rsidP="00D43191">
      <w:pPr>
        <w:rPr>
          <w:bCs/>
          <w:szCs w:val="24"/>
          <w:lang w:val="mk-MK"/>
        </w:rPr>
      </w:pPr>
      <w:r w:rsidRPr="00FA3D3F">
        <w:rPr>
          <w:bCs/>
          <w:i/>
          <w:szCs w:val="24"/>
          <w:lang w:val="mk-MK"/>
        </w:rPr>
        <w:t xml:space="preserve">Формалните известувања </w:t>
      </w:r>
      <w:r w:rsidRPr="00FA3D3F">
        <w:rPr>
          <w:bCs/>
          <w:szCs w:val="24"/>
          <w:lang w:val="mk-MK"/>
        </w:rPr>
        <w:t>се сметаат за примени од страната-примач на датумот на прием наведен на доказот што го добива испраќачот дека пораката е доставена до наведениот примач</w:t>
      </w:r>
      <w:r w:rsidR="00966EFB" w:rsidRPr="00FA3D3F">
        <w:rPr>
          <w:lang w:val="mk-MK"/>
        </w:rPr>
        <w:t>.</w:t>
      </w:r>
    </w:p>
    <w:p w14:paraId="78AD0891" w14:textId="52871928" w:rsidR="00AB1AA3" w:rsidRPr="00FA3D3F" w:rsidRDefault="00542677" w:rsidP="00D43191">
      <w:pPr>
        <w:pStyle w:val="Heading2"/>
        <w:rPr>
          <w:rFonts w:ascii="Times New Roman" w:hAnsi="Times New Roman"/>
          <w:lang w:val="mk-MK"/>
        </w:rPr>
      </w:pPr>
      <w:bookmarkStart w:id="26" w:name="_Toc97092415"/>
      <w:bookmarkStart w:id="27" w:name="_Toc441250827"/>
      <w:bookmarkStart w:id="28" w:name="_Toc84230735"/>
      <w:r w:rsidRPr="00FA3D3F">
        <w:rPr>
          <w:rFonts w:ascii="Times New Roman" w:hAnsi="Times New Roman"/>
          <w:lang w:val="mk-MK"/>
        </w:rPr>
        <w:t>ЧЛЕН</w:t>
      </w:r>
      <w:r w:rsidR="000A4F91" w:rsidRPr="00FA3D3F">
        <w:rPr>
          <w:rFonts w:ascii="Times New Roman" w:hAnsi="Times New Roman"/>
          <w:lang w:val="mk-MK"/>
        </w:rPr>
        <w:t xml:space="preserve"> </w:t>
      </w:r>
      <w:r w:rsidR="00AB1AA3" w:rsidRPr="00FA3D3F">
        <w:rPr>
          <w:rFonts w:ascii="Times New Roman" w:hAnsi="Times New Roman"/>
          <w:lang w:val="mk-MK"/>
        </w:rPr>
        <w:t>II.</w:t>
      </w:r>
      <w:r w:rsidR="00EA0C01" w:rsidRPr="00FA3D3F">
        <w:rPr>
          <w:rFonts w:ascii="Times New Roman" w:hAnsi="Times New Roman"/>
          <w:lang w:val="mk-MK"/>
        </w:rPr>
        <w:t>4</w:t>
      </w:r>
      <w:r w:rsidR="00D43191" w:rsidRPr="00FA3D3F">
        <w:rPr>
          <w:rFonts w:ascii="Times New Roman" w:hAnsi="Times New Roman"/>
          <w:lang w:val="mk-MK"/>
        </w:rPr>
        <w:t xml:space="preserve"> </w:t>
      </w:r>
      <w:r w:rsidR="00345713" w:rsidRPr="00FA3D3F">
        <w:rPr>
          <w:rFonts w:ascii="Times New Roman" w:hAnsi="Times New Roman"/>
          <w:lang w:val="mk-MK"/>
        </w:rPr>
        <w:t>—</w:t>
      </w:r>
      <w:r w:rsidR="00D43191" w:rsidRPr="00FA3D3F">
        <w:rPr>
          <w:rFonts w:ascii="Times New Roman" w:hAnsi="Times New Roman"/>
          <w:lang w:val="mk-MK"/>
        </w:rPr>
        <w:t xml:space="preserve"> </w:t>
      </w:r>
      <w:bookmarkEnd w:id="26"/>
      <w:bookmarkEnd w:id="27"/>
      <w:r w:rsidRPr="00FA3D3F">
        <w:rPr>
          <w:rFonts w:ascii="Times New Roman" w:hAnsi="Times New Roman"/>
          <w:lang w:val="mk-MK"/>
        </w:rPr>
        <w:t>ОДГОВОРНОСТ ЗА ШТЕТА</w:t>
      </w:r>
      <w:bookmarkEnd w:id="28"/>
    </w:p>
    <w:p w14:paraId="78AD0892" w14:textId="4D06185D" w:rsidR="00AB1AA3" w:rsidRPr="00FA3D3F" w:rsidRDefault="00AB1AA3" w:rsidP="00542677">
      <w:pPr>
        <w:adjustRightInd w:val="0"/>
        <w:ind w:left="709" w:hanging="709"/>
        <w:rPr>
          <w:i/>
          <w:szCs w:val="24"/>
          <w:lang w:val="mk-MK"/>
        </w:rPr>
      </w:pPr>
      <w:r w:rsidRPr="00FA3D3F">
        <w:rPr>
          <w:b/>
          <w:szCs w:val="24"/>
          <w:lang w:val="mk-MK"/>
        </w:rPr>
        <w:t>II.</w:t>
      </w:r>
      <w:r w:rsidR="00EA0C01" w:rsidRPr="00FA3D3F">
        <w:rPr>
          <w:b/>
          <w:szCs w:val="24"/>
          <w:lang w:val="mk-MK"/>
        </w:rPr>
        <w:t>4</w:t>
      </w:r>
      <w:r w:rsidRPr="00FA3D3F">
        <w:rPr>
          <w:b/>
          <w:szCs w:val="24"/>
          <w:lang w:val="mk-MK"/>
        </w:rPr>
        <w:t>.1</w:t>
      </w:r>
      <w:r w:rsidRPr="00FA3D3F">
        <w:rPr>
          <w:szCs w:val="24"/>
          <w:lang w:val="mk-MK"/>
        </w:rPr>
        <w:tab/>
      </w:r>
      <w:r w:rsidR="00542677" w:rsidRPr="00FA3D3F">
        <w:rPr>
          <w:szCs w:val="24"/>
          <w:lang w:val="mk-MK"/>
        </w:rPr>
        <w:t xml:space="preserve">Комисијата нема да биде одговорна за каква било штета причинета или претрпена од кој било од корисниците, вклучително и штета направена на трети страни како последица или за време на спроведувањето на </w:t>
      </w:r>
      <w:r w:rsidR="00542677" w:rsidRPr="00FA3D3F">
        <w:rPr>
          <w:i/>
          <w:szCs w:val="24"/>
          <w:lang w:val="mk-MK"/>
        </w:rPr>
        <w:t>акцијата</w:t>
      </w:r>
      <w:r w:rsidRPr="00FA3D3F">
        <w:rPr>
          <w:szCs w:val="24"/>
          <w:lang w:val="mk-MK"/>
        </w:rPr>
        <w:t>.</w:t>
      </w:r>
    </w:p>
    <w:p w14:paraId="78AD0893" w14:textId="10464591" w:rsidR="00AB1AA3" w:rsidRPr="00FA3D3F" w:rsidRDefault="00AB1AA3" w:rsidP="00D43191">
      <w:pPr>
        <w:adjustRightInd w:val="0"/>
        <w:ind w:left="709" w:hanging="709"/>
        <w:rPr>
          <w:szCs w:val="24"/>
          <w:lang w:val="mk-MK"/>
        </w:rPr>
      </w:pPr>
      <w:r w:rsidRPr="00FA3D3F">
        <w:rPr>
          <w:b/>
          <w:szCs w:val="24"/>
          <w:lang w:val="mk-MK"/>
        </w:rPr>
        <w:t>II.</w:t>
      </w:r>
      <w:r w:rsidR="00EA0C01" w:rsidRPr="00FA3D3F">
        <w:rPr>
          <w:b/>
          <w:szCs w:val="24"/>
          <w:lang w:val="mk-MK"/>
        </w:rPr>
        <w:t>4</w:t>
      </w:r>
      <w:r w:rsidRPr="00FA3D3F">
        <w:rPr>
          <w:b/>
          <w:szCs w:val="24"/>
          <w:lang w:val="mk-MK"/>
        </w:rPr>
        <w:t>.2</w:t>
      </w:r>
      <w:r w:rsidRPr="00FA3D3F">
        <w:rPr>
          <w:szCs w:val="24"/>
          <w:lang w:val="mk-MK"/>
        </w:rPr>
        <w:tab/>
      </w:r>
      <w:r w:rsidR="00450AF1" w:rsidRPr="00FA3D3F">
        <w:rPr>
          <w:szCs w:val="24"/>
          <w:lang w:val="mk-MK"/>
        </w:rPr>
        <w:t xml:space="preserve">Освен во случаи на </w:t>
      </w:r>
      <w:r w:rsidR="00450AF1" w:rsidRPr="00FA3D3F">
        <w:rPr>
          <w:i/>
          <w:szCs w:val="24"/>
          <w:lang w:val="mk-MK"/>
        </w:rPr>
        <w:t xml:space="preserve">виша сила, </w:t>
      </w:r>
      <w:r w:rsidR="00450AF1" w:rsidRPr="00FA3D3F">
        <w:rPr>
          <w:szCs w:val="24"/>
          <w:lang w:val="mk-MK"/>
        </w:rPr>
        <w:t xml:space="preserve">корисниците мора да </w:t>
      </w:r>
      <w:r w:rsidR="00450AF1" w:rsidRPr="00FA3D3F">
        <w:rPr>
          <w:lang w:val="mk-MK"/>
        </w:rPr>
        <w:t xml:space="preserve">ѝ надоместат на Комисијата за штетата што ќе ја претрпи како резултат на спроведувањето на </w:t>
      </w:r>
      <w:r w:rsidR="00450AF1" w:rsidRPr="00FA3D3F">
        <w:rPr>
          <w:i/>
          <w:lang w:val="mk-MK"/>
        </w:rPr>
        <w:t xml:space="preserve">акцијата </w:t>
      </w:r>
      <w:r w:rsidR="00450AF1" w:rsidRPr="00FA3D3F">
        <w:rPr>
          <w:lang w:val="mk-MK"/>
        </w:rPr>
        <w:t xml:space="preserve">или на тоа што </w:t>
      </w:r>
      <w:r w:rsidR="00450AF1" w:rsidRPr="00FA3D3F">
        <w:rPr>
          <w:i/>
          <w:lang w:val="mk-MK"/>
        </w:rPr>
        <w:t xml:space="preserve">акцијата </w:t>
      </w:r>
      <w:r w:rsidR="00450AF1" w:rsidRPr="00FA3D3F">
        <w:rPr>
          <w:lang w:val="mk-MK"/>
        </w:rPr>
        <w:t>не била спроведена во целосна согласност со Договорот</w:t>
      </w:r>
      <w:r w:rsidR="00761F51" w:rsidRPr="00FA3D3F">
        <w:rPr>
          <w:szCs w:val="24"/>
          <w:lang w:val="mk-MK"/>
        </w:rPr>
        <w:t>.</w:t>
      </w:r>
    </w:p>
    <w:p w14:paraId="78AD0894" w14:textId="6D67EFFC" w:rsidR="00D01432" w:rsidRPr="00FA3D3F" w:rsidRDefault="00F23160" w:rsidP="00D43191">
      <w:pPr>
        <w:pStyle w:val="Heading2"/>
        <w:rPr>
          <w:rFonts w:ascii="Times New Roman" w:hAnsi="Times New Roman"/>
          <w:lang w:val="mk-MK"/>
        </w:rPr>
      </w:pPr>
      <w:bookmarkStart w:id="29" w:name="_Toc441250828"/>
      <w:bookmarkStart w:id="30" w:name="_Toc84230736"/>
      <w:r w:rsidRPr="00FA3D3F">
        <w:rPr>
          <w:rFonts w:ascii="Times New Roman" w:hAnsi="Times New Roman"/>
          <w:lang w:val="mk-MK"/>
        </w:rPr>
        <w:t>ЧЛЕН</w:t>
      </w:r>
      <w:r w:rsidR="000A4F91" w:rsidRPr="00FA3D3F">
        <w:rPr>
          <w:rFonts w:ascii="Times New Roman" w:hAnsi="Times New Roman"/>
          <w:lang w:val="mk-MK"/>
        </w:rPr>
        <w:t xml:space="preserve"> </w:t>
      </w:r>
      <w:r w:rsidR="00D01432" w:rsidRPr="00FA3D3F">
        <w:rPr>
          <w:rFonts w:ascii="Times New Roman" w:hAnsi="Times New Roman"/>
          <w:lang w:val="mk-MK"/>
        </w:rPr>
        <w:t>II.</w:t>
      </w:r>
      <w:r w:rsidR="00EA0C01" w:rsidRPr="00FA3D3F">
        <w:rPr>
          <w:rFonts w:ascii="Times New Roman" w:hAnsi="Times New Roman"/>
          <w:lang w:val="mk-MK"/>
        </w:rPr>
        <w:t>5</w:t>
      </w:r>
      <w:r w:rsidR="00DE140A" w:rsidRPr="00FA3D3F">
        <w:rPr>
          <w:rFonts w:ascii="Times New Roman" w:hAnsi="Times New Roman"/>
          <w:lang w:val="mk-MK"/>
        </w:rPr>
        <w:t xml:space="preserve"> </w:t>
      </w:r>
      <w:r w:rsidR="00345713" w:rsidRPr="00FA3D3F">
        <w:rPr>
          <w:rFonts w:ascii="Times New Roman" w:hAnsi="Times New Roman"/>
          <w:lang w:val="mk-MK"/>
        </w:rPr>
        <w:t>—</w:t>
      </w:r>
      <w:r w:rsidR="00D01432" w:rsidRPr="00FA3D3F">
        <w:rPr>
          <w:rFonts w:ascii="Times New Roman" w:hAnsi="Times New Roman"/>
          <w:lang w:val="mk-MK"/>
        </w:rPr>
        <w:t xml:space="preserve"> </w:t>
      </w:r>
      <w:bookmarkEnd w:id="29"/>
      <w:r w:rsidRPr="00FA3D3F">
        <w:rPr>
          <w:rFonts w:ascii="Times New Roman" w:hAnsi="Times New Roman"/>
          <w:lang w:val="mk-MK"/>
        </w:rPr>
        <w:t>СУДИР НА ИНТЕРЕСИ</w:t>
      </w:r>
      <w:bookmarkEnd w:id="30"/>
    </w:p>
    <w:p w14:paraId="78AD0895" w14:textId="465D025B" w:rsidR="00D01432" w:rsidRPr="00FA3D3F" w:rsidRDefault="00D01432" w:rsidP="00D43191">
      <w:pPr>
        <w:ind w:left="720" w:hanging="720"/>
        <w:rPr>
          <w:szCs w:val="24"/>
          <w:lang w:val="mk-MK"/>
        </w:rPr>
      </w:pPr>
      <w:r w:rsidRPr="00FA3D3F">
        <w:rPr>
          <w:b/>
          <w:szCs w:val="24"/>
          <w:lang w:val="mk-MK"/>
        </w:rPr>
        <w:t>II.</w:t>
      </w:r>
      <w:r w:rsidR="00EA0C01" w:rsidRPr="00FA3D3F">
        <w:rPr>
          <w:b/>
          <w:szCs w:val="24"/>
          <w:lang w:val="mk-MK"/>
        </w:rPr>
        <w:t>5</w:t>
      </w:r>
      <w:r w:rsidRPr="00FA3D3F">
        <w:rPr>
          <w:b/>
          <w:szCs w:val="24"/>
          <w:lang w:val="mk-MK"/>
        </w:rPr>
        <w:t>.1</w:t>
      </w:r>
      <w:r w:rsidRPr="00FA3D3F">
        <w:rPr>
          <w:szCs w:val="24"/>
          <w:lang w:val="mk-MK"/>
        </w:rPr>
        <w:tab/>
      </w:r>
      <w:r w:rsidR="00F23160" w:rsidRPr="00FA3D3F">
        <w:rPr>
          <w:szCs w:val="24"/>
          <w:lang w:val="mk-MK"/>
        </w:rPr>
        <w:t xml:space="preserve">Корисниците мора да ги преземат сите потребни мерки за да спречат каква било состојба на </w:t>
      </w:r>
      <w:r w:rsidR="00F23160" w:rsidRPr="00FA3D3F">
        <w:rPr>
          <w:i/>
          <w:szCs w:val="24"/>
          <w:lang w:val="mk-MK"/>
        </w:rPr>
        <w:t>судир на интереси</w:t>
      </w:r>
      <w:r w:rsidR="00801487" w:rsidRPr="00FA3D3F">
        <w:rPr>
          <w:i/>
          <w:szCs w:val="24"/>
          <w:lang w:val="mk-MK"/>
        </w:rPr>
        <w:t>.</w:t>
      </w:r>
    </w:p>
    <w:p w14:paraId="78AD0896" w14:textId="3953ACF5" w:rsidR="0095688F" w:rsidRPr="00FA3D3F" w:rsidRDefault="00D01432" w:rsidP="00D43191">
      <w:pPr>
        <w:ind w:left="720" w:hanging="720"/>
        <w:rPr>
          <w:szCs w:val="24"/>
          <w:lang w:val="mk-MK"/>
        </w:rPr>
      </w:pPr>
      <w:r w:rsidRPr="00FA3D3F">
        <w:rPr>
          <w:b/>
          <w:szCs w:val="24"/>
          <w:lang w:val="mk-MK"/>
        </w:rPr>
        <w:t>II.</w:t>
      </w:r>
      <w:r w:rsidR="00EA0C01" w:rsidRPr="00FA3D3F">
        <w:rPr>
          <w:b/>
          <w:szCs w:val="24"/>
          <w:lang w:val="mk-MK"/>
        </w:rPr>
        <w:t>5</w:t>
      </w:r>
      <w:r w:rsidRPr="00FA3D3F">
        <w:rPr>
          <w:b/>
          <w:szCs w:val="24"/>
          <w:lang w:val="mk-MK"/>
        </w:rPr>
        <w:t>.2</w:t>
      </w:r>
      <w:r w:rsidRPr="00FA3D3F">
        <w:rPr>
          <w:szCs w:val="24"/>
          <w:lang w:val="mk-MK"/>
        </w:rPr>
        <w:tab/>
      </w:r>
      <w:r w:rsidR="001F19F2" w:rsidRPr="00FA3D3F">
        <w:rPr>
          <w:szCs w:val="24"/>
          <w:lang w:val="mk-MK"/>
        </w:rPr>
        <w:t xml:space="preserve">Корисниците мора без одлагање да ја известат Комисијата за секоја ситуација што претставува или веројатно ќе доведе до </w:t>
      </w:r>
      <w:r w:rsidR="001F19F2" w:rsidRPr="00FA3D3F">
        <w:rPr>
          <w:i/>
          <w:szCs w:val="24"/>
          <w:lang w:val="mk-MK"/>
        </w:rPr>
        <w:t xml:space="preserve">судир на интереси. </w:t>
      </w:r>
      <w:r w:rsidR="001F19F2" w:rsidRPr="00FA3D3F">
        <w:rPr>
          <w:szCs w:val="24"/>
          <w:lang w:val="mk-MK"/>
        </w:rPr>
        <w:t>Тие мора веднаш да ги преземат сите потребни чекори за да ја поправат ваквата ситуација</w:t>
      </w:r>
      <w:r w:rsidR="0095688F" w:rsidRPr="00FA3D3F">
        <w:rPr>
          <w:szCs w:val="24"/>
          <w:lang w:val="mk-MK"/>
        </w:rPr>
        <w:t>.</w:t>
      </w:r>
    </w:p>
    <w:p w14:paraId="78AD0897" w14:textId="119C0BA9" w:rsidR="0095688F" w:rsidRPr="00FA3D3F" w:rsidRDefault="008F7600" w:rsidP="00D43191">
      <w:pPr>
        <w:ind w:left="720"/>
        <w:rPr>
          <w:szCs w:val="24"/>
          <w:lang w:val="mk-MK"/>
        </w:rPr>
      </w:pPr>
      <w:r w:rsidRPr="00FA3D3F">
        <w:rPr>
          <w:szCs w:val="24"/>
          <w:lang w:val="mk-MK"/>
        </w:rPr>
        <w:t>Комисијата може да провери дали преземените мерки се соодветни и да побара да се преземат дополнителни мерки до одреден рок</w:t>
      </w:r>
      <w:r w:rsidR="0095688F" w:rsidRPr="00FA3D3F">
        <w:rPr>
          <w:szCs w:val="24"/>
          <w:lang w:val="mk-MK"/>
        </w:rPr>
        <w:t>.</w:t>
      </w:r>
    </w:p>
    <w:p w14:paraId="78AD0898" w14:textId="51BE6F5B" w:rsidR="00EA4069" w:rsidRPr="00FA3D3F" w:rsidRDefault="00FB5C23" w:rsidP="00D43191">
      <w:pPr>
        <w:pStyle w:val="Heading2"/>
        <w:rPr>
          <w:rFonts w:ascii="Times New Roman" w:hAnsi="Times New Roman"/>
          <w:lang w:val="mk-MK"/>
        </w:rPr>
      </w:pPr>
      <w:bookmarkStart w:id="31" w:name="_Toc441250829"/>
      <w:bookmarkStart w:id="32" w:name="_Toc84230737"/>
      <w:r w:rsidRPr="00FA3D3F">
        <w:rPr>
          <w:rFonts w:ascii="Times New Roman" w:hAnsi="Times New Roman"/>
          <w:lang w:val="mk-MK"/>
        </w:rPr>
        <w:t>ЧЛЕН</w:t>
      </w:r>
      <w:r w:rsidR="000A4F91" w:rsidRPr="00FA3D3F">
        <w:rPr>
          <w:rFonts w:ascii="Times New Roman" w:hAnsi="Times New Roman"/>
          <w:lang w:val="mk-MK"/>
        </w:rPr>
        <w:t xml:space="preserve"> </w:t>
      </w:r>
      <w:r w:rsidR="00EA4069" w:rsidRPr="00FA3D3F">
        <w:rPr>
          <w:rFonts w:ascii="Times New Roman" w:hAnsi="Times New Roman"/>
          <w:lang w:val="mk-MK"/>
        </w:rPr>
        <w:t>II.</w:t>
      </w:r>
      <w:r w:rsidR="00EA0C01" w:rsidRPr="00FA3D3F">
        <w:rPr>
          <w:rFonts w:ascii="Times New Roman" w:hAnsi="Times New Roman"/>
          <w:lang w:val="mk-MK"/>
        </w:rPr>
        <w:t>6</w:t>
      </w:r>
      <w:r w:rsidR="00EA4069" w:rsidRPr="00FA3D3F">
        <w:rPr>
          <w:rFonts w:ascii="Times New Roman" w:hAnsi="Times New Roman"/>
          <w:lang w:val="mk-MK"/>
        </w:rPr>
        <w:t xml:space="preserve"> </w:t>
      </w:r>
      <w:r w:rsidR="00345713" w:rsidRPr="00FA3D3F">
        <w:rPr>
          <w:rFonts w:ascii="Times New Roman" w:hAnsi="Times New Roman"/>
          <w:lang w:val="mk-MK"/>
        </w:rPr>
        <w:t>—</w:t>
      </w:r>
      <w:r w:rsidR="00EA4069" w:rsidRPr="00FA3D3F">
        <w:rPr>
          <w:rFonts w:ascii="Times New Roman" w:hAnsi="Times New Roman"/>
          <w:lang w:val="mk-MK"/>
        </w:rPr>
        <w:t xml:space="preserve"> </w:t>
      </w:r>
      <w:bookmarkEnd w:id="31"/>
      <w:r w:rsidRPr="00FA3D3F">
        <w:rPr>
          <w:rFonts w:ascii="Times New Roman" w:hAnsi="Times New Roman"/>
          <w:lang w:val="mk-MK"/>
        </w:rPr>
        <w:t>ДОВЕРЛИВОСТ</w:t>
      </w:r>
      <w:bookmarkEnd w:id="32"/>
    </w:p>
    <w:p w14:paraId="78AD0899" w14:textId="34F75E30" w:rsidR="00B82CED" w:rsidRPr="00FA3D3F" w:rsidRDefault="00EA4069" w:rsidP="00D43191">
      <w:pPr>
        <w:ind w:left="720" w:hanging="720"/>
        <w:rPr>
          <w:szCs w:val="24"/>
          <w:lang w:val="mk-MK"/>
        </w:rPr>
      </w:pPr>
      <w:r w:rsidRPr="00FA3D3F">
        <w:rPr>
          <w:b/>
          <w:szCs w:val="24"/>
          <w:lang w:val="mk-MK"/>
        </w:rPr>
        <w:lastRenderedPageBreak/>
        <w:t>II.</w:t>
      </w:r>
      <w:r w:rsidR="00EA0C01" w:rsidRPr="00FA3D3F">
        <w:rPr>
          <w:b/>
          <w:szCs w:val="24"/>
          <w:lang w:val="mk-MK"/>
        </w:rPr>
        <w:t>6</w:t>
      </w:r>
      <w:r w:rsidRPr="00FA3D3F">
        <w:rPr>
          <w:b/>
          <w:szCs w:val="24"/>
          <w:lang w:val="mk-MK"/>
        </w:rPr>
        <w:t>.1</w:t>
      </w:r>
      <w:r w:rsidR="00DE140A" w:rsidRPr="00FA3D3F">
        <w:rPr>
          <w:b/>
          <w:szCs w:val="24"/>
          <w:lang w:val="mk-MK"/>
        </w:rPr>
        <w:tab/>
      </w:r>
      <w:r w:rsidR="005D363C" w:rsidRPr="00FA3D3F">
        <w:rPr>
          <w:szCs w:val="24"/>
          <w:lang w:val="mk-MK"/>
        </w:rPr>
        <w:t xml:space="preserve">За време на спроведувањето на </w:t>
      </w:r>
      <w:r w:rsidR="005D363C" w:rsidRPr="00FA3D3F">
        <w:rPr>
          <w:i/>
          <w:szCs w:val="24"/>
          <w:lang w:val="mk-MK"/>
        </w:rPr>
        <w:t xml:space="preserve">акцијата </w:t>
      </w:r>
      <w:r w:rsidR="005D363C" w:rsidRPr="00FA3D3F">
        <w:rPr>
          <w:szCs w:val="24"/>
          <w:lang w:val="mk-MK"/>
        </w:rPr>
        <w:t xml:space="preserve">и во рок од пет години по исплатата на целокупниот износ, страните мора </w:t>
      </w:r>
      <w:r w:rsidR="00297049">
        <w:rPr>
          <w:szCs w:val="24"/>
          <w:lang w:val="mk-MK"/>
        </w:rPr>
        <w:t xml:space="preserve">да </w:t>
      </w:r>
      <w:r w:rsidR="005D363C" w:rsidRPr="00FA3D3F">
        <w:rPr>
          <w:szCs w:val="24"/>
          <w:lang w:val="mk-MK"/>
        </w:rPr>
        <w:t xml:space="preserve">ги третираат со доверливост сите </w:t>
      </w:r>
      <w:r w:rsidR="005D363C" w:rsidRPr="00FA3D3F">
        <w:rPr>
          <w:i/>
          <w:szCs w:val="24"/>
          <w:lang w:val="mk-MK"/>
        </w:rPr>
        <w:t>доверливи информации и документи</w:t>
      </w:r>
      <w:r w:rsidR="0027321C" w:rsidRPr="00FA3D3F">
        <w:rPr>
          <w:i/>
          <w:szCs w:val="24"/>
          <w:lang w:val="mk-MK"/>
        </w:rPr>
        <w:t>.</w:t>
      </w:r>
    </w:p>
    <w:p w14:paraId="78AD089A" w14:textId="45DDE99D" w:rsidR="00EA4069" w:rsidRPr="00FA3D3F" w:rsidRDefault="00EA4069" w:rsidP="00D43191">
      <w:pPr>
        <w:ind w:left="720" w:hanging="720"/>
        <w:rPr>
          <w:szCs w:val="24"/>
          <w:lang w:val="mk-MK"/>
        </w:rPr>
      </w:pPr>
      <w:r w:rsidRPr="00FA3D3F">
        <w:rPr>
          <w:b/>
          <w:szCs w:val="24"/>
          <w:lang w:val="mk-MK"/>
        </w:rPr>
        <w:t>II.</w:t>
      </w:r>
      <w:r w:rsidR="00EA0C01" w:rsidRPr="00FA3D3F">
        <w:rPr>
          <w:b/>
          <w:szCs w:val="24"/>
          <w:lang w:val="mk-MK"/>
        </w:rPr>
        <w:t>6</w:t>
      </w:r>
      <w:r w:rsidRPr="00FA3D3F">
        <w:rPr>
          <w:b/>
          <w:szCs w:val="24"/>
          <w:lang w:val="mk-MK"/>
        </w:rPr>
        <w:t>.2</w:t>
      </w:r>
      <w:r w:rsidR="00DE140A" w:rsidRPr="00FA3D3F">
        <w:rPr>
          <w:szCs w:val="24"/>
          <w:lang w:val="mk-MK"/>
        </w:rPr>
        <w:tab/>
      </w:r>
      <w:r w:rsidR="00BE1968" w:rsidRPr="00FA3D3F">
        <w:rPr>
          <w:szCs w:val="24"/>
          <w:lang w:val="mk-MK"/>
        </w:rPr>
        <w:t xml:space="preserve">Страните можат да користат </w:t>
      </w:r>
      <w:r w:rsidR="00BE1968" w:rsidRPr="00FA3D3F">
        <w:rPr>
          <w:i/>
          <w:szCs w:val="24"/>
          <w:lang w:val="mk-MK"/>
        </w:rPr>
        <w:t xml:space="preserve">доверливи информации и документи </w:t>
      </w:r>
      <w:r w:rsidR="00BE1968" w:rsidRPr="00FA3D3F">
        <w:rPr>
          <w:szCs w:val="24"/>
          <w:lang w:val="mk-MK"/>
        </w:rPr>
        <w:t>за друга намена, покрај за целите на исполнување на своите обврски од Договорот, само доколку претходно добиле писмена согласност од другата страна</w:t>
      </w:r>
      <w:r w:rsidRPr="00FA3D3F">
        <w:rPr>
          <w:szCs w:val="24"/>
          <w:lang w:val="mk-MK"/>
        </w:rPr>
        <w:t>.</w:t>
      </w:r>
    </w:p>
    <w:p w14:paraId="78AD089B" w14:textId="54A3ABE4" w:rsidR="00B82CED" w:rsidRPr="00FA3D3F" w:rsidRDefault="00EA4069" w:rsidP="00D43191">
      <w:pPr>
        <w:rPr>
          <w:szCs w:val="24"/>
          <w:lang w:val="mk-MK"/>
        </w:rPr>
      </w:pPr>
      <w:r w:rsidRPr="00FA3D3F">
        <w:rPr>
          <w:b/>
          <w:szCs w:val="24"/>
          <w:lang w:val="mk-MK"/>
        </w:rPr>
        <w:t>II.</w:t>
      </w:r>
      <w:r w:rsidR="00EA0C01" w:rsidRPr="00FA3D3F">
        <w:rPr>
          <w:b/>
          <w:szCs w:val="24"/>
          <w:lang w:val="mk-MK"/>
        </w:rPr>
        <w:t>6</w:t>
      </w:r>
      <w:r w:rsidRPr="00FA3D3F">
        <w:rPr>
          <w:b/>
          <w:szCs w:val="24"/>
          <w:lang w:val="mk-MK"/>
        </w:rPr>
        <w:t>.3</w:t>
      </w:r>
      <w:r w:rsidR="00DE140A" w:rsidRPr="00FA3D3F">
        <w:rPr>
          <w:szCs w:val="24"/>
          <w:lang w:val="mk-MK"/>
        </w:rPr>
        <w:tab/>
      </w:r>
      <w:r w:rsidR="006948D3" w:rsidRPr="00FA3D3F">
        <w:rPr>
          <w:szCs w:val="24"/>
          <w:lang w:val="mk-MK"/>
        </w:rPr>
        <w:t>Обврските за доверливост не се применуваат доколку</w:t>
      </w:r>
      <w:r w:rsidR="00B82CED" w:rsidRPr="00FA3D3F">
        <w:rPr>
          <w:szCs w:val="24"/>
          <w:lang w:val="mk-MK"/>
        </w:rPr>
        <w:t>:</w:t>
      </w:r>
    </w:p>
    <w:p w14:paraId="78AD089C" w14:textId="13E0446E" w:rsidR="00EA4069" w:rsidRPr="00FA3D3F" w:rsidRDefault="006948D3" w:rsidP="006948D3">
      <w:pPr>
        <w:ind w:left="720" w:hanging="360"/>
        <w:contextualSpacing/>
        <w:rPr>
          <w:lang w:val="mk-MK"/>
        </w:rPr>
      </w:pPr>
      <w:r w:rsidRPr="00FA3D3F">
        <w:rPr>
          <w:lang w:val="mk-MK"/>
        </w:rPr>
        <w:t>(а)</w:t>
      </w:r>
      <w:r w:rsidRPr="00FA3D3F">
        <w:rPr>
          <w:lang w:val="mk-MK"/>
        </w:rPr>
        <w:tab/>
      </w:r>
      <w:r w:rsidRPr="00FA3D3F">
        <w:rPr>
          <w:szCs w:val="24"/>
          <w:lang w:val="mk-MK"/>
        </w:rPr>
        <w:t>страната што открива информации се согласува да ја ослободи другата страна од тие обврски</w:t>
      </w:r>
      <w:r w:rsidR="00EA4069" w:rsidRPr="00FA3D3F">
        <w:rPr>
          <w:lang w:val="mk-MK"/>
        </w:rPr>
        <w:t>;</w:t>
      </w:r>
    </w:p>
    <w:p w14:paraId="78AD089D" w14:textId="6EE4B824" w:rsidR="00EA4069" w:rsidRPr="00FA3D3F" w:rsidRDefault="006948D3" w:rsidP="006948D3">
      <w:pPr>
        <w:ind w:left="720" w:hanging="360"/>
        <w:contextualSpacing/>
        <w:rPr>
          <w:lang w:val="mk-MK"/>
        </w:rPr>
      </w:pPr>
      <w:r w:rsidRPr="00FA3D3F">
        <w:rPr>
          <w:lang w:val="mk-MK"/>
        </w:rPr>
        <w:t>(б)</w:t>
      </w:r>
      <w:r w:rsidRPr="00FA3D3F">
        <w:rPr>
          <w:lang w:val="mk-MK"/>
        </w:rPr>
        <w:tab/>
      </w:r>
      <w:r w:rsidRPr="00FA3D3F">
        <w:rPr>
          <w:i/>
          <w:szCs w:val="24"/>
          <w:lang w:val="mk-MK"/>
        </w:rPr>
        <w:t xml:space="preserve">доверливите информации или документи </w:t>
      </w:r>
      <w:r w:rsidRPr="00FA3D3F">
        <w:rPr>
          <w:szCs w:val="24"/>
          <w:lang w:val="mk-MK"/>
        </w:rPr>
        <w:t>станат јавни на друг начин, а не со прекршување на обврските за доверливост</w:t>
      </w:r>
      <w:r w:rsidR="00EA4069" w:rsidRPr="00FA3D3F">
        <w:rPr>
          <w:lang w:val="mk-MK"/>
        </w:rPr>
        <w:t>;</w:t>
      </w:r>
    </w:p>
    <w:p w14:paraId="78AD089E" w14:textId="2C072C2A" w:rsidR="00EA4069" w:rsidRPr="00FA3D3F" w:rsidRDefault="006948D3" w:rsidP="006948D3">
      <w:pPr>
        <w:ind w:left="720" w:hanging="360"/>
        <w:rPr>
          <w:lang w:val="mk-MK"/>
        </w:rPr>
      </w:pPr>
      <w:r w:rsidRPr="00FA3D3F">
        <w:rPr>
          <w:lang w:val="mk-MK"/>
        </w:rPr>
        <w:t>(в)</w:t>
      </w:r>
      <w:r w:rsidRPr="00FA3D3F">
        <w:rPr>
          <w:lang w:val="mk-MK"/>
        </w:rPr>
        <w:tab/>
      </w:r>
      <w:r w:rsidRPr="00FA3D3F">
        <w:rPr>
          <w:szCs w:val="24"/>
          <w:lang w:val="mk-MK"/>
        </w:rPr>
        <w:t xml:space="preserve">откривањето на </w:t>
      </w:r>
      <w:r w:rsidRPr="00FA3D3F">
        <w:rPr>
          <w:i/>
          <w:szCs w:val="24"/>
          <w:lang w:val="mk-MK"/>
        </w:rPr>
        <w:t xml:space="preserve">доверливите информации или документи </w:t>
      </w:r>
      <w:r w:rsidRPr="00FA3D3F">
        <w:rPr>
          <w:szCs w:val="24"/>
          <w:lang w:val="mk-MK"/>
        </w:rPr>
        <w:t>се бара согласно законот</w:t>
      </w:r>
      <w:r w:rsidR="00EA4069" w:rsidRPr="00FA3D3F">
        <w:rPr>
          <w:lang w:val="mk-MK"/>
        </w:rPr>
        <w:t>.</w:t>
      </w:r>
    </w:p>
    <w:p w14:paraId="78AD089F" w14:textId="12D0503B" w:rsidR="00D01432" w:rsidRPr="00FA3D3F" w:rsidRDefault="00C07E57" w:rsidP="00D43191">
      <w:pPr>
        <w:pStyle w:val="Heading2"/>
        <w:rPr>
          <w:rFonts w:ascii="Times New Roman" w:hAnsi="Times New Roman"/>
          <w:lang w:val="mk-MK"/>
        </w:rPr>
      </w:pPr>
      <w:bookmarkStart w:id="33" w:name="_Toc441250830"/>
      <w:bookmarkStart w:id="34" w:name="_Toc84230738"/>
      <w:r w:rsidRPr="00FA3D3F">
        <w:rPr>
          <w:rFonts w:ascii="Times New Roman" w:hAnsi="Times New Roman"/>
          <w:lang w:val="mk-MK"/>
        </w:rPr>
        <w:t>ЧЛЕН</w:t>
      </w:r>
      <w:r w:rsidR="000A4F91" w:rsidRPr="00FA3D3F">
        <w:rPr>
          <w:rFonts w:ascii="Times New Roman" w:hAnsi="Times New Roman"/>
          <w:lang w:val="mk-MK"/>
        </w:rPr>
        <w:t xml:space="preserve"> </w:t>
      </w:r>
      <w:r w:rsidR="00D01432" w:rsidRPr="00FA3D3F">
        <w:rPr>
          <w:rFonts w:ascii="Times New Roman" w:hAnsi="Times New Roman"/>
          <w:lang w:val="mk-MK"/>
        </w:rPr>
        <w:t>II.</w:t>
      </w:r>
      <w:r w:rsidR="00EA0C01" w:rsidRPr="00FA3D3F">
        <w:rPr>
          <w:rFonts w:ascii="Times New Roman" w:hAnsi="Times New Roman"/>
          <w:lang w:val="mk-MK"/>
        </w:rPr>
        <w:t>7</w:t>
      </w:r>
      <w:r w:rsidR="00DE140A" w:rsidRPr="00FA3D3F">
        <w:rPr>
          <w:rFonts w:ascii="Times New Roman" w:hAnsi="Times New Roman"/>
          <w:lang w:val="mk-MK"/>
        </w:rPr>
        <w:t xml:space="preserve"> </w:t>
      </w:r>
      <w:r w:rsidR="00345713" w:rsidRPr="00FA3D3F">
        <w:rPr>
          <w:rFonts w:ascii="Times New Roman" w:hAnsi="Times New Roman"/>
          <w:lang w:val="mk-MK"/>
        </w:rPr>
        <w:t>—</w:t>
      </w:r>
      <w:r w:rsidR="00D43191" w:rsidRPr="00FA3D3F">
        <w:rPr>
          <w:rFonts w:ascii="Times New Roman" w:hAnsi="Times New Roman"/>
          <w:lang w:val="mk-MK"/>
        </w:rPr>
        <w:t xml:space="preserve"> </w:t>
      </w:r>
      <w:bookmarkEnd w:id="33"/>
      <w:r w:rsidRPr="00FA3D3F">
        <w:rPr>
          <w:rFonts w:ascii="Times New Roman" w:hAnsi="Times New Roman"/>
          <w:lang w:val="mk-MK"/>
        </w:rPr>
        <w:t>ОБРАБОТКА НА ЛИЧНИ ПОДАТОЦИ</w:t>
      </w:r>
      <w:bookmarkEnd w:id="34"/>
    </w:p>
    <w:p w14:paraId="78AD08A0" w14:textId="7F10F51E" w:rsidR="002B264E" w:rsidRPr="00FA3D3F" w:rsidRDefault="00D01432" w:rsidP="00D43191">
      <w:pPr>
        <w:pStyle w:val="Heading3"/>
        <w:rPr>
          <w:rFonts w:ascii="Times New Roman" w:hAnsi="Times New Roman"/>
          <w:lang w:val="mk-MK"/>
        </w:rPr>
      </w:pPr>
      <w:bookmarkStart w:id="35" w:name="_Toc441250831"/>
      <w:bookmarkStart w:id="36" w:name="_Toc84230739"/>
      <w:r w:rsidRPr="00FA3D3F">
        <w:rPr>
          <w:rFonts w:ascii="Times New Roman" w:hAnsi="Times New Roman"/>
          <w:lang w:val="mk-MK"/>
        </w:rPr>
        <w:t>II.</w:t>
      </w:r>
      <w:r w:rsidR="00EA0C01" w:rsidRPr="00FA3D3F">
        <w:rPr>
          <w:rFonts w:ascii="Times New Roman" w:hAnsi="Times New Roman"/>
          <w:lang w:val="mk-MK"/>
        </w:rPr>
        <w:t>7</w:t>
      </w:r>
      <w:r w:rsidRPr="00FA3D3F">
        <w:rPr>
          <w:rFonts w:ascii="Times New Roman" w:hAnsi="Times New Roman"/>
          <w:lang w:val="mk-MK"/>
        </w:rPr>
        <w:t>.1</w:t>
      </w:r>
      <w:r w:rsidRPr="00FA3D3F">
        <w:rPr>
          <w:rFonts w:ascii="Times New Roman" w:hAnsi="Times New Roman"/>
          <w:lang w:val="mk-MK"/>
        </w:rPr>
        <w:tab/>
      </w:r>
      <w:bookmarkEnd w:id="35"/>
      <w:r w:rsidR="00C07E57" w:rsidRPr="00FA3D3F">
        <w:rPr>
          <w:lang w:val="mk-MK"/>
        </w:rPr>
        <w:t>Обработка на лични податоци од страна на Комисијата</w:t>
      </w:r>
      <w:bookmarkEnd w:id="36"/>
    </w:p>
    <w:p w14:paraId="78AD08A1" w14:textId="015FF409" w:rsidR="007C40EF" w:rsidRPr="00FA3D3F" w:rsidRDefault="00C07E57" w:rsidP="00D43191">
      <w:pPr>
        <w:rPr>
          <w:lang w:val="mk-MK"/>
        </w:rPr>
      </w:pPr>
      <w:r w:rsidRPr="00FA3D3F">
        <w:rPr>
          <w:szCs w:val="24"/>
          <w:lang w:val="mk-MK"/>
        </w:rPr>
        <w:t>Сите лични податоци вклучени во Договорот мора да бидат обработени од страна на Комисијата во согласност со Регулативата (ЕУ) бр. 2018/1725</w:t>
      </w:r>
      <w:r w:rsidR="00345713" w:rsidRPr="00FA3D3F">
        <w:rPr>
          <w:lang w:val="mk-MK"/>
        </w:rPr>
        <w:t>.</w:t>
      </w:r>
      <w:r w:rsidR="007C40EF" w:rsidRPr="00FA3D3F">
        <w:rPr>
          <w:rStyle w:val="FootnoteReference"/>
          <w:szCs w:val="24"/>
          <w:lang w:val="mk-MK"/>
        </w:rPr>
        <w:footnoteReference w:id="1"/>
      </w:r>
    </w:p>
    <w:p w14:paraId="78AD08A2" w14:textId="265E70E3" w:rsidR="007C40EF" w:rsidRPr="00FA3D3F" w:rsidRDefault="00F96567" w:rsidP="00D43191">
      <w:pPr>
        <w:rPr>
          <w:szCs w:val="24"/>
          <w:lang w:val="mk-MK"/>
        </w:rPr>
      </w:pPr>
      <w:r w:rsidRPr="00FA3D3F">
        <w:rPr>
          <w:szCs w:val="24"/>
          <w:lang w:val="mk-MK"/>
        </w:rPr>
        <w:t xml:space="preserve">Таквите податоци мора да бидат обработени од страна на контролорот на лични податоци, како што е наведено во член </w:t>
      </w:r>
      <w:r w:rsidRPr="00FA3D3F">
        <w:rPr>
          <w:color w:val="000000"/>
          <w:szCs w:val="24"/>
          <w:lang w:val="mk-MK"/>
        </w:rPr>
        <w:t>I.6, исклучиво за целите на спроведување, управување и следење на Договорот или за заштита на финансиските интереси на ЕУ, вклучувајќи ги и проверките, ревизиите и истрагите во согласност со член</w:t>
      </w:r>
      <w:r w:rsidRPr="00FA3D3F">
        <w:rPr>
          <w:szCs w:val="24"/>
          <w:lang w:val="mk-MK"/>
        </w:rPr>
        <w:t xml:space="preserve"> II.27</w:t>
      </w:r>
      <w:r w:rsidR="007C40EF" w:rsidRPr="00FA3D3F">
        <w:rPr>
          <w:lang w:val="mk-MK"/>
        </w:rPr>
        <w:t>.</w:t>
      </w:r>
    </w:p>
    <w:p w14:paraId="78AD08A3" w14:textId="62DCB2E2" w:rsidR="00D01432" w:rsidRPr="00FA3D3F" w:rsidRDefault="004F48B9" w:rsidP="00D43191">
      <w:pPr>
        <w:rPr>
          <w:color w:val="000000"/>
          <w:szCs w:val="24"/>
          <w:lang w:val="mk-MK"/>
        </w:rPr>
      </w:pPr>
      <w:r w:rsidRPr="00FA3D3F">
        <w:rPr>
          <w:szCs w:val="24"/>
          <w:lang w:val="mk-MK"/>
        </w:rPr>
        <w:t xml:space="preserve">Корисниците имаат право на пристап, корекција или бришење на своите лични податоци, како и право на ограничување или онаму каде што е применливо, право на преносливост на податоците или право на приговор на обработката на податоците согласно Регулативата (ЕУ) бр. </w:t>
      </w:r>
      <w:r w:rsidRPr="00FA3D3F">
        <w:rPr>
          <w:color w:val="000000"/>
          <w:lang w:val="mk-MK"/>
        </w:rPr>
        <w:t>2018/1725</w:t>
      </w:r>
      <w:r w:rsidRPr="00FA3D3F">
        <w:rPr>
          <w:color w:val="000000"/>
          <w:szCs w:val="24"/>
          <w:lang w:val="mk-MK"/>
        </w:rPr>
        <w:t>. За таа цел, мора да ги испрат</w:t>
      </w:r>
      <w:r w:rsidR="004B2C71" w:rsidRPr="00FA3D3F">
        <w:rPr>
          <w:color w:val="000000"/>
          <w:szCs w:val="24"/>
          <w:lang w:val="mk-MK"/>
        </w:rPr>
        <w:t>ат</w:t>
      </w:r>
      <w:r w:rsidRPr="00FA3D3F">
        <w:rPr>
          <w:color w:val="000000"/>
          <w:szCs w:val="24"/>
          <w:lang w:val="mk-MK"/>
        </w:rPr>
        <w:t xml:space="preserve"> сите прашања во врска со обработката на неговите лични податоци до контролорот на лични податоци наведен во член I.6</w:t>
      </w:r>
      <w:r w:rsidR="00D01432" w:rsidRPr="00FA3D3F">
        <w:rPr>
          <w:color w:val="000000"/>
          <w:lang w:val="mk-MK"/>
        </w:rPr>
        <w:t>.</w:t>
      </w:r>
    </w:p>
    <w:p w14:paraId="78AD08A4" w14:textId="206114CF" w:rsidR="00D01432" w:rsidRPr="00FA3D3F" w:rsidRDefault="00196612" w:rsidP="00D43191">
      <w:pPr>
        <w:rPr>
          <w:lang w:val="mk-MK"/>
        </w:rPr>
      </w:pPr>
      <w:r w:rsidRPr="00FA3D3F">
        <w:rPr>
          <w:szCs w:val="24"/>
          <w:lang w:val="mk-MK"/>
        </w:rPr>
        <w:t>Корисниците можат во секое време да се обратат за помош до Европскиот надзорен орган за заштита на личните податоци</w:t>
      </w:r>
      <w:r w:rsidR="00D01432" w:rsidRPr="00FA3D3F">
        <w:rPr>
          <w:lang w:val="mk-MK"/>
        </w:rPr>
        <w:t>.</w:t>
      </w:r>
    </w:p>
    <w:p w14:paraId="78AD08A5" w14:textId="29CF1941" w:rsidR="002B264E" w:rsidRPr="00FA3D3F" w:rsidRDefault="00D01432" w:rsidP="00D43191">
      <w:pPr>
        <w:pStyle w:val="Heading3"/>
        <w:rPr>
          <w:rFonts w:ascii="Times New Roman" w:hAnsi="Times New Roman"/>
          <w:lang w:val="mk-MK"/>
        </w:rPr>
      </w:pPr>
      <w:bookmarkStart w:id="37" w:name="_Toc441250832"/>
      <w:bookmarkStart w:id="38" w:name="_Toc84230740"/>
      <w:r w:rsidRPr="00FA3D3F">
        <w:rPr>
          <w:rFonts w:ascii="Times New Roman" w:hAnsi="Times New Roman"/>
          <w:lang w:val="mk-MK"/>
        </w:rPr>
        <w:t>II.</w:t>
      </w:r>
      <w:r w:rsidR="00EA0C01" w:rsidRPr="00FA3D3F">
        <w:rPr>
          <w:rFonts w:ascii="Times New Roman" w:hAnsi="Times New Roman"/>
          <w:lang w:val="mk-MK"/>
        </w:rPr>
        <w:t>7</w:t>
      </w:r>
      <w:r w:rsidRPr="00FA3D3F">
        <w:rPr>
          <w:rFonts w:ascii="Times New Roman" w:hAnsi="Times New Roman"/>
          <w:lang w:val="mk-MK"/>
        </w:rPr>
        <w:t>.</w:t>
      </w:r>
      <w:r w:rsidR="00B53428" w:rsidRPr="00FA3D3F">
        <w:rPr>
          <w:rFonts w:ascii="Times New Roman" w:hAnsi="Times New Roman"/>
          <w:lang w:val="mk-MK"/>
        </w:rPr>
        <w:t>2</w:t>
      </w:r>
      <w:r w:rsidRPr="00FA3D3F">
        <w:rPr>
          <w:rFonts w:ascii="Times New Roman" w:hAnsi="Times New Roman"/>
          <w:lang w:val="mk-MK"/>
        </w:rPr>
        <w:tab/>
      </w:r>
      <w:bookmarkEnd w:id="37"/>
      <w:r w:rsidR="0032338D" w:rsidRPr="00FA3D3F">
        <w:rPr>
          <w:lang w:val="mk-MK"/>
        </w:rPr>
        <w:t xml:space="preserve">Обработка на лични податоци </w:t>
      </w:r>
      <w:r w:rsidR="0032338D" w:rsidRPr="00FA3D3F">
        <w:rPr>
          <w:rFonts w:ascii="Times New Roman" w:hAnsi="Times New Roman"/>
          <w:lang w:val="mk-MK"/>
        </w:rPr>
        <w:t>од страна на корисниците</w:t>
      </w:r>
      <w:bookmarkEnd w:id="38"/>
    </w:p>
    <w:p w14:paraId="78AD08A6" w14:textId="6543965E" w:rsidR="00350A19" w:rsidRPr="00FA3D3F" w:rsidRDefault="00621BB8" w:rsidP="00D43191">
      <w:pPr>
        <w:rPr>
          <w:szCs w:val="24"/>
          <w:lang w:val="mk-MK"/>
        </w:rPr>
      </w:pPr>
      <w:r w:rsidRPr="00FA3D3F">
        <w:rPr>
          <w:szCs w:val="24"/>
          <w:lang w:val="mk-MK"/>
        </w:rPr>
        <w:t xml:space="preserve">Корисниците мора да ги обработуваат личните податоци од Договорот во согласност со важечкото право на ЕУ, како и </w:t>
      </w:r>
      <w:r w:rsidR="00C8361F">
        <w:rPr>
          <w:szCs w:val="24"/>
          <w:lang w:val="mk-MK"/>
        </w:rPr>
        <w:t xml:space="preserve">со </w:t>
      </w:r>
      <w:r w:rsidRPr="00FA3D3F">
        <w:rPr>
          <w:szCs w:val="24"/>
          <w:lang w:val="mk-MK"/>
        </w:rPr>
        <w:t>важечките национални закони за заштита на податоците (вклучувајќи ги и овластувањата или барањата за известување</w:t>
      </w:r>
      <w:r w:rsidR="00350A19" w:rsidRPr="00FA3D3F">
        <w:rPr>
          <w:lang w:val="mk-MK"/>
        </w:rPr>
        <w:t>).</w:t>
      </w:r>
    </w:p>
    <w:p w14:paraId="78AD08A7" w14:textId="7326A92C" w:rsidR="006A359E" w:rsidRPr="00FA3D3F" w:rsidRDefault="002E5F80" w:rsidP="00D43191">
      <w:pPr>
        <w:rPr>
          <w:lang w:val="mk-MK"/>
        </w:rPr>
      </w:pPr>
      <w:r w:rsidRPr="00FA3D3F">
        <w:rPr>
          <w:szCs w:val="24"/>
          <w:lang w:val="mk-MK"/>
        </w:rPr>
        <w:lastRenderedPageBreak/>
        <w:t>Корисниците можат на членовите на својот персонал да им дозволат пристап само до податоците што се строго неопходни за спроведување, управување и следење на Договорот.</w:t>
      </w:r>
      <w:r w:rsidRPr="00FA3D3F">
        <w:rPr>
          <w:lang w:val="mk-MK"/>
        </w:rPr>
        <w:t xml:space="preserve"> Корисникот мора да обезбеди </w:t>
      </w:r>
      <w:r w:rsidR="00A0062C">
        <w:rPr>
          <w:lang w:val="mk-MK"/>
        </w:rPr>
        <w:t xml:space="preserve">овластените </w:t>
      </w:r>
      <w:r w:rsidRPr="00FA3D3F">
        <w:rPr>
          <w:lang w:val="mk-MK"/>
        </w:rPr>
        <w:t>членови на персоналот да ги обработуваат личните податоци</w:t>
      </w:r>
      <w:r w:rsidR="00A0062C">
        <w:rPr>
          <w:lang w:val="mk-MK"/>
        </w:rPr>
        <w:t>,</w:t>
      </w:r>
      <w:r w:rsidRPr="00FA3D3F">
        <w:rPr>
          <w:lang w:val="mk-MK"/>
        </w:rPr>
        <w:t xml:space="preserve"> да се обврзат на доверливост или да бидат опфатени со соодветна законска обврска за доверливост</w:t>
      </w:r>
      <w:r w:rsidR="009E77BF" w:rsidRPr="00FA3D3F">
        <w:rPr>
          <w:lang w:val="mk-MK"/>
        </w:rPr>
        <w:t>.</w:t>
      </w:r>
    </w:p>
    <w:p w14:paraId="78AD08A8" w14:textId="220E1B74" w:rsidR="00D01432" w:rsidRPr="00FA3D3F" w:rsidRDefault="00AB1E3F" w:rsidP="00D43191">
      <w:pPr>
        <w:rPr>
          <w:szCs w:val="24"/>
          <w:lang w:val="mk-MK"/>
        </w:rPr>
      </w:pPr>
      <w:r w:rsidRPr="00FA3D3F">
        <w:rPr>
          <w:szCs w:val="24"/>
          <w:lang w:val="mk-MK"/>
        </w:rPr>
        <w:t>Корисниците мора да донесат соодветни технички и организациски мерки за безбедност, имајќи ги предвид ризиците својствени за обработката и природата, опсегот, контекстот и целите на обработката на засегнатите лични податоци. Ова е со цел да се обезбеди следново, како што е соодветно</w:t>
      </w:r>
      <w:r w:rsidR="00D01432" w:rsidRPr="00FA3D3F">
        <w:rPr>
          <w:lang w:val="mk-MK"/>
        </w:rPr>
        <w:t>:</w:t>
      </w:r>
    </w:p>
    <w:p w14:paraId="384C67B3" w14:textId="3BA77CAD" w:rsidR="00F12D54" w:rsidRPr="00FA3D3F" w:rsidRDefault="00015994" w:rsidP="00015994">
      <w:pPr>
        <w:spacing w:before="0" w:beforeAutospacing="0" w:after="0" w:afterAutospacing="0"/>
        <w:ind w:left="360"/>
        <w:rPr>
          <w:lang w:val="mk-MK"/>
        </w:rPr>
      </w:pPr>
      <w:r w:rsidRPr="00FA3D3F">
        <w:rPr>
          <w:lang w:val="mk-MK"/>
        </w:rPr>
        <w:t>(а)</w:t>
      </w:r>
      <w:r w:rsidRPr="00FA3D3F">
        <w:rPr>
          <w:lang w:val="mk-MK"/>
        </w:rPr>
        <w:tab/>
        <w:t>псевдонимизација и криптирање на личните податоци</w:t>
      </w:r>
      <w:r w:rsidR="00F12D54" w:rsidRPr="00FA3D3F">
        <w:rPr>
          <w:lang w:val="mk-MK"/>
        </w:rPr>
        <w:t>;</w:t>
      </w:r>
    </w:p>
    <w:p w14:paraId="193021AE" w14:textId="77777777" w:rsidR="00C76464" w:rsidRPr="00FA3D3F" w:rsidRDefault="00C76464" w:rsidP="00BB12FC">
      <w:pPr>
        <w:spacing w:before="0" w:beforeAutospacing="0" w:after="0" w:afterAutospacing="0"/>
        <w:ind w:left="720"/>
        <w:rPr>
          <w:lang w:val="mk-MK"/>
        </w:rPr>
      </w:pPr>
    </w:p>
    <w:p w14:paraId="66330595" w14:textId="02E4F468" w:rsidR="00F12D54" w:rsidRPr="00FA3D3F" w:rsidRDefault="00015994" w:rsidP="00015994">
      <w:pPr>
        <w:spacing w:before="0" w:beforeAutospacing="0" w:after="0" w:afterAutospacing="0"/>
        <w:ind w:left="720" w:hanging="360"/>
        <w:rPr>
          <w:lang w:val="mk-MK"/>
        </w:rPr>
      </w:pPr>
      <w:r w:rsidRPr="00FA3D3F">
        <w:rPr>
          <w:lang w:val="mk-MK"/>
        </w:rPr>
        <w:t>(б)</w:t>
      </w:r>
      <w:r w:rsidRPr="00FA3D3F">
        <w:rPr>
          <w:lang w:val="mk-MK"/>
        </w:rPr>
        <w:tab/>
        <w:t>способност да се осигури континуирана доверливост, интегритет, достапност и отпорност на системите и услугите за обработка</w:t>
      </w:r>
      <w:r w:rsidR="00F12D54" w:rsidRPr="00FA3D3F">
        <w:rPr>
          <w:lang w:val="mk-MK"/>
        </w:rPr>
        <w:t>;</w:t>
      </w:r>
    </w:p>
    <w:p w14:paraId="1D7632A6" w14:textId="77777777" w:rsidR="00C76464" w:rsidRPr="00FA3D3F" w:rsidRDefault="00C76464" w:rsidP="00BB12FC">
      <w:pPr>
        <w:spacing w:before="0" w:beforeAutospacing="0" w:after="0" w:afterAutospacing="0"/>
        <w:ind w:left="720"/>
        <w:rPr>
          <w:lang w:val="mk-MK"/>
        </w:rPr>
      </w:pPr>
    </w:p>
    <w:p w14:paraId="4E6A10E0" w14:textId="0D4C002C" w:rsidR="00F12D54" w:rsidRPr="00FA3D3F" w:rsidRDefault="00015994" w:rsidP="00015994">
      <w:pPr>
        <w:spacing w:before="0" w:beforeAutospacing="0" w:after="0" w:afterAutospacing="0"/>
        <w:ind w:left="720" w:hanging="360"/>
        <w:rPr>
          <w:lang w:val="mk-MK"/>
        </w:rPr>
      </w:pPr>
      <w:r w:rsidRPr="00FA3D3F">
        <w:rPr>
          <w:lang w:val="mk-MK"/>
        </w:rPr>
        <w:t>(в)</w:t>
      </w:r>
      <w:r w:rsidRPr="00FA3D3F">
        <w:rPr>
          <w:lang w:val="mk-MK"/>
        </w:rPr>
        <w:tab/>
        <w:t>способност за навремено враќање на достапноста и пристапот до личните податоци во случај на физички или технички инцидент</w:t>
      </w:r>
      <w:r w:rsidR="00F12D54" w:rsidRPr="00FA3D3F">
        <w:rPr>
          <w:lang w:val="mk-MK"/>
        </w:rPr>
        <w:t>;</w:t>
      </w:r>
    </w:p>
    <w:p w14:paraId="5A81D921" w14:textId="77777777" w:rsidR="00C76464" w:rsidRPr="00FA3D3F" w:rsidRDefault="00C76464" w:rsidP="00BB12FC">
      <w:pPr>
        <w:spacing w:before="0" w:beforeAutospacing="0" w:after="0" w:afterAutospacing="0"/>
        <w:ind w:left="720"/>
        <w:rPr>
          <w:lang w:val="mk-MK"/>
        </w:rPr>
      </w:pPr>
    </w:p>
    <w:p w14:paraId="561642DB" w14:textId="0F2F8A94" w:rsidR="00F12D54" w:rsidRPr="00FA3D3F" w:rsidRDefault="00015994" w:rsidP="00015994">
      <w:pPr>
        <w:spacing w:before="0" w:beforeAutospacing="0" w:after="0" w:afterAutospacing="0"/>
        <w:ind w:left="720" w:hanging="360"/>
        <w:rPr>
          <w:lang w:val="mk-MK"/>
        </w:rPr>
      </w:pPr>
      <w:r w:rsidRPr="00FA3D3F">
        <w:rPr>
          <w:lang w:val="mk-MK"/>
        </w:rPr>
        <w:t>(г)</w:t>
      </w:r>
      <w:r w:rsidRPr="00FA3D3F">
        <w:rPr>
          <w:lang w:val="mk-MK"/>
        </w:rPr>
        <w:tab/>
        <w:t>процес за редовно тестирање, проценка и евалуација на ефективноста на техничките и организациските мерки за да се осигури безбедноста на обработката</w:t>
      </w:r>
      <w:r w:rsidR="00F12D54" w:rsidRPr="00FA3D3F">
        <w:rPr>
          <w:lang w:val="mk-MK"/>
        </w:rPr>
        <w:t>;</w:t>
      </w:r>
    </w:p>
    <w:p w14:paraId="4273A420" w14:textId="77777777" w:rsidR="00C76464" w:rsidRPr="00FA3D3F" w:rsidRDefault="00C76464" w:rsidP="00BB12FC">
      <w:pPr>
        <w:spacing w:before="0" w:beforeAutospacing="0" w:after="0" w:afterAutospacing="0"/>
        <w:ind w:left="720"/>
        <w:rPr>
          <w:lang w:val="mk-MK"/>
        </w:rPr>
      </w:pPr>
    </w:p>
    <w:p w14:paraId="2F0FB176" w14:textId="7C6A8942" w:rsidR="00F12D54" w:rsidRPr="00FA3D3F" w:rsidRDefault="00015994" w:rsidP="00015994">
      <w:pPr>
        <w:spacing w:before="0" w:beforeAutospacing="0" w:after="0" w:afterAutospacing="0"/>
        <w:ind w:left="720" w:hanging="360"/>
        <w:rPr>
          <w:lang w:val="mk-MK"/>
        </w:rPr>
      </w:pPr>
      <w:r w:rsidRPr="00FA3D3F">
        <w:rPr>
          <w:lang w:val="mk-MK"/>
        </w:rPr>
        <w:t>(д)</w:t>
      </w:r>
      <w:r w:rsidRPr="00FA3D3F">
        <w:rPr>
          <w:lang w:val="mk-MK"/>
        </w:rPr>
        <w:tab/>
        <w:t>мерки за заштита на личните податоци од случајно или незаконско уништување, загуба, измена, неовластено откривање на или пристапување до пренесени, складирани или на друг начин обработени лични податоци</w:t>
      </w:r>
      <w:r w:rsidR="00F12D54" w:rsidRPr="00FA3D3F">
        <w:rPr>
          <w:lang w:val="mk-MK"/>
        </w:rPr>
        <w:t>.</w:t>
      </w:r>
    </w:p>
    <w:p w14:paraId="78AD08B2" w14:textId="7F3F39FE" w:rsidR="00227A82" w:rsidRPr="00FA3D3F" w:rsidRDefault="00015994" w:rsidP="00D43191">
      <w:pPr>
        <w:pStyle w:val="Heading2"/>
        <w:rPr>
          <w:rFonts w:ascii="Times New Roman" w:hAnsi="Times New Roman"/>
          <w:lang w:val="mk-MK"/>
        </w:rPr>
      </w:pPr>
      <w:bookmarkStart w:id="39" w:name="_Toc97092419"/>
      <w:bookmarkStart w:id="40" w:name="_Toc441250833"/>
      <w:bookmarkStart w:id="41" w:name="_Toc84230741"/>
      <w:r w:rsidRPr="00FA3D3F">
        <w:rPr>
          <w:rFonts w:ascii="Times New Roman" w:hAnsi="Times New Roman"/>
          <w:lang w:val="mk-MK"/>
        </w:rPr>
        <w:t>член</w:t>
      </w:r>
      <w:r w:rsidR="000A4F91" w:rsidRPr="00FA3D3F">
        <w:rPr>
          <w:rFonts w:ascii="Times New Roman" w:hAnsi="Times New Roman"/>
          <w:lang w:val="mk-MK"/>
        </w:rPr>
        <w:t xml:space="preserve"> </w:t>
      </w:r>
      <w:r w:rsidR="00227A82" w:rsidRPr="00FA3D3F">
        <w:rPr>
          <w:rFonts w:ascii="Times New Roman" w:hAnsi="Times New Roman"/>
          <w:lang w:val="mk-MK"/>
        </w:rPr>
        <w:t>II.</w:t>
      </w:r>
      <w:r w:rsidR="00465976" w:rsidRPr="00FA3D3F">
        <w:rPr>
          <w:rFonts w:ascii="Times New Roman" w:hAnsi="Times New Roman"/>
          <w:lang w:val="mk-MK"/>
        </w:rPr>
        <w:t>8</w:t>
      </w:r>
      <w:r w:rsidR="00227A82" w:rsidRPr="00FA3D3F">
        <w:rPr>
          <w:rFonts w:ascii="Times New Roman" w:hAnsi="Times New Roman"/>
          <w:lang w:val="mk-MK"/>
        </w:rPr>
        <w:t xml:space="preserve"> </w:t>
      </w:r>
      <w:r w:rsidR="00345713" w:rsidRPr="00FA3D3F">
        <w:rPr>
          <w:rFonts w:ascii="Times New Roman" w:hAnsi="Times New Roman"/>
          <w:lang w:val="mk-MK"/>
        </w:rPr>
        <w:t>—</w:t>
      </w:r>
      <w:r w:rsidR="00227A82" w:rsidRPr="00FA3D3F">
        <w:rPr>
          <w:rFonts w:ascii="Times New Roman" w:hAnsi="Times New Roman"/>
          <w:lang w:val="mk-MK"/>
        </w:rPr>
        <w:t xml:space="preserve"> </w:t>
      </w:r>
      <w:bookmarkEnd w:id="39"/>
      <w:bookmarkEnd w:id="40"/>
      <w:r w:rsidRPr="00FA3D3F">
        <w:rPr>
          <w:rFonts w:ascii="Times New Roman" w:hAnsi="Times New Roman"/>
          <w:lang w:val="mk-MK"/>
        </w:rPr>
        <w:t>видливост на финансирањето на унијата</w:t>
      </w:r>
      <w:bookmarkEnd w:id="41"/>
    </w:p>
    <w:p w14:paraId="78AD08B3" w14:textId="426BA6B3" w:rsidR="00E9431B" w:rsidRPr="00FA3D3F" w:rsidRDefault="00227A82" w:rsidP="00013EEC">
      <w:pPr>
        <w:pStyle w:val="Heading3"/>
        <w:rPr>
          <w:rFonts w:ascii="Times New Roman" w:hAnsi="Times New Roman"/>
          <w:lang w:val="mk-MK"/>
        </w:rPr>
      </w:pPr>
      <w:bookmarkStart w:id="42" w:name="_Toc441250834"/>
      <w:bookmarkStart w:id="43" w:name="_Toc84230742"/>
      <w:r w:rsidRPr="00FA3D3F">
        <w:rPr>
          <w:rFonts w:ascii="Times New Roman" w:hAnsi="Times New Roman"/>
          <w:lang w:val="mk-MK"/>
        </w:rPr>
        <w:t>II.</w:t>
      </w:r>
      <w:r w:rsidR="00465976" w:rsidRPr="00FA3D3F">
        <w:rPr>
          <w:rFonts w:ascii="Times New Roman" w:hAnsi="Times New Roman"/>
          <w:lang w:val="mk-MK"/>
        </w:rPr>
        <w:t>8</w:t>
      </w:r>
      <w:r w:rsidRPr="00FA3D3F">
        <w:rPr>
          <w:rFonts w:ascii="Times New Roman" w:hAnsi="Times New Roman"/>
          <w:lang w:val="mk-MK"/>
        </w:rPr>
        <w:t>.1</w:t>
      </w:r>
      <w:r w:rsidRPr="00FA3D3F">
        <w:rPr>
          <w:rFonts w:ascii="Times New Roman" w:hAnsi="Times New Roman"/>
          <w:lang w:val="mk-MK"/>
        </w:rPr>
        <w:tab/>
      </w:r>
      <w:bookmarkEnd w:id="42"/>
      <w:r w:rsidR="00015994" w:rsidRPr="00FA3D3F">
        <w:rPr>
          <w:lang w:val="mk-MK"/>
        </w:rPr>
        <w:t>Информации за финансирањето од Унијата и користењето на амблемот на Европската Унија</w:t>
      </w:r>
      <w:bookmarkEnd w:id="43"/>
    </w:p>
    <w:p w14:paraId="78AD08B4" w14:textId="642434B8" w:rsidR="00DB78D9" w:rsidRPr="00FA3D3F" w:rsidRDefault="00C30463" w:rsidP="00013EEC">
      <w:pPr>
        <w:rPr>
          <w:szCs w:val="24"/>
          <w:lang w:val="mk-MK"/>
        </w:rPr>
      </w:pPr>
      <w:r w:rsidRPr="00FA3D3F">
        <w:rPr>
          <w:szCs w:val="24"/>
          <w:lang w:val="mk-MK"/>
        </w:rPr>
        <w:t xml:space="preserve">Освен ако Комисијата не побара или не се согласи поинаку, во секоја комуникација или публикација извршена од страна на корисниците, заеднички или поединечно, а којашто се однесува на </w:t>
      </w:r>
      <w:r w:rsidRPr="00FA3D3F">
        <w:rPr>
          <w:i/>
          <w:szCs w:val="24"/>
          <w:lang w:val="mk-MK"/>
        </w:rPr>
        <w:t xml:space="preserve">акцијата, </w:t>
      </w:r>
      <w:r w:rsidRPr="00FA3D3F">
        <w:rPr>
          <w:szCs w:val="24"/>
          <w:lang w:val="mk-MK"/>
        </w:rPr>
        <w:t xml:space="preserve">вклучувајќи и на конференции, семинари или во кои било информации или промотивни материјали (како што се брошури, </w:t>
      </w:r>
      <w:r w:rsidR="007954A9">
        <w:rPr>
          <w:szCs w:val="24"/>
          <w:lang w:val="mk-MK"/>
        </w:rPr>
        <w:t>летоци</w:t>
      </w:r>
      <w:r w:rsidRPr="00FA3D3F">
        <w:rPr>
          <w:szCs w:val="24"/>
          <w:lang w:val="mk-MK"/>
        </w:rPr>
        <w:t>, постери, презентации, во електронска форма итн.) мора</w:t>
      </w:r>
      <w:r w:rsidR="00DB78D9" w:rsidRPr="00FA3D3F">
        <w:rPr>
          <w:lang w:val="mk-MK"/>
        </w:rPr>
        <w:t>:</w:t>
      </w:r>
    </w:p>
    <w:p w14:paraId="78AD08B5" w14:textId="553CF357" w:rsidR="00DB78D9" w:rsidRPr="00FA3D3F" w:rsidRDefault="00C30463" w:rsidP="00C30463">
      <w:pPr>
        <w:ind w:left="357"/>
        <w:contextualSpacing/>
        <w:rPr>
          <w:lang w:val="mk-MK"/>
        </w:rPr>
      </w:pPr>
      <w:r w:rsidRPr="00FA3D3F">
        <w:rPr>
          <w:lang w:val="mk-MK"/>
        </w:rPr>
        <w:t>(а)</w:t>
      </w:r>
      <w:r w:rsidRPr="00FA3D3F">
        <w:rPr>
          <w:lang w:val="mk-MK"/>
        </w:rPr>
        <w:tab/>
      </w:r>
      <w:r w:rsidRPr="00FA3D3F">
        <w:rPr>
          <w:szCs w:val="24"/>
          <w:lang w:val="mk-MK"/>
        </w:rPr>
        <w:t xml:space="preserve">да биде наведено дека за </w:t>
      </w:r>
      <w:r w:rsidRPr="00FA3D3F">
        <w:rPr>
          <w:i/>
          <w:szCs w:val="24"/>
          <w:lang w:val="mk-MK"/>
        </w:rPr>
        <w:t xml:space="preserve">акцијата </w:t>
      </w:r>
      <w:r w:rsidRPr="00FA3D3F">
        <w:rPr>
          <w:szCs w:val="24"/>
          <w:lang w:val="mk-MK"/>
        </w:rPr>
        <w:t>се обезбедени средства од Унијата</w:t>
      </w:r>
      <w:r w:rsidR="007163F0" w:rsidRPr="00FA3D3F">
        <w:rPr>
          <w:lang w:val="mk-MK"/>
        </w:rPr>
        <w:t>;</w:t>
      </w:r>
      <w:r w:rsidR="00227A82" w:rsidRPr="00FA3D3F">
        <w:rPr>
          <w:lang w:val="mk-MK"/>
        </w:rPr>
        <w:t xml:space="preserve"> </w:t>
      </w:r>
      <w:r w:rsidRPr="00FA3D3F">
        <w:rPr>
          <w:lang w:val="mk-MK"/>
        </w:rPr>
        <w:t>и</w:t>
      </w:r>
    </w:p>
    <w:p w14:paraId="78AD08B6" w14:textId="389D4519" w:rsidR="00AD6CDD" w:rsidRPr="00FA3D3F" w:rsidRDefault="00C30463" w:rsidP="00C30463">
      <w:pPr>
        <w:ind w:left="360"/>
        <w:rPr>
          <w:lang w:val="mk-MK"/>
        </w:rPr>
      </w:pPr>
      <w:r w:rsidRPr="00FA3D3F">
        <w:rPr>
          <w:lang w:val="mk-MK"/>
        </w:rPr>
        <w:t>(б)</w:t>
      </w:r>
      <w:r w:rsidRPr="00FA3D3F">
        <w:rPr>
          <w:lang w:val="mk-MK"/>
        </w:rPr>
        <w:tab/>
      </w:r>
      <w:r w:rsidRPr="00FA3D3F">
        <w:rPr>
          <w:szCs w:val="24"/>
          <w:lang w:val="mk-MK"/>
        </w:rPr>
        <w:t>да биде прикажан амблемот на Европската Унија</w:t>
      </w:r>
      <w:r w:rsidR="00227A82" w:rsidRPr="00FA3D3F">
        <w:rPr>
          <w:lang w:val="mk-MK"/>
        </w:rPr>
        <w:t>.</w:t>
      </w:r>
    </w:p>
    <w:p w14:paraId="78AD08B7" w14:textId="3175EC98" w:rsidR="00AD6CDD" w:rsidRPr="00FA3D3F" w:rsidRDefault="00C30463" w:rsidP="00013EEC">
      <w:pPr>
        <w:rPr>
          <w:lang w:val="mk-MK"/>
        </w:rPr>
      </w:pPr>
      <w:r w:rsidRPr="00FA3D3F">
        <w:rPr>
          <w:szCs w:val="24"/>
          <w:lang w:val="mk-MK"/>
        </w:rPr>
        <w:t>Кога се прикажува во врска со друго лого, амблемот на Европската Унија мора да биде соодветно истакнат</w:t>
      </w:r>
      <w:r w:rsidR="00227A82" w:rsidRPr="00FA3D3F">
        <w:rPr>
          <w:lang w:val="mk-MK"/>
        </w:rPr>
        <w:t>.</w:t>
      </w:r>
    </w:p>
    <w:p w14:paraId="78AD08B8" w14:textId="6EBDE3C6" w:rsidR="000F63F5" w:rsidRPr="00FA3D3F" w:rsidRDefault="00C30463" w:rsidP="00013EEC">
      <w:pPr>
        <w:rPr>
          <w:szCs w:val="24"/>
          <w:lang w:val="mk-MK"/>
        </w:rPr>
      </w:pPr>
      <w:r w:rsidRPr="00FA3D3F">
        <w:rPr>
          <w:szCs w:val="24"/>
          <w:lang w:val="mk-MK"/>
        </w:rPr>
        <w:t xml:space="preserve">Обврската да биде прикажан амблемот на Европската Унија не им дава на корисниците право на ексклузивна употреба. Корисниците не можат да го присвојуваат амблемот на Европската Унија или </w:t>
      </w:r>
      <w:r w:rsidR="00A0062C">
        <w:rPr>
          <w:szCs w:val="24"/>
          <w:lang w:val="mk-MK"/>
        </w:rPr>
        <w:t xml:space="preserve">на </w:t>
      </w:r>
      <w:r w:rsidRPr="00FA3D3F">
        <w:rPr>
          <w:szCs w:val="24"/>
          <w:lang w:val="mk-MK"/>
        </w:rPr>
        <w:t>која било слична трговска марка или лого, ниту со регистрација, ниту со какви било други средства</w:t>
      </w:r>
      <w:r w:rsidR="00227A82" w:rsidRPr="00FA3D3F">
        <w:rPr>
          <w:lang w:val="mk-MK"/>
        </w:rPr>
        <w:t>.</w:t>
      </w:r>
    </w:p>
    <w:p w14:paraId="78AD08B9" w14:textId="5C075AA6" w:rsidR="00A321C2" w:rsidRPr="00FA3D3F" w:rsidRDefault="00676356" w:rsidP="00013EEC">
      <w:pPr>
        <w:rPr>
          <w:szCs w:val="24"/>
          <w:lang w:val="mk-MK"/>
        </w:rPr>
      </w:pPr>
      <w:r w:rsidRPr="00FA3D3F">
        <w:rPr>
          <w:szCs w:val="24"/>
          <w:lang w:val="mk-MK"/>
        </w:rPr>
        <w:t>За целите на првиот, вториот и третиот потстав и под условите наведени таму, корисниците мож</w:t>
      </w:r>
      <w:r w:rsidR="00A0062C">
        <w:rPr>
          <w:szCs w:val="24"/>
          <w:lang w:val="mk-MK"/>
        </w:rPr>
        <w:t>е</w:t>
      </w:r>
      <w:r w:rsidRPr="00FA3D3F">
        <w:rPr>
          <w:szCs w:val="24"/>
          <w:lang w:val="mk-MK"/>
        </w:rPr>
        <w:t xml:space="preserve"> да го користи амблемот на Европската Унија без претходно да добијат дозвола од Комисијата</w:t>
      </w:r>
      <w:r w:rsidR="00DB78D9" w:rsidRPr="00FA3D3F">
        <w:rPr>
          <w:lang w:val="mk-MK"/>
        </w:rPr>
        <w:t>.</w:t>
      </w:r>
    </w:p>
    <w:p w14:paraId="78AD08BA" w14:textId="604CF5FE" w:rsidR="00E9431B" w:rsidRPr="00FA3D3F" w:rsidRDefault="00227A82" w:rsidP="00A83266">
      <w:pPr>
        <w:pStyle w:val="Heading3"/>
        <w:jc w:val="both"/>
        <w:rPr>
          <w:rFonts w:ascii="Times New Roman" w:hAnsi="Times New Roman"/>
          <w:lang w:val="mk-MK"/>
        </w:rPr>
      </w:pPr>
      <w:bookmarkStart w:id="44" w:name="_Toc441250835"/>
      <w:bookmarkStart w:id="45" w:name="_Toc84230743"/>
      <w:r w:rsidRPr="00FA3D3F">
        <w:rPr>
          <w:rFonts w:ascii="Times New Roman" w:hAnsi="Times New Roman"/>
          <w:lang w:val="mk-MK"/>
        </w:rPr>
        <w:lastRenderedPageBreak/>
        <w:t>II.</w:t>
      </w:r>
      <w:r w:rsidR="00465976" w:rsidRPr="00FA3D3F">
        <w:rPr>
          <w:rFonts w:ascii="Times New Roman" w:hAnsi="Times New Roman"/>
          <w:lang w:val="mk-MK"/>
        </w:rPr>
        <w:t>8</w:t>
      </w:r>
      <w:r w:rsidRPr="00FA3D3F">
        <w:rPr>
          <w:rFonts w:ascii="Times New Roman" w:hAnsi="Times New Roman"/>
          <w:lang w:val="mk-MK"/>
        </w:rPr>
        <w:t>.</w:t>
      </w:r>
      <w:r w:rsidR="00E9431B" w:rsidRPr="00FA3D3F">
        <w:rPr>
          <w:rFonts w:ascii="Times New Roman" w:hAnsi="Times New Roman"/>
          <w:lang w:val="mk-MK"/>
        </w:rPr>
        <w:t>2</w:t>
      </w:r>
      <w:r w:rsidR="00DE140A" w:rsidRPr="00FA3D3F">
        <w:rPr>
          <w:rFonts w:ascii="Times New Roman" w:hAnsi="Times New Roman"/>
          <w:lang w:val="mk-MK"/>
        </w:rPr>
        <w:tab/>
      </w:r>
      <w:bookmarkEnd w:id="44"/>
      <w:r w:rsidR="00A83266" w:rsidRPr="00FA3D3F">
        <w:rPr>
          <w:lang w:val="mk-MK"/>
        </w:rPr>
        <w:t>Одрекување од правна одговорност со коешто се исклучува одговорноста на Комисијата</w:t>
      </w:r>
      <w:bookmarkEnd w:id="45"/>
    </w:p>
    <w:p w14:paraId="78AD08BB" w14:textId="3C23373C" w:rsidR="00DB78D9" w:rsidRPr="00FA3D3F" w:rsidRDefault="00A83266" w:rsidP="00013EEC">
      <w:pPr>
        <w:rPr>
          <w:szCs w:val="24"/>
          <w:lang w:val="mk-MK"/>
        </w:rPr>
      </w:pPr>
      <w:r w:rsidRPr="00FA3D3F">
        <w:rPr>
          <w:szCs w:val="24"/>
          <w:lang w:val="mk-MK"/>
        </w:rPr>
        <w:t xml:space="preserve">Во секоја комуникација или публикација што се однесува на </w:t>
      </w:r>
      <w:r w:rsidRPr="00FA3D3F">
        <w:rPr>
          <w:i/>
          <w:szCs w:val="24"/>
          <w:lang w:val="mk-MK"/>
        </w:rPr>
        <w:t xml:space="preserve">акцијата, </w:t>
      </w:r>
      <w:r w:rsidRPr="00FA3D3F">
        <w:rPr>
          <w:szCs w:val="24"/>
          <w:lang w:val="mk-MK"/>
        </w:rPr>
        <w:t>извршена од страна на корисниците, заеднички или поединечно, во која било форма и со кои било средства, мора да биде наведено</w:t>
      </w:r>
      <w:r w:rsidR="00DB78D9" w:rsidRPr="00FA3D3F">
        <w:rPr>
          <w:lang w:val="mk-MK"/>
        </w:rPr>
        <w:t>:</w:t>
      </w:r>
    </w:p>
    <w:p w14:paraId="78AD08BC" w14:textId="7DE9CD80" w:rsidR="00DB78D9" w:rsidRPr="00FA3D3F" w:rsidRDefault="00A83266" w:rsidP="00A83266">
      <w:pPr>
        <w:ind w:left="360"/>
        <w:contextualSpacing/>
        <w:rPr>
          <w:lang w:val="mk-MK"/>
        </w:rPr>
      </w:pPr>
      <w:r w:rsidRPr="00FA3D3F">
        <w:rPr>
          <w:lang w:val="mk-MK"/>
        </w:rPr>
        <w:t>(а)</w:t>
      </w:r>
      <w:r w:rsidRPr="00FA3D3F">
        <w:rPr>
          <w:lang w:val="mk-MK"/>
        </w:rPr>
        <w:tab/>
      </w:r>
      <w:r w:rsidRPr="00FA3D3F">
        <w:rPr>
          <w:szCs w:val="24"/>
          <w:lang w:val="mk-MK"/>
        </w:rPr>
        <w:t>дека го одразува само ставот на авторот</w:t>
      </w:r>
      <w:r w:rsidR="00DB78D9" w:rsidRPr="00FA3D3F">
        <w:rPr>
          <w:lang w:val="mk-MK"/>
        </w:rPr>
        <w:t>;</w:t>
      </w:r>
      <w:r w:rsidR="00227A82" w:rsidRPr="00FA3D3F">
        <w:rPr>
          <w:lang w:val="mk-MK"/>
        </w:rPr>
        <w:t xml:space="preserve"> </w:t>
      </w:r>
      <w:r w:rsidRPr="00FA3D3F">
        <w:rPr>
          <w:lang w:val="mk-MK"/>
        </w:rPr>
        <w:t>и</w:t>
      </w:r>
    </w:p>
    <w:p w14:paraId="78AD08BD" w14:textId="236BC7FE" w:rsidR="00227A82" w:rsidRPr="00FA3D3F" w:rsidRDefault="00A83266" w:rsidP="00A83266">
      <w:pPr>
        <w:ind w:left="720" w:hanging="360"/>
        <w:contextualSpacing/>
        <w:rPr>
          <w:lang w:val="mk-MK"/>
        </w:rPr>
      </w:pPr>
      <w:r w:rsidRPr="00FA3D3F">
        <w:rPr>
          <w:lang w:val="mk-MK"/>
        </w:rPr>
        <w:t>(б)</w:t>
      </w:r>
      <w:r w:rsidRPr="00FA3D3F">
        <w:rPr>
          <w:lang w:val="mk-MK"/>
        </w:rPr>
        <w:tab/>
      </w:r>
      <w:r w:rsidRPr="00FA3D3F">
        <w:rPr>
          <w:szCs w:val="24"/>
          <w:lang w:val="mk-MK"/>
        </w:rPr>
        <w:t>дека Комисијата не е одговорна за каква било употреба на информациите содржани во неа</w:t>
      </w:r>
      <w:r w:rsidR="00227A82" w:rsidRPr="00FA3D3F">
        <w:rPr>
          <w:lang w:val="mk-MK"/>
        </w:rPr>
        <w:t>.</w:t>
      </w:r>
    </w:p>
    <w:p w14:paraId="78AD08BE" w14:textId="5650CA7B" w:rsidR="00C3338F" w:rsidRPr="00FA3D3F" w:rsidRDefault="00A83266" w:rsidP="00013EEC">
      <w:pPr>
        <w:pStyle w:val="Heading2"/>
        <w:rPr>
          <w:rFonts w:ascii="Times New Roman" w:hAnsi="Times New Roman"/>
          <w:lang w:val="mk-MK"/>
        </w:rPr>
      </w:pPr>
      <w:bookmarkStart w:id="46" w:name="_Toc441250836"/>
      <w:bookmarkStart w:id="47" w:name="_Toc84230744"/>
      <w:r w:rsidRPr="00FA3D3F">
        <w:rPr>
          <w:rFonts w:ascii="Times New Roman" w:hAnsi="Times New Roman"/>
          <w:lang w:val="mk-MK"/>
        </w:rPr>
        <w:t>ЧЛЕН</w:t>
      </w:r>
      <w:r w:rsidR="000A4F91" w:rsidRPr="00FA3D3F">
        <w:rPr>
          <w:rFonts w:ascii="Times New Roman" w:hAnsi="Times New Roman"/>
          <w:lang w:val="mk-MK"/>
        </w:rPr>
        <w:t xml:space="preserve"> </w:t>
      </w:r>
      <w:r w:rsidR="00796021" w:rsidRPr="00FA3D3F">
        <w:rPr>
          <w:rFonts w:ascii="Times New Roman" w:hAnsi="Times New Roman"/>
          <w:lang w:val="mk-MK"/>
        </w:rPr>
        <w:t>II.</w:t>
      </w:r>
      <w:r w:rsidR="00465976" w:rsidRPr="00FA3D3F">
        <w:rPr>
          <w:rFonts w:ascii="Times New Roman" w:hAnsi="Times New Roman"/>
          <w:lang w:val="mk-MK"/>
        </w:rPr>
        <w:t>9</w:t>
      </w:r>
      <w:r w:rsidR="007163F0" w:rsidRPr="00FA3D3F">
        <w:rPr>
          <w:rFonts w:ascii="Times New Roman" w:hAnsi="Times New Roman"/>
          <w:lang w:val="mk-MK"/>
        </w:rPr>
        <w:t xml:space="preserve"> — </w:t>
      </w:r>
      <w:r w:rsidRPr="00FA3D3F">
        <w:rPr>
          <w:rFonts w:ascii="Times New Roman" w:hAnsi="Times New Roman"/>
          <w:lang w:val="mk-MK"/>
        </w:rPr>
        <w:t>ПОСТОЈНИ ПРАВА И СОПСТВЕНОСТ И УПОТРЕБА НА РЕЗУЛТАТИТЕ (ВКЛУЧУВАЈЌИ ГИ И ПРАВАТА ОД ИНТЕЛЕКТУАЛНА И ИНДУСТРИСКА СОПСТВЕНОСТ</w:t>
      </w:r>
      <w:r w:rsidR="007E1FAD" w:rsidRPr="00FA3D3F">
        <w:rPr>
          <w:rFonts w:ascii="Times New Roman" w:hAnsi="Times New Roman"/>
          <w:lang w:val="mk-MK"/>
        </w:rPr>
        <w:t>)</w:t>
      </w:r>
      <w:bookmarkEnd w:id="46"/>
      <w:bookmarkEnd w:id="47"/>
    </w:p>
    <w:p w14:paraId="78AD08BF" w14:textId="6F9733DF" w:rsidR="008A7074" w:rsidRPr="00FA3D3F" w:rsidRDefault="008A7074" w:rsidP="00013EEC">
      <w:pPr>
        <w:pStyle w:val="Heading3"/>
        <w:rPr>
          <w:rFonts w:ascii="Times New Roman" w:hAnsi="Times New Roman"/>
          <w:lang w:val="mk-MK"/>
        </w:rPr>
      </w:pPr>
      <w:bookmarkStart w:id="48" w:name="_Toc441250837"/>
      <w:bookmarkStart w:id="49" w:name="_Toc84230745"/>
      <w:r w:rsidRPr="00FA3D3F">
        <w:rPr>
          <w:rFonts w:ascii="Times New Roman" w:hAnsi="Times New Roman"/>
          <w:lang w:val="mk-MK"/>
        </w:rPr>
        <w:t>II.</w:t>
      </w:r>
      <w:r w:rsidR="00465976" w:rsidRPr="00FA3D3F">
        <w:rPr>
          <w:rFonts w:ascii="Times New Roman" w:hAnsi="Times New Roman"/>
          <w:lang w:val="mk-MK"/>
        </w:rPr>
        <w:t>9</w:t>
      </w:r>
      <w:r w:rsidRPr="00FA3D3F">
        <w:rPr>
          <w:rFonts w:ascii="Times New Roman" w:hAnsi="Times New Roman"/>
          <w:lang w:val="mk-MK"/>
        </w:rPr>
        <w:t>.1</w:t>
      </w:r>
      <w:r w:rsidRPr="00FA3D3F">
        <w:rPr>
          <w:rFonts w:ascii="Times New Roman" w:hAnsi="Times New Roman"/>
          <w:lang w:val="mk-MK"/>
        </w:rPr>
        <w:tab/>
      </w:r>
      <w:bookmarkEnd w:id="48"/>
      <w:r w:rsidR="006D479A" w:rsidRPr="00FA3D3F">
        <w:rPr>
          <w:rFonts w:ascii="Times New Roman" w:hAnsi="Times New Roman"/>
          <w:lang w:val="mk-MK"/>
        </w:rPr>
        <w:t>Сопственост на резултатите постигнати од страна на корисниците</w:t>
      </w:r>
      <w:bookmarkEnd w:id="49"/>
    </w:p>
    <w:p w14:paraId="78AD08C0" w14:textId="212D6A0C" w:rsidR="00796021" w:rsidRPr="00FA3D3F" w:rsidRDefault="000369CC" w:rsidP="00013EEC">
      <w:pPr>
        <w:rPr>
          <w:szCs w:val="24"/>
          <w:lang w:val="mk-MK"/>
        </w:rPr>
      </w:pPr>
      <w:r w:rsidRPr="00FA3D3F">
        <w:rPr>
          <w:szCs w:val="24"/>
          <w:lang w:val="mk-MK"/>
        </w:rPr>
        <w:t xml:space="preserve">Корисниците ја задржуваат сопственоста на резултатите од </w:t>
      </w:r>
      <w:r w:rsidRPr="00FA3D3F">
        <w:rPr>
          <w:i/>
          <w:szCs w:val="24"/>
          <w:lang w:val="mk-MK"/>
        </w:rPr>
        <w:t xml:space="preserve">акцијата, </w:t>
      </w:r>
      <w:r w:rsidRPr="00FA3D3F">
        <w:rPr>
          <w:szCs w:val="24"/>
          <w:lang w:val="mk-MK"/>
        </w:rPr>
        <w:t>вклучувајќи ги и правата од индустриска и интелектуална сопственост, како и на извештаите и другите документи поврзани со неа, освен ако не е поинаку утврдено во Договорот</w:t>
      </w:r>
      <w:r w:rsidR="00DB78D9" w:rsidRPr="00FA3D3F">
        <w:rPr>
          <w:lang w:val="mk-MK"/>
        </w:rPr>
        <w:t>.</w:t>
      </w:r>
    </w:p>
    <w:p w14:paraId="78AD08C1" w14:textId="7DCD8FAE" w:rsidR="00B25031" w:rsidRPr="00FA3D3F" w:rsidRDefault="00B25031" w:rsidP="00013EEC">
      <w:pPr>
        <w:pStyle w:val="Heading3"/>
        <w:rPr>
          <w:rFonts w:ascii="Times New Roman" w:hAnsi="Times New Roman"/>
          <w:lang w:val="mk-MK"/>
        </w:rPr>
      </w:pPr>
      <w:bookmarkStart w:id="50" w:name="_Toc441250838"/>
      <w:bookmarkStart w:id="51" w:name="_Toc84230746"/>
      <w:r w:rsidRPr="00FA3D3F">
        <w:rPr>
          <w:rFonts w:ascii="Times New Roman" w:hAnsi="Times New Roman"/>
          <w:lang w:val="mk-MK"/>
        </w:rPr>
        <w:t>II.</w:t>
      </w:r>
      <w:r w:rsidR="00465976" w:rsidRPr="00FA3D3F">
        <w:rPr>
          <w:rFonts w:ascii="Times New Roman" w:hAnsi="Times New Roman"/>
          <w:lang w:val="mk-MK"/>
        </w:rPr>
        <w:t>9</w:t>
      </w:r>
      <w:r w:rsidRPr="00FA3D3F">
        <w:rPr>
          <w:rFonts w:ascii="Times New Roman" w:hAnsi="Times New Roman"/>
          <w:lang w:val="mk-MK"/>
        </w:rPr>
        <w:t>.</w:t>
      </w:r>
      <w:r w:rsidR="00EE010E" w:rsidRPr="00FA3D3F">
        <w:rPr>
          <w:rFonts w:ascii="Times New Roman" w:hAnsi="Times New Roman"/>
          <w:lang w:val="mk-MK"/>
        </w:rPr>
        <w:t>2</w:t>
      </w:r>
      <w:r w:rsidRPr="00FA3D3F">
        <w:rPr>
          <w:rFonts w:ascii="Times New Roman" w:hAnsi="Times New Roman"/>
          <w:lang w:val="mk-MK"/>
        </w:rPr>
        <w:tab/>
      </w:r>
      <w:bookmarkEnd w:id="50"/>
      <w:r w:rsidR="006801C5" w:rsidRPr="00FA3D3F">
        <w:rPr>
          <w:lang w:val="mk-MK"/>
        </w:rPr>
        <w:t>Постојни права</w:t>
      </w:r>
      <w:bookmarkEnd w:id="51"/>
    </w:p>
    <w:p w14:paraId="78AD08C2" w14:textId="1275B6E2" w:rsidR="00427BE9" w:rsidRPr="00FA3D3F" w:rsidRDefault="006801C5" w:rsidP="00013EEC">
      <w:pPr>
        <w:rPr>
          <w:lang w:val="mk-MK"/>
        </w:rPr>
      </w:pPr>
      <w:r w:rsidRPr="00FA3D3F">
        <w:rPr>
          <w:szCs w:val="24"/>
          <w:lang w:val="mk-MK"/>
        </w:rPr>
        <w:t>Доколку Комисијата испрати до корисниците писмено барање во коешто се наведува кои од резултатите има намера да ги користи, корисниците мора</w:t>
      </w:r>
      <w:r w:rsidR="00427BE9" w:rsidRPr="00FA3D3F">
        <w:rPr>
          <w:lang w:val="mk-MK"/>
        </w:rPr>
        <w:t>:</w:t>
      </w:r>
    </w:p>
    <w:p w14:paraId="78AD08C3" w14:textId="55E2AFE0" w:rsidR="00427BE9" w:rsidRPr="00FA3D3F" w:rsidRDefault="006801C5" w:rsidP="006801C5">
      <w:pPr>
        <w:ind w:left="360"/>
        <w:contextualSpacing/>
        <w:rPr>
          <w:lang w:val="mk-MK"/>
        </w:rPr>
      </w:pPr>
      <w:r w:rsidRPr="00FA3D3F">
        <w:rPr>
          <w:lang w:val="mk-MK"/>
        </w:rPr>
        <w:t>(а)</w:t>
      </w:r>
      <w:r w:rsidRPr="00FA3D3F">
        <w:rPr>
          <w:lang w:val="mk-MK"/>
        </w:rPr>
        <w:tab/>
      </w:r>
      <w:r w:rsidR="00353D04" w:rsidRPr="00FA3D3F">
        <w:rPr>
          <w:szCs w:val="24"/>
          <w:lang w:val="mk-MK"/>
        </w:rPr>
        <w:t xml:space="preserve">да направат список со сите </w:t>
      </w:r>
      <w:r w:rsidR="00353D04" w:rsidRPr="00FA3D3F">
        <w:rPr>
          <w:i/>
          <w:szCs w:val="24"/>
          <w:lang w:val="mk-MK"/>
        </w:rPr>
        <w:t xml:space="preserve">постојни права </w:t>
      </w:r>
      <w:r w:rsidR="00353D04" w:rsidRPr="00FA3D3F">
        <w:rPr>
          <w:szCs w:val="24"/>
          <w:lang w:val="mk-MK"/>
        </w:rPr>
        <w:t>вклучени во тие резултати</w:t>
      </w:r>
      <w:r w:rsidR="002643E2" w:rsidRPr="00FA3D3F">
        <w:rPr>
          <w:lang w:val="mk-MK"/>
        </w:rPr>
        <w:t>;</w:t>
      </w:r>
      <w:r w:rsidR="00427BE9" w:rsidRPr="00FA3D3F">
        <w:rPr>
          <w:lang w:val="mk-MK"/>
        </w:rPr>
        <w:t xml:space="preserve"> </w:t>
      </w:r>
      <w:r w:rsidR="00353D04" w:rsidRPr="00FA3D3F">
        <w:rPr>
          <w:lang w:val="mk-MK"/>
        </w:rPr>
        <w:t>и</w:t>
      </w:r>
    </w:p>
    <w:p w14:paraId="78AD08C4" w14:textId="56AAA153" w:rsidR="00427BE9" w:rsidRPr="00FA3D3F" w:rsidRDefault="006801C5" w:rsidP="006801C5">
      <w:pPr>
        <w:ind w:left="720" w:hanging="360"/>
        <w:contextualSpacing/>
        <w:rPr>
          <w:lang w:val="mk-MK"/>
        </w:rPr>
      </w:pPr>
      <w:r w:rsidRPr="00FA3D3F">
        <w:rPr>
          <w:lang w:val="mk-MK"/>
        </w:rPr>
        <w:t>(б)</w:t>
      </w:r>
      <w:r w:rsidRPr="00FA3D3F">
        <w:rPr>
          <w:lang w:val="mk-MK"/>
        </w:rPr>
        <w:tab/>
      </w:r>
      <w:r w:rsidR="00353D04" w:rsidRPr="00FA3D3F">
        <w:rPr>
          <w:szCs w:val="24"/>
          <w:lang w:val="mk-MK"/>
        </w:rPr>
        <w:t>да го достават овој список до Комисијата најдоцна со барањето за исплата на целокупниот износ</w:t>
      </w:r>
      <w:r w:rsidR="00427BE9" w:rsidRPr="00FA3D3F">
        <w:rPr>
          <w:lang w:val="mk-MK"/>
        </w:rPr>
        <w:t>.</w:t>
      </w:r>
    </w:p>
    <w:p w14:paraId="4079D97A" w14:textId="77777777" w:rsidR="006801C5" w:rsidRPr="00FA3D3F" w:rsidRDefault="006801C5" w:rsidP="006801C5">
      <w:pPr>
        <w:ind w:left="720" w:hanging="360"/>
        <w:contextualSpacing/>
        <w:rPr>
          <w:lang w:val="mk-MK"/>
        </w:rPr>
      </w:pPr>
    </w:p>
    <w:p w14:paraId="78AD08C5" w14:textId="6E587599" w:rsidR="00B25031" w:rsidRPr="00FA3D3F" w:rsidRDefault="00C5296E" w:rsidP="00013EEC">
      <w:pPr>
        <w:rPr>
          <w:szCs w:val="24"/>
          <w:lang w:val="mk-MK"/>
        </w:rPr>
      </w:pPr>
      <w:r w:rsidRPr="00FA3D3F">
        <w:rPr>
          <w:szCs w:val="24"/>
          <w:lang w:val="mk-MK"/>
        </w:rPr>
        <w:t xml:space="preserve">Корисниците мора да обезбедат тие или нивните поврзани субјекти да ги имаат сите права на остварување на кое било </w:t>
      </w:r>
      <w:r w:rsidRPr="00FA3D3F">
        <w:rPr>
          <w:i/>
          <w:szCs w:val="24"/>
          <w:lang w:val="mk-MK"/>
        </w:rPr>
        <w:t xml:space="preserve">постојно право </w:t>
      </w:r>
      <w:r w:rsidRPr="00FA3D3F">
        <w:rPr>
          <w:szCs w:val="24"/>
          <w:lang w:val="mk-MK"/>
        </w:rPr>
        <w:t>во текот на спроведувањето на Договорот</w:t>
      </w:r>
      <w:r w:rsidR="00B25031" w:rsidRPr="00FA3D3F">
        <w:rPr>
          <w:lang w:val="mk-MK"/>
        </w:rPr>
        <w:t>.</w:t>
      </w:r>
    </w:p>
    <w:p w14:paraId="78AD08C6" w14:textId="7C35C8CD" w:rsidR="00C3338F" w:rsidRPr="00FA3D3F" w:rsidRDefault="00EE010E" w:rsidP="00013EEC">
      <w:pPr>
        <w:pStyle w:val="Heading3"/>
        <w:rPr>
          <w:rFonts w:ascii="Times New Roman" w:hAnsi="Times New Roman"/>
          <w:lang w:val="mk-MK"/>
        </w:rPr>
      </w:pPr>
      <w:bookmarkStart w:id="52" w:name="_Toc441250839"/>
      <w:bookmarkStart w:id="53" w:name="_Toc84230747"/>
      <w:r w:rsidRPr="00FA3D3F">
        <w:rPr>
          <w:rFonts w:ascii="Times New Roman" w:hAnsi="Times New Roman"/>
          <w:lang w:val="mk-MK"/>
        </w:rPr>
        <w:t>II.</w:t>
      </w:r>
      <w:r w:rsidR="00465976" w:rsidRPr="00FA3D3F">
        <w:rPr>
          <w:rFonts w:ascii="Times New Roman" w:hAnsi="Times New Roman"/>
          <w:lang w:val="mk-MK"/>
        </w:rPr>
        <w:t>9</w:t>
      </w:r>
      <w:r w:rsidRPr="00FA3D3F">
        <w:rPr>
          <w:rFonts w:ascii="Times New Roman" w:hAnsi="Times New Roman"/>
          <w:lang w:val="mk-MK"/>
        </w:rPr>
        <w:t>.3</w:t>
      </w:r>
      <w:r w:rsidR="008A7074" w:rsidRPr="00FA3D3F">
        <w:rPr>
          <w:rFonts w:ascii="Times New Roman" w:hAnsi="Times New Roman"/>
          <w:lang w:val="mk-MK"/>
        </w:rPr>
        <w:tab/>
      </w:r>
      <w:bookmarkEnd w:id="52"/>
      <w:r w:rsidR="00567596" w:rsidRPr="00FA3D3F">
        <w:rPr>
          <w:lang w:val="mk-MK"/>
        </w:rPr>
        <w:t>Права на употреба на резултатите и на постојните права од страна на Унијата</w:t>
      </w:r>
      <w:bookmarkEnd w:id="53"/>
    </w:p>
    <w:p w14:paraId="78AD08C7" w14:textId="1FDF7260" w:rsidR="009468EC" w:rsidRPr="00FA3D3F" w:rsidRDefault="00642162" w:rsidP="00013EEC">
      <w:pPr>
        <w:rPr>
          <w:i/>
          <w:lang w:val="mk-MK" w:eastAsia="ko-KR"/>
        </w:rPr>
      </w:pPr>
      <w:r w:rsidRPr="00FA3D3F">
        <w:rPr>
          <w:szCs w:val="24"/>
          <w:lang w:val="mk-MK"/>
        </w:rPr>
        <w:t xml:space="preserve">Корисниците </w:t>
      </w:r>
      <w:r w:rsidRPr="00FA3D3F">
        <w:rPr>
          <w:lang w:val="mk-MK"/>
        </w:rPr>
        <w:t>ѝ</w:t>
      </w:r>
      <w:r w:rsidRPr="00FA3D3F">
        <w:rPr>
          <w:szCs w:val="24"/>
          <w:lang w:val="mk-MK"/>
        </w:rPr>
        <w:t xml:space="preserve"> ги доделуваат на Унијата следниве права на употреба на резултатите од </w:t>
      </w:r>
      <w:r w:rsidRPr="00FA3D3F">
        <w:rPr>
          <w:i/>
          <w:szCs w:val="24"/>
          <w:lang w:val="mk-MK"/>
        </w:rPr>
        <w:t>акцијата</w:t>
      </w:r>
      <w:r w:rsidR="00790F1E" w:rsidRPr="00FA3D3F">
        <w:rPr>
          <w:lang w:val="mk-MK"/>
        </w:rPr>
        <w:t>:</w:t>
      </w:r>
    </w:p>
    <w:p w14:paraId="78AD08C8" w14:textId="1505D8EA" w:rsidR="009468EC" w:rsidRPr="00FA3D3F" w:rsidRDefault="00790F1E" w:rsidP="00013EEC">
      <w:pPr>
        <w:adjustRightInd w:val="0"/>
        <w:ind w:left="426" w:hanging="426"/>
        <w:rPr>
          <w:i/>
          <w:szCs w:val="24"/>
          <w:lang w:val="mk-MK" w:eastAsia="ko-KR"/>
        </w:rPr>
      </w:pPr>
      <w:r w:rsidRPr="00FA3D3F">
        <w:rPr>
          <w:szCs w:val="24"/>
          <w:lang w:val="mk-MK"/>
        </w:rPr>
        <w:t>(</w:t>
      </w:r>
      <w:r w:rsidR="00642162" w:rsidRPr="00FA3D3F">
        <w:rPr>
          <w:szCs w:val="24"/>
          <w:lang w:val="mk-MK"/>
        </w:rPr>
        <w:t>а</w:t>
      </w:r>
      <w:r w:rsidRPr="00FA3D3F">
        <w:rPr>
          <w:szCs w:val="24"/>
          <w:lang w:val="mk-MK"/>
        </w:rPr>
        <w:t>)</w:t>
      </w:r>
      <w:r w:rsidR="00E76C21" w:rsidRPr="00FA3D3F">
        <w:rPr>
          <w:szCs w:val="24"/>
          <w:lang w:val="mk-MK" w:eastAsia="ko-KR"/>
        </w:rPr>
        <w:tab/>
      </w:r>
      <w:r w:rsidR="00EA0351" w:rsidRPr="00FA3D3F">
        <w:rPr>
          <w:szCs w:val="24"/>
          <w:lang w:val="mk-MK" w:eastAsia="ko-KR"/>
        </w:rPr>
        <w:t>за сопствени цели, а особено со цел да ги стави на располагање на лицата кои работат за Комисијата, други институции, агенции и тела на Унијата и институциите на земјите членки, како и да ги копира и репродуцира, во целост или делумно и во неограничен број на копии</w:t>
      </w:r>
      <w:r w:rsidR="00593C18" w:rsidRPr="00FA3D3F">
        <w:rPr>
          <w:szCs w:val="24"/>
          <w:lang w:val="mk-MK" w:eastAsia="ko-KR"/>
        </w:rPr>
        <w:t>;</w:t>
      </w:r>
    </w:p>
    <w:p w14:paraId="78AD08C9" w14:textId="2396E103" w:rsidR="009468EC" w:rsidRPr="00FA3D3F" w:rsidRDefault="00013EEC" w:rsidP="00013EEC">
      <w:pPr>
        <w:adjustRightInd w:val="0"/>
        <w:ind w:left="426" w:hanging="426"/>
        <w:rPr>
          <w:i/>
          <w:szCs w:val="24"/>
          <w:lang w:val="mk-MK" w:eastAsia="ko-KR"/>
        </w:rPr>
      </w:pPr>
      <w:r w:rsidRPr="00FA3D3F">
        <w:rPr>
          <w:szCs w:val="24"/>
          <w:lang w:val="mk-MK"/>
        </w:rPr>
        <w:t>(</w:t>
      </w:r>
      <w:r w:rsidR="004D5948" w:rsidRPr="00FA3D3F">
        <w:rPr>
          <w:szCs w:val="24"/>
          <w:lang w:val="mk-MK"/>
        </w:rPr>
        <w:t>б</w:t>
      </w:r>
      <w:r w:rsidRPr="00FA3D3F">
        <w:rPr>
          <w:szCs w:val="24"/>
          <w:lang w:val="mk-MK"/>
        </w:rPr>
        <w:t>)</w:t>
      </w:r>
      <w:r w:rsidRPr="00FA3D3F">
        <w:rPr>
          <w:szCs w:val="24"/>
          <w:lang w:val="mk-MK"/>
        </w:rPr>
        <w:tab/>
      </w:r>
      <w:r w:rsidR="00A1335C" w:rsidRPr="00FA3D3F">
        <w:rPr>
          <w:szCs w:val="24"/>
          <w:lang w:val="mk-MK"/>
        </w:rPr>
        <w:t>репродукција: право да овласти директна или индиректна, времена или постојана репродукција на резултатите на кој било начин (механички, дигитален или друг начин) или во која било форма, во целост или делумно</w:t>
      </w:r>
      <w:r w:rsidR="009468EC" w:rsidRPr="00FA3D3F">
        <w:rPr>
          <w:szCs w:val="24"/>
          <w:lang w:val="mk-MK"/>
        </w:rPr>
        <w:t>;</w:t>
      </w:r>
    </w:p>
    <w:p w14:paraId="78AD08CA" w14:textId="664A1CBB" w:rsidR="009468EC" w:rsidRPr="00FA3D3F" w:rsidRDefault="009468EC" w:rsidP="00013EEC">
      <w:pPr>
        <w:adjustRightInd w:val="0"/>
        <w:ind w:left="426" w:hanging="426"/>
        <w:rPr>
          <w:i/>
          <w:szCs w:val="24"/>
          <w:lang w:val="mk-MK" w:eastAsia="ko-KR"/>
        </w:rPr>
      </w:pPr>
      <w:r w:rsidRPr="00FA3D3F">
        <w:rPr>
          <w:szCs w:val="24"/>
          <w:lang w:val="mk-MK"/>
        </w:rPr>
        <w:t>(</w:t>
      </w:r>
      <w:r w:rsidR="004D5948" w:rsidRPr="00FA3D3F">
        <w:rPr>
          <w:szCs w:val="24"/>
          <w:lang w:val="mk-MK"/>
        </w:rPr>
        <w:t>в</w:t>
      </w:r>
      <w:r w:rsidRPr="00FA3D3F">
        <w:rPr>
          <w:szCs w:val="24"/>
          <w:lang w:val="mk-MK"/>
        </w:rPr>
        <w:t>)</w:t>
      </w:r>
      <w:r w:rsidR="00013EEC" w:rsidRPr="00FA3D3F">
        <w:rPr>
          <w:szCs w:val="24"/>
          <w:lang w:val="mk-MK"/>
        </w:rPr>
        <w:tab/>
      </w:r>
      <w:r w:rsidR="00AB148D" w:rsidRPr="00FA3D3F">
        <w:rPr>
          <w:szCs w:val="24"/>
          <w:lang w:val="mk-MK"/>
        </w:rPr>
        <w:t xml:space="preserve">комуникација со јавноста: право да овласти каков било приказ, изведба или комуникација со јавноста, преку жица или безжично, вклучувајќи и да ги стави </w:t>
      </w:r>
      <w:r w:rsidR="00AB148D" w:rsidRPr="00FA3D3F">
        <w:rPr>
          <w:szCs w:val="24"/>
          <w:lang w:val="mk-MK"/>
        </w:rPr>
        <w:lastRenderedPageBreak/>
        <w:t>резултатите на располагање на јавноста на таков начин што членовите на јавноста мож</w:t>
      </w:r>
      <w:r w:rsidR="00A0062C">
        <w:rPr>
          <w:szCs w:val="24"/>
          <w:lang w:val="mk-MK"/>
        </w:rPr>
        <w:t>е</w:t>
      </w:r>
      <w:r w:rsidR="00AB148D" w:rsidRPr="00FA3D3F">
        <w:rPr>
          <w:szCs w:val="24"/>
          <w:lang w:val="mk-MK"/>
        </w:rPr>
        <w:t xml:space="preserve"> да пристапат до нив од место и во време избрано индивидуално од нив; ова право, исто така, вклучува комуникација и емитување преку кабел или сателит</w:t>
      </w:r>
      <w:r w:rsidRPr="00FA3D3F">
        <w:rPr>
          <w:szCs w:val="24"/>
          <w:lang w:val="mk-MK"/>
        </w:rPr>
        <w:t>;</w:t>
      </w:r>
    </w:p>
    <w:p w14:paraId="78AD08CB" w14:textId="02A73500" w:rsidR="009468EC" w:rsidRPr="00FA3D3F" w:rsidRDefault="00013EEC" w:rsidP="00013EEC">
      <w:pPr>
        <w:adjustRightInd w:val="0"/>
        <w:ind w:left="426" w:hanging="426"/>
        <w:rPr>
          <w:szCs w:val="24"/>
          <w:lang w:val="mk-MK"/>
        </w:rPr>
      </w:pPr>
      <w:r w:rsidRPr="00FA3D3F">
        <w:rPr>
          <w:szCs w:val="24"/>
          <w:lang w:val="mk-MK"/>
        </w:rPr>
        <w:t>(</w:t>
      </w:r>
      <w:r w:rsidR="002234D5" w:rsidRPr="00FA3D3F">
        <w:rPr>
          <w:szCs w:val="24"/>
          <w:lang w:val="mk-MK"/>
        </w:rPr>
        <w:t>г</w:t>
      </w:r>
      <w:r w:rsidRPr="00FA3D3F">
        <w:rPr>
          <w:szCs w:val="24"/>
          <w:lang w:val="mk-MK"/>
        </w:rPr>
        <w:t>)</w:t>
      </w:r>
      <w:r w:rsidRPr="00FA3D3F">
        <w:rPr>
          <w:szCs w:val="24"/>
          <w:lang w:val="mk-MK"/>
        </w:rPr>
        <w:tab/>
      </w:r>
      <w:r w:rsidR="002234D5" w:rsidRPr="00FA3D3F">
        <w:rPr>
          <w:szCs w:val="24"/>
          <w:lang w:val="mk-MK"/>
        </w:rPr>
        <w:t>дистрибуција: право да овласти каква било форма на дистрибуција на резултатите или копии од резултатите во јавноста</w:t>
      </w:r>
      <w:r w:rsidR="009468EC" w:rsidRPr="00FA3D3F">
        <w:rPr>
          <w:szCs w:val="24"/>
          <w:lang w:val="mk-MK"/>
        </w:rPr>
        <w:t>;</w:t>
      </w:r>
    </w:p>
    <w:p w14:paraId="78AD08CC" w14:textId="5B6258EE" w:rsidR="00976E05" w:rsidRPr="00FA3D3F" w:rsidRDefault="00976E05" w:rsidP="00013EEC">
      <w:pPr>
        <w:adjustRightInd w:val="0"/>
        <w:ind w:left="426" w:hanging="426"/>
        <w:rPr>
          <w:szCs w:val="24"/>
          <w:lang w:val="mk-MK"/>
        </w:rPr>
      </w:pPr>
      <w:r w:rsidRPr="00FA3D3F">
        <w:rPr>
          <w:szCs w:val="24"/>
          <w:lang w:val="mk-MK"/>
        </w:rPr>
        <w:t>(</w:t>
      </w:r>
      <w:r w:rsidR="002234D5" w:rsidRPr="00FA3D3F">
        <w:rPr>
          <w:szCs w:val="24"/>
          <w:lang w:val="mk-MK"/>
        </w:rPr>
        <w:t>д</w:t>
      </w:r>
      <w:r w:rsidRPr="00FA3D3F">
        <w:rPr>
          <w:szCs w:val="24"/>
          <w:lang w:val="mk-MK"/>
        </w:rPr>
        <w:t>)</w:t>
      </w:r>
      <w:r w:rsidRPr="00FA3D3F">
        <w:rPr>
          <w:szCs w:val="24"/>
          <w:lang w:val="mk-MK"/>
        </w:rPr>
        <w:tab/>
      </w:r>
      <w:r w:rsidR="00686C7C" w:rsidRPr="00FA3D3F">
        <w:rPr>
          <w:szCs w:val="24"/>
          <w:lang w:val="mk-MK"/>
        </w:rPr>
        <w:t>адаптација: право да ги менува резултатите</w:t>
      </w:r>
      <w:r w:rsidRPr="00FA3D3F">
        <w:rPr>
          <w:szCs w:val="24"/>
          <w:lang w:val="mk-MK"/>
        </w:rPr>
        <w:t>;</w:t>
      </w:r>
    </w:p>
    <w:p w14:paraId="78AD08CD" w14:textId="25BEFF4E" w:rsidR="00C92FE4" w:rsidRPr="00FA3D3F" w:rsidRDefault="00C92FE4" w:rsidP="00013EEC">
      <w:pPr>
        <w:adjustRightInd w:val="0"/>
        <w:ind w:left="426" w:hanging="426"/>
        <w:rPr>
          <w:szCs w:val="24"/>
          <w:lang w:val="mk-MK"/>
        </w:rPr>
      </w:pPr>
      <w:r w:rsidRPr="00FA3D3F">
        <w:rPr>
          <w:szCs w:val="24"/>
          <w:lang w:val="mk-MK"/>
        </w:rPr>
        <w:t>(</w:t>
      </w:r>
      <w:r w:rsidR="002234D5" w:rsidRPr="00FA3D3F">
        <w:rPr>
          <w:szCs w:val="24"/>
          <w:lang w:val="mk-MK"/>
        </w:rPr>
        <w:t>ѓ</w:t>
      </w:r>
      <w:r w:rsidR="00013EEC" w:rsidRPr="00FA3D3F">
        <w:rPr>
          <w:szCs w:val="24"/>
          <w:lang w:val="mk-MK"/>
        </w:rPr>
        <w:t>)</w:t>
      </w:r>
      <w:r w:rsidR="00C3338F" w:rsidRPr="00FA3D3F">
        <w:rPr>
          <w:szCs w:val="24"/>
          <w:lang w:val="mk-MK"/>
        </w:rPr>
        <w:tab/>
      </w:r>
      <w:r w:rsidR="00686C7C" w:rsidRPr="00FA3D3F">
        <w:rPr>
          <w:szCs w:val="24"/>
          <w:lang w:val="mk-MK"/>
        </w:rPr>
        <w:t>превод</w:t>
      </w:r>
      <w:r w:rsidR="00825051" w:rsidRPr="00FA3D3F">
        <w:rPr>
          <w:szCs w:val="24"/>
          <w:lang w:val="mk-MK"/>
        </w:rPr>
        <w:t>;</w:t>
      </w:r>
    </w:p>
    <w:p w14:paraId="78AD08CE" w14:textId="414DFB2A" w:rsidR="00C66DCF" w:rsidRPr="00FA3D3F" w:rsidRDefault="00C92FE4" w:rsidP="00013EEC">
      <w:pPr>
        <w:adjustRightInd w:val="0"/>
        <w:ind w:left="426" w:hanging="426"/>
        <w:rPr>
          <w:szCs w:val="24"/>
          <w:lang w:val="mk-MK"/>
        </w:rPr>
      </w:pPr>
      <w:r w:rsidRPr="00FA3D3F">
        <w:rPr>
          <w:szCs w:val="24"/>
          <w:lang w:val="mk-MK"/>
        </w:rPr>
        <w:t>(</w:t>
      </w:r>
      <w:r w:rsidR="002234D5" w:rsidRPr="00FA3D3F">
        <w:rPr>
          <w:szCs w:val="24"/>
          <w:lang w:val="mk-MK"/>
        </w:rPr>
        <w:t>е</w:t>
      </w:r>
      <w:r w:rsidRPr="00FA3D3F">
        <w:rPr>
          <w:szCs w:val="24"/>
          <w:lang w:val="mk-MK"/>
        </w:rPr>
        <w:t>)</w:t>
      </w:r>
      <w:r w:rsidR="00C3338F" w:rsidRPr="00FA3D3F">
        <w:rPr>
          <w:szCs w:val="24"/>
          <w:lang w:val="mk-MK"/>
        </w:rPr>
        <w:tab/>
      </w:r>
      <w:r w:rsidR="00686C7C" w:rsidRPr="00FA3D3F">
        <w:rPr>
          <w:szCs w:val="24"/>
          <w:lang w:val="mk-MK"/>
        </w:rPr>
        <w:t xml:space="preserve">право да ги чува и архивира резултатите во согласност со правилата за управување со документите применливи за Комисијата, вклучувајќи и дигитализација или конвертирање на форматот за целите на чување или </w:t>
      </w:r>
      <w:r w:rsidR="00A0062C">
        <w:rPr>
          <w:szCs w:val="24"/>
          <w:lang w:val="mk-MK"/>
        </w:rPr>
        <w:t xml:space="preserve">за </w:t>
      </w:r>
      <w:r w:rsidR="00686C7C" w:rsidRPr="00FA3D3F">
        <w:rPr>
          <w:szCs w:val="24"/>
          <w:lang w:val="mk-MK"/>
        </w:rPr>
        <w:t>нова употреба</w:t>
      </w:r>
      <w:r w:rsidR="00C66DCF" w:rsidRPr="00FA3D3F">
        <w:rPr>
          <w:szCs w:val="24"/>
          <w:lang w:val="mk-MK"/>
        </w:rPr>
        <w:t>;</w:t>
      </w:r>
      <w:r w:rsidR="00BB2D1D" w:rsidRPr="00FA3D3F">
        <w:rPr>
          <w:szCs w:val="24"/>
          <w:lang w:val="mk-MK"/>
        </w:rPr>
        <w:t xml:space="preserve"> </w:t>
      </w:r>
      <w:r w:rsidR="00705157" w:rsidRPr="00FA3D3F">
        <w:rPr>
          <w:szCs w:val="24"/>
          <w:lang w:val="mk-MK"/>
        </w:rPr>
        <w:t xml:space="preserve"> </w:t>
      </w:r>
    </w:p>
    <w:p w14:paraId="78AD08CF" w14:textId="7AB37AA4" w:rsidR="009468EC" w:rsidRPr="00FA3D3F" w:rsidRDefault="00C92FE4" w:rsidP="00013EEC">
      <w:pPr>
        <w:adjustRightInd w:val="0"/>
        <w:ind w:left="426" w:hanging="426"/>
        <w:rPr>
          <w:szCs w:val="24"/>
          <w:lang w:val="mk-MK"/>
        </w:rPr>
      </w:pPr>
      <w:r w:rsidRPr="00FA3D3F">
        <w:rPr>
          <w:szCs w:val="24"/>
          <w:lang w:val="mk-MK"/>
        </w:rPr>
        <w:t>(</w:t>
      </w:r>
      <w:r w:rsidR="002234D5" w:rsidRPr="00FA3D3F">
        <w:rPr>
          <w:szCs w:val="24"/>
          <w:lang w:val="mk-MK"/>
        </w:rPr>
        <w:t>ж</w:t>
      </w:r>
      <w:r w:rsidR="00C66DCF" w:rsidRPr="00FA3D3F">
        <w:rPr>
          <w:szCs w:val="24"/>
          <w:lang w:val="mk-MK"/>
        </w:rPr>
        <w:t>)</w:t>
      </w:r>
      <w:r w:rsidR="00C3338F" w:rsidRPr="00FA3D3F">
        <w:rPr>
          <w:szCs w:val="24"/>
          <w:lang w:val="mk-MK"/>
        </w:rPr>
        <w:tab/>
      </w:r>
      <w:r w:rsidR="005B6FEE" w:rsidRPr="00FA3D3F">
        <w:rPr>
          <w:szCs w:val="24"/>
          <w:lang w:val="mk-MK"/>
        </w:rPr>
        <w:t xml:space="preserve">во случаи кога резултатите се документи, право да овласти повторна употреба на документите во согласност со Одлуката 2011/833/ЕУ на Комисијата од 12 декември 2011 година за повторна употреба на документите на Комисијата доколку таа </w:t>
      </w:r>
      <w:r w:rsidR="00A0062C">
        <w:rPr>
          <w:szCs w:val="24"/>
          <w:lang w:val="mk-MK"/>
        </w:rPr>
        <w:t>о</w:t>
      </w:r>
      <w:r w:rsidR="005B6FEE" w:rsidRPr="00FA3D3F">
        <w:rPr>
          <w:szCs w:val="24"/>
          <w:lang w:val="mk-MK"/>
        </w:rPr>
        <w:t xml:space="preserve">длука е применлива и доколку документите се во нејзиниот опсег и не се исклучени со која било одредба од таквата </w:t>
      </w:r>
      <w:r w:rsidR="00A0062C">
        <w:rPr>
          <w:szCs w:val="24"/>
          <w:lang w:val="mk-MK"/>
        </w:rPr>
        <w:t>о</w:t>
      </w:r>
      <w:r w:rsidR="005B6FEE" w:rsidRPr="00FA3D3F">
        <w:rPr>
          <w:szCs w:val="24"/>
          <w:lang w:val="mk-MK"/>
        </w:rPr>
        <w:t>длука. Во контекст на оваа одредба, поимите „повторна употреба“ и „документ“ ги имаат значењата што им се доделени со Одлуката 2011/833/ЕУ</w:t>
      </w:r>
      <w:r w:rsidR="006036B6" w:rsidRPr="00FA3D3F">
        <w:rPr>
          <w:szCs w:val="24"/>
          <w:lang w:val="mk-MK"/>
        </w:rPr>
        <w:t>.</w:t>
      </w:r>
    </w:p>
    <w:p w14:paraId="78AD08D0" w14:textId="13E0310B" w:rsidR="004770BC" w:rsidRPr="00FA3D3F" w:rsidRDefault="000A5174" w:rsidP="00013EEC">
      <w:pPr>
        <w:rPr>
          <w:lang w:val="mk-MK"/>
        </w:rPr>
      </w:pPr>
      <w:r w:rsidRPr="00FA3D3F">
        <w:rPr>
          <w:szCs w:val="24"/>
          <w:lang w:val="mk-MK"/>
        </w:rPr>
        <w:t>Горенаведените права на употреба може дополнително да се наведат во Посебните услов</w:t>
      </w:r>
      <w:r w:rsidR="00A0062C">
        <w:rPr>
          <w:szCs w:val="24"/>
          <w:lang w:val="mk-MK"/>
        </w:rPr>
        <w:t>и</w:t>
      </w:r>
      <w:r w:rsidR="00396C3A" w:rsidRPr="00FA3D3F">
        <w:rPr>
          <w:lang w:val="mk-MK"/>
        </w:rPr>
        <w:t>.</w:t>
      </w:r>
    </w:p>
    <w:p w14:paraId="78AD08D1" w14:textId="2DE3E405" w:rsidR="00790F1E" w:rsidRPr="00FA3D3F" w:rsidRDefault="000A5174" w:rsidP="00013EEC">
      <w:pPr>
        <w:rPr>
          <w:lang w:val="mk-MK"/>
        </w:rPr>
      </w:pPr>
      <w:r w:rsidRPr="00FA3D3F">
        <w:rPr>
          <w:szCs w:val="24"/>
          <w:lang w:val="mk-MK"/>
        </w:rPr>
        <w:t>Во Посебните услови може да се предвидат Дополнителни права на употреба за Унијата</w:t>
      </w:r>
      <w:r w:rsidR="00C93924" w:rsidRPr="00FA3D3F">
        <w:rPr>
          <w:lang w:val="mk-MK"/>
        </w:rPr>
        <w:t>.</w:t>
      </w:r>
    </w:p>
    <w:p w14:paraId="78AD08D2" w14:textId="1EC72A5A" w:rsidR="008B2D28" w:rsidRPr="00FA3D3F" w:rsidRDefault="00CE007B" w:rsidP="00013EEC">
      <w:pPr>
        <w:rPr>
          <w:lang w:val="mk-MK"/>
        </w:rPr>
      </w:pPr>
      <w:r w:rsidRPr="00FA3D3F">
        <w:rPr>
          <w:szCs w:val="24"/>
          <w:lang w:val="mk-MK"/>
        </w:rPr>
        <w:t xml:space="preserve">Корисниците мора да обезбедат Унијата да има право на употреба на сите </w:t>
      </w:r>
      <w:r w:rsidRPr="00FA3D3F">
        <w:rPr>
          <w:i/>
          <w:szCs w:val="24"/>
          <w:lang w:val="mk-MK"/>
        </w:rPr>
        <w:t xml:space="preserve">постојни права </w:t>
      </w:r>
      <w:r w:rsidRPr="00FA3D3F">
        <w:rPr>
          <w:szCs w:val="24"/>
          <w:lang w:val="mk-MK"/>
        </w:rPr>
        <w:t xml:space="preserve">вклучени во резултатите од </w:t>
      </w:r>
      <w:r w:rsidRPr="00FA3D3F">
        <w:rPr>
          <w:i/>
          <w:szCs w:val="24"/>
          <w:lang w:val="mk-MK"/>
        </w:rPr>
        <w:t>акцијата</w:t>
      </w:r>
      <w:r w:rsidRPr="00FA3D3F">
        <w:rPr>
          <w:szCs w:val="24"/>
          <w:lang w:val="mk-MK"/>
        </w:rPr>
        <w:t xml:space="preserve">. </w:t>
      </w:r>
      <w:r w:rsidRPr="00FA3D3F">
        <w:rPr>
          <w:i/>
          <w:szCs w:val="24"/>
          <w:lang w:val="mk-MK"/>
        </w:rPr>
        <w:t xml:space="preserve">Постојните права </w:t>
      </w:r>
      <w:r w:rsidRPr="00FA3D3F">
        <w:rPr>
          <w:szCs w:val="24"/>
          <w:lang w:val="mk-MK"/>
        </w:rPr>
        <w:t xml:space="preserve">мора да се користат за истите цели и под истите услови применливи за правата на употреба на резултатите од </w:t>
      </w:r>
      <w:r w:rsidRPr="00FA3D3F">
        <w:rPr>
          <w:i/>
          <w:szCs w:val="24"/>
          <w:lang w:val="mk-MK"/>
        </w:rPr>
        <w:t xml:space="preserve">акцијата, </w:t>
      </w:r>
      <w:r w:rsidRPr="00FA3D3F">
        <w:rPr>
          <w:szCs w:val="24"/>
          <w:lang w:val="mk-MK"/>
        </w:rPr>
        <w:t>освен ако не е поинаку наведено во Посебните услови</w:t>
      </w:r>
      <w:r w:rsidR="008B2D28" w:rsidRPr="00FA3D3F">
        <w:rPr>
          <w:lang w:val="mk-MK"/>
        </w:rPr>
        <w:t>.</w:t>
      </w:r>
    </w:p>
    <w:p w14:paraId="78AD08D3" w14:textId="5274ED92" w:rsidR="00E37C07" w:rsidRPr="00FA3D3F" w:rsidRDefault="005A29B9" w:rsidP="00013EEC">
      <w:pPr>
        <w:rPr>
          <w:szCs w:val="24"/>
          <w:lang w:val="mk-MK"/>
        </w:rPr>
      </w:pPr>
      <w:r w:rsidRPr="00FA3D3F">
        <w:rPr>
          <w:szCs w:val="24"/>
          <w:lang w:val="mk-MK"/>
        </w:rPr>
        <w:t>Информацијата за носителот на авторските права мора да се вметне во случаи кога резултатот го објавува Унијата. Информацијата за авторските права мора да гласи: „© — година — име на носителот на авторските права. Сите права се задржани. Лиценцирано под условите на Европската Унија.“</w:t>
      </w:r>
    </w:p>
    <w:p w14:paraId="78AD08D4" w14:textId="7E9040C6" w:rsidR="00540277" w:rsidRPr="00FA3D3F" w:rsidRDefault="00E51651" w:rsidP="00013EEC">
      <w:pPr>
        <w:rPr>
          <w:lang w:val="mk-MK"/>
        </w:rPr>
      </w:pPr>
      <w:r w:rsidRPr="00FA3D3F">
        <w:rPr>
          <w:szCs w:val="24"/>
          <w:lang w:val="mk-MK"/>
        </w:rPr>
        <w:t xml:space="preserve">Доколку корисниците </w:t>
      </w:r>
      <w:r w:rsidRPr="00FA3D3F">
        <w:rPr>
          <w:lang w:val="mk-MK"/>
        </w:rPr>
        <w:t>ѝ доделат права на употреба на Комисијата, тоа не влијае врз обврските за доверливост од член</w:t>
      </w:r>
      <w:r w:rsidRPr="00FA3D3F">
        <w:rPr>
          <w:szCs w:val="24"/>
          <w:lang w:val="mk-MK"/>
        </w:rPr>
        <w:t xml:space="preserve"> II.6 или врз </w:t>
      </w:r>
      <w:r w:rsidR="00313DC7">
        <w:rPr>
          <w:szCs w:val="24"/>
          <w:lang w:val="mk-MK"/>
        </w:rPr>
        <w:t>обврските</w:t>
      </w:r>
      <w:r w:rsidRPr="00FA3D3F">
        <w:rPr>
          <w:szCs w:val="24"/>
          <w:lang w:val="mk-MK"/>
        </w:rPr>
        <w:t xml:space="preserve"> на </w:t>
      </w:r>
      <w:r w:rsidR="00313DC7">
        <w:rPr>
          <w:szCs w:val="24"/>
          <w:lang w:val="mk-MK"/>
        </w:rPr>
        <w:t>корисниците</w:t>
      </w:r>
      <w:r w:rsidRPr="00FA3D3F">
        <w:rPr>
          <w:szCs w:val="24"/>
          <w:lang w:val="mk-MK"/>
        </w:rPr>
        <w:t xml:space="preserve"> од член </w:t>
      </w:r>
      <w:r w:rsidR="00540277" w:rsidRPr="00FA3D3F">
        <w:rPr>
          <w:lang w:val="mk-MK"/>
        </w:rPr>
        <w:t>II.</w:t>
      </w:r>
      <w:r w:rsidR="00816F30" w:rsidRPr="00FA3D3F">
        <w:rPr>
          <w:lang w:val="mk-MK"/>
        </w:rPr>
        <w:t>2</w:t>
      </w:r>
      <w:r w:rsidR="00540277" w:rsidRPr="00FA3D3F">
        <w:rPr>
          <w:lang w:val="mk-MK"/>
        </w:rPr>
        <w:t>.</w:t>
      </w:r>
      <w:r w:rsidR="0022469C" w:rsidRPr="00FA3D3F">
        <w:rPr>
          <w:lang w:val="mk-MK"/>
        </w:rPr>
        <w:t>1.</w:t>
      </w:r>
    </w:p>
    <w:p w14:paraId="78AD08D5" w14:textId="6ACAEDF3" w:rsidR="008163AB" w:rsidRPr="00FA3D3F" w:rsidRDefault="00C50D8E" w:rsidP="00013EEC">
      <w:pPr>
        <w:pStyle w:val="Heading2"/>
        <w:rPr>
          <w:rFonts w:ascii="Times New Roman" w:hAnsi="Times New Roman"/>
          <w:lang w:val="mk-MK"/>
        </w:rPr>
      </w:pPr>
      <w:bookmarkStart w:id="54" w:name="_Toc441250840"/>
      <w:bookmarkStart w:id="55" w:name="_Toc84230748"/>
      <w:r w:rsidRPr="00FA3D3F">
        <w:rPr>
          <w:rFonts w:ascii="Times New Roman" w:hAnsi="Times New Roman"/>
          <w:lang w:val="mk-MK"/>
        </w:rPr>
        <w:t>ЧЛЕН</w:t>
      </w:r>
      <w:r w:rsidR="000A4F91" w:rsidRPr="00FA3D3F">
        <w:rPr>
          <w:rFonts w:ascii="Times New Roman" w:hAnsi="Times New Roman"/>
          <w:lang w:val="mk-MK"/>
        </w:rPr>
        <w:t xml:space="preserve"> </w:t>
      </w:r>
      <w:r w:rsidR="006B2260" w:rsidRPr="00FA3D3F">
        <w:rPr>
          <w:rFonts w:ascii="Times New Roman" w:hAnsi="Times New Roman"/>
          <w:lang w:val="mk-MK"/>
        </w:rPr>
        <w:t>II.</w:t>
      </w:r>
      <w:r w:rsidR="00674F1B" w:rsidRPr="00FA3D3F">
        <w:rPr>
          <w:rFonts w:ascii="Times New Roman" w:hAnsi="Times New Roman"/>
          <w:lang w:val="mk-MK"/>
        </w:rPr>
        <w:t>10</w:t>
      </w:r>
      <w:r w:rsidR="00013EEC" w:rsidRPr="00FA3D3F">
        <w:rPr>
          <w:rFonts w:ascii="Times New Roman" w:hAnsi="Times New Roman"/>
          <w:lang w:val="mk-MK"/>
        </w:rPr>
        <w:t xml:space="preserve"> </w:t>
      </w:r>
      <w:r w:rsidR="00345713" w:rsidRPr="00FA3D3F">
        <w:rPr>
          <w:rFonts w:ascii="Times New Roman" w:hAnsi="Times New Roman"/>
          <w:lang w:val="mk-MK"/>
        </w:rPr>
        <w:t>—</w:t>
      </w:r>
      <w:r w:rsidR="00013EEC" w:rsidRPr="00FA3D3F">
        <w:rPr>
          <w:rFonts w:ascii="Times New Roman" w:hAnsi="Times New Roman"/>
          <w:lang w:val="mk-MK"/>
        </w:rPr>
        <w:t xml:space="preserve"> </w:t>
      </w:r>
      <w:r w:rsidRPr="00FA3D3F">
        <w:rPr>
          <w:rFonts w:ascii="Times New Roman" w:hAnsi="Times New Roman"/>
          <w:lang w:val="mk-MK"/>
        </w:rPr>
        <w:t>ДОДЕЛУВАЊЕ ДОГОВОРИ НЕОПХОДНИ ЗА СПРОВЕДУВАЊЕ НА АКЦИЈАТА</w:t>
      </w:r>
      <w:bookmarkEnd w:id="54"/>
      <w:bookmarkEnd w:id="55"/>
    </w:p>
    <w:p w14:paraId="78AD08D6" w14:textId="7824F81F" w:rsidR="006B2260" w:rsidRPr="00FA3D3F" w:rsidRDefault="00E77F3F" w:rsidP="00C87162">
      <w:pPr>
        <w:ind w:left="851" w:hanging="851"/>
        <w:rPr>
          <w:i/>
          <w:szCs w:val="24"/>
          <w:lang w:val="mk-MK"/>
        </w:rPr>
      </w:pPr>
      <w:r w:rsidRPr="00FA3D3F">
        <w:rPr>
          <w:b/>
          <w:lang w:val="mk-MK"/>
        </w:rPr>
        <w:t>II.</w:t>
      </w:r>
      <w:r w:rsidR="00A41370" w:rsidRPr="00FA3D3F">
        <w:rPr>
          <w:b/>
          <w:lang w:val="mk-MK"/>
        </w:rPr>
        <w:t>10</w:t>
      </w:r>
      <w:r w:rsidRPr="00FA3D3F">
        <w:rPr>
          <w:b/>
          <w:lang w:val="mk-MK"/>
        </w:rPr>
        <w:t>.1</w:t>
      </w:r>
      <w:r w:rsidR="00672498" w:rsidRPr="00FA3D3F">
        <w:rPr>
          <w:b/>
          <w:lang w:val="mk-MK"/>
        </w:rPr>
        <w:tab/>
      </w:r>
      <w:r w:rsidR="00C87162" w:rsidRPr="00FA3D3F">
        <w:rPr>
          <w:szCs w:val="24"/>
          <w:lang w:val="mk-MK"/>
        </w:rPr>
        <w:t xml:space="preserve">Доколку за спроведувањето на </w:t>
      </w:r>
      <w:r w:rsidR="00C87162" w:rsidRPr="00FA3D3F">
        <w:rPr>
          <w:i/>
          <w:szCs w:val="24"/>
          <w:lang w:val="mk-MK"/>
        </w:rPr>
        <w:t xml:space="preserve">акцијата </w:t>
      </w:r>
      <w:r w:rsidR="00C87162" w:rsidRPr="00FA3D3F">
        <w:rPr>
          <w:szCs w:val="24"/>
          <w:lang w:val="mk-MK"/>
        </w:rPr>
        <w:t xml:space="preserve">е потребно корисниците да набават стоки, работи или услуги, тие можат да го доделат договорот во согласност со нивните вообичаени практики на набавка, под услов договорот да се додели на тендер на понудувачот што понудил најповолна понуда или како што е соодветно, на понудувачот што понудил најниска цена. Притоа, мора да се избегне секаков </w:t>
      </w:r>
      <w:r w:rsidR="00C87162" w:rsidRPr="00FA3D3F">
        <w:rPr>
          <w:i/>
          <w:szCs w:val="24"/>
          <w:lang w:val="mk-MK"/>
        </w:rPr>
        <w:t>судир на интереси</w:t>
      </w:r>
      <w:r w:rsidR="006B2260" w:rsidRPr="00FA3D3F">
        <w:rPr>
          <w:lang w:val="mk-MK"/>
        </w:rPr>
        <w:t>.</w:t>
      </w:r>
    </w:p>
    <w:p w14:paraId="78AD08D7" w14:textId="6A4588AB" w:rsidR="00716612" w:rsidRPr="00FA3D3F" w:rsidRDefault="00660C38" w:rsidP="00CC3930">
      <w:pPr>
        <w:ind w:left="851"/>
        <w:rPr>
          <w:lang w:val="mk-MK"/>
        </w:rPr>
      </w:pPr>
      <w:r w:rsidRPr="00FA3D3F">
        <w:rPr>
          <w:szCs w:val="24"/>
          <w:lang w:val="mk-MK"/>
        </w:rPr>
        <w:lastRenderedPageBreak/>
        <w:t>Корисниците мора да обезбедат Комисијата, Европскиот суд на ревизори и Европската служба за борба против измами (ОЛАФ) да можат да ги остваруваат своите права од член II.27 и кон изведувачите на корисниците</w:t>
      </w:r>
      <w:r w:rsidR="00716612" w:rsidRPr="00FA3D3F">
        <w:rPr>
          <w:lang w:val="mk-MK"/>
        </w:rPr>
        <w:t>.</w:t>
      </w:r>
    </w:p>
    <w:p w14:paraId="78AD08D8" w14:textId="67D9F371" w:rsidR="00693775" w:rsidRPr="00FA3D3F" w:rsidRDefault="00E16A69" w:rsidP="00CC3930">
      <w:pPr>
        <w:ind w:left="851" w:hanging="851"/>
        <w:rPr>
          <w:rFonts w:eastAsia="Calibri"/>
          <w:szCs w:val="24"/>
          <w:lang w:val="mk-MK" w:eastAsia="en-US"/>
        </w:rPr>
      </w:pPr>
      <w:r w:rsidRPr="00FA3D3F">
        <w:rPr>
          <w:b/>
          <w:lang w:val="mk-MK"/>
        </w:rPr>
        <w:t>II.</w:t>
      </w:r>
      <w:r w:rsidR="00A41370" w:rsidRPr="00FA3D3F">
        <w:rPr>
          <w:b/>
          <w:lang w:val="mk-MK"/>
        </w:rPr>
        <w:t>10</w:t>
      </w:r>
      <w:r w:rsidRPr="00FA3D3F">
        <w:rPr>
          <w:b/>
          <w:lang w:val="mk-MK"/>
        </w:rPr>
        <w:t>.2</w:t>
      </w:r>
      <w:r w:rsidRPr="00FA3D3F">
        <w:rPr>
          <w:lang w:val="mk-MK"/>
        </w:rPr>
        <w:t xml:space="preserve"> </w:t>
      </w:r>
      <w:r w:rsidR="00CC3930" w:rsidRPr="00FA3D3F">
        <w:rPr>
          <w:lang w:val="mk-MK"/>
        </w:rPr>
        <w:tab/>
      </w:r>
      <w:r w:rsidR="00DD426D" w:rsidRPr="00FA3D3F">
        <w:rPr>
          <w:szCs w:val="24"/>
          <w:lang w:val="mk-MK"/>
        </w:rPr>
        <w:t>Корисниците коишто се „договорни органи“ во смисла на Директивата 2014/24/ЕУ</w:t>
      </w:r>
      <w:r w:rsidR="00DD426D" w:rsidRPr="00FA3D3F">
        <w:rPr>
          <w:rStyle w:val="FootnoteReference"/>
          <w:szCs w:val="24"/>
          <w:lang w:val="mk-MK"/>
        </w:rPr>
        <w:footnoteReference w:id="2"/>
      </w:r>
      <w:r w:rsidR="00DD426D" w:rsidRPr="00FA3D3F">
        <w:rPr>
          <w:szCs w:val="24"/>
          <w:lang w:val="mk-MK"/>
        </w:rPr>
        <w:t xml:space="preserve"> или „договорни субјекти“ во смисла на Директивата 2014/25/ЕУ</w:t>
      </w:r>
      <w:r w:rsidR="00DD426D" w:rsidRPr="00FA3D3F">
        <w:rPr>
          <w:rStyle w:val="FootnoteReference"/>
          <w:szCs w:val="24"/>
          <w:lang w:val="mk-MK"/>
        </w:rPr>
        <w:footnoteReference w:id="3"/>
      </w:r>
      <w:r w:rsidR="00DD426D" w:rsidRPr="00FA3D3F">
        <w:rPr>
          <w:szCs w:val="24"/>
          <w:lang w:val="mk-MK"/>
        </w:rPr>
        <w:t xml:space="preserve"> мора да ги почитуваат важечките национални правила за јавни набавки</w:t>
      </w:r>
      <w:r w:rsidR="006B2260" w:rsidRPr="00FA3D3F">
        <w:rPr>
          <w:lang w:val="mk-MK"/>
        </w:rPr>
        <w:t>.</w:t>
      </w:r>
      <w:r w:rsidR="00693775" w:rsidRPr="00FA3D3F">
        <w:rPr>
          <w:rFonts w:eastAsia="Calibri"/>
          <w:szCs w:val="24"/>
          <w:lang w:val="mk-MK" w:eastAsia="en-US"/>
        </w:rPr>
        <w:t xml:space="preserve"> </w:t>
      </w:r>
    </w:p>
    <w:p w14:paraId="78AD08D9" w14:textId="3B9FA247" w:rsidR="00A24E86" w:rsidRPr="00FA3D3F" w:rsidRDefault="0018384F" w:rsidP="00CC3930">
      <w:pPr>
        <w:ind w:left="851"/>
        <w:rPr>
          <w:lang w:val="mk-MK"/>
        </w:rPr>
      </w:pPr>
      <w:r w:rsidRPr="00FA3D3F">
        <w:rPr>
          <w:szCs w:val="24"/>
          <w:lang w:val="mk-MK"/>
        </w:rPr>
        <w:t>Корисниците мора да обезбедат условите што се однесуваат на нив согласно членовите II.4, II.5, II.6 и II.9 да бидат, исто така, применливи и за изведувачите</w:t>
      </w:r>
      <w:r w:rsidR="00E73C1A" w:rsidRPr="00FA3D3F">
        <w:rPr>
          <w:lang w:val="mk-MK"/>
        </w:rPr>
        <w:t>.</w:t>
      </w:r>
    </w:p>
    <w:p w14:paraId="78AD08DA" w14:textId="7C123FCB" w:rsidR="00A24E86" w:rsidRPr="00FA3D3F" w:rsidRDefault="00A24E86" w:rsidP="00CC3930">
      <w:pPr>
        <w:ind w:left="851" w:hanging="851"/>
        <w:rPr>
          <w:lang w:val="mk-MK"/>
        </w:rPr>
      </w:pPr>
      <w:r w:rsidRPr="00FA3D3F">
        <w:rPr>
          <w:b/>
          <w:lang w:val="mk-MK"/>
        </w:rPr>
        <w:t>II.</w:t>
      </w:r>
      <w:r w:rsidR="00A41370" w:rsidRPr="00FA3D3F">
        <w:rPr>
          <w:b/>
          <w:lang w:val="mk-MK"/>
        </w:rPr>
        <w:t>10</w:t>
      </w:r>
      <w:r w:rsidRPr="00FA3D3F">
        <w:rPr>
          <w:b/>
          <w:lang w:val="mk-MK"/>
        </w:rPr>
        <w:t>.</w:t>
      </w:r>
      <w:r w:rsidR="00E16A69" w:rsidRPr="00FA3D3F">
        <w:rPr>
          <w:b/>
          <w:lang w:val="mk-MK"/>
        </w:rPr>
        <w:t>3</w:t>
      </w:r>
      <w:r w:rsidR="00672498" w:rsidRPr="00FA3D3F">
        <w:rPr>
          <w:b/>
          <w:lang w:val="mk-MK"/>
        </w:rPr>
        <w:tab/>
      </w:r>
      <w:r w:rsidR="007A026A" w:rsidRPr="00FA3D3F">
        <w:rPr>
          <w:szCs w:val="24"/>
          <w:lang w:val="mk-MK"/>
        </w:rPr>
        <w:t xml:space="preserve">Корисниците ја сносат целата одговорност за спроведување на </w:t>
      </w:r>
      <w:r w:rsidR="007A026A" w:rsidRPr="00FA3D3F">
        <w:rPr>
          <w:i/>
          <w:szCs w:val="24"/>
          <w:lang w:val="mk-MK"/>
        </w:rPr>
        <w:t xml:space="preserve">акцијата </w:t>
      </w:r>
      <w:r w:rsidR="007A026A" w:rsidRPr="00FA3D3F">
        <w:rPr>
          <w:szCs w:val="24"/>
          <w:lang w:val="mk-MK"/>
        </w:rPr>
        <w:t>и за примена на одредбите од Договорот</w:t>
      </w:r>
      <w:r w:rsidRPr="00FA3D3F">
        <w:rPr>
          <w:lang w:val="mk-MK"/>
        </w:rPr>
        <w:t>.</w:t>
      </w:r>
      <w:r w:rsidR="00280CCF" w:rsidRPr="00FA3D3F">
        <w:rPr>
          <w:lang w:val="mk-MK"/>
        </w:rPr>
        <w:t xml:space="preserve"> </w:t>
      </w:r>
      <w:r w:rsidR="0029059C" w:rsidRPr="00FA3D3F">
        <w:rPr>
          <w:lang w:val="mk-MK"/>
        </w:rPr>
        <w:t xml:space="preserve"> </w:t>
      </w:r>
    </w:p>
    <w:p w14:paraId="78AD08DB" w14:textId="61322429" w:rsidR="00BA72B9" w:rsidRPr="00FA3D3F" w:rsidRDefault="00BA72B9" w:rsidP="00CC3930">
      <w:pPr>
        <w:ind w:left="851" w:hanging="851"/>
        <w:rPr>
          <w:lang w:val="mk-MK"/>
        </w:rPr>
      </w:pPr>
      <w:r w:rsidRPr="00FA3D3F">
        <w:rPr>
          <w:b/>
          <w:lang w:val="mk-MK"/>
        </w:rPr>
        <w:t>II.</w:t>
      </w:r>
      <w:r w:rsidR="00A41370" w:rsidRPr="00FA3D3F">
        <w:rPr>
          <w:b/>
          <w:lang w:val="mk-MK"/>
        </w:rPr>
        <w:t>10</w:t>
      </w:r>
      <w:r w:rsidRPr="00FA3D3F">
        <w:rPr>
          <w:b/>
          <w:lang w:val="mk-MK"/>
        </w:rPr>
        <w:t>.</w:t>
      </w:r>
      <w:r w:rsidR="00E73C1A" w:rsidRPr="00FA3D3F">
        <w:rPr>
          <w:b/>
          <w:lang w:val="mk-MK"/>
        </w:rPr>
        <w:t>4</w:t>
      </w:r>
      <w:r w:rsidRPr="00FA3D3F">
        <w:rPr>
          <w:lang w:val="mk-MK"/>
        </w:rPr>
        <w:t xml:space="preserve"> </w:t>
      </w:r>
      <w:r w:rsidR="00CC3930" w:rsidRPr="00FA3D3F">
        <w:rPr>
          <w:lang w:val="mk-MK"/>
        </w:rPr>
        <w:tab/>
      </w:r>
      <w:r w:rsidR="00736637" w:rsidRPr="00FA3D3F">
        <w:rPr>
          <w:szCs w:val="24"/>
          <w:lang w:val="mk-MK"/>
        </w:rPr>
        <w:t>Доколку корисниците ги прекршат своите обврски согласно член II.10.1, трошоците поврзани со засегнатиот договор се сметаат за неприфатливи во согласност со член II.19.2 (в), (г) и (д).</w:t>
      </w:r>
    </w:p>
    <w:p w14:paraId="78AD08DC" w14:textId="2C350482" w:rsidR="00E16A69" w:rsidRPr="00FA3D3F" w:rsidRDefault="00E16A69" w:rsidP="00CC3930">
      <w:pPr>
        <w:ind w:left="851" w:hanging="851"/>
        <w:rPr>
          <w:lang w:val="mk-MK"/>
        </w:rPr>
      </w:pPr>
      <w:r w:rsidRPr="00FA3D3F">
        <w:rPr>
          <w:b/>
          <w:lang w:val="mk-MK"/>
        </w:rPr>
        <w:tab/>
      </w:r>
      <w:r w:rsidR="006F6EA4" w:rsidRPr="00FA3D3F">
        <w:rPr>
          <w:szCs w:val="24"/>
          <w:lang w:val="mk-MK"/>
        </w:rPr>
        <w:t>Доколку корисниците ги прекршат своите обврски согласно член II.10.2 грантот може да се намали во согласност со член II.25.4</w:t>
      </w:r>
      <w:r w:rsidR="0086746B" w:rsidRPr="00FA3D3F">
        <w:rPr>
          <w:lang w:val="mk-MK"/>
        </w:rPr>
        <w:t>.</w:t>
      </w:r>
    </w:p>
    <w:p w14:paraId="78AD08DD" w14:textId="25D745AA" w:rsidR="006B2260" w:rsidRPr="00FA3D3F" w:rsidRDefault="00F26AD0" w:rsidP="00013EEC">
      <w:pPr>
        <w:pStyle w:val="Heading2"/>
        <w:rPr>
          <w:rFonts w:ascii="Times New Roman" w:hAnsi="Times New Roman"/>
          <w:lang w:val="mk-MK"/>
        </w:rPr>
      </w:pPr>
      <w:bookmarkStart w:id="56" w:name="_Toc441250841"/>
      <w:bookmarkStart w:id="57" w:name="_Toc84230749"/>
      <w:r w:rsidRPr="00FA3D3F">
        <w:rPr>
          <w:rFonts w:ascii="Times New Roman" w:hAnsi="Times New Roman"/>
          <w:lang w:val="mk-MK"/>
        </w:rPr>
        <w:t>ЧЛЕН</w:t>
      </w:r>
      <w:r w:rsidR="000A4F91" w:rsidRPr="00FA3D3F">
        <w:rPr>
          <w:rFonts w:ascii="Times New Roman" w:hAnsi="Times New Roman"/>
          <w:lang w:val="mk-MK"/>
        </w:rPr>
        <w:t xml:space="preserve"> </w:t>
      </w:r>
      <w:r w:rsidR="006B2260" w:rsidRPr="00FA3D3F">
        <w:rPr>
          <w:rFonts w:ascii="Times New Roman" w:hAnsi="Times New Roman"/>
          <w:lang w:val="mk-MK"/>
        </w:rPr>
        <w:t>II.</w:t>
      </w:r>
      <w:r w:rsidR="009A29A1" w:rsidRPr="00FA3D3F">
        <w:rPr>
          <w:rFonts w:ascii="Times New Roman" w:hAnsi="Times New Roman"/>
          <w:lang w:val="mk-MK"/>
        </w:rPr>
        <w:t>1</w:t>
      </w:r>
      <w:r w:rsidR="00A41370" w:rsidRPr="00FA3D3F">
        <w:rPr>
          <w:rFonts w:ascii="Times New Roman" w:hAnsi="Times New Roman"/>
          <w:lang w:val="mk-MK"/>
        </w:rPr>
        <w:t>1</w:t>
      </w:r>
      <w:r w:rsidR="002441DE" w:rsidRPr="00FA3D3F">
        <w:rPr>
          <w:rFonts w:ascii="Times New Roman" w:hAnsi="Times New Roman"/>
          <w:lang w:val="mk-MK"/>
        </w:rPr>
        <w:t xml:space="preserve"> </w:t>
      </w:r>
      <w:r w:rsidR="00345713" w:rsidRPr="00FA3D3F">
        <w:rPr>
          <w:rFonts w:ascii="Times New Roman" w:hAnsi="Times New Roman"/>
          <w:lang w:val="mk-MK"/>
        </w:rPr>
        <w:t>—</w:t>
      </w:r>
      <w:r w:rsidR="006B2260" w:rsidRPr="00FA3D3F">
        <w:rPr>
          <w:rFonts w:ascii="Times New Roman" w:hAnsi="Times New Roman"/>
          <w:lang w:val="mk-MK"/>
        </w:rPr>
        <w:t xml:space="preserve"> </w:t>
      </w:r>
      <w:bookmarkEnd w:id="56"/>
      <w:r w:rsidRPr="00FA3D3F">
        <w:rPr>
          <w:rFonts w:ascii="Times New Roman" w:hAnsi="Times New Roman"/>
          <w:lang w:val="mk-MK"/>
        </w:rPr>
        <w:t>ПОДИЗВЕДУВАЊЕ НА ЗАДАЧИТЕ ШТО СЕ ДЕЛ ОД АКЦИЈАТА</w:t>
      </w:r>
      <w:bookmarkEnd w:id="57"/>
    </w:p>
    <w:p w14:paraId="78AD08DE" w14:textId="2C93AF19" w:rsidR="006B2260" w:rsidRPr="00FA3D3F" w:rsidRDefault="006B2260" w:rsidP="00013EEC">
      <w:pPr>
        <w:ind w:left="851" w:hanging="851"/>
        <w:rPr>
          <w:lang w:val="mk-MK"/>
        </w:rPr>
      </w:pPr>
      <w:r w:rsidRPr="00FA3D3F">
        <w:rPr>
          <w:b/>
          <w:lang w:val="mk-MK"/>
        </w:rPr>
        <w:t>II.</w:t>
      </w:r>
      <w:r w:rsidR="009A29A1" w:rsidRPr="00FA3D3F">
        <w:rPr>
          <w:b/>
          <w:lang w:val="mk-MK"/>
        </w:rPr>
        <w:t>1</w:t>
      </w:r>
      <w:r w:rsidR="00A41370" w:rsidRPr="00FA3D3F">
        <w:rPr>
          <w:b/>
          <w:lang w:val="mk-MK"/>
        </w:rPr>
        <w:t>1</w:t>
      </w:r>
      <w:r w:rsidRPr="00FA3D3F">
        <w:rPr>
          <w:b/>
          <w:lang w:val="mk-MK"/>
        </w:rPr>
        <w:t>.</w:t>
      </w:r>
      <w:r w:rsidR="00472321" w:rsidRPr="00FA3D3F">
        <w:rPr>
          <w:b/>
          <w:lang w:val="mk-MK"/>
        </w:rPr>
        <w:t>1</w:t>
      </w:r>
      <w:r w:rsidR="002441DE" w:rsidRPr="00FA3D3F">
        <w:rPr>
          <w:b/>
          <w:lang w:val="mk-MK"/>
        </w:rPr>
        <w:tab/>
      </w:r>
      <w:r w:rsidR="005B6B78" w:rsidRPr="00FA3D3F">
        <w:rPr>
          <w:szCs w:val="24"/>
          <w:lang w:val="mk-MK"/>
        </w:rPr>
        <w:t>Корисниците мож</w:t>
      </w:r>
      <w:r w:rsidR="00421B8F">
        <w:rPr>
          <w:szCs w:val="24"/>
          <w:lang w:val="mk-MK"/>
        </w:rPr>
        <w:t>е</w:t>
      </w:r>
      <w:r w:rsidR="005B6B78" w:rsidRPr="00FA3D3F">
        <w:rPr>
          <w:szCs w:val="24"/>
          <w:lang w:val="mk-MK"/>
        </w:rPr>
        <w:t xml:space="preserve"> да склучат договор за подизведување на задачите што се дел од </w:t>
      </w:r>
      <w:r w:rsidR="005B6B78" w:rsidRPr="00FA3D3F">
        <w:rPr>
          <w:i/>
          <w:szCs w:val="24"/>
          <w:lang w:val="mk-MK"/>
        </w:rPr>
        <w:t xml:space="preserve">акцијата. </w:t>
      </w:r>
      <w:r w:rsidR="005B6B78" w:rsidRPr="00FA3D3F">
        <w:rPr>
          <w:szCs w:val="24"/>
          <w:lang w:val="mk-MK"/>
        </w:rPr>
        <w:t>Доколку го направат тоа, тие мора да обезбедат, покрај условите наведени во член II.10, да се исполнуваат и следниве услови</w:t>
      </w:r>
      <w:r w:rsidRPr="00FA3D3F">
        <w:rPr>
          <w:lang w:val="mk-MK"/>
        </w:rPr>
        <w:t>:</w:t>
      </w:r>
    </w:p>
    <w:p w14:paraId="78AD08DF" w14:textId="37AE57F0" w:rsidR="006B2260" w:rsidRPr="00FA3D3F" w:rsidRDefault="00BB1028" w:rsidP="00BB1028">
      <w:pPr>
        <w:tabs>
          <w:tab w:val="left" w:pos="1276"/>
        </w:tabs>
        <w:ind w:left="851"/>
        <w:contextualSpacing/>
        <w:rPr>
          <w:lang w:val="mk-MK"/>
        </w:rPr>
      </w:pPr>
      <w:r w:rsidRPr="00FA3D3F">
        <w:rPr>
          <w:lang w:val="mk-MK"/>
        </w:rPr>
        <w:t>(а)</w:t>
      </w:r>
      <w:r w:rsidRPr="00FA3D3F">
        <w:rPr>
          <w:lang w:val="mk-MK"/>
        </w:rPr>
        <w:tab/>
      </w:r>
      <w:r w:rsidR="006C18D8" w:rsidRPr="00FA3D3F">
        <w:rPr>
          <w:szCs w:val="24"/>
          <w:lang w:val="mk-MK"/>
        </w:rPr>
        <w:t xml:space="preserve">подизведувањето не ги покрива основните задачи од </w:t>
      </w:r>
      <w:r w:rsidR="006C18D8" w:rsidRPr="00FA3D3F">
        <w:rPr>
          <w:i/>
          <w:szCs w:val="24"/>
          <w:lang w:val="mk-MK"/>
        </w:rPr>
        <w:t>акцијата</w:t>
      </w:r>
      <w:r w:rsidR="006B2260" w:rsidRPr="00FA3D3F">
        <w:rPr>
          <w:lang w:val="mk-MK"/>
        </w:rPr>
        <w:t>;</w:t>
      </w:r>
    </w:p>
    <w:p w14:paraId="78AD08E0" w14:textId="38B11059" w:rsidR="006B2260" w:rsidRPr="00FA3D3F" w:rsidRDefault="00BB1028" w:rsidP="00BB1028">
      <w:pPr>
        <w:ind w:left="1276" w:hanging="425"/>
        <w:contextualSpacing/>
        <w:rPr>
          <w:lang w:val="mk-MK"/>
        </w:rPr>
      </w:pPr>
      <w:r w:rsidRPr="00FA3D3F">
        <w:rPr>
          <w:lang w:val="mk-MK"/>
        </w:rPr>
        <w:t>(б)</w:t>
      </w:r>
      <w:r w:rsidRPr="00FA3D3F">
        <w:rPr>
          <w:lang w:val="mk-MK"/>
        </w:rPr>
        <w:tab/>
      </w:r>
      <w:r w:rsidR="006C18D8" w:rsidRPr="00FA3D3F">
        <w:rPr>
          <w:szCs w:val="24"/>
          <w:lang w:val="mk-MK"/>
        </w:rPr>
        <w:t xml:space="preserve">склучувањето договор за подизведување е оправдано поради природата на </w:t>
      </w:r>
      <w:r w:rsidR="006C18D8" w:rsidRPr="00FA3D3F">
        <w:rPr>
          <w:i/>
          <w:szCs w:val="24"/>
          <w:lang w:val="mk-MK"/>
        </w:rPr>
        <w:t xml:space="preserve">акцијата </w:t>
      </w:r>
      <w:r w:rsidR="006C18D8" w:rsidRPr="00FA3D3F">
        <w:rPr>
          <w:szCs w:val="24"/>
          <w:lang w:val="mk-MK"/>
        </w:rPr>
        <w:t>и она што е потребно за нејзино спроведување</w:t>
      </w:r>
      <w:r w:rsidR="006B2260" w:rsidRPr="00FA3D3F">
        <w:rPr>
          <w:lang w:val="mk-MK"/>
        </w:rPr>
        <w:t>;</w:t>
      </w:r>
    </w:p>
    <w:p w14:paraId="78AD08E1" w14:textId="7BCCFDFF" w:rsidR="006B2260" w:rsidRPr="00FA3D3F" w:rsidRDefault="00BB1028" w:rsidP="00BB1028">
      <w:pPr>
        <w:ind w:left="1276" w:hanging="425"/>
        <w:rPr>
          <w:lang w:val="mk-MK"/>
        </w:rPr>
      </w:pPr>
      <w:r w:rsidRPr="00FA3D3F">
        <w:rPr>
          <w:lang w:val="mk-MK"/>
        </w:rPr>
        <w:t>(в)</w:t>
      </w:r>
      <w:r w:rsidRPr="00FA3D3F">
        <w:rPr>
          <w:lang w:val="mk-MK"/>
        </w:rPr>
        <w:tab/>
      </w:r>
      <w:r w:rsidR="006C18D8" w:rsidRPr="00FA3D3F">
        <w:rPr>
          <w:szCs w:val="24"/>
          <w:lang w:val="mk-MK"/>
        </w:rPr>
        <w:t>проценетите трошоци за склучување договор за подизведување се јасно препознатливи во проценетиот буџет утврден во Анекс II</w:t>
      </w:r>
      <w:r w:rsidR="006B2260" w:rsidRPr="00FA3D3F">
        <w:rPr>
          <w:lang w:val="mk-MK"/>
        </w:rPr>
        <w:t>;</w:t>
      </w:r>
    </w:p>
    <w:p w14:paraId="78AD08E2" w14:textId="02390D69" w:rsidR="00EA6023" w:rsidRPr="00FA3D3F" w:rsidRDefault="00BB1028" w:rsidP="00BB1028">
      <w:pPr>
        <w:ind w:left="1434" w:hanging="441"/>
        <w:rPr>
          <w:lang w:val="mk-MK"/>
        </w:rPr>
      </w:pPr>
      <w:r w:rsidRPr="00FA3D3F">
        <w:rPr>
          <w:lang w:val="mk-MK"/>
        </w:rPr>
        <w:t>(г)</w:t>
      </w:r>
      <w:r w:rsidRPr="00FA3D3F">
        <w:rPr>
          <w:lang w:val="mk-MK"/>
        </w:rPr>
        <w:tab/>
      </w:r>
      <w:r w:rsidR="006C18D8" w:rsidRPr="00FA3D3F">
        <w:rPr>
          <w:szCs w:val="24"/>
          <w:lang w:val="mk-MK"/>
        </w:rPr>
        <w:t xml:space="preserve">секое склучување договор за подизведување, доколку не е предвидено во Анекс II, е соопштено од страна на </w:t>
      </w:r>
      <w:r w:rsidR="00F250E7">
        <w:rPr>
          <w:szCs w:val="24"/>
          <w:lang w:val="mk-MK"/>
        </w:rPr>
        <w:t>координаторот</w:t>
      </w:r>
      <w:r w:rsidR="006C18D8" w:rsidRPr="00FA3D3F">
        <w:rPr>
          <w:szCs w:val="24"/>
          <w:lang w:val="mk-MK"/>
        </w:rPr>
        <w:t xml:space="preserve"> и прифатено од Комисијата. Комисијата може да даде одобрение</w:t>
      </w:r>
      <w:r w:rsidR="00EA6023" w:rsidRPr="00FA3D3F">
        <w:rPr>
          <w:lang w:val="mk-MK"/>
        </w:rPr>
        <w:t>:</w:t>
      </w:r>
    </w:p>
    <w:p w14:paraId="78AD08E3" w14:textId="61C42CAA" w:rsidR="00EA6023" w:rsidRPr="00FA3D3F" w:rsidRDefault="00013EEC" w:rsidP="00013EEC">
      <w:pPr>
        <w:spacing w:after="0"/>
        <w:ind w:left="1701" w:hanging="425"/>
        <w:rPr>
          <w:szCs w:val="24"/>
          <w:lang w:val="mk-MK"/>
        </w:rPr>
      </w:pPr>
      <w:r w:rsidRPr="00FA3D3F">
        <w:rPr>
          <w:szCs w:val="24"/>
          <w:lang w:val="mk-MK"/>
        </w:rPr>
        <w:t>(i)</w:t>
      </w:r>
      <w:r w:rsidR="00EA6023" w:rsidRPr="00FA3D3F">
        <w:rPr>
          <w:szCs w:val="24"/>
          <w:lang w:val="mk-MK"/>
        </w:rPr>
        <w:t xml:space="preserve"> </w:t>
      </w:r>
      <w:r w:rsidR="006C18D8" w:rsidRPr="00FA3D3F">
        <w:rPr>
          <w:szCs w:val="24"/>
          <w:lang w:val="mk-MK"/>
        </w:rPr>
        <w:t>пред секое склучување договор за подизведување, доколку корисниците побараат измена како што е предвидено во член II.13; или</w:t>
      </w:r>
    </w:p>
    <w:p w14:paraId="78AD08E4" w14:textId="3DF26674" w:rsidR="00116A49" w:rsidRPr="00FA3D3F" w:rsidRDefault="00EA6023" w:rsidP="00013EEC">
      <w:pPr>
        <w:spacing w:after="0"/>
        <w:ind w:left="1701" w:hanging="425"/>
        <w:rPr>
          <w:szCs w:val="24"/>
          <w:lang w:val="mk-MK"/>
        </w:rPr>
      </w:pPr>
      <w:r w:rsidRPr="00FA3D3F">
        <w:rPr>
          <w:szCs w:val="24"/>
          <w:lang w:val="mk-MK"/>
        </w:rPr>
        <w:lastRenderedPageBreak/>
        <w:t xml:space="preserve">(ii) </w:t>
      </w:r>
      <w:r w:rsidR="004B7D71" w:rsidRPr="00FA3D3F">
        <w:rPr>
          <w:szCs w:val="24"/>
          <w:lang w:val="mk-MK"/>
        </w:rPr>
        <w:t>по склучувањето договор за подизведување, доколку таквиот договор</w:t>
      </w:r>
      <w:r w:rsidR="00FC1EE2" w:rsidRPr="00FA3D3F">
        <w:rPr>
          <w:szCs w:val="24"/>
          <w:lang w:val="mk-MK"/>
        </w:rPr>
        <w:t>:</w:t>
      </w:r>
    </w:p>
    <w:p w14:paraId="78AD08E5" w14:textId="0558D8E8" w:rsidR="00116A49" w:rsidRPr="00FA3D3F" w:rsidRDefault="004B7D71" w:rsidP="003A2A37">
      <w:pPr>
        <w:pStyle w:val="ListParagraph"/>
        <w:numPr>
          <w:ilvl w:val="0"/>
          <w:numId w:val="78"/>
        </w:numPr>
        <w:spacing w:after="0"/>
        <w:rPr>
          <w:szCs w:val="24"/>
          <w:lang w:val="mk-MK"/>
        </w:rPr>
      </w:pPr>
      <w:r w:rsidRPr="00FA3D3F">
        <w:rPr>
          <w:lang w:val="mk-MK"/>
        </w:rPr>
        <w:t>е конкретно оправдан во периодичниот или завршниот технички извештај наведен во членовите I.4.3 и I.4.4; и</w:t>
      </w:r>
    </w:p>
    <w:p w14:paraId="78AD08E6" w14:textId="0741C377" w:rsidR="006B2260" w:rsidRPr="00FA3D3F" w:rsidRDefault="004B7D71" w:rsidP="003A2A37">
      <w:pPr>
        <w:pStyle w:val="ListParagraph"/>
        <w:numPr>
          <w:ilvl w:val="0"/>
          <w:numId w:val="78"/>
        </w:numPr>
        <w:spacing w:after="0"/>
        <w:rPr>
          <w:szCs w:val="24"/>
          <w:lang w:val="mk-MK"/>
        </w:rPr>
      </w:pPr>
      <w:r w:rsidRPr="00FA3D3F">
        <w:rPr>
          <w:lang w:val="mk-MK"/>
        </w:rPr>
        <w:t>не вклучува промени во Договорот коишто би ја довеле во прашање одлуката за доделување на грантот или би биле во спротивност со еднаквиот третман на кандидатите</w:t>
      </w:r>
      <w:r w:rsidR="006B2260" w:rsidRPr="00FA3D3F">
        <w:rPr>
          <w:szCs w:val="24"/>
          <w:lang w:val="mk-MK"/>
        </w:rPr>
        <w:t>;</w:t>
      </w:r>
    </w:p>
    <w:p w14:paraId="78AD08E7" w14:textId="56BA66A3" w:rsidR="006B2260" w:rsidRPr="00FA3D3F" w:rsidRDefault="00BB1028" w:rsidP="00BB1028">
      <w:pPr>
        <w:ind w:left="1418" w:hanging="425"/>
        <w:rPr>
          <w:lang w:val="mk-MK"/>
        </w:rPr>
      </w:pPr>
      <w:r w:rsidRPr="00FA3D3F">
        <w:rPr>
          <w:lang w:val="mk-MK"/>
        </w:rPr>
        <w:t>(д)</w:t>
      </w:r>
      <w:r w:rsidRPr="00FA3D3F">
        <w:rPr>
          <w:lang w:val="mk-MK"/>
        </w:rPr>
        <w:tab/>
      </w:r>
      <w:r w:rsidR="004B7D71" w:rsidRPr="00FA3D3F">
        <w:rPr>
          <w:szCs w:val="24"/>
          <w:lang w:val="mk-MK"/>
        </w:rPr>
        <w:t>корисниците обезбедуваат условите што се применуваат за нив од член II.8 исто така да бидат применливи и за подизведувачите</w:t>
      </w:r>
      <w:r w:rsidR="006B2260" w:rsidRPr="00FA3D3F">
        <w:rPr>
          <w:lang w:val="mk-MK"/>
        </w:rPr>
        <w:t>.</w:t>
      </w:r>
    </w:p>
    <w:p w14:paraId="78AD08E8" w14:textId="6EDFD255" w:rsidR="00164C8F" w:rsidRPr="00FA3D3F" w:rsidRDefault="00A41370" w:rsidP="00164C8F">
      <w:pPr>
        <w:adjustRightInd w:val="0"/>
        <w:spacing w:after="0"/>
        <w:ind w:left="709" w:hanging="709"/>
        <w:rPr>
          <w:szCs w:val="24"/>
          <w:lang w:val="mk-MK"/>
        </w:rPr>
      </w:pPr>
      <w:r w:rsidRPr="00FA3D3F">
        <w:rPr>
          <w:b/>
          <w:szCs w:val="24"/>
          <w:lang w:val="mk-MK"/>
        </w:rPr>
        <w:t>II.11</w:t>
      </w:r>
      <w:r w:rsidR="00164C8F" w:rsidRPr="00FA3D3F">
        <w:rPr>
          <w:b/>
          <w:szCs w:val="24"/>
          <w:lang w:val="mk-MK"/>
        </w:rPr>
        <w:t>.</w:t>
      </w:r>
      <w:r w:rsidR="00472321" w:rsidRPr="00FA3D3F">
        <w:rPr>
          <w:b/>
          <w:szCs w:val="24"/>
          <w:lang w:val="mk-MK"/>
        </w:rPr>
        <w:t>2</w:t>
      </w:r>
      <w:r w:rsidR="00164C8F" w:rsidRPr="00FA3D3F">
        <w:rPr>
          <w:szCs w:val="24"/>
          <w:lang w:val="mk-MK"/>
        </w:rPr>
        <w:t xml:space="preserve"> </w:t>
      </w:r>
      <w:r w:rsidR="003209D9" w:rsidRPr="00FA3D3F">
        <w:rPr>
          <w:szCs w:val="24"/>
          <w:lang w:val="mk-MK"/>
        </w:rPr>
        <w:t>Доколку корисниците ги прекршат своите обврски од член II.11.1 (а), (б), (в) или (г), трошоците поврзани со засегнатиот договор се сметаат за неприфатливи во согласност со член II.19.2 (ѓ</w:t>
      </w:r>
      <w:r w:rsidR="00164C8F" w:rsidRPr="00FA3D3F">
        <w:rPr>
          <w:szCs w:val="24"/>
          <w:lang w:val="mk-MK"/>
        </w:rPr>
        <w:t>)</w:t>
      </w:r>
      <w:r w:rsidR="00E73C1A" w:rsidRPr="00FA3D3F">
        <w:rPr>
          <w:szCs w:val="24"/>
          <w:lang w:val="mk-MK"/>
        </w:rPr>
        <w:t>.</w:t>
      </w:r>
      <w:r w:rsidR="00164C8F" w:rsidRPr="00FA3D3F">
        <w:rPr>
          <w:szCs w:val="24"/>
          <w:lang w:val="mk-MK"/>
        </w:rPr>
        <w:t xml:space="preserve">  </w:t>
      </w:r>
    </w:p>
    <w:p w14:paraId="78AD08E9" w14:textId="5937C462" w:rsidR="00230DDE" w:rsidRPr="00FA3D3F" w:rsidRDefault="00FF7124" w:rsidP="00230DDE">
      <w:pPr>
        <w:adjustRightInd w:val="0"/>
        <w:spacing w:after="0"/>
        <w:ind w:left="709"/>
        <w:rPr>
          <w:szCs w:val="24"/>
          <w:lang w:val="mk-MK"/>
        </w:rPr>
      </w:pPr>
      <w:r w:rsidRPr="00FA3D3F">
        <w:rPr>
          <w:szCs w:val="24"/>
          <w:lang w:val="mk-MK"/>
        </w:rPr>
        <w:t>Доколку корисниците ги прекршат своите обврски од член II.11.1 (д), грантот може да се намали во согласност со член II.25.4</w:t>
      </w:r>
      <w:r w:rsidR="00230DDE" w:rsidRPr="00FA3D3F">
        <w:rPr>
          <w:szCs w:val="24"/>
          <w:lang w:val="mk-MK"/>
        </w:rPr>
        <w:t>.</w:t>
      </w:r>
    </w:p>
    <w:p w14:paraId="78AD08EA" w14:textId="6D49B224" w:rsidR="005B4282" w:rsidRPr="00FA3D3F" w:rsidRDefault="00EA594B" w:rsidP="00013EEC">
      <w:pPr>
        <w:pStyle w:val="Heading2"/>
        <w:rPr>
          <w:rFonts w:ascii="Times New Roman" w:hAnsi="Times New Roman"/>
          <w:lang w:val="mk-MK"/>
        </w:rPr>
      </w:pPr>
      <w:bookmarkStart w:id="58" w:name="_Toc441250842"/>
      <w:bookmarkStart w:id="59" w:name="_Toc84230750"/>
      <w:r w:rsidRPr="00FA3D3F">
        <w:rPr>
          <w:rFonts w:ascii="Times New Roman" w:hAnsi="Times New Roman"/>
          <w:lang w:val="mk-MK"/>
        </w:rPr>
        <w:t>ЧЛЕН</w:t>
      </w:r>
      <w:r w:rsidR="000A4F91" w:rsidRPr="00FA3D3F">
        <w:rPr>
          <w:rFonts w:ascii="Times New Roman" w:hAnsi="Times New Roman"/>
          <w:lang w:val="mk-MK"/>
        </w:rPr>
        <w:t xml:space="preserve"> </w:t>
      </w:r>
      <w:r w:rsidR="00CE51BC" w:rsidRPr="00FA3D3F">
        <w:rPr>
          <w:rFonts w:ascii="Times New Roman" w:hAnsi="Times New Roman"/>
          <w:lang w:val="mk-MK"/>
        </w:rPr>
        <w:t>II.</w:t>
      </w:r>
      <w:r w:rsidR="000243AE" w:rsidRPr="00FA3D3F">
        <w:rPr>
          <w:rFonts w:ascii="Times New Roman" w:hAnsi="Times New Roman"/>
          <w:lang w:val="mk-MK"/>
        </w:rPr>
        <w:t>1</w:t>
      </w:r>
      <w:r w:rsidR="00B229FC" w:rsidRPr="00FA3D3F">
        <w:rPr>
          <w:rFonts w:ascii="Times New Roman" w:hAnsi="Times New Roman"/>
          <w:lang w:val="mk-MK"/>
        </w:rPr>
        <w:t>2</w:t>
      </w:r>
      <w:r w:rsidR="0080566A" w:rsidRPr="00FA3D3F">
        <w:rPr>
          <w:rFonts w:ascii="Times New Roman" w:hAnsi="Times New Roman"/>
          <w:lang w:val="mk-MK"/>
        </w:rPr>
        <w:t xml:space="preserve"> </w:t>
      </w:r>
      <w:r w:rsidR="00345713" w:rsidRPr="00FA3D3F">
        <w:rPr>
          <w:rFonts w:ascii="Times New Roman" w:hAnsi="Times New Roman"/>
          <w:lang w:val="mk-MK"/>
        </w:rPr>
        <w:t>—</w:t>
      </w:r>
      <w:r w:rsidR="00013EEC" w:rsidRPr="00FA3D3F">
        <w:rPr>
          <w:rFonts w:ascii="Times New Roman" w:hAnsi="Times New Roman"/>
          <w:lang w:val="mk-MK"/>
        </w:rPr>
        <w:t xml:space="preserve"> </w:t>
      </w:r>
      <w:bookmarkEnd w:id="58"/>
      <w:r w:rsidRPr="00FA3D3F">
        <w:rPr>
          <w:rFonts w:ascii="Times New Roman" w:hAnsi="Times New Roman"/>
          <w:lang w:val="mk-MK"/>
        </w:rPr>
        <w:t>ФИНАНСИСКА ПОДДРШКА НА ТРЕТИ СТРАНИ</w:t>
      </w:r>
      <w:bookmarkEnd w:id="59"/>
    </w:p>
    <w:p w14:paraId="78AD08EB" w14:textId="51512146" w:rsidR="00BA3D6C" w:rsidRPr="00FA3D3F" w:rsidRDefault="000243AE" w:rsidP="00BF30F8">
      <w:pPr>
        <w:ind w:left="851" w:hanging="851"/>
        <w:rPr>
          <w:szCs w:val="24"/>
          <w:lang w:val="mk-MK"/>
        </w:rPr>
      </w:pPr>
      <w:r w:rsidRPr="00FA3D3F">
        <w:rPr>
          <w:b/>
          <w:lang w:val="mk-MK"/>
        </w:rPr>
        <w:t>II.1</w:t>
      </w:r>
      <w:r w:rsidR="00B229FC" w:rsidRPr="00FA3D3F">
        <w:rPr>
          <w:b/>
          <w:lang w:val="mk-MK"/>
        </w:rPr>
        <w:t>2</w:t>
      </w:r>
      <w:r w:rsidR="00E77F3F" w:rsidRPr="00FA3D3F">
        <w:rPr>
          <w:b/>
          <w:lang w:val="mk-MK"/>
        </w:rPr>
        <w:t>.1</w:t>
      </w:r>
      <w:r w:rsidR="0080566A" w:rsidRPr="00FA3D3F">
        <w:rPr>
          <w:b/>
          <w:lang w:val="mk-MK"/>
        </w:rPr>
        <w:tab/>
      </w:r>
      <w:r w:rsidR="00BF30F8" w:rsidRPr="00FA3D3F">
        <w:rPr>
          <w:szCs w:val="24"/>
          <w:lang w:val="mk-MK"/>
        </w:rPr>
        <w:t xml:space="preserve">Доколку при спроведувањето на </w:t>
      </w:r>
      <w:r w:rsidR="00BF30F8" w:rsidRPr="00FA3D3F">
        <w:rPr>
          <w:i/>
          <w:szCs w:val="24"/>
          <w:lang w:val="mk-MK"/>
        </w:rPr>
        <w:t xml:space="preserve">акцијата, </w:t>
      </w:r>
      <w:r w:rsidR="00BF30F8" w:rsidRPr="00FA3D3F">
        <w:rPr>
          <w:szCs w:val="24"/>
          <w:lang w:val="mk-MK"/>
        </w:rPr>
        <w:t>корисниците треба да обезбедат финансиска поддршка на трети страни, тие таквата финансиска поддршка ја даваат во согласност со условите наведени во Анекс II. Под тие услови, потребно е во најмала мера да се наведат следниве информации</w:t>
      </w:r>
      <w:r w:rsidR="00BA3D6C" w:rsidRPr="00FA3D3F">
        <w:rPr>
          <w:lang w:val="mk-MK"/>
        </w:rPr>
        <w:t>:</w:t>
      </w:r>
    </w:p>
    <w:p w14:paraId="78AD08EC" w14:textId="70446CE1" w:rsidR="00E078FE" w:rsidRPr="00FA3D3F" w:rsidRDefault="00CF0774" w:rsidP="00CF0774">
      <w:pPr>
        <w:ind w:left="1276" w:hanging="425"/>
        <w:contextualSpacing/>
        <w:rPr>
          <w:lang w:val="mk-MK"/>
        </w:rPr>
      </w:pPr>
      <w:r w:rsidRPr="00FA3D3F">
        <w:rPr>
          <w:lang w:val="mk-MK"/>
        </w:rPr>
        <w:t>(а)</w:t>
      </w:r>
      <w:r w:rsidRPr="00FA3D3F">
        <w:rPr>
          <w:lang w:val="mk-MK"/>
        </w:rPr>
        <w:tab/>
      </w:r>
      <w:r w:rsidR="00BC4339" w:rsidRPr="00FA3D3F">
        <w:rPr>
          <w:szCs w:val="24"/>
          <w:lang w:val="mk-MK"/>
        </w:rPr>
        <w:t xml:space="preserve">максималниот износ на финансиската поддршка. Овој износ не смее да надминува 60 000 евра за секоја трета страна, освен ако остварувањето на целта на </w:t>
      </w:r>
      <w:r w:rsidR="00BC4339" w:rsidRPr="00FA3D3F">
        <w:rPr>
          <w:i/>
          <w:szCs w:val="24"/>
          <w:lang w:val="mk-MK"/>
        </w:rPr>
        <w:t xml:space="preserve">акцијата </w:t>
      </w:r>
      <w:r w:rsidR="00BC4339" w:rsidRPr="00FA3D3F">
        <w:rPr>
          <w:szCs w:val="24"/>
          <w:lang w:val="mk-MK"/>
        </w:rPr>
        <w:t>наведена во Анекс I инаку би било невозможно или премногу тешко</w:t>
      </w:r>
      <w:r w:rsidR="008433E4" w:rsidRPr="00FA3D3F">
        <w:rPr>
          <w:lang w:val="mk-MK"/>
        </w:rPr>
        <w:t>;</w:t>
      </w:r>
    </w:p>
    <w:p w14:paraId="78AD08ED" w14:textId="43862147" w:rsidR="00E078FE" w:rsidRPr="00FA3D3F" w:rsidRDefault="00CF0774" w:rsidP="00CF0774">
      <w:pPr>
        <w:tabs>
          <w:tab w:val="left" w:pos="1134"/>
          <w:tab w:val="left" w:pos="1276"/>
          <w:tab w:val="left" w:pos="1418"/>
        </w:tabs>
        <w:ind w:left="851"/>
        <w:contextualSpacing/>
        <w:rPr>
          <w:lang w:val="mk-MK"/>
        </w:rPr>
      </w:pPr>
      <w:r w:rsidRPr="00FA3D3F">
        <w:rPr>
          <w:lang w:val="mk-MK"/>
        </w:rPr>
        <w:t>(б)</w:t>
      </w:r>
      <w:r w:rsidRPr="00FA3D3F">
        <w:rPr>
          <w:lang w:val="mk-MK"/>
        </w:rPr>
        <w:tab/>
      </w:r>
      <w:r w:rsidRPr="00FA3D3F">
        <w:rPr>
          <w:lang w:val="mk-MK"/>
        </w:rPr>
        <w:tab/>
      </w:r>
      <w:r w:rsidR="00BC4339" w:rsidRPr="00FA3D3F">
        <w:rPr>
          <w:szCs w:val="24"/>
          <w:lang w:val="mk-MK"/>
        </w:rPr>
        <w:t>критериумите за утврдување на точниот износ на финансиската поддршка</w:t>
      </w:r>
      <w:r w:rsidR="008433E4" w:rsidRPr="00FA3D3F">
        <w:rPr>
          <w:lang w:val="mk-MK"/>
        </w:rPr>
        <w:t>;</w:t>
      </w:r>
    </w:p>
    <w:p w14:paraId="78AD08EE" w14:textId="23B146F2" w:rsidR="00E078FE" w:rsidRPr="00FA3D3F" w:rsidRDefault="00CF0774" w:rsidP="00CF0774">
      <w:pPr>
        <w:ind w:left="1276" w:hanging="425"/>
        <w:contextualSpacing/>
        <w:rPr>
          <w:lang w:val="mk-MK"/>
        </w:rPr>
      </w:pPr>
      <w:r w:rsidRPr="00FA3D3F">
        <w:rPr>
          <w:lang w:val="mk-MK"/>
        </w:rPr>
        <w:t>(в)</w:t>
      </w:r>
      <w:r w:rsidRPr="00FA3D3F">
        <w:rPr>
          <w:lang w:val="mk-MK"/>
        </w:rPr>
        <w:tab/>
      </w:r>
      <w:r w:rsidR="00BC4339" w:rsidRPr="00FA3D3F">
        <w:rPr>
          <w:szCs w:val="24"/>
          <w:lang w:val="mk-MK"/>
        </w:rPr>
        <w:t>различните видови на активности што може да добијат финансиска поддршка, врз основа на утврдена листа</w:t>
      </w:r>
      <w:r w:rsidR="008433E4" w:rsidRPr="00FA3D3F">
        <w:rPr>
          <w:lang w:val="mk-MK"/>
        </w:rPr>
        <w:t>;</w:t>
      </w:r>
    </w:p>
    <w:p w14:paraId="78AD08EF" w14:textId="175141D1" w:rsidR="00E078FE" w:rsidRPr="00FA3D3F" w:rsidRDefault="00CF0774" w:rsidP="00BC4339">
      <w:pPr>
        <w:tabs>
          <w:tab w:val="left" w:pos="1134"/>
          <w:tab w:val="left" w:pos="1276"/>
        </w:tabs>
        <w:ind w:left="1271" w:hanging="420"/>
        <w:contextualSpacing/>
        <w:rPr>
          <w:lang w:val="mk-MK"/>
        </w:rPr>
      </w:pPr>
      <w:r w:rsidRPr="00FA3D3F">
        <w:rPr>
          <w:lang w:val="mk-MK"/>
        </w:rPr>
        <w:t>(г)</w:t>
      </w:r>
      <w:r w:rsidRPr="00FA3D3F">
        <w:rPr>
          <w:lang w:val="mk-MK"/>
        </w:rPr>
        <w:tab/>
      </w:r>
      <w:r w:rsidRPr="00FA3D3F">
        <w:rPr>
          <w:lang w:val="mk-MK"/>
        </w:rPr>
        <w:tab/>
      </w:r>
      <w:r w:rsidR="00BC4339" w:rsidRPr="00FA3D3F">
        <w:rPr>
          <w:szCs w:val="24"/>
          <w:lang w:val="mk-MK"/>
        </w:rPr>
        <w:t>лицата или категориите на лица кои мож</w:t>
      </w:r>
      <w:r w:rsidR="00423697">
        <w:rPr>
          <w:szCs w:val="24"/>
          <w:lang w:val="mk-MK"/>
        </w:rPr>
        <w:t>е</w:t>
      </w:r>
      <w:r w:rsidR="00BC4339" w:rsidRPr="00FA3D3F">
        <w:rPr>
          <w:szCs w:val="24"/>
          <w:lang w:val="mk-MK"/>
        </w:rPr>
        <w:t xml:space="preserve"> да добијат финансиска поддршка</w:t>
      </w:r>
      <w:r w:rsidR="008433E4" w:rsidRPr="00FA3D3F">
        <w:rPr>
          <w:lang w:val="mk-MK"/>
        </w:rPr>
        <w:t>;</w:t>
      </w:r>
    </w:p>
    <w:p w14:paraId="78AD08F0" w14:textId="1E435F6F" w:rsidR="00CC12B6" w:rsidRPr="00FA3D3F" w:rsidRDefault="00CF0774" w:rsidP="00CF0774">
      <w:pPr>
        <w:tabs>
          <w:tab w:val="left" w:pos="993"/>
          <w:tab w:val="left" w:pos="1276"/>
        </w:tabs>
        <w:ind w:left="851"/>
        <w:contextualSpacing/>
        <w:rPr>
          <w:lang w:val="mk-MK"/>
        </w:rPr>
      </w:pPr>
      <w:r w:rsidRPr="00FA3D3F">
        <w:rPr>
          <w:lang w:val="mk-MK"/>
        </w:rPr>
        <w:t>(д)</w:t>
      </w:r>
      <w:r w:rsidRPr="00FA3D3F">
        <w:rPr>
          <w:lang w:val="mk-MK"/>
        </w:rPr>
        <w:tab/>
      </w:r>
      <w:r w:rsidR="00BC4339" w:rsidRPr="00FA3D3F">
        <w:rPr>
          <w:szCs w:val="24"/>
          <w:lang w:val="mk-MK"/>
        </w:rPr>
        <w:t>критериумите за давање финансиска поддршка</w:t>
      </w:r>
      <w:r w:rsidR="00CC12B6" w:rsidRPr="00FA3D3F">
        <w:rPr>
          <w:lang w:val="mk-MK"/>
        </w:rPr>
        <w:t>.</w:t>
      </w:r>
    </w:p>
    <w:p w14:paraId="6F83D2E5" w14:textId="77777777" w:rsidR="00CF0774" w:rsidRPr="00FA3D3F" w:rsidRDefault="00CF0774" w:rsidP="00CF0774">
      <w:pPr>
        <w:ind w:left="851"/>
        <w:contextualSpacing/>
        <w:rPr>
          <w:lang w:val="mk-MK"/>
        </w:rPr>
      </w:pPr>
    </w:p>
    <w:p w14:paraId="78AD08F1" w14:textId="09462E37" w:rsidR="00F0474F" w:rsidRPr="00FA3D3F" w:rsidRDefault="00F0474F" w:rsidP="00013EEC">
      <w:pPr>
        <w:ind w:left="851" w:hanging="851"/>
        <w:rPr>
          <w:lang w:val="mk-MK"/>
        </w:rPr>
      </w:pPr>
      <w:r w:rsidRPr="00FA3D3F">
        <w:rPr>
          <w:b/>
          <w:lang w:val="mk-MK"/>
        </w:rPr>
        <w:t>II.1</w:t>
      </w:r>
      <w:r w:rsidR="00B229FC" w:rsidRPr="00FA3D3F">
        <w:rPr>
          <w:b/>
          <w:lang w:val="mk-MK"/>
        </w:rPr>
        <w:t>2</w:t>
      </w:r>
      <w:r w:rsidRPr="00FA3D3F">
        <w:rPr>
          <w:b/>
          <w:lang w:val="mk-MK"/>
        </w:rPr>
        <w:t>.2</w:t>
      </w:r>
      <w:r w:rsidR="005B4282" w:rsidRPr="00FA3D3F">
        <w:rPr>
          <w:lang w:val="mk-MK"/>
        </w:rPr>
        <w:tab/>
      </w:r>
      <w:r w:rsidR="005636C2" w:rsidRPr="00FA3D3F">
        <w:rPr>
          <w:szCs w:val="24"/>
          <w:lang w:val="mk-MK"/>
        </w:rPr>
        <w:t xml:space="preserve">По исклучок од член II.12.1, доколку финансиската поддршка е во форма на награда, </w:t>
      </w:r>
      <w:r w:rsidR="00111173" w:rsidRPr="00FA3D3F">
        <w:rPr>
          <w:szCs w:val="24"/>
          <w:lang w:val="mk-MK"/>
        </w:rPr>
        <w:t>корисниците</w:t>
      </w:r>
      <w:r w:rsidR="005636C2" w:rsidRPr="00FA3D3F">
        <w:rPr>
          <w:szCs w:val="24"/>
          <w:lang w:val="mk-MK"/>
        </w:rPr>
        <w:t xml:space="preserve"> мора да ја обезбед</w:t>
      </w:r>
      <w:r w:rsidR="00111173" w:rsidRPr="00FA3D3F">
        <w:rPr>
          <w:szCs w:val="24"/>
          <w:lang w:val="mk-MK"/>
        </w:rPr>
        <w:t>ат</w:t>
      </w:r>
      <w:r w:rsidR="005636C2" w:rsidRPr="00FA3D3F">
        <w:rPr>
          <w:szCs w:val="24"/>
          <w:lang w:val="mk-MK"/>
        </w:rPr>
        <w:t xml:space="preserve"> таквата финансиска поддршка во согласност со условите наведени во Анекс II. Под тие услови, потребно е во најмала мера да се наведат следниве информации</w:t>
      </w:r>
      <w:r w:rsidRPr="00FA3D3F">
        <w:rPr>
          <w:lang w:val="mk-MK"/>
        </w:rPr>
        <w:t>:</w:t>
      </w:r>
    </w:p>
    <w:p w14:paraId="78AD08F2" w14:textId="555B9E2C" w:rsidR="0025073B" w:rsidRPr="00FA3D3F" w:rsidRDefault="00C039E1" w:rsidP="00696E62">
      <w:pPr>
        <w:tabs>
          <w:tab w:val="left" w:pos="1276"/>
        </w:tabs>
        <w:adjustRightInd w:val="0"/>
        <w:spacing w:after="0"/>
        <w:ind w:left="1276" w:hanging="425"/>
        <w:rPr>
          <w:szCs w:val="24"/>
          <w:lang w:val="mk-MK"/>
        </w:rPr>
      </w:pPr>
      <w:r w:rsidRPr="00FA3D3F">
        <w:rPr>
          <w:szCs w:val="24"/>
          <w:lang w:val="mk-MK"/>
        </w:rPr>
        <w:t>(</w:t>
      </w:r>
      <w:r w:rsidR="00111173" w:rsidRPr="00FA3D3F">
        <w:rPr>
          <w:szCs w:val="24"/>
          <w:lang w:val="mk-MK"/>
        </w:rPr>
        <w:t>а</w:t>
      </w:r>
      <w:r w:rsidRPr="00FA3D3F">
        <w:rPr>
          <w:szCs w:val="24"/>
          <w:lang w:val="mk-MK"/>
        </w:rPr>
        <w:t>)</w:t>
      </w:r>
      <w:r w:rsidRPr="00FA3D3F">
        <w:rPr>
          <w:szCs w:val="24"/>
          <w:lang w:val="mk-MK"/>
        </w:rPr>
        <w:tab/>
      </w:r>
      <w:r w:rsidR="00111173" w:rsidRPr="00FA3D3F">
        <w:rPr>
          <w:szCs w:val="24"/>
          <w:lang w:val="mk-MK"/>
        </w:rPr>
        <w:t>критериумите за право на учество и за доделување на наградата</w:t>
      </w:r>
      <w:r w:rsidRPr="00FA3D3F">
        <w:rPr>
          <w:szCs w:val="24"/>
          <w:lang w:val="mk-MK"/>
        </w:rPr>
        <w:t>;</w:t>
      </w:r>
    </w:p>
    <w:p w14:paraId="78AD08F3" w14:textId="76EDDF1D" w:rsidR="00F0474F" w:rsidRPr="00FA3D3F" w:rsidRDefault="005B4282" w:rsidP="00696E62">
      <w:pPr>
        <w:tabs>
          <w:tab w:val="left" w:pos="1276"/>
        </w:tabs>
        <w:adjustRightInd w:val="0"/>
        <w:spacing w:after="0"/>
        <w:ind w:left="1276" w:hanging="425"/>
        <w:rPr>
          <w:szCs w:val="24"/>
          <w:lang w:val="mk-MK"/>
        </w:rPr>
      </w:pPr>
      <w:r w:rsidRPr="00FA3D3F">
        <w:rPr>
          <w:szCs w:val="24"/>
          <w:lang w:val="mk-MK"/>
        </w:rPr>
        <w:t>(</w:t>
      </w:r>
      <w:r w:rsidR="00111173" w:rsidRPr="00FA3D3F">
        <w:rPr>
          <w:szCs w:val="24"/>
          <w:lang w:val="mk-MK"/>
        </w:rPr>
        <w:t>б</w:t>
      </w:r>
      <w:r w:rsidR="00F0474F" w:rsidRPr="00FA3D3F">
        <w:rPr>
          <w:szCs w:val="24"/>
          <w:lang w:val="mk-MK"/>
        </w:rPr>
        <w:t xml:space="preserve">) </w:t>
      </w:r>
      <w:r w:rsidRPr="00FA3D3F">
        <w:rPr>
          <w:szCs w:val="24"/>
          <w:lang w:val="mk-MK"/>
        </w:rPr>
        <w:tab/>
      </w:r>
      <w:r w:rsidR="00111173" w:rsidRPr="00FA3D3F">
        <w:rPr>
          <w:szCs w:val="24"/>
          <w:lang w:val="mk-MK"/>
        </w:rPr>
        <w:t>износот на наградата</w:t>
      </w:r>
      <w:r w:rsidR="00151481" w:rsidRPr="00FA3D3F">
        <w:rPr>
          <w:szCs w:val="24"/>
          <w:lang w:val="mk-MK"/>
        </w:rPr>
        <w:t>;</w:t>
      </w:r>
    </w:p>
    <w:p w14:paraId="78AD08F4" w14:textId="20A16BAF" w:rsidR="00F0474F" w:rsidRPr="00FA3D3F" w:rsidRDefault="005B4282" w:rsidP="00696E62">
      <w:pPr>
        <w:tabs>
          <w:tab w:val="left" w:pos="1276"/>
        </w:tabs>
        <w:adjustRightInd w:val="0"/>
        <w:spacing w:after="0"/>
        <w:ind w:left="1276" w:hanging="425"/>
        <w:rPr>
          <w:szCs w:val="24"/>
          <w:lang w:val="mk-MK"/>
        </w:rPr>
      </w:pPr>
      <w:r w:rsidRPr="00FA3D3F">
        <w:rPr>
          <w:szCs w:val="24"/>
          <w:lang w:val="mk-MK"/>
        </w:rPr>
        <w:t>(</w:t>
      </w:r>
      <w:r w:rsidR="00111173" w:rsidRPr="00FA3D3F">
        <w:rPr>
          <w:szCs w:val="24"/>
          <w:lang w:val="mk-MK"/>
        </w:rPr>
        <w:t>в</w:t>
      </w:r>
      <w:r w:rsidR="00F0474F" w:rsidRPr="00FA3D3F">
        <w:rPr>
          <w:szCs w:val="24"/>
          <w:lang w:val="mk-MK"/>
        </w:rPr>
        <w:t xml:space="preserve">) </w:t>
      </w:r>
      <w:r w:rsidRPr="00FA3D3F">
        <w:rPr>
          <w:szCs w:val="24"/>
          <w:lang w:val="mk-MK"/>
        </w:rPr>
        <w:tab/>
      </w:r>
      <w:r w:rsidR="00111173" w:rsidRPr="00FA3D3F">
        <w:rPr>
          <w:szCs w:val="24"/>
          <w:lang w:val="mk-MK"/>
        </w:rPr>
        <w:t>динамиката на плаќање</w:t>
      </w:r>
      <w:r w:rsidR="00151481" w:rsidRPr="00FA3D3F">
        <w:rPr>
          <w:szCs w:val="24"/>
          <w:lang w:val="mk-MK"/>
        </w:rPr>
        <w:t>.</w:t>
      </w:r>
    </w:p>
    <w:p w14:paraId="78AD08F5" w14:textId="447EAA5B" w:rsidR="00CE51BC" w:rsidRPr="00FA3D3F" w:rsidRDefault="000243AE" w:rsidP="00013EEC">
      <w:pPr>
        <w:ind w:left="851" w:hanging="851"/>
        <w:rPr>
          <w:lang w:val="mk-MK"/>
        </w:rPr>
      </w:pPr>
      <w:r w:rsidRPr="00FA3D3F">
        <w:rPr>
          <w:b/>
          <w:lang w:val="mk-MK"/>
        </w:rPr>
        <w:t>II.1</w:t>
      </w:r>
      <w:r w:rsidR="00B229FC" w:rsidRPr="00FA3D3F">
        <w:rPr>
          <w:b/>
          <w:lang w:val="mk-MK"/>
        </w:rPr>
        <w:t>2</w:t>
      </w:r>
      <w:r w:rsidR="00E77F3F" w:rsidRPr="00FA3D3F">
        <w:rPr>
          <w:b/>
          <w:lang w:val="mk-MK"/>
        </w:rPr>
        <w:t>.</w:t>
      </w:r>
      <w:r w:rsidR="00F0474F" w:rsidRPr="00FA3D3F">
        <w:rPr>
          <w:b/>
          <w:lang w:val="mk-MK"/>
        </w:rPr>
        <w:t>3</w:t>
      </w:r>
      <w:r w:rsidR="00153E99" w:rsidRPr="00FA3D3F">
        <w:rPr>
          <w:b/>
          <w:lang w:val="mk-MK"/>
        </w:rPr>
        <w:tab/>
      </w:r>
      <w:r w:rsidR="00F250E7">
        <w:rPr>
          <w:szCs w:val="24"/>
          <w:lang w:val="mk-MK"/>
        </w:rPr>
        <w:t>Корисниците</w:t>
      </w:r>
      <w:r w:rsidR="000250CA" w:rsidRPr="00FA3D3F">
        <w:rPr>
          <w:szCs w:val="24"/>
          <w:lang w:val="mk-MK"/>
        </w:rPr>
        <w:t xml:space="preserve"> мора да обезбедат условите што се применуваат за нив од членовите II.4, II.5, II.6, II.8, II.9 и II.27 исто така да бидат применливи и за третите страни коишто добиваат финансиска поддршка</w:t>
      </w:r>
      <w:r w:rsidR="00CE51BC" w:rsidRPr="00FA3D3F">
        <w:rPr>
          <w:lang w:val="mk-MK"/>
        </w:rPr>
        <w:t>.</w:t>
      </w:r>
    </w:p>
    <w:p w14:paraId="78AD08F6" w14:textId="3A64B4DC" w:rsidR="00103C71" w:rsidRPr="00FA3D3F" w:rsidRDefault="000235B9" w:rsidP="00013EEC">
      <w:pPr>
        <w:pStyle w:val="Heading2"/>
        <w:rPr>
          <w:rFonts w:ascii="Times New Roman" w:hAnsi="Times New Roman"/>
          <w:lang w:val="mk-MK"/>
        </w:rPr>
      </w:pPr>
      <w:bookmarkStart w:id="60" w:name="_Toc97092427"/>
      <w:bookmarkStart w:id="61" w:name="_Toc441250843"/>
      <w:bookmarkStart w:id="62" w:name="_Toc84230751"/>
      <w:r w:rsidRPr="00FA3D3F">
        <w:rPr>
          <w:rFonts w:ascii="Times New Roman" w:hAnsi="Times New Roman"/>
          <w:lang w:val="mk-MK"/>
        </w:rPr>
        <w:t>ЧЛЕН</w:t>
      </w:r>
      <w:r w:rsidR="000A4F91" w:rsidRPr="00FA3D3F">
        <w:rPr>
          <w:rFonts w:ascii="Times New Roman" w:hAnsi="Times New Roman"/>
          <w:lang w:val="mk-MK"/>
        </w:rPr>
        <w:t xml:space="preserve"> </w:t>
      </w:r>
      <w:r w:rsidR="00103C71" w:rsidRPr="00FA3D3F">
        <w:rPr>
          <w:rFonts w:ascii="Times New Roman" w:hAnsi="Times New Roman"/>
          <w:lang w:val="mk-MK"/>
        </w:rPr>
        <w:t>II.</w:t>
      </w:r>
      <w:r w:rsidR="000243AE" w:rsidRPr="00FA3D3F">
        <w:rPr>
          <w:rFonts w:ascii="Times New Roman" w:hAnsi="Times New Roman"/>
          <w:lang w:val="mk-MK"/>
        </w:rPr>
        <w:t>1</w:t>
      </w:r>
      <w:r w:rsidR="00B229FC" w:rsidRPr="00FA3D3F">
        <w:rPr>
          <w:rFonts w:ascii="Times New Roman" w:hAnsi="Times New Roman"/>
          <w:lang w:val="mk-MK"/>
        </w:rPr>
        <w:t>3</w:t>
      </w:r>
      <w:r w:rsidR="00103C71" w:rsidRPr="00FA3D3F">
        <w:rPr>
          <w:rFonts w:ascii="Times New Roman" w:hAnsi="Times New Roman"/>
          <w:lang w:val="mk-MK"/>
        </w:rPr>
        <w:t xml:space="preserve"> </w:t>
      </w:r>
      <w:r w:rsidR="00345713" w:rsidRPr="00FA3D3F">
        <w:rPr>
          <w:rFonts w:ascii="Times New Roman" w:hAnsi="Times New Roman"/>
          <w:lang w:val="mk-MK"/>
        </w:rPr>
        <w:t>—</w:t>
      </w:r>
      <w:r w:rsidR="00103C71" w:rsidRPr="00FA3D3F">
        <w:rPr>
          <w:rFonts w:ascii="Times New Roman" w:hAnsi="Times New Roman"/>
          <w:lang w:val="mk-MK"/>
        </w:rPr>
        <w:t xml:space="preserve"> </w:t>
      </w:r>
      <w:bookmarkEnd w:id="60"/>
      <w:bookmarkEnd w:id="61"/>
      <w:r w:rsidRPr="00FA3D3F">
        <w:rPr>
          <w:rFonts w:ascii="Times New Roman" w:hAnsi="Times New Roman"/>
          <w:lang w:val="mk-MK"/>
        </w:rPr>
        <w:t>ИЗМЕНИ НА ДОГОВОРОТ</w:t>
      </w:r>
      <w:bookmarkEnd w:id="62"/>
    </w:p>
    <w:p w14:paraId="78AD08F7" w14:textId="04AFD1ED" w:rsidR="00103C71" w:rsidRPr="00FA3D3F" w:rsidRDefault="000243AE" w:rsidP="00013EEC">
      <w:pPr>
        <w:ind w:left="851" w:hanging="851"/>
        <w:rPr>
          <w:lang w:val="mk-MK"/>
        </w:rPr>
      </w:pPr>
      <w:r w:rsidRPr="00FA3D3F">
        <w:rPr>
          <w:b/>
          <w:lang w:val="mk-MK"/>
        </w:rPr>
        <w:lastRenderedPageBreak/>
        <w:t>II.1</w:t>
      </w:r>
      <w:r w:rsidR="00B229FC" w:rsidRPr="00FA3D3F">
        <w:rPr>
          <w:b/>
          <w:lang w:val="mk-MK"/>
        </w:rPr>
        <w:t>3</w:t>
      </w:r>
      <w:r w:rsidR="00103C71" w:rsidRPr="00FA3D3F">
        <w:rPr>
          <w:b/>
          <w:lang w:val="mk-MK"/>
        </w:rPr>
        <w:t>.1</w:t>
      </w:r>
      <w:r w:rsidR="00103C71" w:rsidRPr="00FA3D3F">
        <w:rPr>
          <w:lang w:val="mk-MK"/>
        </w:rPr>
        <w:tab/>
      </w:r>
      <w:r w:rsidR="00754B63" w:rsidRPr="00FA3D3F">
        <w:rPr>
          <w:szCs w:val="24"/>
          <w:lang w:val="mk-MK"/>
        </w:rPr>
        <w:t>Сите измени на Договорот треба да се направат во писмена форма</w:t>
      </w:r>
      <w:r w:rsidR="00103C71" w:rsidRPr="00FA3D3F">
        <w:rPr>
          <w:lang w:val="mk-MK"/>
        </w:rPr>
        <w:t>.</w:t>
      </w:r>
    </w:p>
    <w:p w14:paraId="78AD08F8" w14:textId="10A9A93C" w:rsidR="00103C71" w:rsidRPr="00FA3D3F" w:rsidRDefault="00103C71" w:rsidP="00013EEC">
      <w:pPr>
        <w:ind w:left="851" w:hanging="851"/>
        <w:rPr>
          <w:lang w:val="mk-MK"/>
        </w:rPr>
      </w:pPr>
      <w:r w:rsidRPr="00FA3D3F">
        <w:rPr>
          <w:b/>
          <w:lang w:val="mk-MK"/>
        </w:rPr>
        <w:t>II.</w:t>
      </w:r>
      <w:r w:rsidR="000243AE" w:rsidRPr="00FA3D3F">
        <w:rPr>
          <w:b/>
          <w:lang w:val="mk-MK"/>
        </w:rPr>
        <w:t>1</w:t>
      </w:r>
      <w:r w:rsidR="00B229FC" w:rsidRPr="00FA3D3F">
        <w:rPr>
          <w:b/>
          <w:lang w:val="mk-MK"/>
        </w:rPr>
        <w:t>3</w:t>
      </w:r>
      <w:r w:rsidRPr="00FA3D3F">
        <w:rPr>
          <w:b/>
          <w:lang w:val="mk-MK"/>
        </w:rPr>
        <w:t>.2</w:t>
      </w:r>
      <w:r w:rsidRPr="00FA3D3F">
        <w:rPr>
          <w:lang w:val="mk-MK"/>
        </w:rPr>
        <w:tab/>
      </w:r>
      <w:r w:rsidR="00754B63" w:rsidRPr="00FA3D3F">
        <w:rPr>
          <w:szCs w:val="24"/>
          <w:lang w:val="mk-MK"/>
        </w:rPr>
        <w:t>Измената може да нема за цел или ефект на правење промени во Договорот коишто би ја довеле во прашање одлуката за доделување на грантот или би биле во спротивност со еднаквиот третман на кандидатите</w:t>
      </w:r>
      <w:r w:rsidRPr="00FA3D3F">
        <w:rPr>
          <w:lang w:val="mk-MK"/>
        </w:rPr>
        <w:t>.</w:t>
      </w:r>
    </w:p>
    <w:p w14:paraId="78AD08F9" w14:textId="09CC86A8" w:rsidR="00905642" w:rsidRPr="00FA3D3F" w:rsidRDefault="000243AE" w:rsidP="00013EEC">
      <w:pPr>
        <w:ind w:left="851" w:hanging="851"/>
        <w:rPr>
          <w:lang w:val="mk-MK"/>
        </w:rPr>
      </w:pPr>
      <w:r w:rsidRPr="00FA3D3F">
        <w:rPr>
          <w:b/>
          <w:lang w:val="mk-MK"/>
        </w:rPr>
        <w:t>II.1</w:t>
      </w:r>
      <w:r w:rsidR="00B229FC" w:rsidRPr="00FA3D3F">
        <w:rPr>
          <w:b/>
          <w:lang w:val="mk-MK"/>
        </w:rPr>
        <w:t>3</w:t>
      </w:r>
      <w:r w:rsidR="00103C71" w:rsidRPr="00FA3D3F">
        <w:rPr>
          <w:b/>
          <w:lang w:val="mk-MK"/>
        </w:rPr>
        <w:t>.3</w:t>
      </w:r>
      <w:r w:rsidR="00103C71" w:rsidRPr="00FA3D3F">
        <w:rPr>
          <w:lang w:val="mk-MK"/>
        </w:rPr>
        <w:tab/>
      </w:r>
      <w:r w:rsidR="00754B63" w:rsidRPr="00FA3D3F">
        <w:rPr>
          <w:szCs w:val="24"/>
          <w:lang w:val="mk-MK"/>
        </w:rPr>
        <w:t>Секое барање за измена мора</w:t>
      </w:r>
      <w:r w:rsidR="00905642" w:rsidRPr="00FA3D3F">
        <w:rPr>
          <w:lang w:val="mk-MK"/>
        </w:rPr>
        <w:t>:</w:t>
      </w:r>
    </w:p>
    <w:p w14:paraId="78AD08FA" w14:textId="08E5554C" w:rsidR="001C5EDA" w:rsidRPr="00FA3D3F" w:rsidRDefault="00754B63" w:rsidP="00754B63">
      <w:pPr>
        <w:ind w:left="851"/>
        <w:contextualSpacing/>
        <w:rPr>
          <w:lang w:val="mk-MK"/>
        </w:rPr>
      </w:pPr>
      <w:r w:rsidRPr="00FA3D3F">
        <w:rPr>
          <w:lang w:val="mk-MK"/>
        </w:rPr>
        <w:t>(а)</w:t>
      </w:r>
      <w:r w:rsidRPr="00FA3D3F">
        <w:rPr>
          <w:lang w:val="mk-MK"/>
        </w:rPr>
        <w:tab/>
      </w:r>
      <w:r w:rsidRPr="00FA3D3F">
        <w:rPr>
          <w:szCs w:val="24"/>
          <w:lang w:val="mk-MK"/>
        </w:rPr>
        <w:t>да биде благовремено оправдано</w:t>
      </w:r>
      <w:r w:rsidR="001C271B" w:rsidRPr="00FA3D3F">
        <w:rPr>
          <w:lang w:val="mk-MK"/>
        </w:rPr>
        <w:t>;</w:t>
      </w:r>
    </w:p>
    <w:p w14:paraId="78AD08FB" w14:textId="2403331A" w:rsidR="00905642" w:rsidRPr="00FA3D3F" w:rsidRDefault="00754B63" w:rsidP="00754B63">
      <w:pPr>
        <w:ind w:left="851"/>
        <w:contextualSpacing/>
        <w:rPr>
          <w:lang w:val="mk-MK"/>
        </w:rPr>
      </w:pPr>
      <w:r w:rsidRPr="00FA3D3F">
        <w:rPr>
          <w:lang w:val="mk-MK"/>
        </w:rPr>
        <w:t>(б)</w:t>
      </w:r>
      <w:r w:rsidRPr="00FA3D3F">
        <w:rPr>
          <w:lang w:val="mk-MK"/>
        </w:rPr>
        <w:tab/>
      </w:r>
      <w:r w:rsidRPr="00FA3D3F">
        <w:rPr>
          <w:szCs w:val="24"/>
          <w:lang w:val="mk-MK"/>
        </w:rPr>
        <w:t>да биде надополнето со соодветни придружни документи</w:t>
      </w:r>
      <w:r w:rsidR="001C271B" w:rsidRPr="00FA3D3F">
        <w:rPr>
          <w:lang w:val="mk-MK"/>
        </w:rPr>
        <w:t>;</w:t>
      </w:r>
      <w:r w:rsidR="00103C71" w:rsidRPr="00FA3D3F">
        <w:rPr>
          <w:lang w:val="mk-MK"/>
        </w:rPr>
        <w:t xml:space="preserve"> </w:t>
      </w:r>
      <w:r w:rsidRPr="00FA3D3F">
        <w:rPr>
          <w:lang w:val="mk-MK"/>
        </w:rPr>
        <w:t>и</w:t>
      </w:r>
    </w:p>
    <w:p w14:paraId="78AD08FC" w14:textId="55D35FBA" w:rsidR="00905642" w:rsidRPr="00FA3D3F" w:rsidRDefault="00754B63" w:rsidP="00754B63">
      <w:pPr>
        <w:ind w:left="1436" w:hanging="585"/>
        <w:rPr>
          <w:lang w:val="mk-MK"/>
        </w:rPr>
      </w:pPr>
      <w:r w:rsidRPr="00FA3D3F">
        <w:rPr>
          <w:lang w:val="mk-MK"/>
        </w:rPr>
        <w:t>(в)</w:t>
      </w:r>
      <w:r w:rsidRPr="00FA3D3F">
        <w:rPr>
          <w:lang w:val="mk-MK"/>
        </w:rPr>
        <w:tab/>
      </w:r>
      <w:r w:rsidRPr="00FA3D3F">
        <w:rPr>
          <w:szCs w:val="24"/>
          <w:lang w:val="mk-MK"/>
        </w:rPr>
        <w:t xml:space="preserve">да биде благовремено испратено до другата страна пред да стапи во сила и во секој случај, еден месец пред истекот на </w:t>
      </w:r>
      <w:r w:rsidRPr="00FA3D3F">
        <w:rPr>
          <w:i/>
          <w:szCs w:val="24"/>
          <w:lang w:val="mk-MK"/>
        </w:rPr>
        <w:t>периодот на спроведување</w:t>
      </w:r>
      <w:r w:rsidR="00905642" w:rsidRPr="00FA3D3F">
        <w:rPr>
          <w:lang w:val="mk-MK"/>
        </w:rPr>
        <w:t>.</w:t>
      </w:r>
    </w:p>
    <w:p w14:paraId="78AD08FD" w14:textId="6D41EA30" w:rsidR="00103C71" w:rsidRPr="00FA3D3F" w:rsidRDefault="00754B63" w:rsidP="00A6537C">
      <w:pPr>
        <w:ind w:left="720"/>
        <w:rPr>
          <w:lang w:val="mk-MK"/>
        </w:rPr>
      </w:pPr>
      <w:r w:rsidRPr="00FA3D3F">
        <w:rPr>
          <w:szCs w:val="24"/>
          <w:lang w:val="mk-MK"/>
        </w:rPr>
        <w:t>Точка (в) не се применува во случаи соодветно поткрепени од страната која бара измена доколку другата страна се согласува</w:t>
      </w:r>
      <w:r w:rsidR="00103C71" w:rsidRPr="00FA3D3F">
        <w:rPr>
          <w:lang w:val="mk-MK"/>
        </w:rPr>
        <w:t>.</w:t>
      </w:r>
    </w:p>
    <w:p w14:paraId="78AD08FE" w14:textId="2F090120" w:rsidR="00103C71" w:rsidRPr="00FA3D3F" w:rsidRDefault="000243AE" w:rsidP="00013EEC">
      <w:pPr>
        <w:ind w:left="851" w:hanging="851"/>
        <w:rPr>
          <w:lang w:val="mk-MK"/>
        </w:rPr>
      </w:pPr>
      <w:r w:rsidRPr="00FA3D3F">
        <w:rPr>
          <w:b/>
          <w:lang w:val="mk-MK"/>
        </w:rPr>
        <w:t>II.1</w:t>
      </w:r>
      <w:r w:rsidR="00B229FC" w:rsidRPr="00FA3D3F">
        <w:rPr>
          <w:b/>
          <w:lang w:val="mk-MK"/>
        </w:rPr>
        <w:t>3</w:t>
      </w:r>
      <w:r w:rsidR="00103C71" w:rsidRPr="00FA3D3F">
        <w:rPr>
          <w:b/>
          <w:lang w:val="mk-MK"/>
        </w:rPr>
        <w:t>.4</w:t>
      </w:r>
      <w:r w:rsidR="002508A0" w:rsidRPr="00FA3D3F">
        <w:rPr>
          <w:b/>
          <w:lang w:val="mk-MK"/>
        </w:rPr>
        <w:tab/>
      </w:r>
      <w:r w:rsidR="00777F82" w:rsidRPr="00FA3D3F">
        <w:rPr>
          <w:lang w:val="mk-MK"/>
        </w:rPr>
        <w:t>Барањето за измена во име на корисниците мора да биде поднесено од страна на координаторот. Доколку е побарана промена на координаторот без негова согласност, барањето мора да биде поднесено од страна на сите други корисници и мора да биде придружено со мислење на координаторот или со доказ дека вакво мислење е побарано во писмена форма</w:t>
      </w:r>
      <w:r w:rsidR="00103C71" w:rsidRPr="00FA3D3F">
        <w:rPr>
          <w:lang w:val="mk-MK"/>
        </w:rPr>
        <w:t>.</w:t>
      </w:r>
    </w:p>
    <w:p w14:paraId="78AD08FF" w14:textId="24A459CD" w:rsidR="00196313" w:rsidRPr="00FA3D3F" w:rsidRDefault="00103C71" w:rsidP="00013EEC">
      <w:pPr>
        <w:ind w:left="851" w:hanging="851"/>
        <w:rPr>
          <w:lang w:val="mk-MK"/>
        </w:rPr>
      </w:pPr>
      <w:r w:rsidRPr="00FA3D3F">
        <w:rPr>
          <w:b/>
          <w:lang w:val="mk-MK"/>
        </w:rPr>
        <w:t>II.</w:t>
      </w:r>
      <w:r w:rsidR="000243AE" w:rsidRPr="00FA3D3F">
        <w:rPr>
          <w:b/>
          <w:lang w:val="mk-MK"/>
        </w:rPr>
        <w:t>1</w:t>
      </w:r>
      <w:r w:rsidR="00B229FC" w:rsidRPr="00FA3D3F">
        <w:rPr>
          <w:b/>
          <w:lang w:val="mk-MK"/>
        </w:rPr>
        <w:t>3</w:t>
      </w:r>
      <w:r w:rsidRPr="00FA3D3F">
        <w:rPr>
          <w:b/>
          <w:lang w:val="mk-MK"/>
        </w:rPr>
        <w:t>.5</w:t>
      </w:r>
      <w:r w:rsidR="002508A0" w:rsidRPr="00FA3D3F">
        <w:rPr>
          <w:b/>
          <w:lang w:val="mk-MK"/>
        </w:rPr>
        <w:tab/>
      </w:r>
      <w:r w:rsidR="001D4EBF" w:rsidRPr="00FA3D3F">
        <w:rPr>
          <w:szCs w:val="24"/>
          <w:lang w:val="mk-MK"/>
        </w:rPr>
        <w:t xml:space="preserve">Измените влегуваат во сила на датумот кога последната страна </w:t>
      </w:r>
      <w:r w:rsidR="00423697">
        <w:rPr>
          <w:szCs w:val="24"/>
          <w:lang w:val="mk-MK"/>
        </w:rPr>
        <w:t xml:space="preserve">ќе </w:t>
      </w:r>
      <w:r w:rsidR="001D4EBF" w:rsidRPr="00FA3D3F">
        <w:rPr>
          <w:szCs w:val="24"/>
          <w:lang w:val="mk-MK"/>
        </w:rPr>
        <w:t>го потпише или на датумот на одобрување на барањето за измена</w:t>
      </w:r>
      <w:r w:rsidR="00F0298C" w:rsidRPr="00FA3D3F">
        <w:rPr>
          <w:lang w:val="mk-MK"/>
        </w:rPr>
        <w:t>.</w:t>
      </w:r>
    </w:p>
    <w:p w14:paraId="78AD0900" w14:textId="32C845AF" w:rsidR="00CF2EF0" w:rsidRPr="00FA3D3F" w:rsidRDefault="001D4EBF" w:rsidP="00013EEC">
      <w:pPr>
        <w:ind w:left="851"/>
        <w:rPr>
          <w:szCs w:val="24"/>
          <w:lang w:val="mk-MK"/>
        </w:rPr>
      </w:pPr>
      <w:r w:rsidRPr="00FA3D3F">
        <w:rPr>
          <w:szCs w:val="24"/>
          <w:lang w:val="mk-MK"/>
        </w:rPr>
        <w:t>Измените влегуваат во сила на датумот утврден со договор меѓу страните или во отсуство на таков договорен датум, на датумот кога измената влегува во сила</w:t>
      </w:r>
      <w:r w:rsidR="0083611D" w:rsidRPr="00FA3D3F">
        <w:rPr>
          <w:szCs w:val="24"/>
          <w:lang w:val="mk-MK"/>
        </w:rPr>
        <w:t>.</w:t>
      </w:r>
    </w:p>
    <w:p w14:paraId="78AD0901" w14:textId="2356A1F4" w:rsidR="00CF2EF0" w:rsidRPr="00FA3D3F" w:rsidRDefault="00C54477" w:rsidP="000669D7">
      <w:pPr>
        <w:pStyle w:val="Heading2"/>
        <w:rPr>
          <w:rFonts w:ascii="Times New Roman" w:hAnsi="Times New Roman"/>
          <w:lang w:val="mk-MK"/>
        </w:rPr>
      </w:pPr>
      <w:bookmarkStart w:id="63" w:name="_Toc441250844"/>
      <w:bookmarkStart w:id="64" w:name="_Toc84230752"/>
      <w:r w:rsidRPr="00FA3D3F">
        <w:rPr>
          <w:rFonts w:ascii="Times New Roman" w:hAnsi="Times New Roman"/>
          <w:lang w:val="mk-MK"/>
        </w:rPr>
        <w:t>ЧЛЕН</w:t>
      </w:r>
      <w:r w:rsidR="000A4F91" w:rsidRPr="00FA3D3F">
        <w:rPr>
          <w:rFonts w:ascii="Times New Roman" w:hAnsi="Times New Roman"/>
          <w:lang w:val="mk-MK"/>
        </w:rPr>
        <w:t xml:space="preserve"> </w:t>
      </w:r>
      <w:r w:rsidR="00CF2EF0"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4</w:t>
      </w:r>
      <w:r w:rsidR="000669D7" w:rsidRPr="00FA3D3F">
        <w:rPr>
          <w:rFonts w:ascii="Times New Roman" w:hAnsi="Times New Roman"/>
          <w:lang w:val="mk-MK"/>
        </w:rPr>
        <w:t xml:space="preserve"> </w:t>
      </w:r>
      <w:r w:rsidR="00345713" w:rsidRPr="00FA3D3F">
        <w:rPr>
          <w:rFonts w:ascii="Times New Roman" w:hAnsi="Times New Roman"/>
          <w:lang w:val="mk-MK"/>
        </w:rPr>
        <w:t>—</w:t>
      </w:r>
      <w:r w:rsidR="000669D7" w:rsidRPr="00FA3D3F">
        <w:rPr>
          <w:rFonts w:ascii="Times New Roman" w:hAnsi="Times New Roman"/>
          <w:lang w:val="mk-MK"/>
        </w:rPr>
        <w:t xml:space="preserve"> </w:t>
      </w:r>
      <w:bookmarkEnd w:id="63"/>
      <w:r w:rsidRPr="00FA3D3F">
        <w:rPr>
          <w:rFonts w:ascii="Times New Roman" w:hAnsi="Times New Roman"/>
          <w:lang w:val="mk-MK"/>
        </w:rPr>
        <w:t>ДОДЕЛУВАЊЕ ПОБАРУВАЊА ЗА ИСПЛАТИ НА ТРЕТИ СТРАНИ</w:t>
      </w:r>
      <w:bookmarkEnd w:id="64"/>
    </w:p>
    <w:p w14:paraId="78AD0902" w14:textId="05DDC8A9" w:rsidR="006B5C25" w:rsidRPr="00FA3D3F" w:rsidRDefault="00CF2EF0" w:rsidP="000669D7">
      <w:pPr>
        <w:ind w:left="851" w:hanging="851"/>
        <w:rPr>
          <w:lang w:val="mk-MK"/>
        </w:rPr>
      </w:pPr>
      <w:r w:rsidRPr="00FA3D3F">
        <w:rPr>
          <w:b/>
          <w:lang w:val="mk-MK"/>
        </w:rPr>
        <w:t>II.</w:t>
      </w:r>
      <w:r w:rsidR="009B606A" w:rsidRPr="00FA3D3F">
        <w:rPr>
          <w:b/>
          <w:lang w:val="mk-MK"/>
        </w:rPr>
        <w:t>1</w:t>
      </w:r>
      <w:r w:rsidR="00B229FC" w:rsidRPr="00FA3D3F">
        <w:rPr>
          <w:b/>
          <w:lang w:val="mk-MK"/>
        </w:rPr>
        <w:t>4</w:t>
      </w:r>
      <w:r w:rsidRPr="00FA3D3F">
        <w:rPr>
          <w:b/>
          <w:lang w:val="mk-MK"/>
        </w:rPr>
        <w:t>.1</w:t>
      </w:r>
      <w:r w:rsidRPr="00FA3D3F">
        <w:rPr>
          <w:lang w:val="mk-MK"/>
        </w:rPr>
        <w:tab/>
      </w:r>
      <w:r w:rsidR="00C54477" w:rsidRPr="00FA3D3F">
        <w:rPr>
          <w:szCs w:val="24"/>
          <w:lang w:val="mk-MK"/>
        </w:rPr>
        <w:t>Корисниците не мож</w:t>
      </w:r>
      <w:r w:rsidR="00423697">
        <w:rPr>
          <w:szCs w:val="24"/>
          <w:lang w:val="mk-MK"/>
        </w:rPr>
        <w:t>е</w:t>
      </w:r>
      <w:r w:rsidR="00C54477" w:rsidRPr="00FA3D3F">
        <w:rPr>
          <w:szCs w:val="24"/>
          <w:lang w:val="mk-MK"/>
        </w:rPr>
        <w:t xml:space="preserve"> да доделат ниту едно од своите побарувања за исплата кон Комисијата на трети страни, освен ако тоа не е одобрено од Комисијата врз основа на образложено, писмено барање доставено од страна на координаторот во име на корисниците</w:t>
      </w:r>
      <w:r w:rsidR="006B5C25" w:rsidRPr="00FA3D3F">
        <w:rPr>
          <w:lang w:val="mk-MK"/>
        </w:rPr>
        <w:t>.</w:t>
      </w:r>
    </w:p>
    <w:p w14:paraId="78AD0903" w14:textId="1C085DB4" w:rsidR="006B5C25" w:rsidRPr="00FA3D3F" w:rsidRDefault="004F3703" w:rsidP="000669D7">
      <w:pPr>
        <w:ind w:left="851"/>
        <w:rPr>
          <w:lang w:val="mk-MK"/>
        </w:rPr>
      </w:pPr>
      <w:r w:rsidRPr="00FA3D3F">
        <w:rPr>
          <w:szCs w:val="24"/>
          <w:lang w:val="mk-MK"/>
        </w:rPr>
        <w:t>Доколку Комисијата не го прифати доделувањето на побарувањето или доколку условите од истото не се исполнети, таквото побарување нема ефект</w:t>
      </w:r>
      <w:r w:rsidR="006B5C25" w:rsidRPr="00FA3D3F">
        <w:rPr>
          <w:lang w:val="mk-MK"/>
        </w:rPr>
        <w:t>.</w:t>
      </w:r>
    </w:p>
    <w:p w14:paraId="78AD0904" w14:textId="3FA76B6F" w:rsidR="00CF2EF0" w:rsidRPr="00FA3D3F" w:rsidRDefault="009B606A" w:rsidP="000669D7">
      <w:pPr>
        <w:ind w:left="851" w:hanging="851"/>
        <w:rPr>
          <w:lang w:val="mk-MK"/>
        </w:rPr>
      </w:pPr>
      <w:r w:rsidRPr="00FA3D3F">
        <w:rPr>
          <w:b/>
          <w:lang w:val="mk-MK"/>
        </w:rPr>
        <w:t>II.1</w:t>
      </w:r>
      <w:r w:rsidR="00B229FC" w:rsidRPr="00FA3D3F">
        <w:rPr>
          <w:b/>
          <w:lang w:val="mk-MK"/>
        </w:rPr>
        <w:t>4</w:t>
      </w:r>
      <w:r w:rsidR="00CF2EF0" w:rsidRPr="00FA3D3F">
        <w:rPr>
          <w:b/>
          <w:lang w:val="mk-MK"/>
        </w:rPr>
        <w:t>.2</w:t>
      </w:r>
      <w:r w:rsidR="00CF2EF0" w:rsidRPr="00FA3D3F">
        <w:rPr>
          <w:lang w:val="mk-MK"/>
        </w:rPr>
        <w:tab/>
      </w:r>
      <w:r w:rsidR="00D25CAC" w:rsidRPr="00FA3D3F">
        <w:rPr>
          <w:szCs w:val="24"/>
          <w:lang w:val="mk-MK"/>
        </w:rPr>
        <w:t>Побарувањето не смее во никој случај да ги ослободува корисниците од нивните обврски кон Комисијата</w:t>
      </w:r>
      <w:r w:rsidR="00CF2EF0" w:rsidRPr="00FA3D3F">
        <w:rPr>
          <w:lang w:val="mk-MK"/>
        </w:rPr>
        <w:t>.</w:t>
      </w:r>
    </w:p>
    <w:p w14:paraId="78AD0905" w14:textId="4CE76B95" w:rsidR="009E4F95" w:rsidRPr="00FA3D3F" w:rsidRDefault="00D25CAC" w:rsidP="000669D7">
      <w:pPr>
        <w:pStyle w:val="Heading2"/>
        <w:rPr>
          <w:rFonts w:ascii="Times New Roman" w:hAnsi="Times New Roman"/>
          <w:lang w:val="mk-MK"/>
        </w:rPr>
      </w:pPr>
      <w:bookmarkStart w:id="65" w:name="_Toc97092422"/>
      <w:bookmarkStart w:id="66" w:name="_Toc441250845"/>
      <w:bookmarkStart w:id="67" w:name="_Toc84230753"/>
      <w:r w:rsidRPr="00FA3D3F">
        <w:rPr>
          <w:rFonts w:ascii="Times New Roman" w:hAnsi="Times New Roman"/>
          <w:lang w:val="mk-MK"/>
        </w:rPr>
        <w:t>ЧЛЕН</w:t>
      </w:r>
      <w:r w:rsidR="000A4F91" w:rsidRPr="00FA3D3F">
        <w:rPr>
          <w:rFonts w:ascii="Times New Roman" w:hAnsi="Times New Roman"/>
          <w:lang w:val="mk-MK"/>
        </w:rPr>
        <w:t xml:space="preserve"> </w:t>
      </w:r>
      <w:r w:rsidR="009E4F95"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5</w:t>
      </w:r>
      <w:r w:rsidR="009E4F95" w:rsidRPr="00FA3D3F">
        <w:rPr>
          <w:rFonts w:ascii="Times New Roman" w:hAnsi="Times New Roman"/>
          <w:lang w:val="mk-MK"/>
        </w:rPr>
        <w:t xml:space="preserve"> </w:t>
      </w:r>
      <w:r w:rsidR="00345713" w:rsidRPr="00FA3D3F">
        <w:rPr>
          <w:rFonts w:ascii="Times New Roman" w:hAnsi="Times New Roman"/>
          <w:lang w:val="mk-MK"/>
        </w:rPr>
        <w:t>—</w:t>
      </w:r>
      <w:r w:rsidR="009E4F95" w:rsidRPr="00FA3D3F">
        <w:rPr>
          <w:rFonts w:ascii="Times New Roman" w:hAnsi="Times New Roman"/>
          <w:lang w:val="mk-MK"/>
        </w:rPr>
        <w:t xml:space="preserve"> </w:t>
      </w:r>
      <w:bookmarkEnd w:id="65"/>
      <w:bookmarkEnd w:id="66"/>
      <w:r w:rsidR="004F6155" w:rsidRPr="00FA3D3F">
        <w:rPr>
          <w:rFonts w:ascii="Times New Roman" w:hAnsi="Times New Roman"/>
          <w:i/>
          <w:lang w:val="mk-MK"/>
        </w:rPr>
        <w:t>ВИША СИЛА</w:t>
      </w:r>
      <w:bookmarkEnd w:id="67"/>
    </w:p>
    <w:p w14:paraId="78AD0906" w14:textId="4236970A" w:rsidR="009E4F95" w:rsidRPr="00FA3D3F" w:rsidRDefault="009E4F95" w:rsidP="000669D7">
      <w:pPr>
        <w:ind w:left="851" w:hanging="851"/>
        <w:rPr>
          <w:szCs w:val="24"/>
          <w:lang w:val="mk-MK"/>
        </w:rPr>
      </w:pPr>
      <w:r w:rsidRPr="00FA3D3F">
        <w:rPr>
          <w:b/>
          <w:szCs w:val="24"/>
          <w:lang w:val="mk-MK"/>
        </w:rPr>
        <w:t>II.</w:t>
      </w:r>
      <w:r w:rsidR="009B606A" w:rsidRPr="00FA3D3F">
        <w:rPr>
          <w:b/>
          <w:szCs w:val="24"/>
          <w:lang w:val="mk-MK"/>
        </w:rPr>
        <w:t>1</w:t>
      </w:r>
      <w:r w:rsidR="00B229FC" w:rsidRPr="00FA3D3F">
        <w:rPr>
          <w:b/>
          <w:szCs w:val="24"/>
          <w:lang w:val="mk-MK"/>
        </w:rPr>
        <w:t>5</w:t>
      </w:r>
      <w:r w:rsidRPr="00FA3D3F">
        <w:rPr>
          <w:b/>
          <w:szCs w:val="24"/>
          <w:lang w:val="mk-MK"/>
        </w:rPr>
        <w:t>.</w:t>
      </w:r>
      <w:r w:rsidR="00801487" w:rsidRPr="00FA3D3F">
        <w:rPr>
          <w:b/>
          <w:szCs w:val="24"/>
          <w:lang w:val="mk-MK"/>
        </w:rPr>
        <w:t>1</w:t>
      </w:r>
      <w:r w:rsidRPr="00FA3D3F">
        <w:rPr>
          <w:szCs w:val="24"/>
          <w:lang w:val="mk-MK"/>
        </w:rPr>
        <w:tab/>
      </w:r>
      <w:r w:rsidR="00CD1D9D" w:rsidRPr="00FA3D3F">
        <w:rPr>
          <w:szCs w:val="24"/>
          <w:lang w:val="mk-MK"/>
        </w:rPr>
        <w:t xml:space="preserve">Страната којашто се соочува со </w:t>
      </w:r>
      <w:r w:rsidR="00CD1D9D" w:rsidRPr="00FA3D3F">
        <w:rPr>
          <w:i/>
          <w:szCs w:val="24"/>
          <w:lang w:val="mk-MK"/>
        </w:rPr>
        <w:t xml:space="preserve">виша сила </w:t>
      </w:r>
      <w:r w:rsidR="00CD1D9D" w:rsidRPr="00FA3D3F">
        <w:rPr>
          <w:szCs w:val="24"/>
          <w:lang w:val="mk-MK"/>
        </w:rPr>
        <w:t xml:space="preserve">мора да испрати </w:t>
      </w:r>
      <w:r w:rsidR="00CD1D9D" w:rsidRPr="00FA3D3F">
        <w:rPr>
          <w:i/>
          <w:szCs w:val="24"/>
          <w:lang w:val="mk-MK"/>
        </w:rPr>
        <w:t xml:space="preserve">формално известување </w:t>
      </w:r>
      <w:r w:rsidR="00CD1D9D" w:rsidRPr="00FA3D3F">
        <w:rPr>
          <w:szCs w:val="24"/>
          <w:lang w:val="mk-MK"/>
        </w:rPr>
        <w:t>до другата страна без одлагање, притоа наведувајќи ја природата на ситуацијата или на настанот, веројатното времетраење и предвидливите ефекти</w:t>
      </w:r>
      <w:r w:rsidRPr="00FA3D3F">
        <w:rPr>
          <w:szCs w:val="24"/>
          <w:lang w:val="mk-MK"/>
        </w:rPr>
        <w:t>.</w:t>
      </w:r>
    </w:p>
    <w:p w14:paraId="78AD0907" w14:textId="32A56202" w:rsidR="009E4F95" w:rsidRPr="00FA3D3F" w:rsidRDefault="009E4F95" w:rsidP="000669D7">
      <w:pPr>
        <w:ind w:left="851" w:hanging="851"/>
        <w:rPr>
          <w:szCs w:val="24"/>
          <w:lang w:val="mk-MK"/>
        </w:rPr>
      </w:pPr>
      <w:r w:rsidRPr="00FA3D3F">
        <w:rPr>
          <w:b/>
          <w:szCs w:val="24"/>
          <w:lang w:val="mk-MK"/>
        </w:rPr>
        <w:t>II.</w:t>
      </w:r>
      <w:r w:rsidR="009B606A" w:rsidRPr="00FA3D3F">
        <w:rPr>
          <w:b/>
          <w:szCs w:val="24"/>
          <w:lang w:val="mk-MK"/>
        </w:rPr>
        <w:t>1</w:t>
      </w:r>
      <w:r w:rsidR="00B229FC" w:rsidRPr="00FA3D3F">
        <w:rPr>
          <w:b/>
          <w:szCs w:val="24"/>
          <w:lang w:val="mk-MK"/>
        </w:rPr>
        <w:t>5</w:t>
      </w:r>
      <w:r w:rsidRPr="00FA3D3F">
        <w:rPr>
          <w:b/>
          <w:szCs w:val="24"/>
          <w:lang w:val="mk-MK"/>
        </w:rPr>
        <w:t>.</w:t>
      </w:r>
      <w:r w:rsidR="00801487" w:rsidRPr="00FA3D3F">
        <w:rPr>
          <w:b/>
          <w:szCs w:val="24"/>
          <w:lang w:val="mk-MK"/>
        </w:rPr>
        <w:t>2</w:t>
      </w:r>
      <w:r w:rsidR="002508A0" w:rsidRPr="00FA3D3F">
        <w:rPr>
          <w:szCs w:val="24"/>
          <w:lang w:val="mk-MK"/>
        </w:rPr>
        <w:tab/>
      </w:r>
      <w:r w:rsidR="009E4101" w:rsidRPr="00FA3D3F">
        <w:rPr>
          <w:szCs w:val="24"/>
          <w:lang w:val="mk-MK"/>
        </w:rPr>
        <w:t xml:space="preserve">Страните мора да ги преземат неопходните мерки за да се ограничи настанувањето на каква било штета како резултат на </w:t>
      </w:r>
      <w:r w:rsidR="009E4101" w:rsidRPr="00FA3D3F">
        <w:rPr>
          <w:i/>
          <w:szCs w:val="24"/>
          <w:lang w:val="mk-MK"/>
        </w:rPr>
        <w:t xml:space="preserve">виша сила. </w:t>
      </w:r>
      <w:r w:rsidR="009E4101" w:rsidRPr="00FA3D3F">
        <w:rPr>
          <w:szCs w:val="24"/>
          <w:lang w:val="mk-MK"/>
        </w:rPr>
        <w:t xml:space="preserve">Тие мора да </w:t>
      </w:r>
      <w:r w:rsidR="009E4101" w:rsidRPr="00FA3D3F">
        <w:rPr>
          <w:szCs w:val="24"/>
          <w:lang w:val="mk-MK"/>
        </w:rPr>
        <w:lastRenderedPageBreak/>
        <w:t xml:space="preserve">вложат максимални напори да продолжат со спроведување на </w:t>
      </w:r>
      <w:r w:rsidR="009E4101" w:rsidRPr="00FA3D3F">
        <w:rPr>
          <w:i/>
          <w:szCs w:val="24"/>
          <w:lang w:val="mk-MK"/>
        </w:rPr>
        <w:t xml:space="preserve">акцијата </w:t>
      </w:r>
      <w:r w:rsidR="009E4101" w:rsidRPr="00FA3D3F">
        <w:rPr>
          <w:szCs w:val="24"/>
          <w:lang w:val="mk-MK"/>
        </w:rPr>
        <w:t>во најкус можен рок</w:t>
      </w:r>
      <w:r w:rsidRPr="00FA3D3F">
        <w:rPr>
          <w:szCs w:val="24"/>
          <w:lang w:val="mk-MK"/>
        </w:rPr>
        <w:t>.</w:t>
      </w:r>
    </w:p>
    <w:p w14:paraId="78AD0908" w14:textId="3C87A92A" w:rsidR="00F0298C" w:rsidRPr="00FA3D3F" w:rsidRDefault="00F0298C" w:rsidP="000669D7">
      <w:pPr>
        <w:ind w:left="851" w:hanging="851"/>
        <w:rPr>
          <w:szCs w:val="24"/>
          <w:lang w:val="mk-MK"/>
        </w:rPr>
      </w:pPr>
      <w:r w:rsidRPr="00FA3D3F">
        <w:rPr>
          <w:b/>
          <w:szCs w:val="24"/>
          <w:lang w:val="mk-MK"/>
        </w:rPr>
        <w:t>II.1</w:t>
      </w:r>
      <w:r w:rsidR="00B229FC" w:rsidRPr="00FA3D3F">
        <w:rPr>
          <w:b/>
          <w:szCs w:val="24"/>
          <w:lang w:val="mk-MK"/>
        </w:rPr>
        <w:t>5</w:t>
      </w:r>
      <w:r w:rsidRPr="00FA3D3F">
        <w:rPr>
          <w:b/>
          <w:szCs w:val="24"/>
          <w:lang w:val="mk-MK"/>
        </w:rPr>
        <w:t>.</w:t>
      </w:r>
      <w:r w:rsidR="00801487" w:rsidRPr="00FA3D3F">
        <w:rPr>
          <w:b/>
          <w:szCs w:val="24"/>
          <w:lang w:val="mk-MK"/>
        </w:rPr>
        <w:t>3</w:t>
      </w:r>
      <w:r w:rsidRPr="00FA3D3F">
        <w:rPr>
          <w:szCs w:val="24"/>
          <w:lang w:val="mk-MK"/>
        </w:rPr>
        <w:tab/>
      </w:r>
      <w:r w:rsidR="00352CA4" w:rsidRPr="00FA3D3F">
        <w:rPr>
          <w:szCs w:val="24"/>
          <w:lang w:val="mk-MK"/>
        </w:rPr>
        <w:t xml:space="preserve">Страната којашто се соочува со </w:t>
      </w:r>
      <w:r w:rsidR="00352CA4" w:rsidRPr="00FA3D3F">
        <w:rPr>
          <w:i/>
          <w:szCs w:val="24"/>
          <w:lang w:val="mk-MK"/>
        </w:rPr>
        <w:t xml:space="preserve">виша сила </w:t>
      </w:r>
      <w:r w:rsidR="00352CA4" w:rsidRPr="00FA3D3F">
        <w:rPr>
          <w:szCs w:val="24"/>
          <w:lang w:val="mk-MK"/>
        </w:rPr>
        <w:t xml:space="preserve">може да не се смета дека ги прекршува своите обврски од Договорот доколку е спречена од </w:t>
      </w:r>
      <w:r w:rsidR="00352CA4" w:rsidRPr="00FA3D3F">
        <w:rPr>
          <w:i/>
          <w:szCs w:val="24"/>
          <w:lang w:val="mk-MK"/>
        </w:rPr>
        <w:t>виша сила</w:t>
      </w:r>
      <w:r w:rsidRPr="00FA3D3F">
        <w:rPr>
          <w:szCs w:val="24"/>
          <w:lang w:val="mk-MK"/>
        </w:rPr>
        <w:t>.</w:t>
      </w:r>
    </w:p>
    <w:p w14:paraId="78AD0909" w14:textId="79284186" w:rsidR="0003387A" w:rsidRPr="00FA3D3F" w:rsidRDefault="003110BC" w:rsidP="000669D7">
      <w:pPr>
        <w:pStyle w:val="Heading2"/>
        <w:rPr>
          <w:rFonts w:ascii="Times New Roman" w:hAnsi="Times New Roman"/>
          <w:lang w:val="mk-MK"/>
        </w:rPr>
      </w:pPr>
      <w:bookmarkStart w:id="68" w:name="_Toc97092421"/>
      <w:bookmarkStart w:id="69" w:name="_Toc441250846"/>
      <w:bookmarkStart w:id="70" w:name="_Toc84230754"/>
      <w:r w:rsidRPr="00FA3D3F">
        <w:rPr>
          <w:rFonts w:ascii="Times New Roman" w:hAnsi="Times New Roman"/>
          <w:lang w:val="mk-MK"/>
        </w:rPr>
        <w:t>ЧЛЕН</w:t>
      </w:r>
      <w:r w:rsidR="000A4F91" w:rsidRPr="00FA3D3F">
        <w:rPr>
          <w:rFonts w:ascii="Times New Roman" w:hAnsi="Times New Roman"/>
          <w:lang w:val="mk-MK"/>
        </w:rPr>
        <w:t xml:space="preserve"> </w:t>
      </w:r>
      <w:r w:rsidR="0003387A"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6</w:t>
      </w:r>
      <w:r w:rsidR="0003387A" w:rsidRPr="00FA3D3F">
        <w:rPr>
          <w:rFonts w:ascii="Times New Roman" w:hAnsi="Times New Roman"/>
          <w:lang w:val="mk-MK"/>
        </w:rPr>
        <w:t xml:space="preserve"> </w:t>
      </w:r>
      <w:r w:rsidR="00345713" w:rsidRPr="00FA3D3F">
        <w:rPr>
          <w:rFonts w:ascii="Times New Roman" w:hAnsi="Times New Roman"/>
          <w:lang w:val="mk-MK"/>
        </w:rPr>
        <w:t>—</w:t>
      </w:r>
      <w:r w:rsidR="0003387A" w:rsidRPr="00FA3D3F">
        <w:rPr>
          <w:rFonts w:ascii="Times New Roman" w:hAnsi="Times New Roman"/>
          <w:lang w:val="mk-MK"/>
        </w:rPr>
        <w:t xml:space="preserve"> </w:t>
      </w:r>
      <w:bookmarkEnd w:id="68"/>
      <w:bookmarkEnd w:id="69"/>
      <w:r w:rsidRPr="00FA3D3F">
        <w:rPr>
          <w:rFonts w:ascii="Times New Roman" w:hAnsi="Times New Roman"/>
          <w:lang w:val="mk-MK"/>
        </w:rPr>
        <w:t>СУСПЕНЗИЈА НА СПРОВЕДУВАЊЕТО НА АКЦИЈАТА</w:t>
      </w:r>
      <w:bookmarkEnd w:id="70"/>
    </w:p>
    <w:p w14:paraId="78AD090A" w14:textId="383116EC" w:rsidR="0003387A" w:rsidRPr="00FA3D3F" w:rsidRDefault="0003387A" w:rsidP="000669D7">
      <w:pPr>
        <w:pStyle w:val="Heading3"/>
        <w:rPr>
          <w:rFonts w:ascii="Times New Roman" w:hAnsi="Times New Roman"/>
          <w:lang w:val="mk-MK"/>
        </w:rPr>
      </w:pPr>
      <w:bookmarkStart w:id="71" w:name="_Toc441250847"/>
      <w:bookmarkStart w:id="72" w:name="_Toc84230755"/>
      <w:r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6</w:t>
      </w:r>
      <w:r w:rsidRPr="00FA3D3F">
        <w:rPr>
          <w:rFonts w:ascii="Times New Roman" w:hAnsi="Times New Roman"/>
          <w:lang w:val="mk-MK"/>
        </w:rPr>
        <w:t>.1</w:t>
      </w:r>
      <w:r w:rsidRPr="00FA3D3F">
        <w:rPr>
          <w:rFonts w:ascii="Times New Roman" w:hAnsi="Times New Roman"/>
          <w:lang w:val="mk-MK"/>
        </w:rPr>
        <w:tab/>
      </w:r>
      <w:bookmarkEnd w:id="71"/>
      <w:r w:rsidR="003110BC" w:rsidRPr="00FA3D3F">
        <w:rPr>
          <w:rFonts w:ascii="Times New Roman" w:hAnsi="Times New Roman"/>
          <w:lang w:val="mk-MK"/>
        </w:rPr>
        <w:t>Суспензија на спроведувањето од страна на корисниците</w:t>
      </w:r>
      <w:bookmarkEnd w:id="72"/>
    </w:p>
    <w:p w14:paraId="78AD090B" w14:textId="280662BD" w:rsidR="000310B7" w:rsidRPr="00FA3D3F" w:rsidRDefault="00AC0E53" w:rsidP="000669D7">
      <w:pPr>
        <w:rPr>
          <w:lang w:val="mk-MK"/>
        </w:rPr>
      </w:pPr>
      <w:r w:rsidRPr="00FA3D3F">
        <w:rPr>
          <w:szCs w:val="24"/>
          <w:lang w:val="mk-MK"/>
        </w:rPr>
        <w:t xml:space="preserve">Координаторот, во име на корисниците, може да го суспендира спроведувањето на </w:t>
      </w:r>
      <w:r w:rsidRPr="00FA3D3F">
        <w:rPr>
          <w:i/>
          <w:szCs w:val="24"/>
          <w:lang w:val="mk-MK"/>
        </w:rPr>
        <w:t>акцијата</w:t>
      </w:r>
      <w:r w:rsidRPr="00FA3D3F">
        <w:rPr>
          <w:szCs w:val="24"/>
          <w:lang w:val="mk-MK"/>
        </w:rPr>
        <w:t xml:space="preserve"> или на кој било дел од неа доколку исклучителни околности го прават спроведувањето невозможно или премногу тешко, особено во случај на </w:t>
      </w:r>
      <w:r w:rsidRPr="00FA3D3F">
        <w:rPr>
          <w:i/>
          <w:szCs w:val="24"/>
          <w:lang w:val="mk-MK"/>
        </w:rPr>
        <w:t>виша сила</w:t>
      </w:r>
      <w:r w:rsidR="0003387A" w:rsidRPr="00FA3D3F">
        <w:rPr>
          <w:lang w:val="mk-MK"/>
        </w:rPr>
        <w:t>.</w:t>
      </w:r>
    </w:p>
    <w:p w14:paraId="78AD090C" w14:textId="6FED2EC3" w:rsidR="000310B7" w:rsidRPr="00FA3D3F" w:rsidRDefault="00B16B12" w:rsidP="000669D7">
      <w:pPr>
        <w:rPr>
          <w:lang w:val="mk-MK"/>
        </w:rPr>
      </w:pPr>
      <w:r w:rsidRPr="00FA3D3F">
        <w:rPr>
          <w:szCs w:val="24"/>
          <w:lang w:val="mk-MK"/>
        </w:rPr>
        <w:t>Координаторот мора веднаш да ја информира Комисијата, притоа наведувајќи ги</w:t>
      </w:r>
      <w:r w:rsidR="000310B7" w:rsidRPr="00FA3D3F">
        <w:rPr>
          <w:lang w:val="mk-MK"/>
        </w:rPr>
        <w:t>:</w:t>
      </w:r>
    </w:p>
    <w:p w14:paraId="78AD090D" w14:textId="17CD6B19" w:rsidR="000310B7" w:rsidRPr="00FA3D3F" w:rsidRDefault="00B16B12" w:rsidP="00B16B12">
      <w:pPr>
        <w:ind w:left="714" w:hanging="357"/>
        <w:contextualSpacing/>
        <w:rPr>
          <w:lang w:val="mk-MK"/>
        </w:rPr>
      </w:pPr>
      <w:r w:rsidRPr="00FA3D3F">
        <w:rPr>
          <w:lang w:val="mk-MK"/>
        </w:rPr>
        <w:t>(а)</w:t>
      </w:r>
      <w:r w:rsidRPr="00FA3D3F">
        <w:rPr>
          <w:lang w:val="mk-MK"/>
        </w:rPr>
        <w:tab/>
      </w:r>
      <w:r w:rsidR="00AC09A2" w:rsidRPr="00FA3D3F">
        <w:rPr>
          <w:szCs w:val="24"/>
          <w:lang w:val="mk-MK"/>
        </w:rPr>
        <w:t xml:space="preserve">причините за суспензијата, вклучувајќи и податоци за датумот или </w:t>
      </w:r>
      <w:r w:rsidR="00423697">
        <w:rPr>
          <w:szCs w:val="24"/>
          <w:lang w:val="mk-MK"/>
        </w:rPr>
        <w:t xml:space="preserve">за </w:t>
      </w:r>
      <w:r w:rsidR="00AC09A2" w:rsidRPr="00FA3D3F">
        <w:rPr>
          <w:szCs w:val="24"/>
          <w:lang w:val="mk-MK"/>
        </w:rPr>
        <w:t>периодот кога настанале исклучителните околности</w:t>
      </w:r>
      <w:r w:rsidR="00970B74" w:rsidRPr="00FA3D3F">
        <w:rPr>
          <w:lang w:val="mk-MK"/>
        </w:rPr>
        <w:t xml:space="preserve">; </w:t>
      </w:r>
      <w:r w:rsidR="00AC09A2" w:rsidRPr="00FA3D3F">
        <w:rPr>
          <w:lang w:val="mk-MK"/>
        </w:rPr>
        <w:t>и</w:t>
      </w:r>
    </w:p>
    <w:p w14:paraId="78AD090E" w14:textId="27EE9074" w:rsidR="0003387A" w:rsidRPr="00FA3D3F" w:rsidRDefault="00B16B12" w:rsidP="00B16B12">
      <w:pPr>
        <w:ind w:left="360"/>
        <w:rPr>
          <w:lang w:val="mk-MK"/>
        </w:rPr>
      </w:pPr>
      <w:r w:rsidRPr="00FA3D3F">
        <w:rPr>
          <w:lang w:val="mk-MK"/>
        </w:rPr>
        <w:t>(б)</w:t>
      </w:r>
      <w:r w:rsidRPr="00FA3D3F">
        <w:rPr>
          <w:lang w:val="mk-MK"/>
        </w:rPr>
        <w:tab/>
      </w:r>
      <w:r w:rsidR="00AC09A2" w:rsidRPr="00FA3D3F">
        <w:rPr>
          <w:szCs w:val="24"/>
          <w:lang w:val="mk-MK"/>
        </w:rPr>
        <w:t>очекуваниот датум на продолжување</w:t>
      </w:r>
      <w:r w:rsidR="0003387A" w:rsidRPr="00FA3D3F">
        <w:rPr>
          <w:lang w:val="mk-MK"/>
        </w:rPr>
        <w:t>.</w:t>
      </w:r>
    </w:p>
    <w:p w14:paraId="78AD090F" w14:textId="3170DB33" w:rsidR="008E51C4" w:rsidRPr="00FA3D3F" w:rsidRDefault="00DF3057" w:rsidP="000669D7">
      <w:pPr>
        <w:rPr>
          <w:szCs w:val="24"/>
          <w:lang w:val="mk-MK"/>
        </w:rPr>
      </w:pPr>
      <w:r w:rsidRPr="00FA3D3F">
        <w:rPr>
          <w:szCs w:val="24"/>
          <w:lang w:val="mk-MK"/>
        </w:rPr>
        <w:t xml:space="preserve">Откако околностите ќе дозволат корисниците да продолжат со спроведување на </w:t>
      </w:r>
      <w:r w:rsidRPr="00FA3D3F">
        <w:rPr>
          <w:i/>
          <w:szCs w:val="24"/>
          <w:lang w:val="mk-MK"/>
        </w:rPr>
        <w:t xml:space="preserve">акцијата, </w:t>
      </w:r>
      <w:r w:rsidRPr="00FA3D3F">
        <w:rPr>
          <w:szCs w:val="24"/>
          <w:lang w:val="mk-MK"/>
        </w:rPr>
        <w:t xml:space="preserve">координаторот мора веднаш да ја извести Комисијата и да поднесе барање за измена на Договорот, како што е предвидено во член II.16.3. Оваа обврска не се применува доколку Договорот е раскинат во согласност со членовите </w:t>
      </w:r>
      <w:r w:rsidRPr="00FA3D3F">
        <w:rPr>
          <w:lang w:val="mk-MK"/>
        </w:rPr>
        <w:t xml:space="preserve">II.17.1, II.17.2 </w:t>
      </w:r>
      <w:r w:rsidRPr="00FA3D3F">
        <w:rPr>
          <w:szCs w:val="24"/>
          <w:lang w:val="mk-MK"/>
        </w:rPr>
        <w:t xml:space="preserve">или </w:t>
      </w:r>
      <w:r w:rsidR="00423697">
        <w:rPr>
          <w:szCs w:val="24"/>
          <w:lang w:val="mk-MK"/>
        </w:rPr>
        <w:t xml:space="preserve">со </w:t>
      </w:r>
      <w:r w:rsidRPr="00FA3D3F">
        <w:rPr>
          <w:szCs w:val="24"/>
          <w:lang w:val="mk-MK"/>
        </w:rPr>
        <w:t>точките (в) или (г) од член II.17.3.1</w:t>
      </w:r>
      <w:r w:rsidR="00AA73F6" w:rsidRPr="00FA3D3F">
        <w:rPr>
          <w:lang w:val="mk-MK"/>
        </w:rPr>
        <w:t xml:space="preserve">.  </w:t>
      </w:r>
    </w:p>
    <w:p w14:paraId="78AD0910" w14:textId="4A802EAF" w:rsidR="0003387A" w:rsidRPr="00FA3D3F" w:rsidRDefault="0003387A" w:rsidP="000669D7">
      <w:pPr>
        <w:pStyle w:val="Heading3"/>
        <w:rPr>
          <w:rFonts w:ascii="Times New Roman" w:hAnsi="Times New Roman"/>
          <w:lang w:val="mk-MK"/>
        </w:rPr>
      </w:pPr>
      <w:bookmarkStart w:id="73" w:name="_Toc441250848"/>
      <w:bookmarkStart w:id="74" w:name="_Toc84230756"/>
      <w:r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6</w:t>
      </w:r>
      <w:r w:rsidRPr="00FA3D3F">
        <w:rPr>
          <w:rFonts w:ascii="Times New Roman" w:hAnsi="Times New Roman"/>
          <w:lang w:val="mk-MK"/>
        </w:rPr>
        <w:t>.2</w:t>
      </w:r>
      <w:r w:rsidR="002508A0" w:rsidRPr="00FA3D3F">
        <w:rPr>
          <w:rFonts w:ascii="Times New Roman" w:hAnsi="Times New Roman"/>
          <w:lang w:val="mk-MK"/>
        </w:rPr>
        <w:tab/>
      </w:r>
      <w:bookmarkEnd w:id="73"/>
      <w:r w:rsidR="003D76EF" w:rsidRPr="00FA3D3F">
        <w:rPr>
          <w:lang w:val="mk-MK"/>
        </w:rPr>
        <w:t>Суспензија на спроведувањето од страна на Комисијата</w:t>
      </w:r>
      <w:bookmarkEnd w:id="74"/>
    </w:p>
    <w:p w14:paraId="78AD0911" w14:textId="3D67F20C" w:rsidR="00043B7D" w:rsidRPr="00FA3D3F" w:rsidRDefault="007A7919" w:rsidP="000669D7">
      <w:pPr>
        <w:pStyle w:val="Heading4"/>
        <w:rPr>
          <w:lang w:val="mk-MK"/>
        </w:rPr>
      </w:pPr>
      <w:r w:rsidRPr="00FA3D3F">
        <w:rPr>
          <w:lang w:val="mk-MK"/>
        </w:rPr>
        <w:t>II.1</w:t>
      </w:r>
      <w:r w:rsidR="00B229FC" w:rsidRPr="00FA3D3F">
        <w:rPr>
          <w:lang w:val="mk-MK"/>
        </w:rPr>
        <w:t>6</w:t>
      </w:r>
      <w:r w:rsidRPr="00FA3D3F">
        <w:rPr>
          <w:lang w:val="mk-MK"/>
        </w:rPr>
        <w:t>.2.1</w:t>
      </w:r>
      <w:r w:rsidR="00CF6878" w:rsidRPr="00FA3D3F">
        <w:rPr>
          <w:lang w:val="mk-MK"/>
        </w:rPr>
        <w:tab/>
      </w:r>
      <w:r w:rsidR="003D76EF" w:rsidRPr="00FA3D3F">
        <w:rPr>
          <w:lang w:val="mk-MK"/>
        </w:rPr>
        <w:t>Основи за суспензија</w:t>
      </w:r>
    </w:p>
    <w:p w14:paraId="78AD0912" w14:textId="0620CEDB" w:rsidR="0003387A" w:rsidRPr="00FA3D3F" w:rsidRDefault="003D76EF" w:rsidP="001413A9">
      <w:pPr>
        <w:tabs>
          <w:tab w:val="left" w:pos="1134"/>
        </w:tabs>
        <w:spacing w:after="0"/>
        <w:ind w:left="1134" w:hanging="1134"/>
        <w:rPr>
          <w:szCs w:val="24"/>
          <w:lang w:val="mk-MK"/>
        </w:rPr>
      </w:pPr>
      <w:r w:rsidRPr="00FA3D3F">
        <w:rPr>
          <w:szCs w:val="24"/>
          <w:lang w:val="mk-MK"/>
        </w:rPr>
        <w:t xml:space="preserve">Комисијата може да го суспендира спроведувањето на </w:t>
      </w:r>
      <w:r w:rsidRPr="00FA3D3F">
        <w:rPr>
          <w:i/>
          <w:szCs w:val="24"/>
          <w:lang w:val="mk-MK"/>
        </w:rPr>
        <w:t xml:space="preserve">акцијата </w:t>
      </w:r>
      <w:r w:rsidRPr="00FA3D3F">
        <w:rPr>
          <w:szCs w:val="24"/>
          <w:lang w:val="mk-MK"/>
        </w:rPr>
        <w:t xml:space="preserve">или </w:t>
      </w:r>
      <w:r w:rsidR="00423697">
        <w:rPr>
          <w:szCs w:val="24"/>
          <w:lang w:val="mk-MK"/>
        </w:rPr>
        <w:t xml:space="preserve">на </w:t>
      </w:r>
      <w:r w:rsidRPr="00FA3D3F">
        <w:rPr>
          <w:szCs w:val="24"/>
          <w:lang w:val="mk-MK"/>
        </w:rPr>
        <w:t>кој било дел од неа</w:t>
      </w:r>
      <w:r w:rsidR="0003387A" w:rsidRPr="00FA3D3F">
        <w:rPr>
          <w:szCs w:val="24"/>
          <w:lang w:val="mk-MK"/>
        </w:rPr>
        <w:t>:</w:t>
      </w:r>
    </w:p>
    <w:p w14:paraId="78AD0913" w14:textId="2578E177" w:rsidR="00FC2A5F" w:rsidRPr="00FA3D3F" w:rsidRDefault="003D76EF" w:rsidP="00702BE5">
      <w:pPr>
        <w:ind w:left="720" w:hanging="360"/>
        <w:contextualSpacing/>
        <w:rPr>
          <w:lang w:val="mk-MK"/>
        </w:rPr>
      </w:pPr>
      <w:r w:rsidRPr="00FA3D3F">
        <w:rPr>
          <w:lang w:val="mk-MK"/>
        </w:rPr>
        <w:t>(а)</w:t>
      </w:r>
      <w:r w:rsidRPr="00FA3D3F">
        <w:rPr>
          <w:lang w:val="mk-MK"/>
        </w:rPr>
        <w:tab/>
      </w:r>
      <w:r w:rsidR="00702BE5" w:rsidRPr="00FA3D3F">
        <w:rPr>
          <w:szCs w:val="24"/>
          <w:lang w:val="mk-MK"/>
        </w:rPr>
        <w:t xml:space="preserve">доколку Комисијата има докази дека корисникот извршил </w:t>
      </w:r>
      <w:r w:rsidR="00702BE5" w:rsidRPr="00FA3D3F">
        <w:rPr>
          <w:i/>
          <w:szCs w:val="24"/>
          <w:lang w:val="mk-MK"/>
        </w:rPr>
        <w:t xml:space="preserve">неправилност, измама </w:t>
      </w:r>
      <w:r w:rsidR="00702BE5" w:rsidRPr="00FA3D3F">
        <w:rPr>
          <w:szCs w:val="24"/>
          <w:lang w:val="mk-MK"/>
        </w:rPr>
        <w:t xml:space="preserve">или </w:t>
      </w:r>
      <w:r w:rsidR="00702BE5" w:rsidRPr="00FA3D3F">
        <w:rPr>
          <w:i/>
          <w:szCs w:val="24"/>
          <w:lang w:val="mk-MK"/>
        </w:rPr>
        <w:t>прекршување на обврските</w:t>
      </w:r>
      <w:r w:rsidR="00702BE5" w:rsidRPr="00FA3D3F">
        <w:rPr>
          <w:szCs w:val="24"/>
          <w:lang w:val="mk-MK"/>
        </w:rPr>
        <w:t xml:space="preserve"> во постапката за доделување на грантот или за време на спроведувањето на Договорот</w:t>
      </w:r>
      <w:r w:rsidR="00A7207C" w:rsidRPr="00FA3D3F">
        <w:rPr>
          <w:lang w:val="mk-MK"/>
        </w:rPr>
        <w:t>;</w:t>
      </w:r>
    </w:p>
    <w:p w14:paraId="78AD0914" w14:textId="64E38EFB" w:rsidR="0003387A" w:rsidRPr="00FA3D3F" w:rsidRDefault="003D76EF" w:rsidP="002F126F">
      <w:pPr>
        <w:ind w:left="720" w:hanging="360"/>
        <w:contextualSpacing/>
        <w:rPr>
          <w:szCs w:val="24"/>
          <w:lang w:val="mk-MK"/>
        </w:rPr>
      </w:pPr>
      <w:r w:rsidRPr="00FA3D3F">
        <w:rPr>
          <w:lang w:val="mk-MK"/>
        </w:rPr>
        <w:t>(б)</w:t>
      </w:r>
      <w:r w:rsidRPr="00FA3D3F">
        <w:rPr>
          <w:lang w:val="mk-MK"/>
        </w:rPr>
        <w:tab/>
      </w:r>
      <w:r w:rsidR="00702BE5" w:rsidRPr="00FA3D3F">
        <w:rPr>
          <w:szCs w:val="24"/>
          <w:lang w:val="mk-MK"/>
        </w:rPr>
        <w:t xml:space="preserve">доколку Комисијата има докази дека корисникот извршил системска или повторлива </w:t>
      </w:r>
      <w:r w:rsidR="00702BE5" w:rsidRPr="00FA3D3F">
        <w:rPr>
          <w:i/>
          <w:szCs w:val="24"/>
          <w:lang w:val="mk-MK"/>
        </w:rPr>
        <w:t xml:space="preserve">неправилност, измама </w:t>
      </w:r>
      <w:r w:rsidR="00702BE5" w:rsidRPr="00FA3D3F">
        <w:rPr>
          <w:szCs w:val="24"/>
          <w:lang w:val="mk-MK"/>
        </w:rPr>
        <w:t xml:space="preserve">или сериозно </w:t>
      </w:r>
      <w:r w:rsidR="00702BE5" w:rsidRPr="00FA3D3F">
        <w:rPr>
          <w:i/>
          <w:szCs w:val="24"/>
          <w:lang w:val="mk-MK"/>
        </w:rPr>
        <w:t xml:space="preserve">прекршување на обврските </w:t>
      </w:r>
      <w:r w:rsidR="00702BE5" w:rsidRPr="00FA3D3F">
        <w:rPr>
          <w:szCs w:val="24"/>
          <w:lang w:val="mk-MK"/>
        </w:rPr>
        <w:t xml:space="preserve">во други грантови финансирани од Унијата или </w:t>
      </w:r>
      <w:r w:rsidR="00423697">
        <w:rPr>
          <w:szCs w:val="24"/>
          <w:lang w:val="mk-MK"/>
        </w:rPr>
        <w:t xml:space="preserve">од </w:t>
      </w:r>
      <w:r w:rsidR="00702BE5" w:rsidRPr="00FA3D3F">
        <w:rPr>
          <w:szCs w:val="24"/>
          <w:lang w:val="mk-MK"/>
        </w:rPr>
        <w:t xml:space="preserve">Европската заедница за атомска енергија („Евроатом“) доделени на корисникот под слични услови, при што </w:t>
      </w:r>
      <w:r w:rsidR="00702BE5" w:rsidRPr="00FA3D3F">
        <w:rPr>
          <w:i/>
          <w:szCs w:val="24"/>
          <w:lang w:val="mk-MK"/>
        </w:rPr>
        <w:t xml:space="preserve">неправилноста, измамата </w:t>
      </w:r>
      <w:r w:rsidR="00702BE5" w:rsidRPr="00FA3D3F">
        <w:rPr>
          <w:szCs w:val="24"/>
          <w:lang w:val="mk-MK"/>
        </w:rPr>
        <w:t xml:space="preserve">или </w:t>
      </w:r>
      <w:r w:rsidR="00702BE5" w:rsidRPr="00FA3D3F">
        <w:rPr>
          <w:i/>
          <w:szCs w:val="24"/>
          <w:lang w:val="mk-MK"/>
        </w:rPr>
        <w:t xml:space="preserve">прекршувањето на обврските </w:t>
      </w:r>
      <w:r w:rsidR="00702BE5" w:rsidRPr="00FA3D3F">
        <w:rPr>
          <w:szCs w:val="24"/>
          <w:lang w:val="mk-MK"/>
        </w:rPr>
        <w:t>има материјално влијание врз таквиот грант; или</w:t>
      </w:r>
    </w:p>
    <w:p w14:paraId="78AD0915" w14:textId="4DCE1D75" w:rsidR="0003387A" w:rsidRPr="00FA3D3F" w:rsidRDefault="003D76EF" w:rsidP="003D76EF">
      <w:pPr>
        <w:ind w:left="720" w:hanging="360"/>
        <w:rPr>
          <w:lang w:val="mk-MK"/>
        </w:rPr>
      </w:pPr>
      <w:r w:rsidRPr="00FA3D3F">
        <w:rPr>
          <w:lang w:val="mk-MK"/>
        </w:rPr>
        <w:t>(в)</w:t>
      </w:r>
      <w:r w:rsidRPr="00FA3D3F">
        <w:rPr>
          <w:lang w:val="mk-MK"/>
        </w:rPr>
        <w:tab/>
      </w:r>
      <w:r w:rsidR="0086101F" w:rsidRPr="00FA3D3F">
        <w:rPr>
          <w:szCs w:val="24"/>
          <w:lang w:val="mk-MK"/>
        </w:rPr>
        <w:t xml:space="preserve">доколку Комисијата се сомнева дека е извршена </w:t>
      </w:r>
      <w:r w:rsidR="0086101F" w:rsidRPr="00FA3D3F">
        <w:rPr>
          <w:i/>
          <w:szCs w:val="24"/>
          <w:lang w:val="mk-MK"/>
        </w:rPr>
        <w:t xml:space="preserve">неправилност, измама </w:t>
      </w:r>
      <w:r w:rsidR="0086101F" w:rsidRPr="00FA3D3F">
        <w:rPr>
          <w:szCs w:val="24"/>
          <w:lang w:val="mk-MK"/>
        </w:rPr>
        <w:t xml:space="preserve">или </w:t>
      </w:r>
      <w:r w:rsidR="0086101F" w:rsidRPr="00FA3D3F">
        <w:rPr>
          <w:i/>
          <w:szCs w:val="24"/>
          <w:lang w:val="mk-MK"/>
        </w:rPr>
        <w:t xml:space="preserve">прекршување на обврските </w:t>
      </w:r>
      <w:r w:rsidR="0086101F" w:rsidRPr="00FA3D3F">
        <w:rPr>
          <w:szCs w:val="24"/>
          <w:lang w:val="mk-MK"/>
        </w:rPr>
        <w:t>од страна на корисникот во постапката за доделување на грантот или за време на спроведувањето на Договорот и треба да провери дали тие навистина се случиле</w:t>
      </w:r>
      <w:r w:rsidR="0003387A" w:rsidRPr="00FA3D3F">
        <w:rPr>
          <w:lang w:val="mk-MK"/>
        </w:rPr>
        <w:t>.</w:t>
      </w:r>
    </w:p>
    <w:p w14:paraId="78AD0916" w14:textId="02DF62B7" w:rsidR="00043B7D" w:rsidRPr="00FA3D3F" w:rsidRDefault="007A7919" w:rsidP="000669D7">
      <w:pPr>
        <w:pStyle w:val="Heading4"/>
        <w:rPr>
          <w:lang w:val="mk-MK"/>
        </w:rPr>
      </w:pPr>
      <w:r w:rsidRPr="00FA3D3F">
        <w:rPr>
          <w:lang w:val="mk-MK"/>
        </w:rPr>
        <w:t>II.1</w:t>
      </w:r>
      <w:r w:rsidR="00B229FC" w:rsidRPr="00FA3D3F">
        <w:rPr>
          <w:lang w:val="mk-MK"/>
        </w:rPr>
        <w:t>6</w:t>
      </w:r>
      <w:r w:rsidRPr="00FA3D3F">
        <w:rPr>
          <w:lang w:val="mk-MK"/>
        </w:rPr>
        <w:t>.2.2</w:t>
      </w:r>
      <w:r w:rsidR="00CF6878" w:rsidRPr="00FA3D3F">
        <w:rPr>
          <w:lang w:val="mk-MK"/>
        </w:rPr>
        <w:tab/>
      </w:r>
      <w:r w:rsidR="001C1316" w:rsidRPr="00FA3D3F">
        <w:rPr>
          <w:lang w:val="mk-MK"/>
        </w:rPr>
        <w:t>Постапка за суспензија</w:t>
      </w:r>
    </w:p>
    <w:p w14:paraId="78AD0917" w14:textId="390C4A1F" w:rsidR="002B2C5A" w:rsidRPr="00FA3D3F" w:rsidRDefault="001C1316" w:rsidP="000669D7">
      <w:pPr>
        <w:rPr>
          <w:lang w:val="mk-MK"/>
        </w:rPr>
      </w:pPr>
      <w:r w:rsidRPr="00FA3D3F">
        <w:rPr>
          <w:b/>
          <w:lang w:val="mk-MK"/>
        </w:rPr>
        <w:t>Чекор</w:t>
      </w:r>
      <w:r w:rsidR="00043B7D" w:rsidRPr="00FA3D3F">
        <w:rPr>
          <w:b/>
          <w:lang w:val="mk-MK"/>
        </w:rPr>
        <w:t xml:space="preserve"> 1</w:t>
      </w:r>
      <w:r w:rsidR="00043B7D" w:rsidRPr="00FA3D3F">
        <w:rPr>
          <w:lang w:val="mk-MK"/>
        </w:rPr>
        <w:t xml:space="preserve"> </w:t>
      </w:r>
      <w:r w:rsidR="00345713" w:rsidRPr="00FA3D3F">
        <w:rPr>
          <w:lang w:val="mk-MK"/>
        </w:rPr>
        <w:t>—</w:t>
      </w:r>
      <w:r w:rsidR="00043B7D" w:rsidRPr="00FA3D3F">
        <w:rPr>
          <w:lang w:val="mk-MK"/>
        </w:rPr>
        <w:t xml:space="preserve"> </w:t>
      </w:r>
      <w:r w:rsidRPr="00FA3D3F">
        <w:rPr>
          <w:szCs w:val="24"/>
          <w:lang w:val="mk-MK"/>
        </w:rPr>
        <w:t xml:space="preserve">Пред суспендирање на спроведувањето на </w:t>
      </w:r>
      <w:r w:rsidRPr="00FA3D3F">
        <w:rPr>
          <w:i/>
          <w:szCs w:val="24"/>
          <w:lang w:val="mk-MK"/>
        </w:rPr>
        <w:t>акцијата</w:t>
      </w:r>
      <w:r w:rsidRPr="00FA3D3F">
        <w:rPr>
          <w:szCs w:val="24"/>
          <w:lang w:val="mk-MK"/>
        </w:rPr>
        <w:t xml:space="preserve">, Комисијата мора да испрати </w:t>
      </w:r>
      <w:r w:rsidRPr="00FA3D3F">
        <w:rPr>
          <w:i/>
          <w:szCs w:val="24"/>
          <w:lang w:val="mk-MK"/>
        </w:rPr>
        <w:t xml:space="preserve">формално известување </w:t>
      </w:r>
      <w:r w:rsidRPr="00FA3D3F">
        <w:rPr>
          <w:szCs w:val="24"/>
          <w:lang w:val="mk-MK"/>
        </w:rPr>
        <w:t>до координаторот</w:t>
      </w:r>
      <w:r w:rsidR="002B2C5A" w:rsidRPr="00FA3D3F">
        <w:rPr>
          <w:lang w:val="mk-MK"/>
        </w:rPr>
        <w:t>:</w:t>
      </w:r>
    </w:p>
    <w:p w14:paraId="78AD0918" w14:textId="589C9EA1" w:rsidR="002B2C5A" w:rsidRPr="00FA3D3F" w:rsidRDefault="001C1316" w:rsidP="001C1316">
      <w:pPr>
        <w:ind w:left="360"/>
        <w:rPr>
          <w:lang w:val="mk-MK"/>
        </w:rPr>
      </w:pPr>
      <w:r w:rsidRPr="00FA3D3F">
        <w:rPr>
          <w:lang w:val="mk-MK"/>
        </w:rPr>
        <w:lastRenderedPageBreak/>
        <w:t>(а)</w:t>
      </w:r>
      <w:r w:rsidRPr="00FA3D3F">
        <w:rPr>
          <w:lang w:val="mk-MK"/>
        </w:rPr>
        <w:tab/>
      </w:r>
      <w:r w:rsidRPr="00FA3D3F">
        <w:rPr>
          <w:szCs w:val="24"/>
          <w:lang w:val="mk-MK"/>
        </w:rPr>
        <w:t>со коешто го информира за</w:t>
      </w:r>
      <w:r w:rsidR="002B2C5A" w:rsidRPr="00FA3D3F">
        <w:rPr>
          <w:lang w:val="mk-MK"/>
        </w:rPr>
        <w:t>:</w:t>
      </w:r>
    </w:p>
    <w:p w14:paraId="78AD0919" w14:textId="5E9268F9" w:rsidR="002B2C5A" w:rsidRPr="00FA3D3F" w:rsidRDefault="001C1316" w:rsidP="003A2A37">
      <w:pPr>
        <w:numPr>
          <w:ilvl w:val="0"/>
          <w:numId w:val="26"/>
        </w:numPr>
        <w:ind w:left="1134" w:hanging="425"/>
        <w:rPr>
          <w:lang w:val="mk-MK"/>
        </w:rPr>
      </w:pPr>
      <w:r w:rsidRPr="00FA3D3F">
        <w:rPr>
          <w:szCs w:val="24"/>
          <w:lang w:val="mk-MK"/>
        </w:rPr>
        <w:t>својата намера да го суспендира спроведувањето</w:t>
      </w:r>
      <w:r w:rsidR="002B2C5A" w:rsidRPr="00FA3D3F">
        <w:rPr>
          <w:lang w:val="mk-MK"/>
        </w:rPr>
        <w:t>;</w:t>
      </w:r>
    </w:p>
    <w:p w14:paraId="78AD091A" w14:textId="23F10FAC" w:rsidR="002B2C5A" w:rsidRPr="00FA3D3F" w:rsidRDefault="001C1316" w:rsidP="003A2A37">
      <w:pPr>
        <w:numPr>
          <w:ilvl w:val="0"/>
          <w:numId w:val="26"/>
        </w:numPr>
        <w:ind w:left="1134" w:hanging="425"/>
        <w:rPr>
          <w:lang w:val="mk-MK"/>
        </w:rPr>
      </w:pPr>
      <w:r w:rsidRPr="00FA3D3F">
        <w:rPr>
          <w:szCs w:val="24"/>
          <w:lang w:val="mk-MK"/>
        </w:rPr>
        <w:t>причините за суспензијата</w:t>
      </w:r>
      <w:r w:rsidR="002B2C5A" w:rsidRPr="00FA3D3F">
        <w:rPr>
          <w:lang w:val="mk-MK"/>
        </w:rPr>
        <w:t>;</w:t>
      </w:r>
    </w:p>
    <w:p w14:paraId="78AD091B" w14:textId="64A8E5FB" w:rsidR="002B2C5A" w:rsidRPr="00FA3D3F" w:rsidRDefault="001C1316" w:rsidP="003A2A37">
      <w:pPr>
        <w:numPr>
          <w:ilvl w:val="0"/>
          <w:numId w:val="26"/>
        </w:numPr>
        <w:ind w:left="1134" w:hanging="425"/>
        <w:rPr>
          <w:lang w:val="mk-MK"/>
        </w:rPr>
      </w:pPr>
      <w:r w:rsidRPr="00FA3D3F">
        <w:rPr>
          <w:szCs w:val="24"/>
          <w:lang w:val="mk-MK"/>
        </w:rPr>
        <w:t>потребните услови за продолжување на спроведувањето во случаите наведени во точките (а) и (б) од член II.16.2.1; и</w:t>
      </w:r>
    </w:p>
    <w:p w14:paraId="78AD091C" w14:textId="4A0492C8" w:rsidR="002B2C5A" w:rsidRPr="00FA3D3F" w:rsidRDefault="001C1316" w:rsidP="001C1316">
      <w:pPr>
        <w:ind w:left="709" w:hanging="349"/>
        <w:rPr>
          <w:lang w:val="mk-MK"/>
        </w:rPr>
      </w:pPr>
      <w:r w:rsidRPr="00FA3D3F">
        <w:rPr>
          <w:lang w:val="mk-MK"/>
        </w:rPr>
        <w:t>(б)</w:t>
      </w:r>
      <w:r w:rsidRPr="00FA3D3F">
        <w:rPr>
          <w:lang w:val="mk-MK"/>
        </w:rPr>
        <w:tab/>
      </w:r>
      <w:r w:rsidRPr="00FA3D3F">
        <w:rPr>
          <w:szCs w:val="24"/>
          <w:lang w:val="mk-MK"/>
        </w:rPr>
        <w:t xml:space="preserve">со коешто го повикува да достави забелешки во рок од 30 календарски дена од приемот на </w:t>
      </w:r>
      <w:r w:rsidRPr="00FA3D3F">
        <w:rPr>
          <w:i/>
          <w:szCs w:val="24"/>
          <w:lang w:val="mk-MK"/>
        </w:rPr>
        <w:t>формалното известување</w:t>
      </w:r>
      <w:r w:rsidR="002B2C5A" w:rsidRPr="00FA3D3F">
        <w:rPr>
          <w:lang w:val="mk-MK"/>
        </w:rPr>
        <w:t>.</w:t>
      </w:r>
    </w:p>
    <w:p w14:paraId="78AD091D" w14:textId="6B8D6F7B" w:rsidR="00427BF1" w:rsidRPr="00FA3D3F" w:rsidRDefault="001C1316" w:rsidP="000669D7">
      <w:pPr>
        <w:rPr>
          <w:lang w:val="mk-MK"/>
        </w:rPr>
      </w:pPr>
      <w:r w:rsidRPr="00FA3D3F">
        <w:rPr>
          <w:b/>
          <w:lang w:val="mk-MK"/>
        </w:rPr>
        <w:t>Чекор</w:t>
      </w:r>
      <w:r w:rsidR="00043B7D" w:rsidRPr="00FA3D3F">
        <w:rPr>
          <w:b/>
          <w:lang w:val="mk-MK"/>
        </w:rPr>
        <w:t xml:space="preserve"> 2</w:t>
      </w:r>
      <w:r w:rsidR="006A37E3" w:rsidRPr="00FA3D3F">
        <w:rPr>
          <w:lang w:val="mk-MK"/>
        </w:rPr>
        <w:t xml:space="preserve"> — </w:t>
      </w:r>
      <w:r w:rsidR="001E741A" w:rsidRPr="00FA3D3F">
        <w:rPr>
          <w:szCs w:val="24"/>
          <w:lang w:val="mk-MK"/>
        </w:rPr>
        <w:t xml:space="preserve">Доколку Комисијата не добие забелешки или одлучи да продолжи со постапката и покрај добиените забелешки, таа мора да испрати </w:t>
      </w:r>
      <w:r w:rsidR="001E741A" w:rsidRPr="00FA3D3F">
        <w:rPr>
          <w:i/>
          <w:szCs w:val="24"/>
          <w:lang w:val="mk-MK"/>
        </w:rPr>
        <w:t xml:space="preserve">формално известување </w:t>
      </w:r>
      <w:r w:rsidR="001E741A" w:rsidRPr="00FA3D3F">
        <w:rPr>
          <w:szCs w:val="24"/>
          <w:lang w:val="mk-MK"/>
        </w:rPr>
        <w:t>до координаторот со коешто го информира за</w:t>
      </w:r>
      <w:r w:rsidR="00427BF1" w:rsidRPr="00FA3D3F">
        <w:rPr>
          <w:lang w:val="mk-MK"/>
        </w:rPr>
        <w:t>:</w:t>
      </w:r>
    </w:p>
    <w:p w14:paraId="78AD091E" w14:textId="76498028" w:rsidR="00C12C53" w:rsidRPr="00FA3D3F" w:rsidRDefault="00206CB9" w:rsidP="00206CB9">
      <w:pPr>
        <w:ind w:left="360"/>
        <w:contextualSpacing/>
        <w:rPr>
          <w:lang w:val="mk-MK"/>
        </w:rPr>
      </w:pPr>
      <w:r w:rsidRPr="00FA3D3F">
        <w:rPr>
          <w:lang w:val="mk-MK"/>
        </w:rPr>
        <w:t>(а)</w:t>
      </w:r>
      <w:r w:rsidRPr="00FA3D3F">
        <w:rPr>
          <w:lang w:val="mk-MK"/>
        </w:rPr>
        <w:tab/>
      </w:r>
      <w:r w:rsidRPr="00FA3D3F">
        <w:rPr>
          <w:szCs w:val="24"/>
          <w:lang w:val="mk-MK"/>
        </w:rPr>
        <w:t>суспензијата на спроведувањето</w:t>
      </w:r>
      <w:r w:rsidR="0098157A" w:rsidRPr="00FA3D3F">
        <w:rPr>
          <w:lang w:val="mk-MK"/>
        </w:rPr>
        <w:t>;</w:t>
      </w:r>
    </w:p>
    <w:p w14:paraId="78AD091F" w14:textId="14DAD7E1" w:rsidR="00C12C53" w:rsidRPr="00FA3D3F" w:rsidRDefault="00206CB9" w:rsidP="00206CB9">
      <w:pPr>
        <w:ind w:left="360"/>
        <w:contextualSpacing/>
        <w:rPr>
          <w:lang w:val="mk-MK"/>
        </w:rPr>
      </w:pPr>
      <w:r w:rsidRPr="00FA3D3F">
        <w:rPr>
          <w:lang w:val="mk-MK"/>
        </w:rPr>
        <w:t>(б)</w:t>
      </w:r>
      <w:r w:rsidRPr="00FA3D3F">
        <w:rPr>
          <w:lang w:val="mk-MK"/>
        </w:rPr>
        <w:tab/>
      </w:r>
      <w:r w:rsidRPr="00FA3D3F">
        <w:rPr>
          <w:szCs w:val="24"/>
          <w:lang w:val="mk-MK"/>
        </w:rPr>
        <w:t>причините за суспензијата</w:t>
      </w:r>
      <w:r w:rsidR="00C12C53" w:rsidRPr="00FA3D3F">
        <w:rPr>
          <w:lang w:val="mk-MK"/>
        </w:rPr>
        <w:t xml:space="preserve">; </w:t>
      </w:r>
      <w:r w:rsidRPr="00FA3D3F">
        <w:rPr>
          <w:lang w:val="mk-MK"/>
        </w:rPr>
        <w:t>и</w:t>
      </w:r>
    </w:p>
    <w:p w14:paraId="78AD0920" w14:textId="15BCCA6A" w:rsidR="00C12C53" w:rsidRPr="00FA3D3F" w:rsidRDefault="00206CB9" w:rsidP="00206CB9">
      <w:pPr>
        <w:ind w:left="720" w:hanging="360"/>
        <w:contextualSpacing/>
        <w:rPr>
          <w:lang w:val="mk-MK"/>
        </w:rPr>
      </w:pPr>
      <w:r w:rsidRPr="00FA3D3F">
        <w:rPr>
          <w:lang w:val="mk-MK"/>
        </w:rPr>
        <w:t>(в)</w:t>
      </w:r>
      <w:r w:rsidRPr="00FA3D3F">
        <w:rPr>
          <w:lang w:val="mk-MK"/>
        </w:rPr>
        <w:tab/>
      </w:r>
      <w:r w:rsidR="00410A03" w:rsidRPr="00FA3D3F">
        <w:rPr>
          <w:szCs w:val="24"/>
          <w:lang w:val="mk-MK"/>
        </w:rPr>
        <w:t>конечните услови за продолжување на спроведувањето во случаите наведени во точките (а) и (б) од член II.16.2.1; или</w:t>
      </w:r>
    </w:p>
    <w:p w14:paraId="78AD0921" w14:textId="0CAB6CF3" w:rsidR="00E260B1" w:rsidRPr="00FA3D3F" w:rsidRDefault="00206CB9" w:rsidP="00206CB9">
      <w:pPr>
        <w:ind w:left="720" w:hanging="360"/>
        <w:rPr>
          <w:lang w:val="mk-MK"/>
        </w:rPr>
      </w:pPr>
      <w:r w:rsidRPr="00FA3D3F">
        <w:rPr>
          <w:lang w:val="mk-MK"/>
        </w:rPr>
        <w:t>(г)</w:t>
      </w:r>
      <w:r w:rsidRPr="00FA3D3F">
        <w:rPr>
          <w:lang w:val="mk-MK"/>
        </w:rPr>
        <w:tab/>
      </w:r>
      <w:r w:rsidR="00410A03" w:rsidRPr="00FA3D3F">
        <w:rPr>
          <w:szCs w:val="24"/>
          <w:lang w:val="mk-MK"/>
        </w:rPr>
        <w:t>наведениот датум на завршување на потребната проверка во случајот наведен во точка (в) од член II.16.2.1</w:t>
      </w:r>
      <w:r w:rsidR="00F2700A" w:rsidRPr="00FA3D3F">
        <w:rPr>
          <w:lang w:val="mk-MK"/>
        </w:rPr>
        <w:t>.</w:t>
      </w:r>
    </w:p>
    <w:p w14:paraId="78AD0922" w14:textId="24E02D39" w:rsidR="002C49BD" w:rsidRPr="00FA3D3F" w:rsidRDefault="008928F4" w:rsidP="000669D7">
      <w:pPr>
        <w:ind w:left="426"/>
        <w:rPr>
          <w:lang w:val="mk-MK"/>
        </w:rPr>
      </w:pPr>
      <w:r w:rsidRPr="00FA3D3F">
        <w:rPr>
          <w:lang w:val="mk-MK"/>
        </w:rPr>
        <w:t xml:space="preserve">Координаторот мора веднаш да ги информира другите корисници за суспензијата. Суспензијата влегува во сила пет </w:t>
      </w:r>
      <w:r w:rsidR="006D38C1" w:rsidRPr="00FA3D3F">
        <w:rPr>
          <w:lang w:val="mk-MK"/>
        </w:rPr>
        <w:t xml:space="preserve">календарски </w:t>
      </w:r>
      <w:r w:rsidRPr="00FA3D3F">
        <w:rPr>
          <w:lang w:val="mk-MK"/>
        </w:rPr>
        <w:t xml:space="preserve">дена од датумот кога координаторот го примил </w:t>
      </w:r>
      <w:r w:rsidRPr="00FA3D3F">
        <w:rPr>
          <w:i/>
          <w:iCs/>
          <w:lang w:val="mk-MK"/>
        </w:rPr>
        <w:t xml:space="preserve">формалното известување </w:t>
      </w:r>
      <w:r w:rsidRPr="00FA3D3F">
        <w:rPr>
          <w:lang w:val="mk-MK"/>
        </w:rPr>
        <w:t>или</w:t>
      </w:r>
      <w:r w:rsidRPr="00FA3D3F">
        <w:rPr>
          <w:i/>
          <w:iCs/>
          <w:lang w:val="mk-MK"/>
        </w:rPr>
        <w:t xml:space="preserve"> </w:t>
      </w:r>
      <w:r w:rsidRPr="00FA3D3F">
        <w:rPr>
          <w:szCs w:val="24"/>
          <w:lang w:val="mk-MK"/>
        </w:rPr>
        <w:t xml:space="preserve">на подоцнежен датум наведен во </w:t>
      </w:r>
      <w:r w:rsidRPr="00FA3D3F">
        <w:rPr>
          <w:i/>
          <w:szCs w:val="24"/>
          <w:lang w:val="mk-MK"/>
        </w:rPr>
        <w:t>формалното известување</w:t>
      </w:r>
      <w:r w:rsidR="002C49BD" w:rsidRPr="00FA3D3F">
        <w:rPr>
          <w:lang w:val="mk-MK"/>
        </w:rPr>
        <w:t>.</w:t>
      </w:r>
    </w:p>
    <w:p w14:paraId="78AD0923" w14:textId="0AC687D1" w:rsidR="000526D2" w:rsidRPr="00FA3D3F" w:rsidRDefault="0031520F" w:rsidP="00A6537C">
      <w:pPr>
        <w:ind w:left="426"/>
        <w:rPr>
          <w:lang w:val="mk-MK"/>
        </w:rPr>
      </w:pPr>
      <w:r w:rsidRPr="00FA3D3F">
        <w:rPr>
          <w:szCs w:val="24"/>
          <w:lang w:val="mk-MK"/>
        </w:rPr>
        <w:t xml:space="preserve">Во спротивно, Комисијата мора да испрати </w:t>
      </w:r>
      <w:r w:rsidRPr="00FA3D3F">
        <w:rPr>
          <w:i/>
          <w:szCs w:val="24"/>
          <w:lang w:val="mk-MK"/>
        </w:rPr>
        <w:t xml:space="preserve">формално известување </w:t>
      </w:r>
      <w:r w:rsidRPr="00FA3D3F">
        <w:rPr>
          <w:szCs w:val="24"/>
          <w:lang w:val="mk-MK"/>
        </w:rPr>
        <w:t>до координаторот со коешто го информира дека нема да ја продолжи постапката за суспензија</w:t>
      </w:r>
      <w:r w:rsidR="000526D2" w:rsidRPr="00FA3D3F">
        <w:rPr>
          <w:lang w:val="mk-MK"/>
        </w:rPr>
        <w:t>.</w:t>
      </w:r>
    </w:p>
    <w:p w14:paraId="78AD0924" w14:textId="57DDE25F" w:rsidR="00043B7D" w:rsidRPr="00FA3D3F" w:rsidRDefault="00043B7D" w:rsidP="000669D7">
      <w:pPr>
        <w:pStyle w:val="Heading4"/>
        <w:rPr>
          <w:lang w:val="mk-MK"/>
        </w:rPr>
      </w:pPr>
      <w:r w:rsidRPr="00FA3D3F">
        <w:rPr>
          <w:lang w:val="mk-MK"/>
        </w:rPr>
        <w:t xml:space="preserve">II.16.2.3 </w:t>
      </w:r>
      <w:r w:rsidR="00CF6878" w:rsidRPr="00FA3D3F">
        <w:rPr>
          <w:lang w:val="mk-MK"/>
        </w:rPr>
        <w:tab/>
      </w:r>
      <w:r w:rsidR="00037C53" w:rsidRPr="00FA3D3F">
        <w:rPr>
          <w:lang w:val="mk-MK"/>
        </w:rPr>
        <w:t>Продолжување на спроведувањето</w:t>
      </w:r>
    </w:p>
    <w:p w14:paraId="78AD0925" w14:textId="60B97E49" w:rsidR="002E3577" w:rsidRPr="00FA3D3F" w:rsidRDefault="00037C53" w:rsidP="000669D7">
      <w:pPr>
        <w:rPr>
          <w:lang w:val="mk-MK"/>
        </w:rPr>
      </w:pPr>
      <w:r w:rsidRPr="00FA3D3F">
        <w:rPr>
          <w:szCs w:val="24"/>
          <w:lang w:val="mk-MK"/>
        </w:rPr>
        <w:t>За да се продолжи со спроведувањето, корисниците мора да ги исполнат условите од известувањето во најкус можен рок и да ја информираат Комисијата за секој постигнат напредок</w:t>
      </w:r>
      <w:r w:rsidR="002C49BD" w:rsidRPr="00FA3D3F">
        <w:rPr>
          <w:lang w:val="mk-MK"/>
        </w:rPr>
        <w:t>.</w:t>
      </w:r>
    </w:p>
    <w:p w14:paraId="78AD0926" w14:textId="1C6E4F1D" w:rsidR="002C49BD" w:rsidRPr="00FA3D3F" w:rsidRDefault="00001A80" w:rsidP="000669D7">
      <w:pPr>
        <w:rPr>
          <w:lang w:val="mk-MK"/>
        </w:rPr>
      </w:pPr>
      <w:r w:rsidRPr="00FA3D3F">
        <w:rPr>
          <w:szCs w:val="24"/>
          <w:lang w:val="mk-MK"/>
        </w:rPr>
        <w:t xml:space="preserve">Доколку се исполнети условите за продолжување со спроведувањето или се извршени потребните проверки, Комисијата мора да испрати </w:t>
      </w:r>
      <w:r w:rsidRPr="00FA3D3F">
        <w:rPr>
          <w:i/>
          <w:szCs w:val="24"/>
          <w:lang w:val="mk-MK"/>
        </w:rPr>
        <w:t xml:space="preserve">формално известување </w:t>
      </w:r>
      <w:r w:rsidRPr="00FA3D3F">
        <w:rPr>
          <w:szCs w:val="24"/>
          <w:lang w:val="mk-MK"/>
        </w:rPr>
        <w:t>до координаторот:</w:t>
      </w:r>
    </w:p>
    <w:p w14:paraId="78AD0927" w14:textId="3B0CD90F" w:rsidR="002C49BD" w:rsidRPr="00FA3D3F" w:rsidRDefault="001F57FC" w:rsidP="001F57FC">
      <w:pPr>
        <w:ind w:left="720" w:hanging="360"/>
        <w:contextualSpacing/>
        <w:rPr>
          <w:lang w:val="mk-MK"/>
        </w:rPr>
      </w:pPr>
      <w:r w:rsidRPr="00FA3D3F">
        <w:rPr>
          <w:lang w:val="mk-MK"/>
        </w:rPr>
        <w:t>(а)</w:t>
      </w:r>
      <w:r w:rsidRPr="00FA3D3F">
        <w:rPr>
          <w:lang w:val="mk-MK"/>
        </w:rPr>
        <w:tab/>
      </w:r>
      <w:r w:rsidRPr="00FA3D3F">
        <w:rPr>
          <w:szCs w:val="24"/>
          <w:lang w:val="mk-MK"/>
        </w:rPr>
        <w:t>со коешто го информира дека се исполнети условите за укинување на суспензијата</w:t>
      </w:r>
      <w:r w:rsidR="0056216F" w:rsidRPr="00FA3D3F">
        <w:rPr>
          <w:lang w:val="mk-MK"/>
        </w:rPr>
        <w:t>;</w:t>
      </w:r>
      <w:r w:rsidR="00BD3D18" w:rsidRPr="00FA3D3F">
        <w:rPr>
          <w:lang w:val="mk-MK"/>
        </w:rPr>
        <w:t xml:space="preserve"> </w:t>
      </w:r>
      <w:r w:rsidRPr="00FA3D3F">
        <w:rPr>
          <w:lang w:val="mk-MK"/>
        </w:rPr>
        <w:t>и</w:t>
      </w:r>
    </w:p>
    <w:p w14:paraId="78AD0928" w14:textId="64C8D6A6" w:rsidR="0098157A" w:rsidRPr="00FA3D3F" w:rsidRDefault="001F57FC" w:rsidP="001F57FC">
      <w:pPr>
        <w:ind w:left="720" w:hanging="360"/>
        <w:contextualSpacing/>
        <w:rPr>
          <w:lang w:val="mk-MK"/>
        </w:rPr>
      </w:pPr>
      <w:r w:rsidRPr="00FA3D3F">
        <w:rPr>
          <w:lang w:val="mk-MK"/>
        </w:rPr>
        <w:t>(б)</w:t>
      </w:r>
      <w:r w:rsidRPr="00FA3D3F">
        <w:rPr>
          <w:lang w:val="mk-MK"/>
        </w:rPr>
        <w:tab/>
      </w:r>
      <w:r w:rsidRPr="00FA3D3F">
        <w:rPr>
          <w:szCs w:val="24"/>
          <w:lang w:val="mk-MK"/>
        </w:rPr>
        <w:t xml:space="preserve">со коешто се бара од него да поднесе барање за измена на Договорот, како што е предвидено во член II.16.3. Оваа обврска не се применува доколку Договорот е раскинат или учеството на корисникот е прекинато во согласност со членовите </w:t>
      </w:r>
      <w:r w:rsidRPr="00FA3D3F">
        <w:rPr>
          <w:lang w:val="mk-MK"/>
        </w:rPr>
        <w:t xml:space="preserve">II.17.1, II.17.2 </w:t>
      </w:r>
      <w:r w:rsidRPr="00FA3D3F">
        <w:rPr>
          <w:szCs w:val="24"/>
          <w:lang w:val="mk-MK"/>
        </w:rPr>
        <w:t>или точките (в), (е) или (ж) од член II.17.3.1</w:t>
      </w:r>
      <w:r w:rsidR="007407E6" w:rsidRPr="00FA3D3F">
        <w:rPr>
          <w:lang w:val="mk-MK"/>
        </w:rPr>
        <w:t>.</w:t>
      </w:r>
    </w:p>
    <w:p w14:paraId="78AD0929" w14:textId="2F9BA99B" w:rsidR="0003387A" w:rsidRPr="00FA3D3F" w:rsidRDefault="0003387A" w:rsidP="000669D7">
      <w:pPr>
        <w:pStyle w:val="Heading3"/>
        <w:rPr>
          <w:rFonts w:ascii="Times New Roman" w:hAnsi="Times New Roman"/>
          <w:lang w:val="mk-MK"/>
        </w:rPr>
      </w:pPr>
      <w:bookmarkStart w:id="75" w:name="_Toc441250849"/>
      <w:bookmarkStart w:id="76" w:name="_Toc84230757"/>
      <w:r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6</w:t>
      </w:r>
      <w:r w:rsidRPr="00FA3D3F">
        <w:rPr>
          <w:rFonts w:ascii="Times New Roman" w:hAnsi="Times New Roman"/>
          <w:lang w:val="mk-MK"/>
        </w:rPr>
        <w:t>.</w:t>
      </w:r>
      <w:r w:rsidR="00A908C2" w:rsidRPr="00FA3D3F">
        <w:rPr>
          <w:rFonts w:ascii="Times New Roman" w:hAnsi="Times New Roman"/>
          <w:lang w:val="mk-MK"/>
        </w:rPr>
        <w:t>3</w:t>
      </w:r>
      <w:r w:rsidR="00043B7D" w:rsidRPr="00FA3D3F">
        <w:rPr>
          <w:rFonts w:ascii="Times New Roman" w:hAnsi="Times New Roman"/>
          <w:lang w:val="mk-MK"/>
        </w:rPr>
        <w:t xml:space="preserve"> </w:t>
      </w:r>
      <w:r w:rsidR="002508A0" w:rsidRPr="00FA3D3F">
        <w:rPr>
          <w:rFonts w:ascii="Times New Roman" w:hAnsi="Times New Roman"/>
          <w:lang w:val="mk-MK"/>
        </w:rPr>
        <w:tab/>
      </w:r>
      <w:bookmarkEnd w:id="75"/>
      <w:r w:rsidR="00F351CE" w:rsidRPr="00FA3D3F">
        <w:rPr>
          <w:lang w:val="mk-MK"/>
        </w:rPr>
        <w:t>Ефекти од суспензијата</w:t>
      </w:r>
      <w:bookmarkEnd w:id="76"/>
    </w:p>
    <w:p w14:paraId="78AD092A" w14:textId="38143E5F" w:rsidR="00F15295" w:rsidRPr="00FA3D3F" w:rsidRDefault="0045338C" w:rsidP="000669D7">
      <w:pPr>
        <w:rPr>
          <w:lang w:val="mk-MK"/>
        </w:rPr>
      </w:pPr>
      <w:r w:rsidRPr="00FA3D3F">
        <w:rPr>
          <w:szCs w:val="24"/>
          <w:lang w:val="mk-MK"/>
        </w:rPr>
        <w:t xml:space="preserve">Доколку спроведувањето на </w:t>
      </w:r>
      <w:r w:rsidRPr="00FA3D3F">
        <w:rPr>
          <w:i/>
          <w:szCs w:val="24"/>
          <w:lang w:val="mk-MK"/>
        </w:rPr>
        <w:t xml:space="preserve">акцијата </w:t>
      </w:r>
      <w:r w:rsidRPr="00FA3D3F">
        <w:rPr>
          <w:szCs w:val="24"/>
          <w:lang w:val="mk-MK"/>
        </w:rPr>
        <w:t>може да се продолжи и Договорот не е раскинат, измената на Договорот мора да се направи во согласност со член II.13 со цел</w:t>
      </w:r>
      <w:r w:rsidR="00F15295" w:rsidRPr="00FA3D3F">
        <w:rPr>
          <w:lang w:val="mk-MK"/>
        </w:rPr>
        <w:t>:</w:t>
      </w:r>
    </w:p>
    <w:p w14:paraId="78AD092B" w14:textId="5C561F6F" w:rsidR="00F15295" w:rsidRPr="00FA3D3F" w:rsidRDefault="008277C2" w:rsidP="008277C2">
      <w:pPr>
        <w:ind w:left="357"/>
        <w:contextualSpacing/>
        <w:rPr>
          <w:lang w:val="mk-MK"/>
        </w:rPr>
      </w:pPr>
      <w:r w:rsidRPr="00FA3D3F">
        <w:rPr>
          <w:lang w:val="mk-MK"/>
        </w:rPr>
        <w:lastRenderedPageBreak/>
        <w:t>(а)</w:t>
      </w:r>
      <w:r w:rsidRPr="00FA3D3F">
        <w:rPr>
          <w:lang w:val="mk-MK"/>
        </w:rPr>
        <w:tab/>
      </w:r>
      <w:r w:rsidRPr="00FA3D3F">
        <w:rPr>
          <w:szCs w:val="24"/>
          <w:lang w:val="mk-MK"/>
        </w:rPr>
        <w:t xml:space="preserve">да се утврди датумот на којшто </w:t>
      </w:r>
      <w:r w:rsidRPr="00FA3D3F">
        <w:rPr>
          <w:i/>
          <w:szCs w:val="24"/>
          <w:lang w:val="mk-MK"/>
        </w:rPr>
        <w:t xml:space="preserve">акцијата </w:t>
      </w:r>
      <w:r w:rsidRPr="00FA3D3F">
        <w:rPr>
          <w:szCs w:val="24"/>
          <w:lang w:val="mk-MK"/>
        </w:rPr>
        <w:t>ќе се продолжи</w:t>
      </w:r>
      <w:r w:rsidR="0045097A" w:rsidRPr="00FA3D3F">
        <w:rPr>
          <w:lang w:val="mk-MK"/>
        </w:rPr>
        <w:t>;</w:t>
      </w:r>
    </w:p>
    <w:p w14:paraId="78AD092C" w14:textId="1574F83C" w:rsidR="00F15295" w:rsidRPr="00FA3D3F" w:rsidRDefault="008277C2" w:rsidP="008277C2">
      <w:pPr>
        <w:ind w:left="357"/>
        <w:contextualSpacing/>
        <w:rPr>
          <w:lang w:val="mk-MK"/>
        </w:rPr>
      </w:pPr>
      <w:r w:rsidRPr="00FA3D3F">
        <w:rPr>
          <w:lang w:val="mk-MK"/>
        </w:rPr>
        <w:t>(б)</w:t>
      </w:r>
      <w:r w:rsidRPr="00FA3D3F">
        <w:rPr>
          <w:lang w:val="mk-MK"/>
        </w:rPr>
        <w:tab/>
      </w:r>
      <w:r w:rsidRPr="00FA3D3F">
        <w:rPr>
          <w:szCs w:val="24"/>
          <w:lang w:val="mk-MK"/>
        </w:rPr>
        <w:t xml:space="preserve">продолжување на времетраењето на </w:t>
      </w:r>
      <w:r w:rsidRPr="00FA3D3F">
        <w:rPr>
          <w:i/>
          <w:szCs w:val="24"/>
          <w:lang w:val="mk-MK"/>
        </w:rPr>
        <w:t>акцијата</w:t>
      </w:r>
      <w:r w:rsidR="0045097A" w:rsidRPr="00FA3D3F">
        <w:rPr>
          <w:lang w:val="mk-MK"/>
        </w:rPr>
        <w:t>;</w:t>
      </w:r>
      <w:r w:rsidR="0003387A" w:rsidRPr="00FA3D3F">
        <w:rPr>
          <w:lang w:val="mk-MK"/>
        </w:rPr>
        <w:t xml:space="preserve"> </w:t>
      </w:r>
      <w:r w:rsidRPr="00FA3D3F">
        <w:rPr>
          <w:lang w:val="mk-MK"/>
        </w:rPr>
        <w:t>и</w:t>
      </w:r>
    </w:p>
    <w:p w14:paraId="78AD092D" w14:textId="44F91932" w:rsidR="0003387A" w:rsidRPr="00FA3D3F" w:rsidRDefault="008277C2" w:rsidP="008277C2">
      <w:pPr>
        <w:ind w:left="720" w:hanging="360"/>
        <w:rPr>
          <w:lang w:val="mk-MK"/>
        </w:rPr>
      </w:pPr>
      <w:r w:rsidRPr="00FA3D3F">
        <w:rPr>
          <w:lang w:val="mk-MK"/>
        </w:rPr>
        <w:t>(в)</w:t>
      </w:r>
      <w:r w:rsidRPr="00FA3D3F">
        <w:rPr>
          <w:lang w:val="mk-MK"/>
        </w:rPr>
        <w:tab/>
      </w:r>
      <w:r w:rsidRPr="00FA3D3F">
        <w:rPr>
          <w:szCs w:val="24"/>
          <w:lang w:val="mk-MK"/>
        </w:rPr>
        <w:t xml:space="preserve">да се направат други промени неопходни за да се приспособи </w:t>
      </w:r>
      <w:r w:rsidRPr="00FA3D3F">
        <w:rPr>
          <w:i/>
          <w:szCs w:val="24"/>
          <w:lang w:val="mk-MK"/>
        </w:rPr>
        <w:t xml:space="preserve">акцијата </w:t>
      </w:r>
      <w:r w:rsidRPr="00FA3D3F">
        <w:rPr>
          <w:szCs w:val="24"/>
          <w:lang w:val="mk-MK"/>
        </w:rPr>
        <w:t>на новата ситуација</w:t>
      </w:r>
      <w:r w:rsidR="00737FEC" w:rsidRPr="00FA3D3F">
        <w:rPr>
          <w:lang w:val="mk-MK"/>
        </w:rPr>
        <w:t>.</w:t>
      </w:r>
    </w:p>
    <w:p w14:paraId="78AD092E" w14:textId="4C801F19" w:rsidR="00562965" w:rsidRPr="00FA3D3F" w:rsidRDefault="00D71813" w:rsidP="000669D7">
      <w:pPr>
        <w:rPr>
          <w:lang w:val="mk-MK"/>
        </w:rPr>
      </w:pPr>
      <w:r w:rsidRPr="00FA3D3F">
        <w:rPr>
          <w:szCs w:val="24"/>
          <w:lang w:val="mk-MK"/>
        </w:rPr>
        <w:t>Суспензијата се смета за укината од датумот на продолжувањето утврден во измената. Овој датум може да биде пред датумот на влегување во сила на измената</w:t>
      </w:r>
      <w:r w:rsidR="00562965" w:rsidRPr="00FA3D3F">
        <w:rPr>
          <w:lang w:val="mk-MK"/>
        </w:rPr>
        <w:t>.</w:t>
      </w:r>
    </w:p>
    <w:p w14:paraId="78AD092F" w14:textId="2867BF6E" w:rsidR="0003387A" w:rsidRPr="00FA3D3F" w:rsidRDefault="00F27C83" w:rsidP="000669D7">
      <w:pPr>
        <w:rPr>
          <w:lang w:val="mk-MK"/>
        </w:rPr>
      </w:pPr>
      <w:r w:rsidRPr="00FA3D3F">
        <w:rPr>
          <w:szCs w:val="24"/>
          <w:lang w:val="mk-MK"/>
        </w:rPr>
        <w:t xml:space="preserve">Трошоците настанати за време на периодот на суспензија коишто се однесуваат на спроведувањето на суспендираната </w:t>
      </w:r>
      <w:r w:rsidRPr="00FA3D3F">
        <w:rPr>
          <w:i/>
          <w:szCs w:val="24"/>
          <w:lang w:val="mk-MK"/>
        </w:rPr>
        <w:t xml:space="preserve">акција </w:t>
      </w:r>
      <w:r w:rsidRPr="00FA3D3F">
        <w:rPr>
          <w:szCs w:val="24"/>
          <w:lang w:val="mk-MK"/>
        </w:rPr>
        <w:t>или на суспендираниот дел од неа не мож</w:t>
      </w:r>
      <w:r w:rsidR="007827BD">
        <w:rPr>
          <w:szCs w:val="24"/>
          <w:lang w:val="mk-MK"/>
        </w:rPr>
        <w:t>е</w:t>
      </w:r>
      <w:r w:rsidRPr="00FA3D3F">
        <w:rPr>
          <w:szCs w:val="24"/>
          <w:lang w:val="mk-MK"/>
        </w:rPr>
        <w:t xml:space="preserve"> да бидат надоместени или покриени со грантот</w:t>
      </w:r>
      <w:r w:rsidR="00DB1F0A" w:rsidRPr="00FA3D3F">
        <w:rPr>
          <w:lang w:val="mk-MK"/>
        </w:rPr>
        <w:t xml:space="preserve">. </w:t>
      </w:r>
      <w:r w:rsidR="0003387A" w:rsidRPr="00FA3D3F">
        <w:rPr>
          <w:lang w:val="mk-MK"/>
        </w:rPr>
        <w:t xml:space="preserve"> </w:t>
      </w:r>
    </w:p>
    <w:p w14:paraId="78AD0930" w14:textId="480C93C5" w:rsidR="002429E2" w:rsidRPr="00FA3D3F" w:rsidRDefault="006F3388" w:rsidP="000669D7">
      <w:pPr>
        <w:rPr>
          <w:szCs w:val="24"/>
          <w:lang w:val="mk-MK"/>
        </w:rPr>
      </w:pPr>
      <w:r w:rsidRPr="00FA3D3F">
        <w:rPr>
          <w:szCs w:val="24"/>
          <w:lang w:val="mk-MK"/>
        </w:rPr>
        <w:t xml:space="preserve">Суспендирањето на спроведувањето на </w:t>
      </w:r>
      <w:r w:rsidRPr="00FA3D3F">
        <w:rPr>
          <w:i/>
          <w:szCs w:val="24"/>
          <w:lang w:val="mk-MK"/>
        </w:rPr>
        <w:t xml:space="preserve">акцијата </w:t>
      </w:r>
      <w:r w:rsidRPr="00FA3D3F">
        <w:rPr>
          <w:szCs w:val="24"/>
          <w:lang w:val="mk-MK"/>
        </w:rPr>
        <w:t>не влијае врз правото на Комисијата да го раскине Договорот или да го прекине учеството на корисникот во согласност со член II.17.3, да го намали грантот или да ги поврати неправилно исплатените средства во согласност со членовите II.25.4 и II.26</w:t>
      </w:r>
      <w:r w:rsidR="002429E2" w:rsidRPr="00FA3D3F">
        <w:rPr>
          <w:lang w:val="mk-MK"/>
        </w:rPr>
        <w:t>.</w:t>
      </w:r>
    </w:p>
    <w:p w14:paraId="78AD0931" w14:textId="058363D7" w:rsidR="000E32F0" w:rsidRPr="00FA3D3F" w:rsidRDefault="00F34CFD" w:rsidP="000669D7">
      <w:pPr>
        <w:rPr>
          <w:lang w:val="mk-MK"/>
        </w:rPr>
      </w:pPr>
      <w:r w:rsidRPr="00FA3D3F">
        <w:rPr>
          <w:szCs w:val="24"/>
          <w:lang w:val="mk-MK"/>
        </w:rPr>
        <w:t>Ниту една страна не може да бара надомест на штета поради суспензија од другата страна</w:t>
      </w:r>
      <w:r w:rsidR="000E32F0" w:rsidRPr="00FA3D3F">
        <w:rPr>
          <w:lang w:val="mk-MK"/>
        </w:rPr>
        <w:t>.</w:t>
      </w:r>
    </w:p>
    <w:p w14:paraId="78AD0932" w14:textId="14A7FB91" w:rsidR="00C75428" w:rsidRPr="00FA3D3F" w:rsidRDefault="00F34CFD" w:rsidP="000669D7">
      <w:pPr>
        <w:pStyle w:val="Heading2"/>
        <w:rPr>
          <w:rFonts w:ascii="Times New Roman" w:hAnsi="Times New Roman"/>
          <w:lang w:val="mk-MK"/>
        </w:rPr>
      </w:pPr>
      <w:bookmarkStart w:id="77" w:name="_Toc441250850"/>
      <w:bookmarkStart w:id="78" w:name="_Toc84230758"/>
      <w:r w:rsidRPr="00FA3D3F">
        <w:rPr>
          <w:rFonts w:ascii="Times New Roman" w:hAnsi="Times New Roman"/>
          <w:lang w:val="mk-MK"/>
        </w:rPr>
        <w:t>ЧЛЕН</w:t>
      </w:r>
      <w:r w:rsidR="000A4F91" w:rsidRPr="00FA3D3F">
        <w:rPr>
          <w:rFonts w:ascii="Times New Roman" w:hAnsi="Times New Roman"/>
          <w:lang w:val="mk-MK"/>
        </w:rPr>
        <w:t xml:space="preserve"> </w:t>
      </w:r>
      <w:r w:rsidR="00C75428"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7</w:t>
      </w:r>
      <w:r w:rsidR="00C75428" w:rsidRPr="00FA3D3F">
        <w:rPr>
          <w:rFonts w:ascii="Times New Roman" w:hAnsi="Times New Roman"/>
          <w:lang w:val="mk-MK"/>
        </w:rPr>
        <w:t xml:space="preserve"> </w:t>
      </w:r>
      <w:r w:rsidR="00345713" w:rsidRPr="00FA3D3F">
        <w:rPr>
          <w:rFonts w:ascii="Times New Roman" w:hAnsi="Times New Roman"/>
          <w:lang w:val="mk-MK"/>
        </w:rPr>
        <w:t>—</w:t>
      </w:r>
      <w:r w:rsidR="00C75428" w:rsidRPr="00FA3D3F">
        <w:rPr>
          <w:rFonts w:ascii="Times New Roman" w:hAnsi="Times New Roman"/>
          <w:lang w:val="mk-MK"/>
        </w:rPr>
        <w:t xml:space="preserve"> </w:t>
      </w:r>
      <w:bookmarkEnd w:id="77"/>
      <w:r w:rsidRPr="00FA3D3F">
        <w:rPr>
          <w:rFonts w:ascii="Times New Roman" w:hAnsi="Times New Roman"/>
          <w:lang w:val="mk-MK"/>
        </w:rPr>
        <w:t>РАСКИНУВАЊЕ НА ДОГОВОРОТ</w:t>
      </w:r>
      <w:bookmarkEnd w:id="78"/>
    </w:p>
    <w:p w14:paraId="78AD0933" w14:textId="7A515127" w:rsidR="00C75428" w:rsidRPr="00FA3D3F" w:rsidRDefault="009B606A" w:rsidP="00D047ED">
      <w:pPr>
        <w:pStyle w:val="Heading3"/>
        <w:ind w:left="851" w:hanging="851"/>
        <w:rPr>
          <w:rFonts w:asciiTheme="minorHAnsi" w:hAnsiTheme="minorHAnsi"/>
          <w:lang w:val="mk-MK"/>
        </w:rPr>
      </w:pPr>
      <w:bookmarkStart w:id="79" w:name="_Toc441250851"/>
      <w:bookmarkStart w:id="80" w:name="_Toc84230759"/>
      <w:r w:rsidRPr="00FA3D3F">
        <w:rPr>
          <w:rFonts w:ascii="Times New Roman" w:hAnsi="Times New Roman"/>
          <w:lang w:val="mk-MK"/>
        </w:rPr>
        <w:t>II.1</w:t>
      </w:r>
      <w:r w:rsidR="00B229FC" w:rsidRPr="00FA3D3F">
        <w:rPr>
          <w:rFonts w:ascii="Times New Roman" w:hAnsi="Times New Roman"/>
          <w:lang w:val="mk-MK"/>
        </w:rPr>
        <w:t>7</w:t>
      </w:r>
      <w:r w:rsidR="00C75428" w:rsidRPr="00FA3D3F">
        <w:rPr>
          <w:rFonts w:ascii="Times New Roman" w:hAnsi="Times New Roman"/>
          <w:lang w:val="mk-MK"/>
        </w:rPr>
        <w:t>.1</w:t>
      </w:r>
      <w:r w:rsidR="002508A0" w:rsidRPr="00FA3D3F">
        <w:rPr>
          <w:rFonts w:ascii="Times New Roman" w:hAnsi="Times New Roman"/>
          <w:lang w:val="mk-MK"/>
        </w:rPr>
        <w:tab/>
      </w:r>
      <w:bookmarkEnd w:id="79"/>
      <w:r w:rsidR="00F34CFD" w:rsidRPr="00FA3D3F">
        <w:rPr>
          <w:lang w:val="mk-MK"/>
        </w:rPr>
        <w:t xml:space="preserve">Раскинување на Договорот од страна на </w:t>
      </w:r>
      <w:r w:rsidR="00F34CFD" w:rsidRPr="00FA3D3F">
        <w:rPr>
          <w:rFonts w:ascii="Times New Roman" w:hAnsi="Times New Roman"/>
          <w:lang w:val="mk-MK"/>
        </w:rPr>
        <w:t>координаторот</w:t>
      </w:r>
      <w:bookmarkEnd w:id="80"/>
    </w:p>
    <w:p w14:paraId="78AD0934" w14:textId="2F27B61B" w:rsidR="00BD3D18" w:rsidRPr="00FA3D3F" w:rsidRDefault="00233736" w:rsidP="001A2CAB">
      <w:pPr>
        <w:rPr>
          <w:lang w:val="mk-MK"/>
        </w:rPr>
      </w:pPr>
      <w:r w:rsidRPr="00FA3D3F">
        <w:rPr>
          <w:szCs w:val="24"/>
          <w:lang w:val="mk-MK"/>
        </w:rPr>
        <w:t>Корисниците мож</w:t>
      </w:r>
      <w:r w:rsidR="007827BD">
        <w:rPr>
          <w:szCs w:val="24"/>
          <w:lang w:val="mk-MK"/>
        </w:rPr>
        <w:t>е</w:t>
      </w:r>
      <w:r w:rsidRPr="00FA3D3F">
        <w:rPr>
          <w:szCs w:val="24"/>
          <w:lang w:val="mk-MK"/>
        </w:rPr>
        <w:t xml:space="preserve"> да го раскинат Договорот</w:t>
      </w:r>
      <w:r w:rsidR="00BD3D18" w:rsidRPr="00FA3D3F">
        <w:rPr>
          <w:lang w:val="mk-MK"/>
        </w:rPr>
        <w:t>.</w:t>
      </w:r>
    </w:p>
    <w:p w14:paraId="78AD0935" w14:textId="3D16510F" w:rsidR="00BD3D18" w:rsidRPr="00FA3D3F" w:rsidRDefault="002838F8" w:rsidP="001A2CAB">
      <w:pPr>
        <w:rPr>
          <w:lang w:val="mk-MK"/>
        </w:rPr>
      </w:pPr>
      <w:r w:rsidRPr="00FA3D3F">
        <w:rPr>
          <w:szCs w:val="24"/>
          <w:lang w:val="mk-MK"/>
        </w:rPr>
        <w:t xml:space="preserve">Координаторот мора да испрати </w:t>
      </w:r>
      <w:r w:rsidRPr="00FA3D3F">
        <w:rPr>
          <w:i/>
          <w:szCs w:val="24"/>
          <w:lang w:val="mk-MK"/>
        </w:rPr>
        <w:t xml:space="preserve">формално известување </w:t>
      </w:r>
      <w:r w:rsidRPr="00FA3D3F">
        <w:rPr>
          <w:szCs w:val="24"/>
          <w:lang w:val="mk-MK"/>
        </w:rPr>
        <w:t>за раскинување до Комисијата во коешто ги наведува</w:t>
      </w:r>
      <w:r w:rsidR="00BD3D18" w:rsidRPr="00FA3D3F">
        <w:rPr>
          <w:lang w:val="mk-MK"/>
        </w:rPr>
        <w:t>:</w:t>
      </w:r>
    </w:p>
    <w:p w14:paraId="78AD0936" w14:textId="42CBCE15" w:rsidR="00BD3D18" w:rsidRPr="00FA3D3F" w:rsidRDefault="002838F8" w:rsidP="002838F8">
      <w:pPr>
        <w:ind w:left="360"/>
        <w:contextualSpacing/>
        <w:rPr>
          <w:lang w:val="mk-MK"/>
        </w:rPr>
      </w:pPr>
      <w:r w:rsidRPr="00FA3D3F">
        <w:rPr>
          <w:lang w:val="mk-MK"/>
        </w:rPr>
        <w:t>(а)</w:t>
      </w:r>
      <w:r w:rsidRPr="00FA3D3F">
        <w:rPr>
          <w:lang w:val="mk-MK"/>
        </w:rPr>
        <w:tab/>
      </w:r>
      <w:r w:rsidR="00CE1E2E" w:rsidRPr="00FA3D3F">
        <w:rPr>
          <w:szCs w:val="24"/>
          <w:lang w:val="mk-MK"/>
        </w:rPr>
        <w:t>причините за раскинувањето</w:t>
      </w:r>
      <w:r w:rsidR="00241019" w:rsidRPr="00FA3D3F">
        <w:rPr>
          <w:lang w:val="mk-MK"/>
        </w:rPr>
        <w:t>;</w:t>
      </w:r>
      <w:r w:rsidR="00BD3D18" w:rsidRPr="00FA3D3F">
        <w:rPr>
          <w:lang w:val="mk-MK"/>
        </w:rPr>
        <w:t xml:space="preserve"> </w:t>
      </w:r>
      <w:r w:rsidR="00CE1E2E" w:rsidRPr="00FA3D3F">
        <w:rPr>
          <w:lang w:val="mk-MK"/>
        </w:rPr>
        <w:t>и</w:t>
      </w:r>
    </w:p>
    <w:p w14:paraId="78AD0937" w14:textId="109DCAAC" w:rsidR="00BD3D18" w:rsidRPr="00FA3D3F" w:rsidRDefault="002838F8" w:rsidP="002838F8">
      <w:pPr>
        <w:ind w:left="720" w:hanging="360"/>
        <w:contextualSpacing/>
        <w:rPr>
          <w:i/>
          <w:lang w:val="mk-MK"/>
        </w:rPr>
      </w:pPr>
      <w:r w:rsidRPr="00FA3D3F">
        <w:rPr>
          <w:lang w:val="mk-MK"/>
        </w:rPr>
        <w:t>(б)</w:t>
      </w:r>
      <w:r w:rsidRPr="00FA3D3F">
        <w:rPr>
          <w:lang w:val="mk-MK"/>
        </w:rPr>
        <w:tab/>
      </w:r>
      <w:r w:rsidR="00CE1E2E" w:rsidRPr="00FA3D3F">
        <w:rPr>
          <w:szCs w:val="24"/>
          <w:lang w:val="mk-MK"/>
        </w:rPr>
        <w:t xml:space="preserve">датумот кога раскинувањето влегува во сила. Овој датум мора да се утврди по испраќање на </w:t>
      </w:r>
      <w:r w:rsidR="00CE1E2E" w:rsidRPr="00FA3D3F">
        <w:rPr>
          <w:i/>
          <w:szCs w:val="24"/>
          <w:lang w:val="mk-MK"/>
        </w:rPr>
        <w:t>формалното известување</w:t>
      </w:r>
      <w:r w:rsidR="00A55371" w:rsidRPr="00FA3D3F">
        <w:rPr>
          <w:i/>
          <w:lang w:val="mk-MK"/>
        </w:rPr>
        <w:t>.</w:t>
      </w:r>
    </w:p>
    <w:p w14:paraId="304B3268" w14:textId="77777777" w:rsidR="00CE1E2E" w:rsidRPr="00FA3D3F" w:rsidRDefault="00CE1E2E" w:rsidP="002838F8">
      <w:pPr>
        <w:ind w:left="720" w:hanging="360"/>
        <w:contextualSpacing/>
        <w:rPr>
          <w:lang w:val="mk-MK"/>
        </w:rPr>
      </w:pPr>
    </w:p>
    <w:p w14:paraId="78AD0938" w14:textId="00106052" w:rsidR="00BD3D18" w:rsidRPr="00FA3D3F" w:rsidRDefault="00CE1E2E" w:rsidP="001A2CAB">
      <w:pPr>
        <w:rPr>
          <w:lang w:val="mk-MK"/>
        </w:rPr>
      </w:pPr>
      <w:r w:rsidRPr="00FA3D3F">
        <w:rPr>
          <w:szCs w:val="24"/>
          <w:lang w:val="mk-MK"/>
        </w:rPr>
        <w:t>Доколку координаторот не ги наведе причините за раскинување или доколку Комисијата смета дека причините не го оправдуваат раскинувањето, ќе се смета дека Договорот е неосновано раскинат</w:t>
      </w:r>
      <w:r w:rsidR="00BD3D18" w:rsidRPr="00FA3D3F">
        <w:rPr>
          <w:lang w:val="mk-MK"/>
        </w:rPr>
        <w:t>.</w:t>
      </w:r>
    </w:p>
    <w:p w14:paraId="78AD0939" w14:textId="2BAD2286" w:rsidR="00BD3D18" w:rsidRPr="00FA3D3F" w:rsidRDefault="00CE1E2E" w:rsidP="001A2CAB">
      <w:pPr>
        <w:rPr>
          <w:lang w:val="mk-MK"/>
        </w:rPr>
      </w:pPr>
      <w:r w:rsidRPr="00FA3D3F">
        <w:rPr>
          <w:szCs w:val="24"/>
          <w:lang w:val="mk-MK"/>
        </w:rPr>
        <w:t xml:space="preserve">Раскинувањето влегува во сила на датумот наведен во </w:t>
      </w:r>
      <w:r w:rsidRPr="00FA3D3F">
        <w:rPr>
          <w:i/>
          <w:szCs w:val="24"/>
          <w:lang w:val="mk-MK"/>
        </w:rPr>
        <w:t>формалното известување</w:t>
      </w:r>
      <w:r w:rsidR="00BD3D18" w:rsidRPr="00FA3D3F">
        <w:rPr>
          <w:lang w:val="mk-MK"/>
        </w:rPr>
        <w:t>.</w:t>
      </w:r>
    </w:p>
    <w:p w14:paraId="78AD093A" w14:textId="11402682" w:rsidR="00C75428" w:rsidRPr="00FA3D3F" w:rsidRDefault="009B606A" w:rsidP="00D047ED">
      <w:pPr>
        <w:pStyle w:val="Heading3"/>
        <w:ind w:left="851" w:hanging="851"/>
        <w:jc w:val="both"/>
        <w:rPr>
          <w:rFonts w:ascii="Times New Roman" w:hAnsi="Times New Roman"/>
          <w:lang w:val="mk-MK"/>
        </w:rPr>
      </w:pPr>
      <w:bookmarkStart w:id="81" w:name="_Toc441250852"/>
      <w:bookmarkStart w:id="82" w:name="_Toc84230760"/>
      <w:r w:rsidRPr="00FA3D3F">
        <w:rPr>
          <w:rFonts w:ascii="Times New Roman" w:hAnsi="Times New Roman"/>
          <w:lang w:val="mk-MK"/>
        </w:rPr>
        <w:t>II.1</w:t>
      </w:r>
      <w:r w:rsidR="00B229FC" w:rsidRPr="00FA3D3F">
        <w:rPr>
          <w:rFonts w:ascii="Times New Roman" w:hAnsi="Times New Roman"/>
          <w:lang w:val="mk-MK"/>
        </w:rPr>
        <w:t>7</w:t>
      </w:r>
      <w:r w:rsidR="00C75428" w:rsidRPr="00FA3D3F">
        <w:rPr>
          <w:rFonts w:ascii="Times New Roman" w:hAnsi="Times New Roman"/>
          <w:lang w:val="mk-MK"/>
        </w:rPr>
        <w:t>.2</w:t>
      </w:r>
      <w:r w:rsidR="002508A0" w:rsidRPr="00FA3D3F">
        <w:rPr>
          <w:rFonts w:ascii="Times New Roman" w:hAnsi="Times New Roman"/>
          <w:lang w:val="mk-MK"/>
        </w:rPr>
        <w:tab/>
      </w:r>
      <w:r w:rsidR="00CE1E2E" w:rsidRPr="00FA3D3F">
        <w:rPr>
          <w:rFonts w:ascii="Times New Roman" w:hAnsi="Times New Roman"/>
          <w:lang w:val="mk-MK"/>
        </w:rPr>
        <w:t xml:space="preserve">Прекинување на учеството на еден или </w:t>
      </w:r>
      <w:r w:rsidR="007827BD">
        <w:rPr>
          <w:rFonts w:ascii="Times New Roman" w:hAnsi="Times New Roman"/>
          <w:lang w:val="mk-MK"/>
        </w:rPr>
        <w:t xml:space="preserve">на </w:t>
      </w:r>
      <w:r w:rsidR="00CE1E2E" w:rsidRPr="00FA3D3F">
        <w:rPr>
          <w:rFonts w:ascii="Times New Roman" w:hAnsi="Times New Roman"/>
          <w:lang w:val="mk-MK"/>
        </w:rPr>
        <w:t>повеќе корисници од страна на координаторот</w:t>
      </w:r>
      <w:bookmarkEnd w:id="81"/>
      <w:bookmarkEnd w:id="82"/>
    </w:p>
    <w:p w14:paraId="78AD093B" w14:textId="7E5B7E32" w:rsidR="00BD3D18" w:rsidRPr="00FA3D3F" w:rsidRDefault="00CE1E2E" w:rsidP="001A2CAB">
      <w:pPr>
        <w:rPr>
          <w:lang w:val="mk-MK"/>
        </w:rPr>
      </w:pPr>
      <w:r w:rsidRPr="00FA3D3F">
        <w:rPr>
          <w:lang w:val="mk-MK"/>
        </w:rPr>
        <w:t xml:space="preserve">Учеството на еден или </w:t>
      </w:r>
      <w:r w:rsidR="007827BD">
        <w:rPr>
          <w:lang w:val="mk-MK"/>
        </w:rPr>
        <w:t xml:space="preserve">на </w:t>
      </w:r>
      <w:r w:rsidRPr="00FA3D3F">
        <w:rPr>
          <w:lang w:val="mk-MK"/>
        </w:rPr>
        <w:t>повеќе корисници може да биде прекинато од страна на координаторот на барање на засегнатиот корисник или во име на другите корисници</w:t>
      </w:r>
      <w:r w:rsidR="00BD3D18" w:rsidRPr="00FA3D3F">
        <w:rPr>
          <w:lang w:val="mk-MK"/>
        </w:rPr>
        <w:t>.</w:t>
      </w:r>
    </w:p>
    <w:p w14:paraId="78AD093C" w14:textId="119E7F91" w:rsidR="00BD3D18" w:rsidRPr="00FA3D3F" w:rsidRDefault="00381261" w:rsidP="001A2CAB">
      <w:pPr>
        <w:rPr>
          <w:lang w:val="mk-MK"/>
        </w:rPr>
      </w:pPr>
      <w:r w:rsidRPr="00FA3D3F">
        <w:rPr>
          <w:lang w:val="mk-MK"/>
        </w:rPr>
        <w:t xml:space="preserve">Координаторот мора да испрати </w:t>
      </w:r>
      <w:r w:rsidRPr="00FA3D3F">
        <w:rPr>
          <w:i/>
          <w:iCs/>
          <w:lang w:val="mk-MK"/>
        </w:rPr>
        <w:t xml:space="preserve">формално известување </w:t>
      </w:r>
      <w:r w:rsidRPr="00FA3D3F">
        <w:rPr>
          <w:lang w:val="mk-MK"/>
        </w:rPr>
        <w:t>за прекинување на учеството до Комисијата и да го извести засегнатиот корисник</w:t>
      </w:r>
      <w:r w:rsidR="00BD3D18" w:rsidRPr="00FA3D3F">
        <w:rPr>
          <w:lang w:val="mk-MK"/>
        </w:rPr>
        <w:t>.</w:t>
      </w:r>
    </w:p>
    <w:p w14:paraId="78AD093D" w14:textId="23DB33A3" w:rsidR="00BD3D18" w:rsidRPr="00FA3D3F" w:rsidRDefault="004C45E3" w:rsidP="001A2CAB">
      <w:pPr>
        <w:rPr>
          <w:lang w:val="mk-MK"/>
        </w:rPr>
      </w:pPr>
      <w:r w:rsidRPr="00FA3D3F">
        <w:rPr>
          <w:lang w:val="mk-MK"/>
        </w:rPr>
        <w:t xml:space="preserve">Доколку учеството на координаторот е прекинато без негова согласност, </w:t>
      </w:r>
      <w:r w:rsidRPr="00FA3D3F">
        <w:rPr>
          <w:i/>
          <w:iCs/>
          <w:lang w:val="mk-MK"/>
        </w:rPr>
        <w:t xml:space="preserve">формалното известување </w:t>
      </w:r>
      <w:r w:rsidRPr="00FA3D3F">
        <w:rPr>
          <w:lang w:val="mk-MK"/>
        </w:rPr>
        <w:t>мора да биде доставено од друг корисник (којшто дејствува во име на другите корисници</w:t>
      </w:r>
      <w:r w:rsidR="00BD3D18" w:rsidRPr="00FA3D3F">
        <w:rPr>
          <w:lang w:val="mk-MK"/>
        </w:rPr>
        <w:t>).</w:t>
      </w:r>
    </w:p>
    <w:p w14:paraId="78AD093E" w14:textId="1F4EE145" w:rsidR="00BD3D18" w:rsidRPr="00FA3D3F" w:rsidRDefault="004C45E3" w:rsidP="001A2CAB">
      <w:pPr>
        <w:rPr>
          <w:lang w:val="mk-MK"/>
        </w:rPr>
      </w:pPr>
      <w:r w:rsidRPr="00FA3D3F">
        <w:rPr>
          <w:i/>
          <w:iCs/>
          <w:lang w:val="mk-MK"/>
        </w:rPr>
        <w:lastRenderedPageBreak/>
        <w:t xml:space="preserve">Формалното известување </w:t>
      </w:r>
      <w:r w:rsidRPr="00FA3D3F">
        <w:rPr>
          <w:lang w:val="mk-MK"/>
        </w:rPr>
        <w:t>мора да го вклучува следново</w:t>
      </w:r>
      <w:r w:rsidR="00BD3D18" w:rsidRPr="00FA3D3F">
        <w:rPr>
          <w:lang w:val="mk-MK"/>
        </w:rPr>
        <w:t>:</w:t>
      </w:r>
    </w:p>
    <w:p w14:paraId="78AD093F" w14:textId="2831498F" w:rsidR="00BD3D18" w:rsidRPr="00FA3D3F" w:rsidRDefault="004C45E3" w:rsidP="003A2A37">
      <w:pPr>
        <w:numPr>
          <w:ilvl w:val="0"/>
          <w:numId w:val="31"/>
        </w:numPr>
        <w:rPr>
          <w:lang w:val="mk-MK"/>
        </w:rPr>
      </w:pPr>
      <w:r w:rsidRPr="00FA3D3F">
        <w:rPr>
          <w:lang w:val="mk-MK"/>
        </w:rPr>
        <w:t>причините за прекинувањето</w:t>
      </w:r>
      <w:r w:rsidR="00BD3D18" w:rsidRPr="00FA3D3F">
        <w:rPr>
          <w:lang w:val="mk-MK"/>
        </w:rPr>
        <w:t>;</w:t>
      </w:r>
    </w:p>
    <w:p w14:paraId="78AD0940" w14:textId="46C896BE" w:rsidR="00BD3D18" w:rsidRPr="00FA3D3F" w:rsidRDefault="007827BD" w:rsidP="005E729C">
      <w:pPr>
        <w:ind w:left="360"/>
        <w:rPr>
          <w:lang w:val="mk-MK"/>
        </w:rPr>
      </w:pPr>
      <w:r>
        <w:rPr>
          <w:lang w:val="mk-MK"/>
        </w:rPr>
        <w:t xml:space="preserve">(б) </w:t>
      </w:r>
      <w:r w:rsidR="004C45E3" w:rsidRPr="00FA3D3F">
        <w:rPr>
          <w:lang w:val="mk-MK"/>
        </w:rPr>
        <w:t>мислењето на корисникот засегнат од прекинувањето (или доказ дека ова мислење било побарано во писмена форма</w:t>
      </w:r>
      <w:r w:rsidR="00BD3D18" w:rsidRPr="00FA3D3F">
        <w:rPr>
          <w:lang w:val="mk-MK"/>
        </w:rPr>
        <w:t>);</w:t>
      </w:r>
    </w:p>
    <w:p w14:paraId="78AD0941" w14:textId="01DBB21F" w:rsidR="00BD3D18" w:rsidRPr="00FA3D3F" w:rsidRDefault="007827BD" w:rsidP="005E729C">
      <w:pPr>
        <w:ind w:left="360"/>
        <w:rPr>
          <w:lang w:val="mk-MK"/>
        </w:rPr>
      </w:pPr>
      <w:r>
        <w:rPr>
          <w:lang w:val="mk-MK"/>
        </w:rPr>
        <w:t xml:space="preserve">(в) </w:t>
      </w:r>
      <w:r w:rsidR="004C45E3" w:rsidRPr="00FA3D3F">
        <w:rPr>
          <w:lang w:val="mk-MK"/>
        </w:rPr>
        <w:t xml:space="preserve">датумот на којшто прекинувањето ќе влезе во сила. Датумот мора да се одреди по </w:t>
      </w:r>
      <w:r w:rsidR="004C45E3" w:rsidRPr="00FA3D3F">
        <w:rPr>
          <w:i/>
          <w:iCs/>
          <w:lang w:val="mk-MK"/>
        </w:rPr>
        <w:t>формалното известување</w:t>
      </w:r>
      <w:r w:rsidR="004C45E3" w:rsidRPr="00FA3D3F">
        <w:rPr>
          <w:lang w:val="mk-MK"/>
        </w:rPr>
        <w:t>; и</w:t>
      </w:r>
    </w:p>
    <w:p w14:paraId="78AD0942" w14:textId="6E6422F2" w:rsidR="00D83AD3" w:rsidRPr="00FA3D3F" w:rsidRDefault="007827BD" w:rsidP="005E729C">
      <w:pPr>
        <w:ind w:left="360"/>
        <w:rPr>
          <w:lang w:val="mk-MK"/>
        </w:rPr>
      </w:pPr>
      <w:r>
        <w:rPr>
          <w:lang w:val="mk-MK"/>
        </w:rPr>
        <w:t xml:space="preserve">(г) </w:t>
      </w:r>
      <w:r w:rsidR="004C45E3" w:rsidRPr="00FA3D3F">
        <w:rPr>
          <w:lang w:val="mk-MK"/>
        </w:rPr>
        <w:t>барање за измена, како што е предвидено во член</w:t>
      </w:r>
      <w:r w:rsidR="00D83AD3" w:rsidRPr="00FA3D3F">
        <w:rPr>
          <w:lang w:val="mk-MK"/>
        </w:rPr>
        <w:t xml:space="preserve"> </w:t>
      </w:r>
      <w:r w:rsidR="00912068" w:rsidRPr="00FA3D3F">
        <w:rPr>
          <w:lang w:val="mk-MK"/>
        </w:rPr>
        <w:t>II.17</w:t>
      </w:r>
      <w:r w:rsidR="00F21EC7" w:rsidRPr="00FA3D3F">
        <w:rPr>
          <w:lang w:val="mk-MK"/>
        </w:rPr>
        <w:t>.4.2(</w:t>
      </w:r>
      <w:r w:rsidR="004C45E3" w:rsidRPr="00FA3D3F">
        <w:rPr>
          <w:lang w:val="mk-MK"/>
        </w:rPr>
        <w:t>а</w:t>
      </w:r>
      <w:r w:rsidR="00F21EC7" w:rsidRPr="00FA3D3F">
        <w:rPr>
          <w:lang w:val="mk-MK"/>
        </w:rPr>
        <w:t>)</w:t>
      </w:r>
      <w:r w:rsidR="00FB0DE2" w:rsidRPr="00FA3D3F">
        <w:rPr>
          <w:lang w:val="mk-MK"/>
        </w:rPr>
        <w:t>.</w:t>
      </w:r>
    </w:p>
    <w:p w14:paraId="78AD0943" w14:textId="65309E23" w:rsidR="00BD3D18" w:rsidRPr="00FA3D3F" w:rsidRDefault="003144D2" w:rsidP="001A2CAB">
      <w:pPr>
        <w:rPr>
          <w:lang w:val="mk-MK"/>
        </w:rPr>
      </w:pPr>
      <w:r w:rsidRPr="00FA3D3F">
        <w:rPr>
          <w:szCs w:val="24"/>
          <w:lang w:val="mk-MK"/>
        </w:rPr>
        <w:t>Доколку координаторот или корисникот не ги наведе причините за прекинувањето или доколку Комисијата смета дека причините не го оправдуваат прекинувањето, ќе се смета дека Договорот е неосновано раскинат</w:t>
      </w:r>
      <w:r w:rsidR="00BD3D18" w:rsidRPr="00FA3D3F">
        <w:rPr>
          <w:lang w:val="mk-MK"/>
        </w:rPr>
        <w:t>.</w:t>
      </w:r>
    </w:p>
    <w:p w14:paraId="78AD0944" w14:textId="46D2086A" w:rsidR="006E0116" w:rsidRPr="00FA3D3F" w:rsidRDefault="00074406" w:rsidP="001A2CAB">
      <w:pPr>
        <w:rPr>
          <w:lang w:val="mk-MK"/>
        </w:rPr>
      </w:pPr>
      <w:r w:rsidRPr="00FA3D3F">
        <w:rPr>
          <w:szCs w:val="24"/>
          <w:lang w:val="mk-MK"/>
        </w:rPr>
        <w:t xml:space="preserve">Прекинувањето влегува во сила на датумот наведен во </w:t>
      </w:r>
      <w:r w:rsidRPr="00FA3D3F">
        <w:rPr>
          <w:i/>
          <w:szCs w:val="24"/>
          <w:lang w:val="mk-MK"/>
        </w:rPr>
        <w:t>формалното известување</w:t>
      </w:r>
      <w:r w:rsidR="00A55371" w:rsidRPr="00FA3D3F">
        <w:rPr>
          <w:i/>
          <w:lang w:val="mk-MK"/>
        </w:rPr>
        <w:t>.</w:t>
      </w:r>
    </w:p>
    <w:p w14:paraId="78AD0945" w14:textId="0059AEB7" w:rsidR="00C75428" w:rsidRPr="00FA3D3F" w:rsidRDefault="00C75428" w:rsidP="00D047ED">
      <w:pPr>
        <w:pStyle w:val="Heading3"/>
        <w:ind w:left="851" w:hanging="851"/>
        <w:jc w:val="both"/>
        <w:rPr>
          <w:rFonts w:ascii="Times New Roman" w:hAnsi="Times New Roman"/>
          <w:lang w:val="mk-MK"/>
        </w:rPr>
      </w:pPr>
      <w:bookmarkStart w:id="83" w:name="_Toc441250853"/>
      <w:bookmarkStart w:id="84" w:name="_Toc84230761"/>
      <w:r w:rsidRPr="00FA3D3F">
        <w:rPr>
          <w:rFonts w:ascii="Times New Roman" w:hAnsi="Times New Roman"/>
          <w:lang w:val="mk-MK"/>
        </w:rPr>
        <w:t>II.</w:t>
      </w:r>
      <w:r w:rsidR="009B606A" w:rsidRPr="00FA3D3F">
        <w:rPr>
          <w:rFonts w:ascii="Times New Roman" w:hAnsi="Times New Roman"/>
          <w:lang w:val="mk-MK"/>
        </w:rPr>
        <w:t>1</w:t>
      </w:r>
      <w:r w:rsidR="00B229FC" w:rsidRPr="00FA3D3F">
        <w:rPr>
          <w:rFonts w:ascii="Times New Roman" w:hAnsi="Times New Roman"/>
          <w:lang w:val="mk-MK"/>
        </w:rPr>
        <w:t>7</w:t>
      </w:r>
      <w:r w:rsidRPr="00FA3D3F">
        <w:rPr>
          <w:rFonts w:ascii="Times New Roman" w:hAnsi="Times New Roman"/>
          <w:lang w:val="mk-MK"/>
        </w:rPr>
        <w:t>.3</w:t>
      </w:r>
      <w:r w:rsidR="000F6F09" w:rsidRPr="00FA3D3F">
        <w:rPr>
          <w:rFonts w:ascii="Times New Roman" w:hAnsi="Times New Roman"/>
          <w:lang w:val="mk-MK"/>
        </w:rPr>
        <w:tab/>
      </w:r>
      <w:r w:rsidR="00EE1D40" w:rsidRPr="00FA3D3F">
        <w:rPr>
          <w:rFonts w:ascii="Times New Roman" w:hAnsi="Times New Roman"/>
          <w:lang w:val="mk-MK"/>
        </w:rPr>
        <w:t xml:space="preserve">Раскинување на Договорот или прекинување на учеството на еден или </w:t>
      </w:r>
      <w:r w:rsidR="007827BD">
        <w:rPr>
          <w:rFonts w:ascii="Times New Roman" w:hAnsi="Times New Roman"/>
          <w:lang w:val="mk-MK"/>
        </w:rPr>
        <w:t xml:space="preserve">на </w:t>
      </w:r>
      <w:r w:rsidR="00EE1D40" w:rsidRPr="00FA3D3F">
        <w:rPr>
          <w:rFonts w:ascii="Times New Roman" w:hAnsi="Times New Roman"/>
          <w:lang w:val="mk-MK"/>
        </w:rPr>
        <w:t>повеќе корисници од страна на Комисијата</w:t>
      </w:r>
      <w:bookmarkEnd w:id="83"/>
      <w:bookmarkEnd w:id="84"/>
    </w:p>
    <w:p w14:paraId="78AD0946" w14:textId="6A7D4E4E" w:rsidR="00F2700A" w:rsidRPr="00FA3D3F" w:rsidRDefault="005C3A15" w:rsidP="001A2CAB">
      <w:pPr>
        <w:pStyle w:val="Heading4"/>
        <w:rPr>
          <w:lang w:val="mk-MK"/>
        </w:rPr>
      </w:pPr>
      <w:r w:rsidRPr="00FA3D3F">
        <w:rPr>
          <w:lang w:val="mk-MK"/>
        </w:rPr>
        <w:t>II.1</w:t>
      </w:r>
      <w:r w:rsidR="00B229FC" w:rsidRPr="00FA3D3F">
        <w:rPr>
          <w:lang w:val="mk-MK"/>
        </w:rPr>
        <w:t>7</w:t>
      </w:r>
      <w:r w:rsidRPr="00FA3D3F">
        <w:rPr>
          <w:lang w:val="mk-MK"/>
        </w:rPr>
        <w:t>.3.1</w:t>
      </w:r>
      <w:r w:rsidR="005E2F10" w:rsidRPr="00FA3D3F">
        <w:rPr>
          <w:lang w:val="mk-MK"/>
        </w:rPr>
        <w:tab/>
      </w:r>
      <w:r w:rsidR="00394220" w:rsidRPr="00FA3D3F">
        <w:rPr>
          <w:lang w:val="mk-MK"/>
        </w:rPr>
        <w:t>Основи за раскинување на Договорот или прекинување на учеството</w:t>
      </w:r>
    </w:p>
    <w:p w14:paraId="78AD0947" w14:textId="6A7AFD20" w:rsidR="00C75428" w:rsidRPr="00FA3D3F" w:rsidRDefault="00394220" w:rsidP="001A2CAB">
      <w:pPr>
        <w:rPr>
          <w:lang w:val="mk-MK"/>
        </w:rPr>
      </w:pPr>
      <w:r w:rsidRPr="00FA3D3F">
        <w:rPr>
          <w:lang w:val="mk-MK"/>
        </w:rPr>
        <w:t xml:space="preserve">Комисијата може да го раскине Договорот или да го прекине учеството на еден или </w:t>
      </w:r>
      <w:r w:rsidR="007827BD">
        <w:rPr>
          <w:lang w:val="mk-MK"/>
        </w:rPr>
        <w:t xml:space="preserve">на </w:t>
      </w:r>
      <w:r w:rsidRPr="00FA3D3F">
        <w:rPr>
          <w:lang w:val="mk-MK"/>
        </w:rPr>
        <w:t>повеќе корисници, доколку</w:t>
      </w:r>
      <w:r w:rsidR="00C75428" w:rsidRPr="00FA3D3F">
        <w:rPr>
          <w:lang w:val="mk-MK"/>
        </w:rPr>
        <w:t>:</w:t>
      </w:r>
    </w:p>
    <w:p w14:paraId="78AD0948" w14:textId="0883821F" w:rsidR="00C75428" w:rsidRPr="00FA3D3F" w:rsidRDefault="00394220" w:rsidP="001D6D06">
      <w:pPr>
        <w:spacing w:after="240" w:afterAutospacing="0"/>
        <w:ind w:left="714" w:hanging="354"/>
        <w:rPr>
          <w:lang w:val="mk-MK"/>
        </w:rPr>
      </w:pPr>
      <w:r w:rsidRPr="00FA3D3F">
        <w:rPr>
          <w:lang w:val="mk-MK"/>
        </w:rPr>
        <w:t>(а)</w:t>
      </w:r>
      <w:r w:rsidRPr="00FA3D3F">
        <w:rPr>
          <w:lang w:val="mk-MK"/>
        </w:rPr>
        <w:tab/>
      </w:r>
      <w:r w:rsidR="001D6D06" w:rsidRPr="00FA3D3F">
        <w:rPr>
          <w:szCs w:val="24"/>
          <w:lang w:val="mk-MK"/>
        </w:rPr>
        <w:t xml:space="preserve">постои веројатност промената во правната, финансиската, техничката, организационата или сопственичката ситуација на корисникот значително да влијае врз спроведувањето на Договорот или да ја доведе во прашање одлуката за доделување на грантот или пак, во случај на промена во ситуациите на исклучување наведени во член </w:t>
      </w:r>
      <w:r w:rsidR="001D6D06" w:rsidRPr="00FA3D3F">
        <w:rPr>
          <w:lang w:val="mk-MK"/>
        </w:rPr>
        <w:t>136 од Регулативата (ЕУ) 2018/1046 којашто ја доведува во прашање одлуката за доделување на грантот</w:t>
      </w:r>
      <w:r w:rsidR="00C75428" w:rsidRPr="00FA3D3F">
        <w:rPr>
          <w:lang w:val="mk-MK"/>
        </w:rPr>
        <w:t>;</w:t>
      </w:r>
    </w:p>
    <w:p w14:paraId="78AD0949" w14:textId="607AC07C" w:rsidR="00C75428" w:rsidRPr="00FA3D3F" w:rsidRDefault="00394220" w:rsidP="00394220">
      <w:pPr>
        <w:spacing w:after="240" w:afterAutospacing="0"/>
        <w:ind w:left="714" w:hanging="354"/>
        <w:rPr>
          <w:lang w:val="mk-MK"/>
        </w:rPr>
      </w:pPr>
      <w:r w:rsidRPr="00FA3D3F">
        <w:rPr>
          <w:lang w:val="mk-MK"/>
        </w:rPr>
        <w:t>(б)</w:t>
      </w:r>
      <w:r w:rsidRPr="00FA3D3F">
        <w:rPr>
          <w:lang w:val="mk-MK"/>
        </w:rPr>
        <w:tab/>
      </w:r>
      <w:r w:rsidR="00194DE7" w:rsidRPr="00FA3D3F">
        <w:rPr>
          <w:lang w:val="mk-MK"/>
        </w:rPr>
        <w:t xml:space="preserve">по прекинување на учеството на еден или </w:t>
      </w:r>
      <w:r w:rsidR="007827BD">
        <w:rPr>
          <w:lang w:val="mk-MK"/>
        </w:rPr>
        <w:t xml:space="preserve">на </w:t>
      </w:r>
      <w:r w:rsidR="00194DE7" w:rsidRPr="00FA3D3F">
        <w:rPr>
          <w:lang w:val="mk-MK"/>
        </w:rPr>
        <w:t xml:space="preserve">повеќе корисници, потребните измени на Договорот </w:t>
      </w:r>
      <w:r w:rsidR="007827BD">
        <w:rPr>
          <w:lang w:val="mk-MK"/>
        </w:rPr>
        <w:t>ја</w:t>
      </w:r>
      <w:r w:rsidR="00194DE7" w:rsidRPr="00FA3D3F">
        <w:rPr>
          <w:lang w:val="mk-MK"/>
        </w:rPr>
        <w:t xml:space="preserve"> доведат во прашање одлуката за доделување на грантот или резултираат со нееднаков третман на кандидатите</w:t>
      </w:r>
      <w:r w:rsidR="00C75428" w:rsidRPr="00FA3D3F">
        <w:rPr>
          <w:lang w:val="mk-MK"/>
        </w:rPr>
        <w:t>;</w:t>
      </w:r>
    </w:p>
    <w:p w14:paraId="78AD094A" w14:textId="2CEDB767" w:rsidR="00C75428" w:rsidRPr="00FA3D3F" w:rsidRDefault="00394220" w:rsidP="004C19D2">
      <w:pPr>
        <w:spacing w:after="240" w:afterAutospacing="0"/>
        <w:ind w:left="714" w:hanging="354"/>
        <w:rPr>
          <w:szCs w:val="24"/>
          <w:lang w:val="mk-MK"/>
        </w:rPr>
      </w:pPr>
      <w:r w:rsidRPr="00FA3D3F">
        <w:rPr>
          <w:lang w:val="mk-MK"/>
        </w:rPr>
        <w:t>(в)</w:t>
      </w:r>
      <w:r w:rsidRPr="00FA3D3F">
        <w:rPr>
          <w:lang w:val="mk-MK"/>
        </w:rPr>
        <w:tab/>
      </w:r>
      <w:r w:rsidR="00361CEA">
        <w:rPr>
          <w:szCs w:val="24"/>
          <w:lang w:val="mk-MK"/>
        </w:rPr>
        <w:t>корисниците</w:t>
      </w:r>
      <w:r w:rsidR="004C19D2" w:rsidRPr="00FA3D3F">
        <w:rPr>
          <w:szCs w:val="24"/>
          <w:lang w:val="mk-MK"/>
        </w:rPr>
        <w:t xml:space="preserve">, кое било </w:t>
      </w:r>
      <w:r w:rsidR="004C19D2" w:rsidRPr="00FA3D3F">
        <w:rPr>
          <w:i/>
          <w:szCs w:val="24"/>
          <w:lang w:val="mk-MK"/>
        </w:rPr>
        <w:t xml:space="preserve">поврзано лице </w:t>
      </w:r>
      <w:r w:rsidR="004C19D2" w:rsidRPr="00FA3D3F">
        <w:rPr>
          <w:szCs w:val="24"/>
          <w:lang w:val="mk-MK"/>
        </w:rPr>
        <w:t xml:space="preserve">или кое било физичко лице кое е од суштинско значење за доделувањето на грантот или </w:t>
      </w:r>
      <w:r w:rsidR="007827BD">
        <w:rPr>
          <w:szCs w:val="24"/>
          <w:lang w:val="mk-MK"/>
        </w:rPr>
        <w:t xml:space="preserve">за </w:t>
      </w:r>
      <w:r w:rsidR="004C19D2" w:rsidRPr="00FA3D3F">
        <w:rPr>
          <w:szCs w:val="24"/>
          <w:lang w:val="mk-MK"/>
        </w:rPr>
        <w:t>спроведувањето на Договорот извршил</w:t>
      </w:r>
      <w:r w:rsidR="00361CEA">
        <w:rPr>
          <w:szCs w:val="24"/>
          <w:lang w:val="mk-MK"/>
        </w:rPr>
        <w:t>е</w:t>
      </w:r>
      <w:r w:rsidR="004C19D2" w:rsidRPr="00FA3D3F">
        <w:rPr>
          <w:szCs w:val="24"/>
          <w:lang w:val="mk-MK"/>
        </w:rPr>
        <w:t xml:space="preserve"> сериозно </w:t>
      </w:r>
      <w:r w:rsidR="004C19D2" w:rsidRPr="00FA3D3F">
        <w:rPr>
          <w:i/>
          <w:szCs w:val="24"/>
          <w:lang w:val="mk-MK"/>
        </w:rPr>
        <w:t xml:space="preserve">прекршување на обврските, </w:t>
      </w:r>
      <w:r w:rsidR="004C19D2" w:rsidRPr="00FA3D3F">
        <w:rPr>
          <w:szCs w:val="24"/>
          <w:lang w:val="mk-MK"/>
        </w:rPr>
        <w:t xml:space="preserve">вклучувајќи и неправилно спроведување на </w:t>
      </w:r>
      <w:r w:rsidR="004C19D2" w:rsidRPr="00FA3D3F">
        <w:rPr>
          <w:i/>
          <w:szCs w:val="24"/>
          <w:lang w:val="mk-MK"/>
        </w:rPr>
        <w:t>акцијата</w:t>
      </w:r>
      <w:r w:rsidR="004C19D2" w:rsidRPr="00FA3D3F">
        <w:rPr>
          <w:szCs w:val="24"/>
          <w:lang w:val="mk-MK"/>
        </w:rPr>
        <w:t>, како што е опишано во Анекс I</w:t>
      </w:r>
      <w:r w:rsidR="00C75428" w:rsidRPr="00FA3D3F">
        <w:rPr>
          <w:lang w:val="mk-MK"/>
        </w:rPr>
        <w:t>;</w:t>
      </w:r>
    </w:p>
    <w:p w14:paraId="78AD094B" w14:textId="1378B6B2" w:rsidR="00915330" w:rsidRPr="00FA3D3F" w:rsidRDefault="00394220" w:rsidP="00394220">
      <w:pPr>
        <w:ind w:left="714" w:hanging="354"/>
        <w:rPr>
          <w:lang w:val="mk-MK"/>
        </w:rPr>
      </w:pPr>
      <w:r w:rsidRPr="00FA3D3F">
        <w:rPr>
          <w:lang w:val="mk-MK"/>
        </w:rPr>
        <w:t>(г)</w:t>
      </w:r>
      <w:r w:rsidRPr="00FA3D3F">
        <w:rPr>
          <w:lang w:val="mk-MK"/>
        </w:rPr>
        <w:tab/>
      </w:r>
      <w:r w:rsidR="00C84C08" w:rsidRPr="00FA3D3F">
        <w:rPr>
          <w:szCs w:val="24"/>
          <w:lang w:val="mk-MK"/>
        </w:rPr>
        <w:t xml:space="preserve">спроведувањето на </w:t>
      </w:r>
      <w:r w:rsidR="00C84C08" w:rsidRPr="00FA3D3F">
        <w:rPr>
          <w:i/>
          <w:szCs w:val="24"/>
          <w:lang w:val="mk-MK"/>
        </w:rPr>
        <w:t xml:space="preserve">акцијата </w:t>
      </w:r>
      <w:r w:rsidR="00C84C08" w:rsidRPr="00FA3D3F">
        <w:rPr>
          <w:szCs w:val="24"/>
          <w:lang w:val="mk-MK"/>
        </w:rPr>
        <w:t xml:space="preserve">е спречено или суспендирано од </w:t>
      </w:r>
      <w:r w:rsidR="00C84C08" w:rsidRPr="00FA3D3F">
        <w:rPr>
          <w:i/>
          <w:szCs w:val="24"/>
          <w:lang w:val="mk-MK"/>
        </w:rPr>
        <w:t xml:space="preserve">виша сила </w:t>
      </w:r>
      <w:r w:rsidR="00C84C08" w:rsidRPr="00FA3D3F">
        <w:rPr>
          <w:szCs w:val="24"/>
          <w:lang w:val="mk-MK"/>
        </w:rPr>
        <w:t>или исклучителни околности и или</w:t>
      </w:r>
      <w:r w:rsidR="00915330" w:rsidRPr="00FA3D3F">
        <w:rPr>
          <w:lang w:val="mk-MK"/>
        </w:rPr>
        <w:t>:</w:t>
      </w:r>
    </w:p>
    <w:p w14:paraId="78AD094C" w14:textId="797D1297" w:rsidR="00915330" w:rsidRPr="00FA3D3F" w:rsidRDefault="00C84C08" w:rsidP="003A2A37">
      <w:pPr>
        <w:numPr>
          <w:ilvl w:val="0"/>
          <w:numId w:val="33"/>
        </w:numPr>
        <w:ind w:left="1418" w:hanging="425"/>
        <w:rPr>
          <w:lang w:val="mk-MK"/>
        </w:rPr>
      </w:pPr>
      <w:r w:rsidRPr="00FA3D3F">
        <w:rPr>
          <w:szCs w:val="24"/>
          <w:lang w:val="mk-MK"/>
        </w:rPr>
        <w:t>продолжувањето е невозможно</w:t>
      </w:r>
      <w:r w:rsidR="009E427A" w:rsidRPr="00FA3D3F">
        <w:rPr>
          <w:lang w:val="mk-MK"/>
        </w:rPr>
        <w:t>;</w:t>
      </w:r>
      <w:r w:rsidR="00915330" w:rsidRPr="00FA3D3F">
        <w:rPr>
          <w:lang w:val="mk-MK"/>
        </w:rPr>
        <w:t xml:space="preserve"> </w:t>
      </w:r>
      <w:r w:rsidRPr="00FA3D3F">
        <w:rPr>
          <w:lang w:val="mk-MK"/>
        </w:rPr>
        <w:t>или</w:t>
      </w:r>
    </w:p>
    <w:p w14:paraId="78AD094D" w14:textId="727E5EE2" w:rsidR="00915330" w:rsidRPr="00FA3D3F" w:rsidRDefault="00C84C08" w:rsidP="003A2A37">
      <w:pPr>
        <w:numPr>
          <w:ilvl w:val="0"/>
          <w:numId w:val="33"/>
        </w:numPr>
        <w:ind w:left="1418" w:hanging="425"/>
        <w:rPr>
          <w:lang w:val="mk-MK"/>
        </w:rPr>
      </w:pPr>
      <w:r w:rsidRPr="00FA3D3F">
        <w:rPr>
          <w:szCs w:val="24"/>
          <w:lang w:val="mk-MK"/>
        </w:rPr>
        <w:t>неопходните промени на Договорот би ја довеле во прашање одлуката за доделување на грантот или би биле во спротивност со еднаквиот третман на кандидатите</w:t>
      </w:r>
      <w:r w:rsidR="00915330" w:rsidRPr="00FA3D3F">
        <w:rPr>
          <w:lang w:val="mk-MK"/>
        </w:rPr>
        <w:t>;</w:t>
      </w:r>
    </w:p>
    <w:p w14:paraId="78AD094E" w14:textId="7F1AC1F9" w:rsidR="00510B04" w:rsidRPr="00FA3D3F" w:rsidRDefault="00394220" w:rsidP="00394220">
      <w:pPr>
        <w:ind w:left="720" w:hanging="360"/>
        <w:rPr>
          <w:lang w:val="mk-MK"/>
        </w:rPr>
      </w:pPr>
      <w:r w:rsidRPr="00FA3D3F">
        <w:rPr>
          <w:lang w:val="mk-MK"/>
        </w:rPr>
        <w:lastRenderedPageBreak/>
        <w:t>(д)</w:t>
      </w:r>
      <w:r w:rsidRPr="00FA3D3F">
        <w:rPr>
          <w:lang w:val="mk-MK"/>
        </w:rPr>
        <w:tab/>
      </w:r>
      <w:r w:rsidR="00755B5A" w:rsidRPr="00FA3D3F">
        <w:rPr>
          <w:szCs w:val="24"/>
          <w:lang w:val="mk-MK"/>
        </w:rPr>
        <w:t>корисникот или физичкото или правното лице кое презема неограничена одговорност за долговите на корисникот</w:t>
      </w:r>
      <w:r w:rsidR="00510B04" w:rsidRPr="00FA3D3F">
        <w:rPr>
          <w:lang w:val="mk-MK"/>
        </w:rPr>
        <w:t>:</w:t>
      </w:r>
    </w:p>
    <w:p w14:paraId="78AD094F" w14:textId="4054F780" w:rsidR="006E61C8" w:rsidRPr="00FA3D3F" w:rsidRDefault="00755B5A" w:rsidP="003A2A37">
      <w:pPr>
        <w:numPr>
          <w:ilvl w:val="0"/>
          <w:numId w:val="79"/>
        </w:numPr>
        <w:ind w:left="1418" w:hanging="425"/>
        <w:rPr>
          <w:lang w:val="mk-MK"/>
        </w:rPr>
      </w:pPr>
      <w:r w:rsidRPr="00FA3D3F">
        <w:rPr>
          <w:szCs w:val="24"/>
          <w:lang w:val="mk-MK"/>
        </w:rPr>
        <w:t>прогласи банкрот, подлежи на постапка за несолвентност или на постапки за ликвидација, со неговите средства управува стечаен управник или суд, склучи договор со кредитори, ги суспендира деловните активности или е во некоја аналогна ситуација којашто произлегува од слична постапка предвидена во законодавството на Унијата или во националното законодавство</w:t>
      </w:r>
      <w:r w:rsidR="006E61C8" w:rsidRPr="00FA3D3F">
        <w:rPr>
          <w:lang w:val="mk-MK"/>
        </w:rPr>
        <w:t>;</w:t>
      </w:r>
    </w:p>
    <w:p w14:paraId="78AD0950" w14:textId="4E08DD57" w:rsidR="00510B04" w:rsidRPr="00FA3D3F" w:rsidRDefault="00B20933" w:rsidP="003A2A37">
      <w:pPr>
        <w:numPr>
          <w:ilvl w:val="0"/>
          <w:numId w:val="79"/>
        </w:numPr>
        <w:ind w:left="1418" w:hanging="425"/>
        <w:rPr>
          <w:lang w:val="mk-MK"/>
        </w:rPr>
      </w:pPr>
      <w:r w:rsidRPr="00FA3D3F">
        <w:rPr>
          <w:szCs w:val="24"/>
          <w:lang w:val="mk-MK"/>
        </w:rPr>
        <w:t>ги прекршува своите обврски во врска со плаќањето даноци или придонеси за социјално осигурување во согласност со применливото право</w:t>
      </w:r>
      <w:r w:rsidR="00510B04" w:rsidRPr="00FA3D3F">
        <w:rPr>
          <w:lang w:val="mk-MK"/>
        </w:rPr>
        <w:t>;</w:t>
      </w:r>
    </w:p>
    <w:p w14:paraId="78AD0951" w14:textId="0D2E3973" w:rsidR="00F51457" w:rsidRPr="00FA3D3F" w:rsidRDefault="00394220" w:rsidP="00394220">
      <w:pPr>
        <w:ind w:left="720" w:hanging="360"/>
        <w:rPr>
          <w:lang w:val="mk-MK"/>
        </w:rPr>
      </w:pPr>
      <w:r w:rsidRPr="00FA3D3F">
        <w:rPr>
          <w:lang w:val="mk-MK"/>
        </w:rPr>
        <w:t>(ѓ)</w:t>
      </w:r>
      <w:r w:rsidRPr="00FA3D3F">
        <w:rPr>
          <w:lang w:val="mk-MK"/>
        </w:rPr>
        <w:tab/>
      </w:r>
      <w:r w:rsidR="00B20933" w:rsidRPr="00FA3D3F">
        <w:rPr>
          <w:szCs w:val="24"/>
          <w:lang w:val="mk-MK"/>
        </w:rPr>
        <w:t xml:space="preserve">корисникот или кое било </w:t>
      </w:r>
      <w:r w:rsidR="00B20933" w:rsidRPr="00FA3D3F">
        <w:rPr>
          <w:i/>
          <w:szCs w:val="24"/>
          <w:lang w:val="mk-MK"/>
        </w:rPr>
        <w:t xml:space="preserve">поврзано лице </w:t>
      </w:r>
      <w:r w:rsidR="00B20933" w:rsidRPr="00FA3D3F">
        <w:rPr>
          <w:szCs w:val="24"/>
          <w:lang w:val="mk-MK"/>
        </w:rPr>
        <w:t xml:space="preserve">или физичко лице кое е од суштинско значење за доделувањето на грантот или </w:t>
      </w:r>
      <w:r w:rsidR="007827BD">
        <w:rPr>
          <w:szCs w:val="24"/>
          <w:lang w:val="mk-MK"/>
        </w:rPr>
        <w:t xml:space="preserve">за </w:t>
      </w:r>
      <w:r w:rsidR="00B20933" w:rsidRPr="00FA3D3F">
        <w:rPr>
          <w:szCs w:val="24"/>
          <w:lang w:val="mk-MK"/>
        </w:rPr>
        <w:t>спроведувањето на Договорот се поврзува со</w:t>
      </w:r>
      <w:r w:rsidR="009444F3" w:rsidRPr="00FA3D3F">
        <w:rPr>
          <w:lang w:val="mk-MK"/>
        </w:rPr>
        <w:t>:</w:t>
      </w:r>
    </w:p>
    <w:p w14:paraId="78AD0952" w14:textId="54ABA7DB" w:rsidR="009444F3" w:rsidRPr="00FA3D3F" w:rsidRDefault="00B20933" w:rsidP="003A2A37">
      <w:pPr>
        <w:numPr>
          <w:ilvl w:val="0"/>
          <w:numId w:val="80"/>
        </w:numPr>
        <w:ind w:left="1418" w:hanging="425"/>
        <w:rPr>
          <w:lang w:val="mk-MK"/>
        </w:rPr>
      </w:pPr>
      <w:r w:rsidRPr="00FA3D3F">
        <w:rPr>
          <w:i/>
          <w:lang w:val="mk-MK"/>
        </w:rPr>
        <w:t xml:space="preserve">сериозно непрофесионално однесување </w:t>
      </w:r>
      <w:r w:rsidRPr="00FA3D3F">
        <w:rPr>
          <w:lang w:val="mk-MK"/>
        </w:rPr>
        <w:t>докажано со какви било средства</w:t>
      </w:r>
      <w:r w:rsidR="009444F3" w:rsidRPr="00FA3D3F">
        <w:rPr>
          <w:lang w:val="mk-MK"/>
        </w:rPr>
        <w:t>;</w:t>
      </w:r>
    </w:p>
    <w:p w14:paraId="78AD0953" w14:textId="4A787959" w:rsidR="009444F3" w:rsidRPr="00FA3D3F" w:rsidRDefault="00B20933" w:rsidP="003A2A37">
      <w:pPr>
        <w:numPr>
          <w:ilvl w:val="0"/>
          <w:numId w:val="80"/>
        </w:numPr>
        <w:ind w:left="1418" w:hanging="425"/>
        <w:rPr>
          <w:lang w:val="mk-MK"/>
        </w:rPr>
      </w:pPr>
      <w:r w:rsidRPr="00FA3D3F">
        <w:rPr>
          <w:i/>
          <w:lang w:val="mk-MK"/>
        </w:rPr>
        <w:t>измама</w:t>
      </w:r>
      <w:r w:rsidR="009444F3" w:rsidRPr="00FA3D3F">
        <w:rPr>
          <w:lang w:val="mk-MK"/>
        </w:rPr>
        <w:t>;</w:t>
      </w:r>
    </w:p>
    <w:p w14:paraId="78AD0954" w14:textId="6D053D8F" w:rsidR="009444F3" w:rsidRPr="00FA3D3F" w:rsidRDefault="00B20933" w:rsidP="003A2A37">
      <w:pPr>
        <w:numPr>
          <w:ilvl w:val="0"/>
          <w:numId w:val="80"/>
        </w:numPr>
        <w:ind w:left="1418" w:hanging="425"/>
        <w:rPr>
          <w:lang w:val="mk-MK"/>
        </w:rPr>
      </w:pPr>
      <w:r w:rsidRPr="00FA3D3F">
        <w:rPr>
          <w:lang w:val="mk-MK"/>
        </w:rPr>
        <w:t>корупција</w:t>
      </w:r>
      <w:r w:rsidR="009444F3" w:rsidRPr="00FA3D3F">
        <w:rPr>
          <w:lang w:val="mk-MK"/>
        </w:rPr>
        <w:t>;</w:t>
      </w:r>
    </w:p>
    <w:p w14:paraId="78AD0955" w14:textId="289E86F4" w:rsidR="009444F3" w:rsidRPr="00FA3D3F" w:rsidRDefault="00B20933" w:rsidP="003A2A37">
      <w:pPr>
        <w:numPr>
          <w:ilvl w:val="0"/>
          <w:numId w:val="80"/>
        </w:numPr>
        <w:ind w:left="1418" w:hanging="425"/>
        <w:rPr>
          <w:lang w:val="mk-MK"/>
        </w:rPr>
      </w:pPr>
      <w:r w:rsidRPr="00FA3D3F">
        <w:rPr>
          <w:lang w:val="mk-MK"/>
        </w:rPr>
        <w:t>однесување поврзано со криминални организации</w:t>
      </w:r>
      <w:r w:rsidR="009444F3" w:rsidRPr="00FA3D3F">
        <w:rPr>
          <w:lang w:val="mk-MK"/>
        </w:rPr>
        <w:t>;</w:t>
      </w:r>
    </w:p>
    <w:p w14:paraId="78AD0956" w14:textId="2DA3990B" w:rsidR="009444F3" w:rsidRPr="00FA3D3F" w:rsidRDefault="00B20933" w:rsidP="003A2A37">
      <w:pPr>
        <w:numPr>
          <w:ilvl w:val="0"/>
          <w:numId w:val="80"/>
        </w:numPr>
        <w:ind w:left="1418" w:hanging="425"/>
        <w:rPr>
          <w:lang w:val="mk-MK"/>
        </w:rPr>
      </w:pPr>
      <w:r w:rsidRPr="00FA3D3F">
        <w:rPr>
          <w:lang w:val="mk-MK"/>
        </w:rPr>
        <w:t>перење пари</w:t>
      </w:r>
      <w:r w:rsidR="009444F3" w:rsidRPr="00FA3D3F">
        <w:rPr>
          <w:lang w:val="mk-MK"/>
        </w:rPr>
        <w:t>;</w:t>
      </w:r>
    </w:p>
    <w:p w14:paraId="78AD0957" w14:textId="6037449D" w:rsidR="009444F3" w:rsidRPr="00FA3D3F" w:rsidRDefault="00B20933" w:rsidP="003A2A37">
      <w:pPr>
        <w:numPr>
          <w:ilvl w:val="0"/>
          <w:numId w:val="80"/>
        </w:numPr>
        <w:ind w:left="1418" w:hanging="425"/>
        <w:rPr>
          <w:lang w:val="mk-MK"/>
        </w:rPr>
      </w:pPr>
      <w:r w:rsidRPr="00FA3D3F">
        <w:rPr>
          <w:lang w:val="mk-MK"/>
        </w:rPr>
        <w:t>кривични дела поврзани со тероризам (вклучувајќи и финансирање тероризам</w:t>
      </w:r>
      <w:r w:rsidR="009444F3" w:rsidRPr="00FA3D3F">
        <w:rPr>
          <w:lang w:val="mk-MK"/>
        </w:rPr>
        <w:t>);</w:t>
      </w:r>
    </w:p>
    <w:p w14:paraId="78AD0958" w14:textId="415EAAB2" w:rsidR="009444F3" w:rsidRPr="00FA3D3F" w:rsidRDefault="007827BD" w:rsidP="003A2A37">
      <w:pPr>
        <w:numPr>
          <w:ilvl w:val="0"/>
          <w:numId w:val="80"/>
        </w:numPr>
        <w:ind w:left="1418" w:hanging="425"/>
        <w:rPr>
          <w:lang w:val="mk-MK"/>
        </w:rPr>
      </w:pPr>
      <w:r>
        <w:rPr>
          <w:lang w:val="mk-MK"/>
        </w:rPr>
        <w:t xml:space="preserve"> </w:t>
      </w:r>
      <w:r w:rsidR="00B20933" w:rsidRPr="00FA3D3F">
        <w:rPr>
          <w:lang w:val="mk-MK"/>
        </w:rPr>
        <w:t>детски труд или други кривични дела поврзани со трговија на луѓе</w:t>
      </w:r>
      <w:r w:rsidR="009444F3" w:rsidRPr="00FA3D3F">
        <w:rPr>
          <w:lang w:val="mk-MK"/>
        </w:rPr>
        <w:t>;</w:t>
      </w:r>
    </w:p>
    <w:p w14:paraId="78AD0959" w14:textId="168F2A4F" w:rsidR="00C75428" w:rsidRPr="00FA3D3F" w:rsidRDefault="00394220" w:rsidP="00394220">
      <w:pPr>
        <w:spacing w:after="240" w:afterAutospacing="0"/>
        <w:ind w:left="714" w:hanging="354"/>
        <w:rPr>
          <w:lang w:val="mk-MK"/>
        </w:rPr>
      </w:pPr>
      <w:r w:rsidRPr="00FA3D3F">
        <w:rPr>
          <w:lang w:val="mk-MK"/>
        </w:rPr>
        <w:t>(е)</w:t>
      </w:r>
      <w:r w:rsidR="00A916D3">
        <w:rPr>
          <w:lang w:val="mk-MK"/>
        </w:rPr>
        <w:t xml:space="preserve"> </w:t>
      </w:r>
      <w:r w:rsidR="00F16B25" w:rsidRPr="00FA3D3F">
        <w:rPr>
          <w:szCs w:val="24"/>
          <w:lang w:val="mk-MK"/>
        </w:rPr>
        <w:t>Комисијата има докази дека корисникот или кое било</w:t>
      </w:r>
      <w:r w:rsidR="00F16B25" w:rsidRPr="00FA3D3F">
        <w:rPr>
          <w:i/>
          <w:lang w:val="mk-MK"/>
        </w:rPr>
        <w:t xml:space="preserve"> поврзано лице </w:t>
      </w:r>
      <w:r w:rsidR="00F16B25" w:rsidRPr="00FA3D3F">
        <w:rPr>
          <w:lang w:val="mk-MK"/>
        </w:rPr>
        <w:t xml:space="preserve">или физичко лице кое е од суштинско значење за доделувањето на грантот или </w:t>
      </w:r>
      <w:r w:rsidR="007827BD">
        <w:rPr>
          <w:lang w:val="mk-MK"/>
        </w:rPr>
        <w:t xml:space="preserve">за </w:t>
      </w:r>
      <w:r w:rsidR="00F16B25" w:rsidRPr="00FA3D3F">
        <w:rPr>
          <w:lang w:val="mk-MK"/>
        </w:rPr>
        <w:t xml:space="preserve">спроведувањето на Договорот извршило </w:t>
      </w:r>
      <w:r w:rsidR="00F16B25" w:rsidRPr="00FA3D3F">
        <w:rPr>
          <w:i/>
          <w:lang w:val="mk-MK"/>
        </w:rPr>
        <w:t xml:space="preserve">неправилност, измама </w:t>
      </w:r>
      <w:r w:rsidR="00F16B25" w:rsidRPr="00FA3D3F">
        <w:rPr>
          <w:lang w:val="mk-MK"/>
        </w:rPr>
        <w:t xml:space="preserve">или </w:t>
      </w:r>
      <w:r w:rsidR="00F16B25" w:rsidRPr="00FA3D3F">
        <w:rPr>
          <w:i/>
          <w:lang w:val="mk-MK"/>
        </w:rPr>
        <w:t xml:space="preserve">прекршување на обврските </w:t>
      </w:r>
      <w:r w:rsidR="00F16B25" w:rsidRPr="00FA3D3F">
        <w:rPr>
          <w:lang w:val="mk-MK"/>
        </w:rPr>
        <w:t xml:space="preserve">во постапката за доделување на грантот или за време на спроведувањето на Договорот, вклучувајќи и доколку корисникот или </w:t>
      </w:r>
      <w:r w:rsidR="00F16B25" w:rsidRPr="00FA3D3F">
        <w:rPr>
          <w:i/>
          <w:lang w:val="mk-MK"/>
        </w:rPr>
        <w:t xml:space="preserve">поврзаното лице </w:t>
      </w:r>
      <w:r w:rsidR="00F16B25" w:rsidRPr="00FA3D3F">
        <w:rPr>
          <w:lang w:val="mk-MK"/>
        </w:rPr>
        <w:t>или физичкото лице доставило лажни информации или не ги обезбедило потребните информации</w:t>
      </w:r>
      <w:r w:rsidR="00F101AE" w:rsidRPr="00FA3D3F">
        <w:rPr>
          <w:lang w:val="mk-MK"/>
        </w:rPr>
        <w:t>;</w:t>
      </w:r>
    </w:p>
    <w:p w14:paraId="78AD095A" w14:textId="251A9EDB" w:rsidR="002433CF" w:rsidRPr="00FA3D3F" w:rsidRDefault="00394220" w:rsidP="00394220">
      <w:pPr>
        <w:spacing w:after="240" w:afterAutospacing="0"/>
        <w:ind w:left="714" w:hanging="354"/>
        <w:rPr>
          <w:lang w:val="mk-MK"/>
        </w:rPr>
      </w:pPr>
      <w:r w:rsidRPr="00FA3D3F">
        <w:rPr>
          <w:lang w:val="mk-MK"/>
        </w:rPr>
        <w:t>(ж)</w:t>
      </w:r>
      <w:r w:rsidR="00A916D3">
        <w:rPr>
          <w:lang w:val="mk-MK"/>
        </w:rPr>
        <w:t xml:space="preserve"> </w:t>
      </w:r>
      <w:r w:rsidR="001A090E" w:rsidRPr="00FA3D3F">
        <w:rPr>
          <w:szCs w:val="24"/>
          <w:lang w:val="mk-MK"/>
        </w:rPr>
        <w:t xml:space="preserve">Комисијата има докази дека корисникот извршил системска или повторлива </w:t>
      </w:r>
      <w:r w:rsidR="001A090E" w:rsidRPr="00FA3D3F">
        <w:rPr>
          <w:i/>
          <w:szCs w:val="24"/>
          <w:lang w:val="mk-MK"/>
        </w:rPr>
        <w:t xml:space="preserve">неправилност, измама </w:t>
      </w:r>
      <w:r w:rsidR="001A090E" w:rsidRPr="00FA3D3F">
        <w:rPr>
          <w:szCs w:val="24"/>
          <w:lang w:val="mk-MK"/>
        </w:rPr>
        <w:t xml:space="preserve">или сериозно </w:t>
      </w:r>
      <w:r w:rsidR="001A090E" w:rsidRPr="00FA3D3F">
        <w:rPr>
          <w:i/>
          <w:szCs w:val="24"/>
          <w:lang w:val="mk-MK"/>
        </w:rPr>
        <w:t xml:space="preserve">прекршување на обврските </w:t>
      </w:r>
      <w:r w:rsidR="001A090E" w:rsidRPr="00FA3D3F">
        <w:rPr>
          <w:szCs w:val="24"/>
          <w:lang w:val="mk-MK"/>
        </w:rPr>
        <w:t xml:space="preserve">во други грантови финансирани од Унијата или </w:t>
      </w:r>
      <w:r w:rsidR="006059E2">
        <w:rPr>
          <w:szCs w:val="24"/>
          <w:lang w:val="mk-MK"/>
        </w:rPr>
        <w:t xml:space="preserve">од </w:t>
      </w:r>
      <w:r w:rsidR="001A090E" w:rsidRPr="00FA3D3F">
        <w:rPr>
          <w:szCs w:val="24"/>
          <w:lang w:val="mk-MK"/>
        </w:rPr>
        <w:t xml:space="preserve">Евроатом доделени на корисникот под слични услови, при што </w:t>
      </w:r>
      <w:r w:rsidR="001A090E" w:rsidRPr="00FA3D3F">
        <w:rPr>
          <w:i/>
          <w:szCs w:val="24"/>
          <w:lang w:val="mk-MK"/>
        </w:rPr>
        <w:t xml:space="preserve">неправилноста, измамата </w:t>
      </w:r>
      <w:r w:rsidR="001A090E" w:rsidRPr="00FA3D3F">
        <w:rPr>
          <w:szCs w:val="24"/>
          <w:lang w:val="mk-MK"/>
        </w:rPr>
        <w:t xml:space="preserve">или </w:t>
      </w:r>
      <w:r w:rsidR="001A090E" w:rsidRPr="00FA3D3F">
        <w:rPr>
          <w:i/>
          <w:szCs w:val="24"/>
          <w:lang w:val="mk-MK"/>
        </w:rPr>
        <w:t xml:space="preserve">прекршувањето на обврските </w:t>
      </w:r>
      <w:r w:rsidR="001A090E" w:rsidRPr="00FA3D3F">
        <w:rPr>
          <w:szCs w:val="24"/>
          <w:lang w:val="mk-MK"/>
        </w:rPr>
        <w:t>има материјално влијание врз таквиот грант</w:t>
      </w:r>
      <w:r w:rsidR="002970D7" w:rsidRPr="00FA3D3F">
        <w:rPr>
          <w:lang w:val="mk-MK"/>
        </w:rPr>
        <w:t>;</w:t>
      </w:r>
    </w:p>
    <w:p w14:paraId="78AD095B" w14:textId="6E436FE0" w:rsidR="002433CF" w:rsidRPr="00FA3D3F" w:rsidRDefault="00394220" w:rsidP="00394220">
      <w:pPr>
        <w:spacing w:after="240" w:afterAutospacing="0"/>
        <w:ind w:left="714" w:hanging="354"/>
        <w:rPr>
          <w:lang w:val="mk-MK"/>
        </w:rPr>
      </w:pPr>
      <w:r w:rsidRPr="00FA3D3F">
        <w:rPr>
          <w:lang w:val="mk-MK"/>
        </w:rPr>
        <w:t>(з)</w:t>
      </w:r>
      <w:r w:rsidRPr="00FA3D3F">
        <w:rPr>
          <w:lang w:val="mk-MK"/>
        </w:rPr>
        <w:tab/>
      </w:r>
      <w:r w:rsidR="001A090E" w:rsidRPr="00FA3D3F">
        <w:rPr>
          <w:szCs w:val="24"/>
          <w:lang w:val="mk-MK"/>
        </w:rPr>
        <w:t xml:space="preserve">корисникот или кое било </w:t>
      </w:r>
      <w:r w:rsidR="001A090E" w:rsidRPr="00FA3D3F">
        <w:rPr>
          <w:i/>
          <w:szCs w:val="24"/>
          <w:lang w:val="mk-MK"/>
        </w:rPr>
        <w:t xml:space="preserve">поврзано лице </w:t>
      </w:r>
      <w:r w:rsidR="001A090E" w:rsidRPr="00FA3D3F">
        <w:rPr>
          <w:szCs w:val="24"/>
          <w:lang w:val="mk-MK"/>
        </w:rPr>
        <w:t xml:space="preserve">или физичко лице кое е од суштинско значење за доделувањето на грантот или </w:t>
      </w:r>
      <w:r w:rsidR="007827BD">
        <w:rPr>
          <w:szCs w:val="24"/>
          <w:lang w:val="mk-MK"/>
        </w:rPr>
        <w:t xml:space="preserve">за </w:t>
      </w:r>
      <w:r w:rsidR="001A090E" w:rsidRPr="00FA3D3F">
        <w:rPr>
          <w:szCs w:val="24"/>
          <w:lang w:val="mk-MK"/>
        </w:rPr>
        <w:t>спроведувањето на Договорот формирало субјект во друга јурисдикција со намера да ги заобиколи фискалните, социјалните или други законски обврски во јурисдикцијата каде што е регистриран таквиот субјект, централната администрација или главното место на вршење деловни активности</w:t>
      </w:r>
      <w:r w:rsidR="00870446" w:rsidRPr="00FA3D3F">
        <w:rPr>
          <w:lang w:val="mk-MK"/>
        </w:rPr>
        <w:t>;</w:t>
      </w:r>
    </w:p>
    <w:p w14:paraId="78AD095C" w14:textId="0F42910B" w:rsidR="00C75428" w:rsidRPr="00FA3D3F" w:rsidRDefault="00394220" w:rsidP="00394220">
      <w:pPr>
        <w:spacing w:after="240" w:afterAutospacing="0"/>
        <w:ind w:left="714" w:hanging="354"/>
        <w:rPr>
          <w:lang w:val="mk-MK"/>
        </w:rPr>
      </w:pPr>
      <w:r w:rsidRPr="00FA3D3F">
        <w:rPr>
          <w:lang w:val="mk-MK"/>
        </w:rPr>
        <w:t>(ѕ)</w:t>
      </w:r>
      <w:r w:rsidRPr="00FA3D3F">
        <w:rPr>
          <w:lang w:val="mk-MK"/>
        </w:rPr>
        <w:tab/>
      </w:r>
      <w:r w:rsidR="001A090E" w:rsidRPr="00FA3D3F">
        <w:rPr>
          <w:szCs w:val="24"/>
          <w:lang w:val="mk-MK"/>
        </w:rPr>
        <w:t xml:space="preserve">корисникот или кое било </w:t>
      </w:r>
      <w:r w:rsidR="001A090E" w:rsidRPr="00FA3D3F">
        <w:rPr>
          <w:i/>
          <w:szCs w:val="24"/>
          <w:lang w:val="mk-MK"/>
        </w:rPr>
        <w:t xml:space="preserve">поврзано лице </w:t>
      </w:r>
      <w:r w:rsidR="001A090E" w:rsidRPr="00FA3D3F">
        <w:rPr>
          <w:iCs/>
          <w:szCs w:val="24"/>
          <w:lang w:val="mk-MK"/>
        </w:rPr>
        <w:t xml:space="preserve">или физичко лице кое е од суштинско значење за доделувањето на грантот или </w:t>
      </w:r>
      <w:r w:rsidR="007827BD">
        <w:rPr>
          <w:iCs/>
          <w:szCs w:val="24"/>
          <w:lang w:val="mk-MK"/>
        </w:rPr>
        <w:t xml:space="preserve">за </w:t>
      </w:r>
      <w:r w:rsidR="001A090E" w:rsidRPr="00FA3D3F">
        <w:rPr>
          <w:iCs/>
          <w:szCs w:val="24"/>
          <w:lang w:val="mk-MK"/>
        </w:rPr>
        <w:t xml:space="preserve">спроведувањето на Договорот </w:t>
      </w:r>
      <w:r w:rsidR="001A090E" w:rsidRPr="00FA3D3F">
        <w:rPr>
          <w:szCs w:val="24"/>
          <w:lang w:val="mk-MK"/>
        </w:rPr>
        <w:t>е формирано со намерата наведена во точка (з) или</w:t>
      </w:r>
    </w:p>
    <w:p w14:paraId="78AD095D" w14:textId="680B583D" w:rsidR="00D07585" w:rsidRPr="00FA3D3F" w:rsidRDefault="00394220" w:rsidP="00394220">
      <w:pPr>
        <w:ind w:left="714" w:hanging="354"/>
        <w:rPr>
          <w:lang w:val="mk-MK"/>
        </w:rPr>
      </w:pPr>
      <w:r w:rsidRPr="00FA3D3F">
        <w:rPr>
          <w:lang w:val="mk-MK"/>
        </w:rPr>
        <w:lastRenderedPageBreak/>
        <w:t>(и)</w:t>
      </w:r>
      <w:r w:rsidRPr="00FA3D3F">
        <w:rPr>
          <w:lang w:val="mk-MK"/>
        </w:rPr>
        <w:tab/>
      </w:r>
      <w:r w:rsidR="00195949" w:rsidRPr="00FA3D3F">
        <w:rPr>
          <w:szCs w:val="24"/>
          <w:lang w:val="mk-MK"/>
        </w:rPr>
        <w:t xml:space="preserve">Комисијата има испратено </w:t>
      </w:r>
      <w:r w:rsidR="00195949" w:rsidRPr="00FA3D3F">
        <w:rPr>
          <w:i/>
          <w:szCs w:val="24"/>
          <w:lang w:val="mk-MK"/>
        </w:rPr>
        <w:t xml:space="preserve">формално известување </w:t>
      </w:r>
      <w:r w:rsidR="00195949" w:rsidRPr="00FA3D3F">
        <w:rPr>
          <w:szCs w:val="24"/>
          <w:lang w:val="mk-MK"/>
        </w:rPr>
        <w:t>до корисникот, преку координаторот, со коешто бара од него да стави крај на учеството на поврзаното лице бидејќи тоа лице е во ситуација предвидена во точките од (д) до (ѕ) и корисникот не успеал да поднесе барање за измена со којашто се запира учеството на лицето и се пренасочуваат неговите задачи</w:t>
      </w:r>
      <w:r w:rsidR="00DE5AF4" w:rsidRPr="00FA3D3F">
        <w:rPr>
          <w:lang w:val="mk-MK"/>
        </w:rPr>
        <w:t>.</w:t>
      </w:r>
    </w:p>
    <w:p w14:paraId="78AD095E" w14:textId="382091FB" w:rsidR="00F2700A" w:rsidRPr="00FA3D3F" w:rsidRDefault="005C3A15" w:rsidP="001A2CAB">
      <w:pPr>
        <w:pStyle w:val="Heading4"/>
        <w:rPr>
          <w:lang w:val="mk-MK"/>
        </w:rPr>
      </w:pPr>
      <w:r w:rsidRPr="00FA3D3F">
        <w:rPr>
          <w:lang w:val="mk-MK"/>
        </w:rPr>
        <w:t>II.1</w:t>
      </w:r>
      <w:r w:rsidR="00B229FC" w:rsidRPr="00FA3D3F">
        <w:rPr>
          <w:lang w:val="mk-MK"/>
        </w:rPr>
        <w:t>7</w:t>
      </w:r>
      <w:r w:rsidRPr="00FA3D3F">
        <w:rPr>
          <w:lang w:val="mk-MK"/>
        </w:rPr>
        <w:t xml:space="preserve">.3.2 </w:t>
      </w:r>
      <w:r w:rsidR="00A11734" w:rsidRPr="00FA3D3F">
        <w:rPr>
          <w:lang w:val="mk-MK"/>
        </w:rPr>
        <w:tab/>
      </w:r>
      <w:r w:rsidR="000E7C94" w:rsidRPr="00FA3D3F">
        <w:rPr>
          <w:lang w:val="mk-MK"/>
        </w:rPr>
        <w:t>Постапка за раскинување на Договорот или прекинување на учеството</w:t>
      </w:r>
    </w:p>
    <w:p w14:paraId="78AD095F" w14:textId="094CF168" w:rsidR="00EA277E" w:rsidRPr="00FA3D3F" w:rsidRDefault="000E7C94" w:rsidP="000265E9">
      <w:pPr>
        <w:rPr>
          <w:lang w:val="mk-MK"/>
        </w:rPr>
      </w:pPr>
      <w:r w:rsidRPr="00FA3D3F">
        <w:rPr>
          <w:b/>
          <w:lang w:val="mk-MK"/>
        </w:rPr>
        <w:t>Чекор</w:t>
      </w:r>
      <w:r w:rsidR="00F2700A" w:rsidRPr="00FA3D3F">
        <w:rPr>
          <w:b/>
          <w:lang w:val="mk-MK"/>
        </w:rPr>
        <w:t xml:space="preserve"> 1</w:t>
      </w:r>
      <w:r w:rsidR="006059E2">
        <w:rPr>
          <w:b/>
          <w:lang w:val="mk-MK"/>
        </w:rPr>
        <w:t xml:space="preserve"> </w:t>
      </w:r>
      <w:r w:rsidR="00F2700A" w:rsidRPr="00FA3D3F">
        <w:rPr>
          <w:b/>
          <w:lang w:val="mk-MK"/>
        </w:rPr>
        <w:t>-</w:t>
      </w:r>
      <w:r w:rsidR="00F2700A" w:rsidRPr="00FA3D3F">
        <w:rPr>
          <w:lang w:val="mk-MK"/>
        </w:rPr>
        <w:t xml:space="preserve"> </w:t>
      </w:r>
      <w:r w:rsidRPr="00FA3D3F">
        <w:rPr>
          <w:szCs w:val="24"/>
          <w:lang w:val="mk-MK"/>
        </w:rPr>
        <w:t xml:space="preserve">Пред раскинување на Договорот или прекинување на учеството на еден или </w:t>
      </w:r>
      <w:r w:rsidR="00771905">
        <w:rPr>
          <w:szCs w:val="24"/>
          <w:lang w:val="mk-MK"/>
        </w:rPr>
        <w:t xml:space="preserve">на </w:t>
      </w:r>
      <w:r w:rsidRPr="00FA3D3F">
        <w:rPr>
          <w:szCs w:val="24"/>
          <w:lang w:val="mk-MK"/>
        </w:rPr>
        <w:t xml:space="preserve">повеќе корисници, Комисијата мора да испрати </w:t>
      </w:r>
      <w:r w:rsidRPr="00FA3D3F">
        <w:rPr>
          <w:i/>
          <w:szCs w:val="24"/>
          <w:lang w:val="mk-MK"/>
        </w:rPr>
        <w:t xml:space="preserve">формално известување </w:t>
      </w:r>
      <w:r w:rsidRPr="00FA3D3F">
        <w:rPr>
          <w:szCs w:val="24"/>
          <w:lang w:val="mk-MK"/>
        </w:rPr>
        <w:t>до координаторот</w:t>
      </w:r>
      <w:r w:rsidR="00EA277E" w:rsidRPr="00FA3D3F">
        <w:rPr>
          <w:lang w:val="mk-MK"/>
        </w:rPr>
        <w:t>:</w:t>
      </w:r>
    </w:p>
    <w:p w14:paraId="78AD0960" w14:textId="337F615A" w:rsidR="00EA277E" w:rsidRPr="00FA3D3F" w:rsidRDefault="000E7C94" w:rsidP="000E7C94">
      <w:pPr>
        <w:ind w:left="1080"/>
        <w:rPr>
          <w:lang w:val="mk-MK"/>
        </w:rPr>
      </w:pPr>
      <w:r w:rsidRPr="00FA3D3F">
        <w:rPr>
          <w:lang w:val="mk-MK"/>
        </w:rPr>
        <w:t>(а)</w:t>
      </w:r>
      <w:r w:rsidRPr="00FA3D3F">
        <w:rPr>
          <w:lang w:val="mk-MK"/>
        </w:rPr>
        <w:tab/>
      </w:r>
      <w:r w:rsidRPr="00FA3D3F">
        <w:rPr>
          <w:lang w:val="mk-MK"/>
        </w:rPr>
        <w:tab/>
      </w:r>
      <w:r w:rsidRPr="00FA3D3F">
        <w:rPr>
          <w:szCs w:val="24"/>
          <w:lang w:val="mk-MK"/>
        </w:rPr>
        <w:t>со коешто го информира за</w:t>
      </w:r>
      <w:r w:rsidR="00EA277E" w:rsidRPr="00FA3D3F">
        <w:rPr>
          <w:lang w:val="mk-MK"/>
        </w:rPr>
        <w:t>:</w:t>
      </w:r>
    </w:p>
    <w:p w14:paraId="78AD0961" w14:textId="2EF319F9" w:rsidR="00EA277E" w:rsidRPr="00FA3D3F" w:rsidRDefault="000E7C94" w:rsidP="003A2A37">
      <w:pPr>
        <w:numPr>
          <w:ilvl w:val="0"/>
          <w:numId w:val="34"/>
        </w:numPr>
        <w:ind w:firstLine="840"/>
        <w:rPr>
          <w:lang w:val="mk-MK"/>
        </w:rPr>
      </w:pPr>
      <w:r w:rsidRPr="00FA3D3F">
        <w:rPr>
          <w:szCs w:val="24"/>
          <w:lang w:val="mk-MK"/>
        </w:rPr>
        <w:t xml:space="preserve">своите намери да го раскине Договорот или </w:t>
      </w:r>
      <w:r w:rsidR="00771905">
        <w:rPr>
          <w:szCs w:val="24"/>
          <w:lang w:val="mk-MK"/>
        </w:rPr>
        <w:t xml:space="preserve">да го </w:t>
      </w:r>
      <w:r w:rsidRPr="00FA3D3F">
        <w:rPr>
          <w:szCs w:val="24"/>
          <w:lang w:val="mk-MK"/>
        </w:rPr>
        <w:t>прекине учеството</w:t>
      </w:r>
      <w:r w:rsidR="004F1A38" w:rsidRPr="00FA3D3F">
        <w:rPr>
          <w:lang w:val="mk-MK"/>
        </w:rPr>
        <w:t>;</w:t>
      </w:r>
    </w:p>
    <w:p w14:paraId="78AD0962" w14:textId="046BB8AC" w:rsidR="00EA277E" w:rsidRPr="00FA3D3F" w:rsidRDefault="000E7C94" w:rsidP="000E7C94">
      <w:pPr>
        <w:pStyle w:val="ListParagraph"/>
        <w:numPr>
          <w:ilvl w:val="0"/>
          <w:numId w:val="34"/>
        </w:numPr>
        <w:ind w:left="2127" w:hanging="567"/>
        <w:rPr>
          <w:lang w:val="mk-MK"/>
        </w:rPr>
      </w:pPr>
      <w:r w:rsidRPr="00FA3D3F">
        <w:rPr>
          <w:szCs w:val="24"/>
          <w:lang w:val="mk-MK"/>
        </w:rPr>
        <w:t xml:space="preserve">причините за раскинување на Договорот или </w:t>
      </w:r>
      <w:r w:rsidR="00771905">
        <w:rPr>
          <w:szCs w:val="24"/>
          <w:lang w:val="mk-MK"/>
        </w:rPr>
        <w:t xml:space="preserve">за </w:t>
      </w:r>
      <w:r w:rsidRPr="00FA3D3F">
        <w:rPr>
          <w:szCs w:val="24"/>
          <w:lang w:val="mk-MK"/>
        </w:rPr>
        <w:t xml:space="preserve">прекинување на  </w:t>
      </w:r>
      <w:r w:rsidRPr="00FA3D3F">
        <w:rPr>
          <w:szCs w:val="24"/>
          <w:lang w:val="mk-MK"/>
        </w:rPr>
        <w:br/>
        <w:t>учеството</w:t>
      </w:r>
      <w:r w:rsidR="00D643D3" w:rsidRPr="00FA3D3F">
        <w:rPr>
          <w:lang w:val="mk-MK"/>
        </w:rPr>
        <w:t>;</w:t>
      </w:r>
      <w:r w:rsidR="00EA277E" w:rsidRPr="00FA3D3F">
        <w:rPr>
          <w:lang w:val="mk-MK"/>
        </w:rPr>
        <w:t xml:space="preserve"> </w:t>
      </w:r>
      <w:r w:rsidRPr="00FA3D3F">
        <w:rPr>
          <w:lang w:val="mk-MK"/>
        </w:rPr>
        <w:t>и</w:t>
      </w:r>
    </w:p>
    <w:p w14:paraId="78AD0963" w14:textId="74E6E865" w:rsidR="0022355E" w:rsidRPr="00FA3D3F" w:rsidRDefault="000E7C94" w:rsidP="000E7C94">
      <w:pPr>
        <w:ind w:left="1080"/>
        <w:rPr>
          <w:lang w:val="mk-MK"/>
        </w:rPr>
      </w:pPr>
      <w:r w:rsidRPr="00FA3D3F">
        <w:rPr>
          <w:lang w:val="mk-MK"/>
        </w:rPr>
        <w:t>(б)</w:t>
      </w:r>
      <w:r w:rsidRPr="00FA3D3F">
        <w:rPr>
          <w:lang w:val="mk-MK"/>
        </w:rPr>
        <w:tab/>
      </w:r>
      <w:r w:rsidR="002B78A8" w:rsidRPr="00FA3D3F">
        <w:rPr>
          <w:szCs w:val="24"/>
          <w:lang w:val="mk-MK"/>
        </w:rPr>
        <w:t xml:space="preserve">со коешто бара од него во рок од 45 календарски дена од приемот на </w:t>
      </w:r>
      <w:r w:rsidR="002B78A8" w:rsidRPr="00FA3D3F">
        <w:rPr>
          <w:iCs/>
          <w:szCs w:val="24"/>
          <w:lang w:val="mk-MK"/>
        </w:rPr>
        <w:t>формалното известување</w:t>
      </w:r>
      <w:r w:rsidR="00591D96" w:rsidRPr="00FA3D3F">
        <w:rPr>
          <w:lang w:val="mk-MK"/>
        </w:rPr>
        <w:t>:</w:t>
      </w:r>
    </w:p>
    <w:p w14:paraId="78AD0964" w14:textId="3F91D1B2" w:rsidR="0022355E" w:rsidRPr="00FA3D3F" w:rsidRDefault="002B78A8" w:rsidP="003A2A37">
      <w:pPr>
        <w:numPr>
          <w:ilvl w:val="0"/>
          <w:numId w:val="35"/>
        </w:numPr>
        <w:ind w:left="2127" w:hanging="567"/>
        <w:rPr>
          <w:lang w:val="mk-MK"/>
        </w:rPr>
      </w:pPr>
      <w:r w:rsidRPr="00FA3D3F">
        <w:rPr>
          <w:szCs w:val="24"/>
          <w:lang w:val="mk-MK"/>
        </w:rPr>
        <w:t>да достави забелешки  во име на сите корисници; и</w:t>
      </w:r>
    </w:p>
    <w:p w14:paraId="78AD0965" w14:textId="799EE031" w:rsidR="00EA277E" w:rsidRPr="00FA3D3F" w:rsidRDefault="002B78A8" w:rsidP="003A2A37">
      <w:pPr>
        <w:numPr>
          <w:ilvl w:val="0"/>
          <w:numId w:val="35"/>
        </w:numPr>
        <w:ind w:left="2127" w:hanging="567"/>
        <w:rPr>
          <w:lang w:val="mk-MK"/>
        </w:rPr>
      </w:pPr>
      <w:r w:rsidRPr="00FA3D3F">
        <w:rPr>
          <w:szCs w:val="24"/>
          <w:lang w:val="mk-MK"/>
        </w:rPr>
        <w:t>во случајот од точка (в) од член II.17.3.1, да ја информира Комисијата за мерките за обезбедување усогласеност со обврските од Договорот</w:t>
      </w:r>
      <w:r w:rsidR="00EA277E" w:rsidRPr="00FA3D3F">
        <w:rPr>
          <w:lang w:val="mk-MK"/>
        </w:rPr>
        <w:t>.</w:t>
      </w:r>
    </w:p>
    <w:p w14:paraId="78AD0966" w14:textId="20DFA8BF" w:rsidR="003C1452" w:rsidRPr="00FA3D3F" w:rsidRDefault="006B4A53" w:rsidP="000265E9">
      <w:pPr>
        <w:rPr>
          <w:lang w:val="mk-MK"/>
        </w:rPr>
      </w:pPr>
      <w:r w:rsidRPr="00FA3D3F">
        <w:rPr>
          <w:b/>
          <w:lang w:val="mk-MK"/>
        </w:rPr>
        <w:t>Чекор</w:t>
      </w:r>
      <w:r w:rsidR="00F2700A" w:rsidRPr="00FA3D3F">
        <w:rPr>
          <w:b/>
          <w:lang w:val="mk-MK"/>
        </w:rPr>
        <w:t xml:space="preserve"> 2 </w:t>
      </w:r>
      <w:r w:rsidR="00345713" w:rsidRPr="00FA3D3F">
        <w:rPr>
          <w:b/>
          <w:lang w:val="mk-MK"/>
        </w:rPr>
        <w:t>—</w:t>
      </w:r>
      <w:r w:rsidR="00F2700A" w:rsidRPr="00FA3D3F">
        <w:rPr>
          <w:lang w:val="mk-MK"/>
        </w:rPr>
        <w:t xml:space="preserve"> </w:t>
      </w:r>
      <w:r w:rsidRPr="00FA3D3F">
        <w:rPr>
          <w:szCs w:val="24"/>
          <w:lang w:val="mk-MK"/>
        </w:rPr>
        <w:t xml:space="preserve">Доколку Комисијата не добие забелешки или одлучи да продолжи со постапката и покрај добиените забелешки, таа ќе испрати </w:t>
      </w:r>
      <w:r w:rsidRPr="00FA3D3F">
        <w:rPr>
          <w:i/>
          <w:szCs w:val="24"/>
          <w:lang w:val="mk-MK"/>
        </w:rPr>
        <w:t xml:space="preserve">формално известување </w:t>
      </w:r>
      <w:r w:rsidRPr="00FA3D3F">
        <w:rPr>
          <w:szCs w:val="24"/>
          <w:lang w:val="mk-MK"/>
        </w:rPr>
        <w:t xml:space="preserve">до координаторот со коешто го информира за раскинувањето на Договорот или </w:t>
      </w:r>
      <w:r w:rsidR="002E68F4">
        <w:rPr>
          <w:szCs w:val="24"/>
          <w:lang w:val="mk-MK"/>
        </w:rPr>
        <w:t xml:space="preserve">за </w:t>
      </w:r>
      <w:r w:rsidRPr="00FA3D3F">
        <w:rPr>
          <w:szCs w:val="24"/>
          <w:lang w:val="mk-MK"/>
        </w:rPr>
        <w:t>прекинувањето на учеството и за датумот на влегување во сила на таквото раскинување или прекинување. Координаторот мора веднаш да ги информира другите корисници за тоа</w:t>
      </w:r>
      <w:r w:rsidR="003C1452" w:rsidRPr="00FA3D3F">
        <w:rPr>
          <w:lang w:val="mk-MK"/>
        </w:rPr>
        <w:t>.</w:t>
      </w:r>
    </w:p>
    <w:p w14:paraId="78AD0967" w14:textId="590E7C03" w:rsidR="00EA277E" w:rsidRPr="00FA3D3F" w:rsidRDefault="00D30DE8" w:rsidP="000265E9">
      <w:pPr>
        <w:rPr>
          <w:lang w:val="mk-MK"/>
        </w:rPr>
      </w:pPr>
      <w:r w:rsidRPr="00FA3D3F">
        <w:rPr>
          <w:szCs w:val="24"/>
          <w:lang w:val="mk-MK"/>
        </w:rPr>
        <w:t xml:space="preserve">Во спротивно, Комисијата мора да испрати </w:t>
      </w:r>
      <w:r w:rsidRPr="00FA3D3F">
        <w:rPr>
          <w:i/>
          <w:szCs w:val="24"/>
          <w:lang w:val="mk-MK"/>
        </w:rPr>
        <w:t xml:space="preserve">формално известување </w:t>
      </w:r>
      <w:r w:rsidRPr="00FA3D3F">
        <w:rPr>
          <w:szCs w:val="24"/>
          <w:lang w:val="mk-MK"/>
        </w:rPr>
        <w:t xml:space="preserve">до координаторот со коешто го информира дека постапката за раскинување или </w:t>
      </w:r>
      <w:r w:rsidR="006059E2">
        <w:rPr>
          <w:szCs w:val="24"/>
          <w:lang w:val="mk-MK"/>
        </w:rPr>
        <w:t xml:space="preserve">за </w:t>
      </w:r>
      <w:r w:rsidRPr="00FA3D3F">
        <w:rPr>
          <w:szCs w:val="24"/>
          <w:lang w:val="mk-MK"/>
        </w:rPr>
        <w:t>прекинување не е продолжена</w:t>
      </w:r>
      <w:r w:rsidR="00EA277E" w:rsidRPr="00FA3D3F">
        <w:rPr>
          <w:lang w:val="mk-MK"/>
        </w:rPr>
        <w:t>.</w:t>
      </w:r>
    </w:p>
    <w:p w14:paraId="78AD0968" w14:textId="7891EC8E" w:rsidR="00EA277E" w:rsidRPr="00FA3D3F" w:rsidRDefault="00D30DE8" w:rsidP="000265E9">
      <w:pPr>
        <w:rPr>
          <w:lang w:val="mk-MK"/>
        </w:rPr>
      </w:pPr>
      <w:r w:rsidRPr="00FA3D3F">
        <w:rPr>
          <w:szCs w:val="24"/>
          <w:lang w:val="mk-MK"/>
        </w:rPr>
        <w:t>Раскинувањето на Договорот или прекинувањето на учеството влегува во сила</w:t>
      </w:r>
      <w:r w:rsidR="00EA277E" w:rsidRPr="00FA3D3F">
        <w:rPr>
          <w:lang w:val="mk-MK"/>
        </w:rPr>
        <w:t>:</w:t>
      </w:r>
    </w:p>
    <w:p w14:paraId="78AD0969" w14:textId="596E58D6" w:rsidR="00EA277E" w:rsidRPr="00FA3D3F" w:rsidRDefault="00D30DE8" w:rsidP="00D30DE8">
      <w:pPr>
        <w:ind w:left="714" w:hanging="357"/>
        <w:contextualSpacing/>
        <w:rPr>
          <w:lang w:val="mk-MK"/>
        </w:rPr>
      </w:pPr>
      <w:r w:rsidRPr="00FA3D3F">
        <w:rPr>
          <w:lang w:val="mk-MK"/>
        </w:rPr>
        <w:t>(а)</w:t>
      </w:r>
      <w:r w:rsidRPr="00FA3D3F">
        <w:rPr>
          <w:lang w:val="mk-MK"/>
        </w:rPr>
        <w:tab/>
      </w:r>
      <w:r w:rsidRPr="00FA3D3F">
        <w:rPr>
          <w:szCs w:val="24"/>
          <w:lang w:val="mk-MK"/>
        </w:rPr>
        <w:t xml:space="preserve">за начините на раскинување/прекинување наведени во точките </w:t>
      </w:r>
      <w:r w:rsidR="004F1A38" w:rsidRPr="00FA3D3F">
        <w:rPr>
          <w:lang w:val="mk-MK"/>
        </w:rPr>
        <w:t>(</w:t>
      </w:r>
      <w:r w:rsidRPr="00FA3D3F">
        <w:rPr>
          <w:lang w:val="mk-MK"/>
        </w:rPr>
        <w:t>а</w:t>
      </w:r>
      <w:r w:rsidR="004F1A38" w:rsidRPr="00FA3D3F">
        <w:rPr>
          <w:lang w:val="mk-MK"/>
        </w:rPr>
        <w:t>), (</w:t>
      </w:r>
      <w:r w:rsidRPr="00FA3D3F">
        <w:rPr>
          <w:lang w:val="mk-MK"/>
        </w:rPr>
        <w:t>б</w:t>
      </w:r>
      <w:r w:rsidR="004F1A38" w:rsidRPr="00FA3D3F">
        <w:rPr>
          <w:lang w:val="mk-MK"/>
        </w:rPr>
        <w:t>), (</w:t>
      </w:r>
      <w:r w:rsidRPr="00FA3D3F">
        <w:rPr>
          <w:lang w:val="mk-MK"/>
        </w:rPr>
        <w:t>в</w:t>
      </w:r>
      <w:r w:rsidR="004F1A38" w:rsidRPr="00FA3D3F">
        <w:rPr>
          <w:lang w:val="mk-MK"/>
        </w:rPr>
        <w:t xml:space="preserve">) </w:t>
      </w:r>
      <w:r w:rsidRPr="00FA3D3F">
        <w:rPr>
          <w:lang w:val="mk-MK"/>
        </w:rPr>
        <w:t>и</w:t>
      </w:r>
      <w:r w:rsidR="004F1A38" w:rsidRPr="00FA3D3F">
        <w:rPr>
          <w:lang w:val="mk-MK"/>
        </w:rPr>
        <w:t xml:space="preserve"> (</w:t>
      </w:r>
      <w:r w:rsidRPr="00FA3D3F">
        <w:rPr>
          <w:lang w:val="mk-MK"/>
        </w:rPr>
        <w:t>д</w:t>
      </w:r>
      <w:r w:rsidR="004F1A38" w:rsidRPr="00FA3D3F">
        <w:rPr>
          <w:lang w:val="mk-MK"/>
        </w:rPr>
        <w:t xml:space="preserve">) </w:t>
      </w:r>
      <w:r w:rsidRPr="00FA3D3F">
        <w:rPr>
          <w:lang w:val="mk-MK"/>
        </w:rPr>
        <w:t>од член</w:t>
      </w:r>
      <w:r w:rsidR="004F1A38" w:rsidRPr="00FA3D3F">
        <w:rPr>
          <w:lang w:val="mk-MK"/>
        </w:rPr>
        <w:t xml:space="preserve"> II.1</w:t>
      </w:r>
      <w:r w:rsidR="00912068" w:rsidRPr="00FA3D3F">
        <w:rPr>
          <w:lang w:val="mk-MK"/>
        </w:rPr>
        <w:t>7</w:t>
      </w:r>
      <w:r w:rsidR="004F1A38" w:rsidRPr="00FA3D3F">
        <w:rPr>
          <w:lang w:val="mk-MK"/>
        </w:rPr>
        <w:t>.3.1</w:t>
      </w:r>
      <w:r w:rsidR="00EA277E" w:rsidRPr="00FA3D3F">
        <w:rPr>
          <w:lang w:val="mk-MK"/>
        </w:rPr>
        <w:t xml:space="preserve">: </w:t>
      </w:r>
      <w:r w:rsidRPr="00FA3D3F">
        <w:rPr>
          <w:szCs w:val="24"/>
          <w:lang w:val="mk-MK"/>
        </w:rPr>
        <w:t xml:space="preserve">на датумот наведен во </w:t>
      </w:r>
      <w:r w:rsidRPr="00FA3D3F">
        <w:rPr>
          <w:i/>
          <w:szCs w:val="24"/>
          <w:lang w:val="mk-MK"/>
        </w:rPr>
        <w:t xml:space="preserve">формалното известување </w:t>
      </w:r>
      <w:r w:rsidRPr="00FA3D3F">
        <w:rPr>
          <w:szCs w:val="24"/>
          <w:lang w:val="mk-MK"/>
        </w:rPr>
        <w:t xml:space="preserve">за раскинувањето/прекинувањето, како што е утврдено во вториот потстав (односно во </w:t>
      </w:r>
      <w:r w:rsidR="002E68F4">
        <w:rPr>
          <w:szCs w:val="24"/>
          <w:lang w:val="mk-MK"/>
        </w:rPr>
        <w:t>ч</w:t>
      </w:r>
      <w:r w:rsidRPr="00FA3D3F">
        <w:rPr>
          <w:szCs w:val="24"/>
          <w:lang w:val="mk-MK"/>
        </w:rPr>
        <w:t>екор 2 погоре</w:t>
      </w:r>
      <w:r w:rsidR="009048FB" w:rsidRPr="00FA3D3F">
        <w:rPr>
          <w:lang w:val="mk-MK"/>
        </w:rPr>
        <w:t>)</w:t>
      </w:r>
      <w:r w:rsidR="00EA277E" w:rsidRPr="00FA3D3F">
        <w:rPr>
          <w:lang w:val="mk-MK"/>
        </w:rPr>
        <w:t>;</w:t>
      </w:r>
    </w:p>
    <w:p w14:paraId="78AD096A" w14:textId="7952E42D" w:rsidR="00EA277E" w:rsidRPr="00FA3D3F" w:rsidRDefault="00D30DE8" w:rsidP="00D30DE8">
      <w:pPr>
        <w:ind w:left="720" w:hanging="360"/>
        <w:rPr>
          <w:lang w:val="mk-MK"/>
        </w:rPr>
      </w:pPr>
      <w:r w:rsidRPr="00FA3D3F">
        <w:rPr>
          <w:lang w:val="mk-MK"/>
        </w:rPr>
        <w:t>(б)</w:t>
      </w:r>
      <w:r w:rsidRPr="00FA3D3F">
        <w:rPr>
          <w:lang w:val="mk-MK"/>
        </w:rPr>
        <w:tab/>
      </w:r>
      <w:r w:rsidRPr="00FA3D3F">
        <w:rPr>
          <w:szCs w:val="24"/>
          <w:lang w:val="mk-MK"/>
        </w:rPr>
        <w:t xml:space="preserve">за начините на раскинување/прекинување наведени во точките </w:t>
      </w:r>
      <w:r w:rsidR="00131015" w:rsidRPr="00FA3D3F">
        <w:rPr>
          <w:lang w:val="mk-MK"/>
        </w:rPr>
        <w:t>(</w:t>
      </w:r>
      <w:r w:rsidRPr="00FA3D3F">
        <w:rPr>
          <w:lang w:val="mk-MK"/>
        </w:rPr>
        <w:t>г</w:t>
      </w:r>
      <w:r w:rsidR="00131015" w:rsidRPr="00FA3D3F">
        <w:rPr>
          <w:lang w:val="mk-MK"/>
        </w:rPr>
        <w:t>), (</w:t>
      </w:r>
      <w:r w:rsidRPr="00FA3D3F">
        <w:rPr>
          <w:lang w:val="mk-MK"/>
        </w:rPr>
        <w:t>ѓ</w:t>
      </w:r>
      <w:r w:rsidR="00131015" w:rsidRPr="00FA3D3F">
        <w:rPr>
          <w:lang w:val="mk-MK"/>
        </w:rPr>
        <w:t xml:space="preserve">) </w:t>
      </w:r>
      <w:r w:rsidRPr="00FA3D3F">
        <w:rPr>
          <w:lang w:val="mk-MK"/>
        </w:rPr>
        <w:t>и точките од</w:t>
      </w:r>
      <w:r w:rsidR="00517203" w:rsidRPr="00FA3D3F">
        <w:rPr>
          <w:lang w:val="mk-MK"/>
        </w:rPr>
        <w:t xml:space="preserve"> (</w:t>
      </w:r>
      <w:r w:rsidRPr="00FA3D3F">
        <w:rPr>
          <w:lang w:val="mk-MK"/>
        </w:rPr>
        <w:t>е</w:t>
      </w:r>
      <w:r w:rsidR="00517203" w:rsidRPr="00FA3D3F">
        <w:rPr>
          <w:lang w:val="mk-MK"/>
        </w:rPr>
        <w:t xml:space="preserve">) </w:t>
      </w:r>
      <w:r w:rsidRPr="00FA3D3F">
        <w:rPr>
          <w:lang w:val="mk-MK"/>
        </w:rPr>
        <w:t>до</w:t>
      </w:r>
      <w:r w:rsidR="00517203" w:rsidRPr="00FA3D3F">
        <w:rPr>
          <w:lang w:val="mk-MK"/>
        </w:rPr>
        <w:t xml:space="preserve"> (</w:t>
      </w:r>
      <w:r w:rsidRPr="00FA3D3F">
        <w:rPr>
          <w:lang w:val="mk-MK"/>
        </w:rPr>
        <w:t>ѕ</w:t>
      </w:r>
      <w:r w:rsidR="00517203" w:rsidRPr="00FA3D3F">
        <w:rPr>
          <w:lang w:val="mk-MK"/>
        </w:rPr>
        <w:t xml:space="preserve">) </w:t>
      </w:r>
      <w:r w:rsidRPr="00FA3D3F">
        <w:rPr>
          <w:lang w:val="mk-MK"/>
        </w:rPr>
        <w:t>од член</w:t>
      </w:r>
      <w:r w:rsidR="00131015" w:rsidRPr="00FA3D3F">
        <w:rPr>
          <w:lang w:val="mk-MK"/>
        </w:rPr>
        <w:t xml:space="preserve"> II.1</w:t>
      </w:r>
      <w:r w:rsidR="00912068" w:rsidRPr="00FA3D3F">
        <w:rPr>
          <w:lang w:val="mk-MK"/>
        </w:rPr>
        <w:t>7</w:t>
      </w:r>
      <w:r w:rsidR="00131015" w:rsidRPr="00FA3D3F">
        <w:rPr>
          <w:lang w:val="mk-MK"/>
        </w:rPr>
        <w:t>.3.1</w:t>
      </w:r>
      <w:r w:rsidR="00EA277E" w:rsidRPr="00FA3D3F">
        <w:rPr>
          <w:lang w:val="mk-MK"/>
        </w:rPr>
        <w:t xml:space="preserve">: </w:t>
      </w:r>
      <w:r w:rsidRPr="00FA3D3F">
        <w:rPr>
          <w:szCs w:val="24"/>
          <w:lang w:val="mk-MK"/>
        </w:rPr>
        <w:t xml:space="preserve">на датумот по приемот на </w:t>
      </w:r>
      <w:r w:rsidRPr="00FA3D3F">
        <w:rPr>
          <w:i/>
          <w:szCs w:val="24"/>
          <w:lang w:val="mk-MK"/>
        </w:rPr>
        <w:t>формалното известување</w:t>
      </w:r>
      <w:r w:rsidRPr="00FA3D3F">
        <w:rPr>
          <w:szCs w:val="24"/>
          <w:lang w:val="mk-MK"/>
        </w:rPr>
        <w:t xml:space="preserve"> за раскинувањето/прекинувањето, како што е утврдено во вториот потстав (односно во </w:t>
      </w:r>
      <w:r w:rsidR="002E68F4">
        <w:rPr>
          <w:szCs w:val="24"/>
          <w:lang w:val="mk-MK"/>
        </w:rPr>
        <w:t>ч</w:t>
      </w:r>
      <w:r w:rsidRPr="00FA3D3F">
        <w:rPr>
          <w:szCs w:val="24"/>
          <w:lang w:val="mk-MK"/>
        </w:rPr>
        <w:t>екор 2 погоре)</w:t>
      </w:r>
      <w:r w:rsidR="00EA277E" w:rsidRPr="00FA3D3F">
        <w:rPr>
          <w:lang w:val="mk-MK"/>
        </w:rPr>
        <w:t>.</w:t>
      </w:r>
    </w:p>
    <w:p w14:paraId="78AD096B" w14:textId="74DEE8E9" w:rsidR="00C75428" w:rsidRPr="00FA3D3F" w:rsidRDefault="009B606A" w:rsidP="000265E9">
      <w:pPr>
        <w:pStyle w:val="Heading3"/>
        <w:rPr>
          <w:rFonts w:asciiTheme="minorHAnsi" w:hAnsiTheme="minorHAnsi"/>
          <w:lang w:val="mk-MK"/>
        </w:rPr>
      </w:pPr>
      <w:bookmarkStart w:id="85" w:name="_Toc441250854"/>
      <w:bookmarkStart w:id="86" w:name="_Toc84230762"/>
      <w:r w:rsidRPr="00FA3D3F">
        <w:rPr>
          <w:rFonts w:ascii="Times New Roman" w:hAnsi="Times New Roman"/>
          <w:lang w:val="mk-MK"/>
        </w:rPr>
        <w:t>II.1</w:t>
      </w:r>
      <w:r w:rsidR="00B229FC" w:rsidRPr="00FA3D3F">
        <w:rPr>
          <w:rFonts w:ascii="Times New Roman" w:hAnsi="Times New Roman"/>
          <w:lang w:val="mk-MK"/>
        </w:rPr>
        <w:t>7</w:t>
      </w:r>
      <w:r w:rsidR="00C75428" w:rsidRPr="00FA3D3F">
        <w:rPr>
          <w:rFonts w:ascii="Times New Roman" w:hAnsi="Times New Roman"/>
          <w:lang w:val="mk-MK"/>
        </w:rPr>
        <w:t>.</w:t>
      </w:r>
      <w:r w:rsidR="005C3A15" w:rsidRPr="00FA3D3F">
        <w:rPr>
          <w:rFonts w:ascii="Times New Roman" w:hAnsi="Times New Roman"/>
          <w:lang w:val="mk-MK"/>
        </w:rPr>
        <w:t>4</w:t>
      </w:r>
      <w:r w:rsidR="00DD0AC6" w:rsidRPr="00FA3D3F">
        <w:rPr>
          <w:rFonts w:ascii="Times New Roman" w:hAnsi="Times New Roman"/>
          <w:lang w:val="mk-MK"/>
        </w:rPr>
        <w:tab/>
      </w:r>
      <w:bookmarkEnd w:id="85"/>
      <w:r w:rsidR="00A916D3">
        <w:rPr>
          <w:rFonts w:ascii="Times New Roman" w:hAnsi="Times New Roman"/>
          <w:lang w:val="mk-MK"/>
        </w:rPr>
        <w:t xml:space="preserve"> </w:t>
      </w:r>
      <w:r w:rsidR="000A79E0" w:rsidRPr="00FA3D3F">
        <w:rPr>
          <w:lang w:val="mk-MK"/>
        </w:rPr>
        <w:t>Ефекти од раскинувањето</w:t>
      </w:r>
      <w:r w:rsidR="000A79E0" w:rsidRPr="00FA3D3F">
        <w:rPr>
          <w:rFonts w:ascii="Times New Roman" w:hAnsi="Times New Roman"/>
          <w:lang w:val="mk-MK"/>
        </w:rPr>
        <w:t>/прекинувањето</w:t>
      </w:r>
      <w:bookmarkEnd w:id="86"/>
    </w:p>
    <w:p w14:paraId="78AD096C" w14:textId="748A6ABA" w:rsidR="00DB22DC" w:rsidRPr="00FA3D3F" w:rsidRDefault="00ED49D1" w:rsidP="000265E9">
      <w:pPr>
        <w:pStyle w:val="Heading4"/>
        <w:rPr>
          <w:lang w:val="mk-MK"/>
        </w:rPr>
      </w:pPr>
      <w:r w:rsidRPr="00FA3D3F">
        <w:rPr>
          <w:lang w:val="mk-MK"/>
        </w:rPr>
        <w:lastRenderedPageBreak/>
        <w:t>II.1</w:t>
      </w:r>
      <w:r w:rsidR="00B229FC" w:rsidRPr="00FA3D3F">
        <w:rPr>
          <w:lang w:val="mk-MK"/>
        </w:rPr>
        <w:t>7</w:t>
      </w:r>
      <w:r w:rsidRPr="00FA3D3F">
        <w:rPr>
          <w:lang w:val="mk-MK"/>
        </w:rPr>
        <w:t xml:space="preserve">.4.1 </w:t>
      </w:r>
      <w:r w:rsidR="000A79E0" w:rsidRPr="00FA3D3F">
        <w:rPr>
          <w:lang w:val="mk-MK"/>
        </w:rPr>
        <w:t>Ефекти од раскинувањето на Договорот</w:t>
      </w:r>
      <w:r w:rsidR="00DB22DC" w:rsidRPr="00FA3D3F">
        <w:rPr>
          <w:lang w:val="mk-MK"/>
        </w:rPr>
        <w:t>:</w:t>
      </w:r>
    </w:p>
    <w:p w14:paraId="78AD096D" w14:textId="444B982D" w:rsidR="00371C5A" w:rsidRPr="00FA3D3F" w:rsidRDefault="00EA51AC" w:rsidP="000265E9">
      <w:pPr>
        <w:rPr>
          <w:lang w:val="mk-MK"/>
        </w:rPr>
      </w:pPr>
      <w:r w:rsidRPr="00FA3D3F">
        <w:rPr>
          <w:szCs w:val="24"/>
          <w:lang w:val="mk-MK"/>
        </w:rPr>
        <w:t xml:space="preserve">Во рок од 60 календарски дена од датумот на влегување во сила на раскинувањето, </w:t>
      </w:r>
      <w:r w:rsidR="00361CEA">
        <w:rPr>
          <w:szCs w:val="24"/>
          <w:lang w:val="mk-MK"/>
        </w:rPr>
        <w:t>координаторот</w:t>
      </w:r>
      <w:r w:rsidRPr="00FA3D3F">
        <w:rPr>
          <w:szCs w:val="24"/>
          <w:lang w:val="mk-MK"/>
        </w:rPr>
        <w:t xml:space="preserve"> мора да поднесе барање за исплата на целокупниот износ, како што е предвидено во член I.4.4</w:t>
      </w:r>
      <w:r w:rsidR="00371C5A" w:rsidRPr="00FA3D3F">
        <w:rPr>
          <w:lang w:val="mk-MK"/>
        </w:rPr>
        <w:t>.</w:t>
      </w:r>
    </w:p>
    <w:p w14:paraId="78AD096E" w14:textId="0CA54E53" w:rsidR="00652E94" w:rsidRPr="00FA3D3F" w:rsidRDefault="00000F42" w:rsidP="000265E9">
      <w:pPr>
        <w:rPr>
          <w:szCs w:val="24"/>
          <w:lang w:val="mk-MK"/>
        </w:rPr>
      </w:pPr>
      <w:r w:rsidRPr="00FA3D3F">
        <w:rPr>
          <w:szCs w:val="24"/>
          <w:lang w:val="mk-MK"/>
        </w:rPr>
        <w:t>Доколку Комисијата не добие барање за исплата на целокупниот износ во горенаведениот рок, со грантот ќе бидат надоместени или покриени само трошоците или придонесите што се вклучени во одобрениот технички извештај и онаму каде што е релевантно, во одобрениот финансиски извештај</w:t>
      </w:r>
      <w:r w:rsidR="00652E94" w:rsidRPr="00FA3D3F">
        <w:rPr>
          <w:lang w:val="mk-MK"/>
        </w:rPr>
        <w:t>.</w:t>
      </w:r>
    </w:p>
    <w:p w14:paraId="78AD096F" w14:textId="032754ED" w:rsidR="00DB22DC" w:rsidRPr="00FA3D3F" w:rsidRDefault="00EA3137" w:rsidP="000265E9">
      <w:pPr>
        <w:rPr>
          <w:szCs w:val="24"/>
          <w:lang w:val="mk-MK"/>
        </w:rPr>
      </w:pPr>
      <w:r w:rsidRPr="00FA3D3F">
        <w:rPr>
          <w:szCs w:val="24"/>
          <w:lang w:val="mk-MK"/>
        </w:rPr>
        <w:t>Доколку Договорот е раскинат од Комисијата бидејќи координаторот ја прекршил својата обврска да поднесе барање за исплата, координаторот не може да поднесе никакво барање за исплата по раскинувањето на Договорот. Во тој случај се применува вториот потстав</w:t>
      </w:r>
      <w:r w:rsidR="0061564A" w:rsidRPr="00FA3D3F">
        <w:rPr>
          <w:lang w:val="mk-MK"/>
        </w:rPr>
        <w:t>.</w:t>
      </w:r>
    </w:p>
    <w:p w14:paraId="78AD0970" w14:textId="7A604DA0" w:rsidR="00DB22DC" w:rsidRPr="00FA3D3F" w:rsidRDefault="005F6094" w:rsidP="000265E9">
      <w:pPr>
        <w:rPr>
          <w:szCs w:val="24"/>
          <w:lang w:val="mk-MK"/>
        </w:rPr>
      </w:pPr>
      <w:r w:rsidRPr="00FA3D3F">
        <w:rPr>
          <w:szCs w:val="24"/>
          <w:lang w:val="mk-MK"/>
        </w:rPr>
        <w:t xml:space="preserve">Комисијата го пресметува конечниот износ на грантот како што е наведено во член II.25 и целокупниот износ како што е наведено во член I.4.5 врз основа на доставените извештаи. Се земаат предвид само активностите преземени пред датумот на влегување во сила на раскинувањето или пред датумот на завршување на </w:t>
      </w:r>
      <w:r w:rsidRPr="00FA3D3F">
        <w:rPr>
          <w:i/>
          <w:szCs w:val="24"/>
          <w:lang w:val="mk-MK"/>
        </w:rPr>
        <w:t xml:space="preserve">периодот на спроведување, </w:t>
      </w:r>
      <w:r w:rsidRPr="00FA3D3F">
        <w:rPr>
          <w:szCs w:val="24"/>
          <w:lang w:val="mk-MK"/>
        </w:rPr>
        <w:t>како што е наведено во член I.2.2, во зависност од тоа што ќе се случи порано. Во случаи кога грантот е во форма на надомест на реално настанати трошоци, како што е предвидено во член I.3.2(а)(</w:t>
      </w:r>
      <w:r w:rsidR="00A050F9" w:rsidRPr="00FA3D3F">
        <w:rPr>
          <w:szCs w:val="24"/>
          <w:lang w:val="mk-MK"/>
        </w:rPr>
        <w:t>i</w:t>
      </w:r>
      <w:r w:rsidRPr="00FA3D3F">
        <w:rPr>
          <w:szCs w:val="24"/>
          <w:lang w:val="mk-MK"/>
        </w:rPr>
        <w:t>), со грантот се надоместуваат или покриваат само трошоците настанати пред раскинувањето да влезе во сила. Не се земаат предвид трошоците поврзани со договорите што доспеваат по раскинувањето на договорот и таквите трошоци не се надоместуваат или покриваат со грантот</w:t>
      </w:r>
      <w:r w:rsidR="00A9258E" w:rsidRPr="00FA3D3F">
        <w:rPr>
          <w:lang w:val="mk-MK"/>
        </w:rPr>
        <w:t>.</w:t>
      </w:r>
      <w:r w:rsidR="00BF6F5D" w:rsidRPr="00FA3D3F">
        <w:rPr>
          <w:lang w:val="mk-MK"/>
        </w:rPr>
        <w:t xml:space="preserve"> </w:t>
      </w:r>
    </w:p>
    <w:p w14:paraId="78AD0971" w14:textId="731502DC" w:rsidR="00197AFA" w:rsidRPr="00FA3D3F" w:rsidRDefault="008846EB" w:rsidP="000265E9">
      <w:pPr>
        <w:rPr>
          <w:lang w:val="mk-MK"/>
        </w:rPr>
      </w:pPr>
      <w:r w:rsidRPr="00FA3D3F">
        <w:rPr>
          <w:szCs w:val="24"/>
          <w:lang w:val="mk-MK"/>
        </w:rPr>
        <w:t>Комисијата може да го намали грантот во согласност со член II.25.4 во случај на</w:t>
      </w:r>
      <w:r w:rsidR="00197AFA" w:rsidRPr="00FA3D3F">
        <w:rPr>
          <w:lang w:val="mk-MK"/>
        </w:rPr>
        <w:t xml:space="preserve">: </w:t>
      </w:r>
    </w:p>
    <w:p w14:paraId="78AD0972" w14:textId="688EA570" w:rsidR="00197AFA" w:rsidRPr="00FA3D3F" w:rsidRDefault="00A050F9" w:rsidP="00A050F9">
      <w:pPr>
        <w:ind w:left="714" w:hanging="357"/>
        <w:contextualSpacing/>
        <w:rPr>
          <w:lang w:val="mk-MK"/>
        </w:rPr>
      </w:pPr>
      <w:r w:rsidRPr="00FA3D3F">
        <w:rPr>
          <w:szCs w:val="24"/>
          <w:lang w:val="mk-MK"/>
        </w:rPr>
        <w:t>(а)</w:t>
      </w:r>
      <w:r w:rsidRPr="00FA3D3F">
        <w:rPr>
          <w:szCs w:val="24"/>
          <w:lang w:val="mk-MK"/>
        </w:rPr>
        <w:tab/>
      </w:r>
      <w:r w:rsidR="008846EB" w:rsidRPr="00FA3D3F">
        <w:rPr>
          <w:szCs w:val="24"/>
          <w:lang w:val="mk-MK"/>
        </w:rPr>
        <w:t>несоодветно раскинување на Договорот од страна на координаторот во смисла на член II.17.1; или</w:t>
      </w:r>
    </w:p>
    <w:p w14:paraId="78AD0973" w14:textId="229052EB" w:rsidR="00197AFA" w:rsidRPr="00FA3D3F" w:rsidRDefault="00A050F9" w:rsidP="00A050F9">
      <w:pPr>
        <w:ind w:left="720" w:hanging="360"/>
        <w:rPr>
          <w:lang w:val="mk-MK"/>
        </w:rPr>
      </w:pPr>
      <w:r w:rsidRPr="00FA3D3F">
        <w:rPr>
          <w:szCs w:val="24"/>
          <w:lang w:val="mk-MK"/>
        </w:rPr>
        <w:t>(б)</w:t>
      </w:r>
      <w:r w:rsidRPr="00FA3D3F">
        <w:rPr>
          <w:szCs w:val="24"/>
          <w:lang w:val="mk-MK"/>
        </w:rPr>
        <w:tab/>
      </w:r>
      <w:r w:rsidR="008846EB" w:rsidRPr="00FA3D3F">
        <w:rPr>
          <w:szCs w:val="24"/>
          <w:lang w:val="mk-MK"/>
        </w:rPr>
        <w:t>раскинување на Договорот од страна на Комисијата врз која било основа наведена во точките (в), (ѓ) и точките од (е) до (ѕ) од член II.17.3.1</w:t>
      </w:r>
      <w:r w:rsidR="00197AFA" w:rsidRPr="00FA3D3F">
        <w:rPr>
          <w:lang w:val="mk-MK"/>
        </w:rPr>
        <w:t>.</w:t>
      </w:r>
    </w:p>
    <w:p w14:paraId="78AD0974" w14:textId="6E797325" w:rsidR="00DB22DC" w:rsidRPr="00FA3D3F" w:rsidRDefault="002773EA" w:rsidP="000265E9">
      <w:pPr>
        <w:rPr>
          <w:szCs w:val="24"/>
          <w:lang w:val="mk-MK"/>
        </w:rPr>
      </w:pPr>
      <w:r w:rsidRPr="00FA3D3F">
        <w:rPr>
          <w:szCs w:val="24"/>
          <w:lang w:val="mk-MK"/>
        </w:rPr>
        <w:t>Ниту една страна не може да бара надомест на штета врз основа на тоа дека другата страна го раскинала Договорот</w:t>
      </w:r>
      <w:r w:rsidR="00DB22DC" w:rsidRPr="00FA3D3F">
        <w:rPr>
          <w:szCs w:val="24"/>
          <w:lang w:val="mk-MK"/>
        </w:rPr>
        <w:t>.</w:t>
      </w:r>
    </w:p>
    <w:p w14:paraId="78AD0975" w14:textId="015E32A9" w:rsidR="00595F23" w:rsidRPr="00FA3D3F" w:rsidRDefault="002773EA" w:rsidP="000265E9">
      <w:pPr>
        <w:rPr>
          <w:szCs w:val="24"/>
          <w:lang w:val="mk-MK"/>
        </w:rPr>
      </w:pPr>
      <w:r w:rsidRPr="00FA3D3F">
        <w:rPr>
          <w:szCs w:val="24"/>
          <w:lang w:val="mk-MK"/>
        </w:rPr>
        <w:t>Обврските на корисниците продолжуваат да се применуваат по раскинувањето на Договорот, особено оние од членовите I.4, II.6, II.8, II.9, II.14, II.27 и сите дополнителни одредби за употребата на резултатите, како што е утврдено во Посебните услови</w:t>
      </w:r>
      <w:r w:rsidR="00595F23" w:rsidRPr="00FA3D3F">
        <w:rPr>
          <w:szCs w:val="24"/>
          <w:lang w:val="mk-MK"/>
        </w:rPr>
        <w:t>.</w:t>
      </w:r>
    </w:p>
    <w:p w14:paraId="78AD0976" w14:textId="2A7558E9" w:rsidR="00DB22DC" w:rsidRPr="00FA3D3F" w:rsidRDefault="00DA3568" w:rsidP="000265E9">
      <w:pPr>
        <w:pStyle w:val="Heading4"/>
        <w:rPr>
          <w:lang w:val="mk-MK"/>
        </w:rPr>
      </w:pPr>
      <w:r w:rsidRPr="00FA3D3F">
        <w:rPr>
          <w:lang w:val="mk-MK"/>
        </w:rPr>
        <w:t>II.1</w:t>
      </w:r>
      <w:r w:rsidR="00B229FC" w:rsidRPr="00FA3D3F">
        <w:rPr>
          <w:lang w:val="mk-MK"/>
        </w:rPr>
        <w:t>7</w:t>
      </w:r>
      <w:r w:rsidRPr="00FA3D3F">
        <w:rPr>
          <w:lang w:val="mk-MK"/>
        </w:rPr>
        <w:t>.4.2</w:t>
      </w:r>
      <w:r w:rsidR="00DB22DC" w:rsidRPr="00FA3D3F">
        <w:rPr>
          <w:lang w:val="mk-MK"/>
        </w:rPr>
        <w:t xml:space="preserve"> </w:t>
      </w:r>
      <w:r w:rsidR="00DF3906" w:rsidRPr="00FA3D3F">
        <w:rPr>
          <w:lang w:val="mk-MK"/>
        </w:rPr>
        <w:t xml:space="preserve">Ефекти од прекинувањето на учеството на еден или </w:t>
      </w:r>
      <w:r w:rsidR="002E68F4">
        <w:rPr>
          <w:lang w:val="mk-MK"/>
        </w:rPr>
        <w:t xml:space="preserve">на </w:t>
      </w:r>
      <w:r w:rsidR="00DF3906" w:rsidRPr="00FA3D3F">
        <w:rPr>
          <w:lang w:val="mk-MK"/>
        </w:rPr>
        <w:t>повеќе корисници</w:t>
      </w:r>
      <w:r w:rsidR="00DB22DC" w:rsidRPr="00FA3D3F">
        <w:rPr>
          <w:lang w:val="mk-MK"/>
        </w:rPr>
        <w:t>:</w:t>
      </w:r>
    </w:p>
    <w:p w14:paraId="78AD0977" w14:textId="0A4D79EE" w:rsidR="00CD1EF4" w:rsidRPr="00FA3D3F" w:rsidRDefault="00D047ED" w:rsidP="00D047ED">
      <w:pPr>
        <w:rPr>
          <w:szCs w:val="24"/>
          <w:lang w:val="mk-MK"/>
        </w:rPr>
      </w:pPr>
      <w:r w:rsidRPr="00FA3D3F">
        <w:rPr>
          <w:szCs w:val="24"/>
          <w:lang w:val="mk-MK"/>
        </w:rPr>
        <w:t>(</w:t>
      </w:r>
      <w:r w:rsidR="00023E44" w:rsidRPr="00FA3D3F">
        <w:rPr>
          <w:szCs w:val="24"/>
          <w:lang w:val="mk-MK"/>
        </w:rPr>
        <w:t>а</w:t>
      </w:r>
      <w:r w:rsidR="00D15289" w:rsidRPr="00FA3D3F">
        <w:rPr>
          <w:szCs w:val="24"/>
          <w:lang w:val="mk-MK"/>
        </w:rPr>
        <w:t>)</w:t>
      </w:r>
      <w:r w:rsidR="00D15289" w:rsidRPr="00FA3D3F">
        <w:rPr>
          <w:b/>
          <w:szCs w:val="24"/>
          <w:lang w:val="mk-MK"/>
        </w:rPr>
        <w:t xml:space="preserve"> </w:t>
      </w:r>
      <w:r w:rsidR="00023E44" w:rsidRPr="00FA3D3F">
        <w:rPr>
          <w:szCs w:val="24"/>
          <w:lang w:val="mk-MK"/>
        </w:rPr>
        <w:t>Координаторот мора да достави барање за измена коешто ќе содржи</w:t>
      </w:r>
      <w:r w:rsidR="00CD1EF4" w:rsidRPr="00FA3D3F">
        <w:rPr>
          <w:szCs w:val="24"/>
          <w:lang w:val="mk-MK"/>
        </w:rPr>
        <w:t>:</w:t>
      </w:r>
    </w:p>
    <w:p w14:paraId="78AD0978" w14:textId="2608D54F" w:rsidR="00CD1EF4" w:rsidRPr="00FA3D3F" w:rsidRDefault="00023E44" w:rsidP="003A2A37">
      <w:pPr>
        <w:numPr>
          <w:ilvl w:val="0"/>
          <w:numId w:val="38"/>
        </w:numPr>
        <w:ind w:left="993" w:hanging="426"/>
        <w:rPr>
          <w:lang w:val="mk-MK"/>
        </w:rPr>
      </w:pPr>
      <w:r w:rsidRPr="00FA3D3F">
        <w:rPr>
          <w:lang w:val="mk-MK"/>
        </w:rPr>
        <w:t xml:space="preserve">предлог за прераспределба на задачите на корисникот или </w:t>
      </w:r>
      <w:r w:rsidR="002E68F4">
        <w:rPr>
          <w:lang w:val="mk-MK"/>
        </w:rPr>
        <w:t xml:space="preserve">на </w:t>
      </w:r>
      <w:r w:rsidRPr="00FA3D3F">
        <w:rPr>
          <w:lang w:val="mk-MK"/>
        </w:rPr>
        <w:t>корисниците засегнати од прекинувањето; и</w:t>
      </w:r>
      <w:r w:rsidR="00CD1EF4" w:rsidRPr="00FA3D3F">
        <w:rPr>
          <w:lang w:val="mk-MK"/>
        </w:rPr>
        <w:t xml:space="preserve"> </w:t>
      </w:r>
    </w:p>
    <w:p w14:paraId="78AD0979" w14:textId="19DA0036" w:rsidR="003D58FD" w:rsidRPr="00FA3D3F" w:rsidRDefault="00023E44" w:rsidP="003A2A37">
      <w:pPr>
        <w:numPr>
          <w:ilvl w:val="0"/>
          <w:numId w:val="38"/>
        </w:numPr>
        <w:ind w:left="993" w:hanging="426"/>
        <w:rPr>
          <w:lang w:val="mk-MK"/>
        </w:rPr>
      </w:pPr>
      <w:r w:rsidRPr="00FA3D3F">
        <w:rPr>
          <w:lang w:val="mk-MK"/>
        </w:rPr>
        <w:t>доколку е потребно, додавање еден или повеќе нови корисници кои ќе го заменат засегнатиот корисник или корисници во однос на сите нивни права и обврски што произлегуваат од Договорот</w:t>
      </w:r>
      <w:r w:rsidR="003D58FD" w:rsidRPr="00FA3D3F">
        <w:rPr>
          <w:lang w:val="mk-MK"/>
        </w:rPr>
        <w:t>.</w:t>
      </w:r>
    </w:p>
    <w:p w14:paraId="78AD097A" w14:textId="76B3BC35" w:rsidR="0094122A" w:rsidRPr="00FA3D3F" w:rsidRDefault="009E63F4" w:rsidP="000265E9">
      <w:pPr>
        <w:rPr>
          <w:szCs w:val="24"/>
          <w:lang w:val="mk-MK"/>
        </w:rPr>
      </w:pPr>
      <w:r w:rsidRPr="00FA3D3F">
        <w:rPr>
          <w:szCs w:val="24"/>
          <w:lang w:val="mk-MK"/>
        </w:rPr>
        <w:lastRenderedPageBreak/>
        <w:t>Доколку Комисијата го прекине учеството на корисникот, координаторот мора да поднесе барање за измена во рок од 60 календарски дена од датумот на влегување во сила на прекинувањето</w:t>
      </w:r>
      <w:r w:rsidR="0094122A" w:rsidRPr="00FA3D3F">
        <w:rPr>
          <w:szCs w:val="24"/>
          <w:lang w:val="mk-MK"/>
        </w:rPr>
        <w:t>.</w:t>
      </w:r>
    </w:p>
    <w:p w14:paraId="78AD097B" w14:textId="25E790A9" w:rsidR="0094122A" w:rsidRPr="00FA3D3F" w:rsidRDefault="00106152" w:rsidP="000265E9">
      <w:pPr>
        <w:rPr>
          <w:szCs w:val="24"/>
          <w:lang w:val="mk-MK"/>
        </w:rPr>
      </w:pPr>
      <w:r w:rsidRPr="00FA3D3F">
        <w:rPr>
          <w:szCs w:val="24"/>
          <w:lang w:val="mk-MK"/>
        </w:rPr>
        <w:t xml:space="preserve">Доколку координаторот го прекине учеството на корисникот, барањето за измена мора да биде вклучено во </w:t>
      </w:r>
      <w:r w:rsidRPr="00FA3D3F">
        <w:rPr>
          <w:i/>
          <w:iCs/>
          <w:szCs w:val="24"/>
          <w:lang w:val="mk-MK"/>
        </w:rPr>
        <w:t xml:space="preserve">формалното известување </w:t>
      </w:r>
      <w:r w:rsidRPr="00FA3D3F">
        <w:rPr>
          <w:szCs w:val="24"/>
          <w:lang w:val="mk-MK"/>
        </w:rPr>
        <w:t xml:space="preserve">за прекинувањето, како што е наведено во член </w:t>
      </w:r>
      <w:r w:rsidR="00912068" w:rsidRPr="00FA3D3F">
        <w:rPr>
          <w:szCs w:val="24"/>
          <w:lang w:val="mk-MK"/>
        </w:rPr>
        <w:t>II.17</w:t>
      </w:r>
      <w:r w:rsidR="0094122A" w:rsidRPr="00FA3D3F">
        <w:rPr>
          <w:szCs w:val="24"/>
          <w:lang w:val="mk-MK"/>
        </w:rPr>
        <w:t>.2.</w:t>
      </w:r>
    </w:p>
    <w:p w14:paraId="78AD097C" w14:textId="524A377C" w:rsidR="00CD1EF4" w:rsidRPr="00FA3D3F" w:rsidRDefault="00DA2588" w:rsidP="000265E9">
      <w:pPr>
        <w:rPr>
          <w:szCs w:val="24"/>
          <w:lang w:val="mk-MK"/>
        </w:rPr>
      </w:pPr>
      <w:r w:rsidRPr="00FA3D3F">
        <w:rPr>
          <w:szCs w:val="24"/>
          <w:lang w:val="mk-MK"/>
        </w:rPr>
        <w:t xml:space="preserve">Доколку прекинувањето на учеството влезе во сила по завршувањето на </w:t>
      </w:r>
      <w:r w:rsidRPr="00FA3D3F">
        <w:rPr>
          <w:i/>
          <w:iCs/>
          <w:szCs w:val="24"/>
          <w:lang w:val="mk-MK"/>
        </w:rPr>
        <w:t xml:space="preserve">периодот на спроведување, </w:t>
      </w:r>
      <w:r w:rsidRPr="00FA3D3F">
        <w:rPr>
          <w:szCs w:val="24"/>
          <w:lang w:val="mk-MK"/>
        </w:rPr>
        <w:t>не е потребно да се достави барање за измена, освен ако засегнатиот корисник е всушност координаторот. Во тој случај, барањето за измена мора да содржи предлог за нов координатор</w:t>
      </w:r>
      <w:r w:rsidR="00CD1EF4" w:rsidRPr="00FA3D3F">
        <w:rPr>
          <w:szCs w:val="24"/>
          <w:lang w:val="mk-MK"/>
        </w:rPr>
        <w:t>.</w:t>
      </w:r>
    </w:p>
    <w:p w14:paraId="78AD097D" w14:textId="725955E4" w:rsidR="00B8759A" w:rsidRPr="00FA3D3F" w:rsidRDefault="00835837" w:rsidP="000265E9">
      <w:pPr>
        <w:rPr>
          <w:szCs w:val="24"/>
          <w:lang w:val="mk-MK"/>
        </w:rPr>
      </w:pPr>
      <w:r w:rsidRPr="00FA3D3F">
        <w:rPr>
          <w:szCs w:val="24"/>
          <w:lang w:val="mk-MK"/>
        </w:rPr>
        <w:t>Доколку Комисијата го одбие барањето за измена, Договорот може да се раскине во согласност со член</w:t>
      </w:r>
      <w:r w:rsidR="00B8759A" w:rsidRPr="00FA3D3F">
        <w:rPr>
          <w:szCs w:val="24"/>
          <w:lang w:val="mk-MK"/>
        </w:rPr>
        <w:t xml:space="preserve"> </w:t>
      </w:r>
      <w:r w:rsidR="00912068" w:rsidRPr="00FA3D3F">
        <w:rPr>
          <w:szCs w:val="24"/>
          <w:lang w:val="mk-MK"/>
        </w:rPr>
        <w:t>II.17</w:t>
      </w:r>
      <w:r w:rsidR="00B8759A" w:rsidRPr="00FA3D3F">
        <w:rPr>
          <w:szCs w:val="24"/>
          <w:lang w:val="mk-MK"/>
        </w:rPr>
        <w:t>.3.1 (</w:t>
      </w:r>
      <w:r w:rsidRPr="00FA3D3F">
        <w:rPr>
          <w:szCs w:val="24"/>
          <w:lang w:val="mk-MK"/>
        </w:rPr>
        <w:t>б</w:t>
      </w:r>
      <w:r w:rsidR="00B8759A" w:rsidRPr="00FA3D3F">
        <w:rPr>
          <w:szCs w:val="24"/>
          <w:lang w:val="mk-MK"/>
        </w:rPr>
        <w:t xml:space="preserve">). </w:t>
      </w:r>
      <w:r w:rsidRPr="00FA3D3F">
        <w:rPr>
          <w:szCs w:val="24"/>
          <w:lang w:val="mk-MK"/>
        </w:rPr>
        <w:t>Барањето за измена може да биде одбиено доколку ја доведува во прашање одлуката за доделување на грантот или е во спротивност со еднаквиот третман на кандидатите</w:t>
      </w:r>
      <w:r w:rsidR="002C0D1F" w:rsidRPr="00FA3D3F">
        <w:rPr>
          <w:szCs w:val="24"/>
          <w:lang w:val="mk-MK"/>
        </w:rPr>
        <w:t>.</w:t>
      </w:r>
    </w:p>
    <w:p w14:paraId="78AD097E" w14:textId="45D88DF8" w:rsidR="002928A3" w:rsidRPr="00FA3D3F" w:rsidRDefault="00D047ED" w:rsidP="00D047ED">
      <w:pPr>
        <w:rPr>
          <w:szCs w:val="24"/>
          <w:lang w:val="mk-MK"/>
        </w:rPr>
      </w:pPr>
      <w:r w:rsidRPr="00FA3D3F">
        <w:rPr>
          <w:szCs w:val="24"/>
          <w:lang w:val="mk-MK"/>
        </w:rPr>
        <w:t>(</w:t>
      </w:r>
      <w:r w:rsidR="00BA5B15" w:rsidRPr="00FA3D3F">
        <w:rPr>
          <w:szCs w:val="24"/>
          <w:lang w:val="mk-MK"/>
        </w:rPr>
        <w:t>б</w:t>
      </w:r>
      <w:r w:rsidR="0048654C" w:rsidRPr="00FA3D3F">
        <w:rPr>
          <w:szCs w:val="24"/>
          <w:lang w:val="mk-MK"/>
        </w:rPr>
        <w:t>)</w:t>
      </w:r>
      <w:r w:rsidR="002928A3" w:rsidRPr="00FA3D3F">
        <w:rPr>
          <w:b/>
          <w:szCs w:val="24"/>
          <w:lang w:val="mk-MK"/>
        </w:rPr>
        <w:t xml:space="preserve"> </w:t>
      </w:r>
      <w:r w:rsidR="00BA5B15" w:rsidRPr="00FA3D3F">
        <w:rPr>
          <w:szCs w:val="24"/>
          <w:lang w:val="mk-MK"/>
        </w:rPr>
        <w:t>Корисникот засегнат од прекинувањето мора до координаторот да достави</w:t>
      </w:r>
      <w:r w:rsidR="002928A3" w:rsidRPr="00FA3D3F">
        <w:rPr>
          <w:szCs w:val="24"/>
          <w:lang w:val="mk-MK"/>
        </w:rPr>
        <w:t>:</w:t>
      </w:r>
    </w:p>
    <w:p w14:paraId="78AD097F" w14:textId="12370832" w:rsidR="002928A3" w:rsidRPr="00FA3D3F" w:rsidRDefault="001122AF" w:rsidP="003A2A37">
      <w:pPr>
        <w:numPr>
          <w:ilvl w:val="0"/>
          <w:numId w:val="39"/>
        </w:numPr>
        <w:ind w:left="993" w:hanging="426"/>
        <w:rPr>
          <w:lang w:val="mk-MK"/>
        </w:rPr>
      </w:pPr>
      <w:r w:rsidRPr="00FA3D3F">
        <w:rPr>
          <w:lang w:val="mk-MK"/>
        </w:rPr>
        <w:t>технички извештај</w:t>
      </w:r>
      <w:r w:rsidR="002C0D1F" w:rsidRPr="00FA3D3F">
        <w:rPr>
          <w:lang w:val="mk-MK"/>
        </w:rPr>
        <w:t>;</w:t>
      </w:r>
      <w:r w:rsidR="002928A3" w:rsidRPr="00FA3D3F">
        <w:rPr>
          <w:lang w:val="mk-MK"/>
        </w:rPr>
        <w:t xml:space="preserve"> </w:t>
      </w:r>
      <w:r w:rsidRPr="00FA3D3F">
        <w:rPr>
          <w:lang w:val="mk-MK"/>
        </w:rPr>
        <w:t>и</w:t>
      </w:r>
    </w:p>
    <w:p w14:paraId="78AD0980" w14:textId="655979C3" w:rsidR="002928A3" w:rsidRPr="00FA3D3F" w:rsidRDefault="001122AF" w:rsidP="003A2A37">
      <w:pPr>
        <w:numPr>
          <w:ilvl w:val="0"/>
          <w:numId w:val="39"/>
        </w:numPr>
        <w:ind w:left="993" w:hanging="426"/>
        <w:rPr>
          <w:lang w:val="mk-MK"/>
        </w:rPr>
      </w:pPr>
      <w:r w:rsidRPr="00FA3D3F">
        <w:rPr>
          <w:lang w:val="mk-MK"/>
        </w:rPr>
        <w:t>онаму каде што е применливо, финансиски извештај којшто се однесува на периодот од завршувањето на последниот период на известување до датумот кога прекинувањето влегува во сила</w:t>
      </w:r>
      <w:r w:rsidR="002928A3" w:rsidRPr="00FA3D3F">
        <w:rPr>
          <w:lang w:val="mk-MK"/>
        </w:rPr>
        <w:t>.</w:t>
      </w:r>
    </w:p>
    <w:p w14:paraId="78AD0981" w14:textId="1D227F3C" w:rsidR="00DB22DC" w:rsidRPr="00FA3D3F" w:rsidRDefault="00815385" w:rsidP="000265E9">
      <w:pPr>
        <w:rPr>
          <w:lang w:val="mk-MK"/>
        </w:rPr>
      </w:pPr>
      <w:r w:rsidRPr="00FA3D3F">
        <w:rPr>
          <w:lang w:val="mk-MK"/>
        </w:rPr>
        <w:t>Координаторот мора да ги вклучи овие информации во барањето за плаќање за следниот период на известување</w:t>
      </w:r>
      <w:r w:rsidR="002928A3" w:rsidRPr="00FA3D3F">
        <w:rPr>
          <w:lang w:val="mk-MK"/>
        </w:rPr>
        <w:t>.</w:t>
      </w:r>
    </w:p>
    <w:p w14:paraId="78AD0982" w14:textId="5B46D428" w:rsidR="002928A3" w:rsidRPr="00FA3D3F" w:rsidRDefault="002E68F4" w:rsidP="000265E9">
      <w:pPr>
        <w:rPr>
          <w:szCs w:val="24"/>
          <w:lang w:val="mk-MK"/>
        </w:rPr>
      </w:pPr>
      <w:r>
        <w:rPr>
          <w:lang w:val="mk-MK"/>
        </w:rPr>
        <w:t>П</w:t>
      </w:r>
      <w:r w:rsidR="007D422D" w:rsidRPr="00FA3D3F">
        <w:rPr>
          <w:lang w:val="mk-MK"/>
        </w:rPr>
        <w:t>редвид се земаат само активностите спроведени пред датумот на влегување во сила на прекинувањето</w:t>
      </w:r>
      <w:r w:rsidR="00121DF0" w:rsidRPr="00FA3D3F">
        <w:rPr>
          <w:lang w:val="mk-MK"/>
        </w:rPr>
        <w:t xml:space="preserve">. </w:t>
      </w:r>
      <w:r w:rsidR="00A050F9" w:rsidRPr="00FA3D3F">
        <w:rPr>
          <w:szCs w:val="24"/>
          <w:lang w:val="mk-MK"/>
        </w:rPr>
        <w:t>Во случаи кога грантот е во форма на надомест на реално настанати трошоци, како што е предвидено во член I.3.2(а)(i), со грантот се надоместуваат или покриваат само трошоците настанати пред прекинувањето да влезе во сила. Трошоците поврзани со договорите што доспеваат по прекинувањето на учеството не се надоместуваат или покриваат со грантот</w:t>
      </w:r>
      <w:r w:rsidR="002928A3" w:rsidRPr="00FA3D3F">
        <w:rPr>
          <w:lang w:val="mk-MK"/>
        </w:rPr>
        <w:t>.</w:t>
      </w:r>
    </w:p>
    <w:p w14:paraId="78AD0983" w14:textId="0EC1FA12" w:rsidR="00A0014E" w:rsidRPr="00FA3D3F" w:rsidRDefault="001F0143" w:rsidP="000265E9">
      <w:pPr>
        <w:rPr>
          <w:lang w:val="mk-MK"/>
        </w:rPr>
      </w:pPr>
      <w:r w:rsidRPr="00FA3D3F">
        <w:rPr>
          <w:lang w:val="mk-MK"/>
        </w:rPr>
        <w:t>Комисијата може да го намали грантот во согласност со член</w:t>
      </w:r>
      <w:r w:rsidR="00A0014E" w:rsidRPr="00FA3D3F">
        <w:rPr>
          <w:lang w:val="mk-MK"/>
        </w:rPr>
        <w:t xml:space="preserve"> II.25.4. </w:t>
      </w:r>
      <w:r w:rsidRPr="00FA3D3F">
        <w:rPr>
          <w:lang w:val="mk-MK"/>
        </w:rPr>
        <w:t>во случај на</w:t>
      </w:r>
      <w:r w:rsidR="00A0014E" w:rsidRPr="00FA3D3F">
        <w:rPr>
          <w:lang w:val="mk-MK"/>
        </w:rPr>
        <w:t>:</w:t>
      </w:r>
    </w:p>
    <w:p w14:paraId="78AD0984" w14:textId="5364B357" w:rsidR="00A0014E" w:rsidRPr="00FA3D3F" w:rsidRDefault="001F0143" w:rsidP="001F0143">
      <w:pPr>
        <w:ind w:left="714" w:hanging="357"/>
        <w:contextualSpacing/>
        <w:rPr>
          <w:lang w:val="mk-MK"/>
        </w:rPr>
      </w:pPr>
      <w:r w:rsidRPr="00FA3D3F">
        <w:rPr>
          <w:lang w:val="mk-MK"/>
        </w:rPr>
        <w:t>(а)</w:t>
      </w:r>
      <w:r w:rsidRPr="00FA3D3F">
        <w:rPr>
          <w:lang w:val="mk-MK"/>
        </w:rPr>
        <w:tab/>
      </w:r>
      <w:r w:rsidRPr="00FA3D3F">
        <w:rPr>
          <w:szCs w:val="24"/>
          <w:lang w:val="mk-MK"/>
        </w:rPr>
        <w:t>несоодветно прекинување на учеството на корисникот од страна на координаторот во смисла на член II.17.2; или</w:t>
      </w:r>
    </w:p>
    <w:p w14:paraId="78AD0985" w14:textId="7AD389BB" w:rsidR="00A0014E" w:rsidRPr="00FA3D3F" w:rsidRDefault="001F0143" w:rsidP="001F0143">
      <w:pPr>
        <w:ind w:left="714" w:hanging="357"/>
        <w:contextualSpacing/>
        <w:rPr>
          <w:lang w:val="mk-MK"/>
        </w:rPr>
      </w:pPr>
      <w:r w:rsidRPr="00FA3D3F">
        <w:rPr>
          <w:lang w:val="mk-MK"/>
        </w:rPr>
        <w:t>(б)</w:t>
      </w:r>
      <w:r w:rsidRPr="00FA3D3F">
        <w:rPr>
          <w:lang w:val="mk-MK"/>
        </w:rPr>
        <w:tab/>
      </w:r>
      <w:r w:rsidRPr="00FA3D3F">
        <w:rPr>
          <w:szCs w:val="24"/>
          <w:lang w:val="mk-MK"/>
        </w:rPr>
        <w:t xml:space="preserve">прекинување на учеството на корисникот од страна на Комисијата врз која било основа наведена во точките </w:t>
      </w:r>
      <w:r w:rsidR="00A0014E" w:rsidRPr="00FA3D3F">
        <w:rPr>
          <w:lang w:val="mk-MK"/>
        </w:rPr>
        <w:t>(</w:t>
      </w:r>
      <w:r w:rsidRPr="00FA3D3F">
        <w:rPr>
          <w:lang w:val="mk-MK"/>
        </w:rPr>
        <w:t>в</w:t>
      </w:r>
      <w:r w:rsidR="00A0014E" w:rsidRPr="00FA3D3F">
        <w:rPr>
          <w:lang w:val="mk-MK"/>
        </w:rPr>
        <w:t>), (</w:t>
      </w:r>
      <w:r w:rsidRPr="00FA3D3F">
        <w:rPr>
          <w:lang w:val="mk-MK"/>
        </w:rPr>
        <w:t>ѓ</w:t>
      </w:r>
      <w:r w:rsidR="00A0014E" w:rsidRPr="00FA3D3F">
        <w:rPr>
          <w:lang w:val="mk-MK"/>
        </w:rPr>
        <w:t>), (</w:t>
      </w:r>
      <w:r w:rsidRPr="00FA3D3F">
        <w:rPr>
          <w:lang w:val="mk-MK"/>
        </w:rPr>
        <w:t>е</w:t>
      </w:r>
      <w:r w:rsidR="00A0014E" w:rsidRPr="00FA3D3F">
        <w:rPr>
          <w:lang w:val="mk-MK"/>
        </w:rPr>
        <w:t>)</w:t>
      </w:r>
      <w:r w:rsidR="001044F4" w:rsidRPr="00FA3D3F">
        <w:rPr>
          <w:lang w:val="mk-MK"/>
        </w:rPr>
        <w:t>,</w:t>
      </w:r>
      <w:r w:rsidR="00A0014E" w:rsidRPr="00FA3D3F">
        <w:rPr>
          <w:lang w:val="mk-MK"/>
        </w:rPr>
        <w:t xml:space="preserve"> (</w:t>
      </w:r>
      <w:r w:rsidRPr="00FA3D3F">
        <w:rPr>
          <w:lang w:val="mk-MK"/>
        </w:rPr>
        <w:t>ж</w:t>
      </w:r>
      <w:r w:rsidR="00A0014E" w:rsidRPr="00FA3D3F">
        <w:rPr>
          <w:lang w:val="mk-MK"/>
        </w:rPr>
        <w:t xml:space="preserve">) </w:t>
      </w:r>
      <w:r w:rsidRPr="00FA3D3F">
        <w:rPr>
          <w:lang w:val="mk-MK"/>
        </w:rPr>
        <w:t>или</w:t>
      </w:r>
      <w:r w:rsidR="001044F4" w:rsidRPr="00FA3D3F">
        <w:rPr>
          <w:lang w:val="mk-MK"/>
        </w:rPr>
        <w:t xml:space="preserve"> (</w:t>
      </w:r>
      <w:r w:rsidRPr="00FA3D3F">
        <w:rPr>
          <w:lang w:val="mk-MK"/>
        </w:rPr>
        <w:t>з</w:t>
      </w:r>
      <w:r w:rsidR="001044F4" w:rsidRPr="00FA3D3F">
        <w:rPr>
          <w:lang w:val="mk-MK"/>
        </w:rPr>
        <w:t xml:space="preserve">) </w:t>
      </w:r>
      <w:r w:rsidRPr="00FA3D3F">
        <w:rPr>
          <w:lang w:val="mk-MK"/>
        </w:rPr>
        <w:t>од член</w:t>
      </w:r>
      <w:r w:rsidR="00A0014E" w:rsidRPr="00FA3D3F">
        <w:rPr>
          <w:lang w:val="mk-MK"/>
        </w:rPr>
        <w:t xml:space="preserve"> II.1</w:t>
      </w:r>
      <w:r w:rsidR="00912068" w:rsidRPr="00FA3D3F">
        <w:rPr>
          <w:lang w:val="mk-MK"/>
        </w:rPr>
        <w:t>7</w:t>
      </w:r>
      <w:r w:rsidR="00A0014E" w:rsidRPr="00FA3D3F">
        <w:rPr>
          <w:lang w:val="mk-MK"/>
        </w:rPr>
        <w:t>.3.1.</w:t>
      </w:r>
    </w:p>
    <w:p w14:paraId="72371CC0" w14:textId="77777777" w:rsidR="001F0143" w:rsidRPr="00FA3D3F" w:rsidRDefault="001F0143" w:rsidP="001F0143">
      <w:pPr>
        <w:ind w:left="714" w:hanging="357"/>
        <w:contextualSpacing/>
        <w:rPr>
          <w:lang w:val="mk-MK"/>
        </w:rPr>
      </w:pPr>
    </w:p>
    <w:p w14:paraId="78AD0986" w14:textId="2FEE6FA3" w:rsidR="005D4D62" w:rsidRPr="00FA3D3F" w:rsidRDefault="00FD269C" w:rsidP="000265E9">
      <w:pPr>
        <w:rPr>
          <w:lang w:val="mk-MK"/>
        </w:rPr>
      </w:pPr>
      <w:r w:rsidRPr="00FA3D3F">
        <w:rPr>
          <w:szCs w:val="24"/>
          <w:lang w:val="mk-MK"/>
        </w:rPr>
        <w:t>Ниту една страна не може да бара надомест на штета врз основа на тоа дека другата страна го прекинала учеството на корисникот</w:t>
      </w:r>
      <w:r w:rsidR="005D4D62" w:rsidRPr="00FA3D3F">
        <w:rPr>
          <w:lang w:val="mk-MK"/>
        </w:rPr>
        <w:t>.</w:t>
      </w:r>
    </w:p>
    <w:p w14:paraId="78AD0987" w14:textId="4E9E3042" w:rsidR="004E2A9C" w:rsidRPr="00FA3D3F" w:rsidRDefault="00FD269C" w:rsidP="000265E9">
      <w:pPr>
        <w:rPr>
          <w:szCs w:val="24"/>
          <w:lang w:val="mk-MK"/>
        </w:rPr>
      </w:pPr>
      <w:r w:rsidRPr="00FA3D3F">
        <w:rPr>
          <w:szCs w:val="24"/>
          <w:lang w:val="mk-MK"/>
        </w:rPr>
        <w:t>Обврските на засегнатиот корисник продолжуваат да се применуваат по прекинувањето на учеството, особено оние од членовите I.4, II.6, II.8, II.9, II.14, II.27 и сите дополнителни одредби за употребата на резултатите, како што е утврдено во Посебните услови</w:t>
      </w:r>
      <w:r w:rsidR="004E2A9C" w:rsidRPr="00FA3D3F">
        <w:rPr>
          <w:lang w:val="mk-MK"/>
        </w:rPr>
        <w:t>.</w:t>
      </w:r>
    </w:p>
    <w:p w14:paraId="2BF417E5" w14:textId="77777777" w:rsidR="00452478" w:rsidRDefault="00452478" w:rsidP="000265E9">
      <w:pPr>
        <w:pStyle w:val="Heading2"/>
        <w:rPr>
          <w:rFonts w:ascii="Times New Roman" w:hAnsi="Times New Roman"/>
          <w:lang w:val="mk-MK"/>
        </w:rPr>
      </w:pPr>
      <w:bookmarkStart w:id="87" w:name="_Toc441250855"/>
      <w:bookmarkStart w:id="88" w:name="_Toc84230763"/>
    </w:p>
    <w:p w14:paraId="50114F55" w14:textId="77777777" w:rsidR="00452478" w:rsidRPr="00452478" w:rsidRDefault="00452478" w:rsidP="00452478">
      <w:pPr>
        <w:outlineLvl w:val="1"/>
        <w:rPr>
          <w:b/>
          <w:caps/>
          <w:szCs w:val="24"/>
          <w:lang w:val="mk-MK"/>
        </w:rPr>
      </w:pPr>
      <w:bookmarkStart w:id="89" w:name="_Toc82770532"/>
      <w:bookmarkEnd w:id="87"/>
      <w:bookmarkEnd w:id="88"/>
      <w:r w:rsidRPr="00452478">
        <w:rPr>
          <w:b/>
          <w:caps/>
          <w:szCs w:val="24"/>
          <w:lang w:val="mk-MK"/>
        </w:rPr>
        <w:lastRenderedPageBreak/>
        <w:t>ЧЛЕН II.18 – ПРИМЕНЛИВО ПРАВО, РЕШАВАЊЕ СПОРОВИ И ИЗВРШУВАЊЕ ОДЛУКИ</w:t>
      </w:r>
      <w:bookmarkEnd w:id="89"/>
    </w:p>
    <w:p w14:paraId="431D50D6" w14:textId="77777777" w:rsidR="00452478" w:rsidRPr="00452478" w:rsidRDefault="00452478" w:rsidP="00452478">
      <w:pPr>
        <w:ind w:left="851" w:hanging="851"/>
        <w:rPr>
          <w:rFonts w:eastAsia="Calibri"/>
          <w:szCs w:val="24"/>
          <w:lang w:val="mk-MK" w:eastAsia="en-US"/>
        </w:rPr>
      </w:pPr>
      <w:r w:rsidRPr="00452478">
        <w:rPr>
          <w:rFonts w:eastAsia="Calibri"/>
          <w:b/>
          <w:szCs w:val="24"/>
          <w:lang w:val="mk-MK" w:eastAsia="en-US"/>
        </w:rPr>
        <w:t>II.18.1</w:t>
      </w:r>
      <w:r w:rsidRPr="00452478">
        <w:rPr>
          <w:rFonts w:eastAsia="Calibri"/>
          <w:szCs w:val="24"/>
          <w:lang w:val="mk-MK" w:eastAsia="en-US"/>
        </w:rPr>
        <w:tab/>
        <w:t>Договорот се уредува со применливото право на Унијата, надополнето каде што е потребно, со правото на Белгија.</w:t>
      </w:r>
    </w:p>
    <w:p w14:paraId="56B2FD3B" w14:textId="77777777" w:rsidR="00452478" w:rsidRPr="00452478" w:rsidRDefault="00452478" w:rsidP="00452478">
      <w:pPr>
        <w:ind w:left="851" w:hanging="851"/>
        <w:rPr>
          <w:rFonts w:eastAsia="Calibri"/>
          <w:szCs w:val="24"/>
          <w:lang w:val="mk-MK" w:eastAsia="en-US"/>
        </w:rPr>
      </w:pPr>
      <w:r w:rsidRPr="00452478">
        <w:rPr>
          <w:rFonts w:eastAsia="Calibri"/>
          <w:b/>
          <w:szCs w:val="24"/>
          <w:lang w:val="mk-MK" w:eastAsia="en-US"/>
        </w:rPr>
        <w:t>II.18.2</w:t>
      </w:r>
      <w:r w:rsidRPr="00452478">
        <w:rPr>
          <w:rFonts w:eastAsia="Calibri"/>
          <w:b/>
          <w:szCs w:val="24"/>
          <w:lang w:val="mk-MK" w:eastAsia="en-US"/>
        </w:rPr>
        <w:tab/>
      </w:r>
      <w:r w:rsidRPr="00452478">
        <w:rPr>
          <w:rFonts w:eastAsia="Calibri"/>
          <w:szCs w:val="24"/>
          <w:lang w:val="mk-MK" w:eastAsia="en-US"/>
        </w:rPr>
        <w:t>Во согласност со член 272 од ДФЕУ, Општиот суд или во случај на жалба, Судот на правдата на Европската Унија има исклучива надлежност за каков било спор меѓу Унијата и кој било корисник во врска со толкувањето, примената или валидноста на овој Договор, доколку таквиот спор не може да се реши спогодбено.</w:t>
      </w:r>
    </w:p>
    <w:p w14:paraId="2BA991F5" w14:textId="77777777" w:rsidR="00452478" w:rsidRPr="00452478" w:rsidRDefault="00452478" w:rsidP="00452478">
      <w:pPr>
        <w:ind w:left="851" w:hanging="851"/>
        <w:rPr>
          <w:rFonts w:eastAsia="Calibri"/>
          <w:szCs w:val="24"/>
          <w:lang w:val="mk-MK" w:eastAsia="en-US"/>
        </w:rPr>
      </w:pPr>
      <w:r w:rsidRPr="00452478">
        <w:rPr>
          <w:rFonts w:eastAsia="Calibri"/>
          <w:b/>
          <w:szCs w:val="24"/>
          <w:lang w:val="mk-MK" w:eastAsia="en-US"/>
        </w:rPr>
        <w:t>II.18.3</w:t>
      </w:r>
      <w:r w:rsidRPr="00452478">
        <w:rPr>
          <w:rFonts w:eastAsia="Calibri"/>
          <w:b/>
          <w:szCs w:val="24"/>
          <w:lang w:val="mk-MK" w:eastAsia="en-US"/>
        </w:rPr>
        <w:tab/>
      </w:r>
      <w:r w:rsidRPr="00452478">
        <w:rPr>
          <w:rFonts w:eastAsia="Calibri"/>
          <w:szCs w:val="24"/>
          <w:lang w:val="mk-MK" w:eastAsia="en-US"/>
        </w:rPr>
        <w:t>Во согласност со член 299 од ДФЕУ, за целите на поврат согласно член II.26, Комисијата може да донесе конечна одлука и да наметне парични обврски за субјекти, а кои не се држави, со извршна сила.</w:t>
      </w:r>
    </w:p>
    <w:p w14:paraId="23512F75" w14:textId="77777777" w:rsidR="00452478" w:rsidRPr="00452478" w:rsidRDefault="00452478" w:rsidP="00452478">
      <w:pPr>
        <w:ind w:left="851"/>
        <w:rPr>
          <w:rFonts w:eastAsia="Calibri"/>
          <w:szCs w:val="24"/>
          <w:lang w:val="mk-MK" w:eastAsia="en-US"/>
        </w:rPr>
      </w:pPr>
      <w:r w:rsidRPr="00452478">
        <w:rPr>
          <w:rFonts w:eastAsia="Calibri"/>
          <w:szCs w:val="24"/>
          <w:lang w:val="mk-MK" w:eastAsia="en-US"/>
        </w:rPr>
        <w:t xml:space="preserve">Против таквата одлука може да се поведе </w:t>
      </w:r>
      <w:r w:rsidRPr="00452478">
        <w:rPr>
          <w:rFonts w:eastAsia="Calibri"/>
          <w:i/>
          <w:szCs w:val="24"/>
          <w:lang w:val="mk-MK" w:eastAsia="en-US"/>
        </w:rPr>
        <w:t xml:space="preserve">постапка </w:t>
      </w:r>
      <w:r w:rsidRPr="00452478">
        <w:rPr>
          <w:rFonts w:eastAsia="Calibri"/>
          <w:szCs w:val="24"/>
          <w:lang w:val="mk-MK" w:eastAsia="en-US"/>
        </w:rPr>
        <w:t>пред Општиот суд на Европската Унија во согласност со член 263 од ДФЕУ.</w:t>
      </w:r>
    </w:p>
    <w:p w14:paraId="78AD098D" w14:textId="77777777" w:rsidR="000265E9" w:rsidRPr="00FA3D3F" w:rsidRDefault="000265E9" w:rsidP="000265E9">
      <w:pPr>
        <w:adjustRightInd w:val="0"/>
        <w:ind w:left="851"/>
        <w:rPr>
          <w:szCs w:val="24"/>
          <w:lang w:val="mk-MK"/>
        </w:rPr>
        <w:sectPr w:rsidR="000265E9" w:rsidRPr="00FA3D3F" w:rsidSect="00BF4ABF">
          <w:pgSz w:w="11906" w:h="16838" w:code="9"/>
          <w:pgMar w:top="1304" w:right="1418" w:bottom="1304" w:left="1418" w:header="567" w:footer="567" w:gutter="0"/>
          <w:cols w:space="708"/>
          <w:docGrid w:linePitch="360"/>
        </w:sectPr>
      </w:pPr>
    </w:p>
    <w:p w14:paraId="78AD098E" w14:textId="4EBDE0A4" w:rsidR="00171637" w:rsidRPr="00FA3D3F" w:rsidRDefault="003353D7" w:rsidP="000265E9">
      <w:pPr>
        <w:pStyle w:val="Heading1"/>
        <w:rPr>
          <w:rFonts w:ascii="Times New Roman" w:hAnsi="Times New Roman"/>
          <w:lang w:val="mk-MK"/>
        </w:rPr>
      </w:pPr>
      <w:bookmarkStart w:id="90" w:name="_Toc441250856"/>
      <w:bookmarkStart w:id="91" w:name="_Toc84230764"/>
      <w:r w:rsidRPr="00FA3D3F">
        <w:rPr>
          <w:rFonts w:ascii="Times New Roman" w:hAnsi="Times New Roman"/>
          <w:lang w:val="mk-MK"/>
        </w:rPr>
        <w:lastRenderedPageBreak/>
        <w:t>ДЕЛ</w:t>
      </w:r>
      <w:r w:rsidR="00171637" w:rsidRPr="00FA3D3F">
        <w:rPr>
          <w:rFonts w:ascii="Times New Roman" w:hAnsi="Times New Roman"/>
          <w:lang w:val="mk-MK"/>
        </w:rPr>
        <w:t xml:space="preserve"> </w:t>
      </w:r>
      <w:r w:rsidRPr="00FA3D3F">
        <w:rPr>
          <w:rFonts w:ascii="Times New Roman" w:hAnsi="Times New Roman"/>
          <w:lang w:val="mk-MK"/>
        </w:rPr>
        <w:t>Б</w:t>
      </w:r>
      <w:r w:rsidR="00171637" w:rsidRPr="00FA3D3F">
        <w:rPr>
          <w:rFonts w:ascii="Times New Roman" w:hAnsi="Times New Roman"/>
          <w:lang w:val="mk-MK"/>
        </w:rPr>
        <w:t xml:space="preserve">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90"/>
      <w:r w:rsidRPr="00FA3D3F">
        <w:rPr>
          <w:rFonts w:ascii="Times New Roman" w:hAnsi="Times New Roman"/>
          <w:lang w:val="mk-MK"/>
        </w:rPr>
        <w:t>ФИНАНСИСКИ ОДРЕДБИ</w:t>
      </w:r>
      <w:bookmarkEnd w:id="91"/>
    </w:p>
    <w:p w14:paraId="78AD098F" w14:textId="7D3C0CB2" w:rsidR="00171637" w:rsidRPr="00FA3D3F" w:rsidRDefault="003353D7" w:rsidP="000265E9">
      <w:pPr>
        <w:pStyle w:val="Heading2"/>
        <w:rPr>
          <w:rFonts w:ascii="Times New Roman" w:hAnsi="Times New Roman"/>
          <w:lang w:val="mk-MK"/>
        </w:rPr>
      </w:pPr>
      <w:bookmarkStart w:id="92" w:name="_Toc441250857"/>
      <w:bookmarkStart w:id="93" w:name="_Toc84230765"/>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II.19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92"/>
      <w:r w:rsidRPr="00FA3D3F">
        <w:rPr>
          <w:rFonts w:ascii="Times New Roman" w:hAnsi="Times New Roman"/>
          <w:lang w:val="mk-MK"/>
        </w:rPr>
        <w:t>ПРИФАТЛИВИ ТРОШОЦИ</w:t>
      </w:r>
      <w:bookmarkEnd w:id="93"/>
    </w:p>
    <w:p w14:paraId="78AD0990" w14:textId="1C0E4C8A" w:rsidR="00171637" w:rsidRPr="00FA3D3F" w:rsidRDefault="00171637" w:rsidP="000265E9">
      <w:pPr>
        <w:pStyle w:val="Heading3"/>
        <w:rPr>
          <w:rFonts w:ascii="Times New Roman" w:hAnsi="Times New Roman"/>
          <w:lang w:val="mk-MK"/>
        </w:rPr>
      </w:pPr>
      <w:bookmarkStart w:id="94" w:name="_Toc441250858"/>
      <w:bookmarkStart w:id="95" w:name="_Toc84230766"/>
      <w:r w:rsidRPr="00FA3D3F">
        <w:rPr>
          <w:rFonts w:ascii="Times New Roman" w:hAnsi="Times New Roman"/>
          <w:lang w:val="mk-MK"/>
        </w:rPr>
        <w:t>II.19.1</w:t>
      </w:r>
      <w:r w:rsidRPr="00FA3D3F">
        <w:rPr>
          <w:rFonts w:ascii="Times New Roman" w:hAnsi="Times New Roman"/>
          <w:lang w:val="mk-MK"/>
        </w:rPr>
        <w:tab/>
      </w:r>
      <w:bookmarkEnd w:id="94"/>
      <w:r w:rsidR="009A0291" w:rsidRPr="00FA3D3F">
        <w:rPr>
          <w:lang w:val="mk-MK"/>
        </w:rPr>
        <w:t>Услови за прифаќање на трошоците</w:t>
      </w:r>
      <w:bookmarkEnd w:id="95"/>
    </w:p>
    <w:p w14:paraId="78AD0991" w14:textId="1371DBD8" w:rsidR="00171637" w:rsidRPr="00FA3D3F" w:rsidRDefault="009A0291" w:rsidP="00626B9A">
      <w:pPr>
        <w:rPr>
          <w:lang w:val="mk-MK"/>
        </w:rPr>
      </w:pPr>
      <w:r w:rsidRPr="00FA3D3F">
        <w:rPr>
          <w:i/>
          <w:szCs w:val="24"/>
          <w:lang w:val="mk-MK"/>
        </w:rPr>
        <w:t xml:space="preserve">Прифатливи трошоци </w:t>
      </w:r>
      <w:r w:rsidRPr="00FA3D3F">
        <w:rPr>
          <w:iCs/>
          <w:szCs w:val="24"/>
          <w:lang w:val="mk-MK"/>
        </w:rPr>
        <w:t xml:space="preserve">за </w:t>
      </w:r>
      <w:r w:rsidRPr="00FA3D3F">
        <w:rPr>
          <w:i/>
          <w:szCs w:val="24"/>
          <w:lang w:val="mk-MK"/>
        </w:rPr>
        <w:t xml:space="preserve">акцијата </w:t>
      </w:r>
      <w:r w:rsidRPr="00FA3D3F">
        <w:rPr>
          <w:iCs/>
          <w:szCs w:val="24"/>
          <w:lang w:val="mk-MK"/>
        </w:rPr>
        <w:t>се трошоците направени од страна на корисникот коишто ги исполнуваат следниве критериуми</w:t>
      </w:r>
      <w:r w:rsidR="00171637" w:rsidRPr="00FA3D3F">
        <w:rPr>
          <w:lang w:val="mk-MK"/>
        </w:rPr>
        <w:t>:</w:t>
      </w:r>
    </w:p>
    <w:p w14:paraId="78AD0992" w14:textId="5904F8DA" w:rsidR="00171637" w:rsidRPr="00FA3D3F" w:rsidRDefault="009A0291" w:rsidP="009A0291">
      <w:pPr>
        <w:ind w:left="720" w:hanging="360"/>
        <w:contextualSpacing/>
        <w:rPr>
          <w:lang w:val="mk-MK"/>
        </w:rPr>
      </w:pPr>
      <w:r w:rsidRPr="00FA3D3F">
        <w:rPr>
          <w:lang w:val="mk-MK"/>
        </w:rPr>
        <w:t>(а)</w:t>
      </w:r>
      <w:r w:rsidRPr="00FA3D3F">
        <w:rPr>
          <w:lang w:val="mk-MK"/>
        </w:rPr>
        <w:tab/>
      </w:r>
      <w:r w:rsidR="006771C8" w:rsidRPr="00FA3D3F">
        <w:rPr>
          <w:szCs w:val="24"/>
          <w:lang w:val="mk-MK"/>
        </w:rPr>
        <w:t xml:space="preserve">направени се во текот на </w:t>
      </w:r>
      <w:r w:rsidR="006771C8" w:rsidRPr="00FA3D3F">
        <w:rPr>
          <w:i/>
          <w:iCs/>
          <w:szCs w:val="24"/>
          <w:lang w:val="mk-MK"/>
        </w:rPr>
        <w:t xml:space="preserve">периодот на спроведување, </w:t>
      </w:r>
      <w:r w:rsidR="006771C8" w:rsidRPr="00FA3D3F">
        <w:rPr>
          <w:szCs w:val="24"/>
          <w:lang w:val="mk-MK"/>
        </w:rPr>
        <w:t>со исклучок на трошоците поврзани со барањето за исплата на целокупниот износ и соодветните придружни документи наведени во член I.4.4</w:t>
      </w:r>
      <w:r w:rsidR="00171637" w:rsidRPr="00FA3D3F">
        <w:rPr>
          <w:lang w:val="mk-MK"/>
        </w:rPr>
        <w:t>;</w:t>
      </w:r>
    </w:p>
    <w:p w14:paraId="78AD0993" w14:textId="24E8E416" w:rsidR="00171637" w:rsidRPr="00FA3D3F" w:rsidRDefault="009A0291" w:rsidP="009A0291">
      <w:pPr>
        <w:ind w:left="720" w:hanging="360"/>
        <w:contextualSpacing/>
        <w:rPr>
          <w:lang w:val="mk-MK"/>
        </w:rPr>
      </w:pPr>
      <w:r w:rsidRPr="00FA3D3F">
        <w:rPr>
          <w:lang w:val="mk-MK"/>
        </w:rPr>
        <w:t>(б)</w:t>
      </w:r>
      <w:r w:rsidRPr="00FA3D3F">
        <w:rPr>
          <w:lang w:val="mk-MK"/>
        </w:rPr>
        <w:tab/>
      </w:r>
      <w:r w:rsidR="00E36675" w:rsidRPr="00FA3D3F">
        <w:rPr>
          <w:szCs w:val="24"/>
          <w:lang w:val="mk-MK"/>
        </w:rPr>
        <w:t>наведени се во проценетиот буџет на акцијата. Проценетиот буџет е утврден во Анекс II</w:t>
      </w:r>
      <w:r w:rsidR="00171637" w:rsidRPr="00FA3D3F">
        <w:rPr>
          <w:lang w:val="mk-MK"/>
        </w:rPr>
        <w:t>;</w:t>
      </w:r>
    </w:p>
    <w:p w14:paraId="78AD0994" w14:textId="2E824122" w:rsidR="00171637" w:rsidRPr="00FA3D3F" w:rsidRDefault="009A0291" w:rsidP="009A0291">
      <w:pPr>
        <w:ind w:left="720" w:hanging="360"/>
        <w:contextualSpacing/>
        <w:rPr>
          <w:lang w:val="mk-MK"/>
        </w:rPr>
      </w:pPr>
      <w:r w:rsidRPr="00FA3D3F">
        <w:rPr>
          <w:lang w:val="mk-MK"/>
        </w:rPr>
        <w:t>(в)</w:t>
      </w:r>
      <w:r w:rsidRPr="00FA3D3F">
        <w:rPr>
          <w:lang w:val="mk-MK"/>
        </w:rPr>
        <w:tab/>
      </w:r>
      <w:r w:rsidR="008531A9" w:rsidRPr="00FA3D3F">
        <w:rPr>
          <w:szCs w:val="24"/>
          <w:lang w:val="mk-MK"/>
        </w:rPr>
        <w:t xml:space="preserve">направени се во врска со </w:t>
      </w:r>
      <w:r w:rsidR="008531A9" w:rsidRPr="00FA3D3F">
        <w:rPr>
          <w:i/>
          <w:iCs/>
          <w:szCs w:val="24"/>
          <w:lang w:val="mk-MK"/>
        </w:rPr>
        <w:t>акцијата</w:t>
      </w:r>
      <w:r w:rsidR="008531A9" w:rsidRPr="00FA3D3F">
        <w:rPr>
          <w:szCs w:val="24"/>
          <w:lang w:val="mk-MK"/>
        </w:rPr>
        <w:t>, како што е опишано во Анекс II и се неопходни за нејзино спроведување</w:t>
      </w:r>
      <w:r w:rsidR="00171637" w:rsidRPr="00FA3D3F">
        <w:rPr>
          <w:lang w:val="mk-MK"/>
        </w:rPr>
        <w:t>;</w:t>
      </w:r>
    </w:p>
    <w:p w14:paraId="78AD0995" w14:textId="134F3780" w:rsidR="00171637" w:rsidRPr="00FA3D3F" w:rsidRDefault="009A0291" w:rsidP="009A0291">
      <w:pPr>
        <w:ind w:left="720" w:hanging="360"/>
        <w:contextualSpacing/>
        <w:rPr>
          <w:lang w:val="mk-MK"/>
        </w:rPr>
      </w:pPr>
      <w:r w:rsidRPr="00FA3D3F">
        <w:rPr>
          <w:lang w:val="mk-MK"/>
        </w:rPr>
        <w:t>(г)</w:t>
      </w:r>
      <w:r w:rsidRPr="00FA3D3F">
        <w:rPr>
          <w:lang w:val="mk-MK"/>
        </w:rPr>
        <w:tab/>
      </w:r>
      <w:r w:rsidR="008531A9" w:rsidRPr="00FA3D3F">
        <w:rPr>
          <w:szCs w:val="24"/>
          <w:lang w:val="mk-MK"/>
        </w:rPr>
        <w:t>можат да се идентификуваат и проверат, односно особено се евидентирани во сметководствената евиденција на корисникот и одредени во согласност со важечките сметководствени стандарди на земјата во којашто е основан корисникот и во согласност со вообичаените сметководствени практики за трошоци на корисникот</w:t>
      </w:r>
      <w:r w:rsidR="00171637" w:rsidRPr="00FA3D3F">
        <w:rPr>
          <w:lang w:val="mk-MK"/>
        </w:rPr>
        <w:t>;</w:t>
      </w:r>
    </w:p>
    <w:p w14:paraId="78AD0996" w14:textId="0972526C" w:rsidR="00171637" w:rsidRPr="00FA3D3F" w:rsidRDefault="009A0291" w:rsidP="008531A9">
      <w:pPr>
        <w:ind w:left="720" w:hanging="360"/>
        <w:contextualSpacing/>
        <w:rPr>
          <w:lang w:val="mk-MK"/>
        </w:rPr>
      </w:pPr>
      <w:r w:rsidRPr="00FA3D3F">
        <w:rPr>
          <w:lang w:val="mk-MK"/>
        </w:rPr>
        <w:t>(д)</w:t>
      </w:r>
      <w:r w:rsidRPr="00FA3D3F">
        <w:rPr>
          <w:lang w:val="mk-MK"/>
        </w:rPr>
        <w:tab/>
      </w:r>
      <w:r w:rsidR="008531A9" w:rsidRPr="00FA3D3F">
        <w:rPr>
          <w:szCs w:val="24"/>
          <w:lang w:val="mk-MK"/>
        </w:rPr>
        <w:t>тие се во согласност со барањата на применливото даночно и социјално законодавство; и</w:t>
      </w:r>
    </w:p>
    <w:p w14:paraId="78AD0997" w14:textId="7D5D69C2" w:rsidR="00171637" w:rsidRPr="00FA3D3F" w:rsidRDefault="009A0291" w:rsidP="009A0291">
      <w:pPr>
        <w:ind w:left="720" w:hanging="360"/>
        <w:rPr>
          <w:lang w:val="mk-MK"/>
        </w:rPr>
      </w:pPr>
      <w:r w:rsidRPr="00FA3D3F">
        <w:rPr>
          <w:lang w:val="mk-MK"/>
        </w:rPr>
        <w:t>(ѓ)</w:t>
      </w:r>
      <w:r w:rsidRPr="00FA3D3F">
        <w:rPr>
          <w:lang w:val="mk-MK"/>
        </w:rPr>
        <w:tab/>
      </w:r>
      <w:r w:rsidR="008531A9" w:rsidRPr="00FA3D3F">
        <w:rPr>
          <w:szCs w:val="24"/>
          <w:lang w:val="mk-MK"/>
        </w:rPr>
        <w:t>тие се разумни, прифатливи и во согласност со принципот на здраво финансиско управување, особено во однос на економичноста и ефикасноста</w:t>
      </w:r>
      <w:r w:rsidR="00171637" w:rsidRPr="00FA3D3F">
        <w:rPr>
          <w:lang w:val="mk-MK"/>
        </w:rPr>
        <w:t>.</w:t>
      </w:r>
    </w:p>
    <w:p w14:paraId="78AD0998" w14:textId="6E9CBA93" w:rsidR="00171637" w:rsidRPr="00FA3D3F" w:rsidRDefault="00171637" w:rsidP="00626B9A">
      <w:pPr>
        <w:pStyle w:val="Heading3"/>
        <w:rPr>
          <w:rFonts w:ascii="Times New Roman" w:hAnsi="Times New Roman"/>
          <w:lang w:val="mk-MK"/>
        </w:rPr>
      </w:pPr>
      <w:bookmarkStart w:id="96" w:name="_Toc441250859"/>
      <w:bookmarkStart w:id="97" w:name="_Toc84230767"/>
      <w:r w:rsidRPr="00FA3D3F">
        <w:rPr>
          <w:rFonts w:ascii="Times New Roman" w:hAnsi="Times New Roman"/>
          <w:lang w:val="mk-MK"/>
        </w:rPr>
        <w:t>II.19.2</w:t>
      </w:r>
      <w:r w:rsidRPr="00FA3D3F">
        <w:rPr>
          <w:rFonts w:ascii="Times New Roman" w:hAnsi="Times New Roman"/>
          <w:lang w:val="mk-MK"/>
        </w:rPr>
        <w:tab/>
      </w:r>
      <w:bookmarkEnd w:id="96"/>
      <w:r w:rsidR="008531A9" w:rsidRPr="00FA3D3F">
        <w:rPr>
          <w:lang w:val="mk-MK"/>
        </w:rPr>
        <w:t>Прифатливи директни трошоци</w:t>
      </w:r>
      <w:bookmarkEnd w:id="97"/>
    </w:p>
    <w:p w14:paraId="78AD0999" w14:textId="3ABEF8B1" w:rsidR="00171637" w:rsidRPr="00FA3D3F" w:rsidRDefault="005B3B47" w:rsidP="00626B9A">
      <w:pPr>
        <w:autoSpaceDE w:val="0"/>
        <w:autoSpaceDN w:val="0"/>
        <w:adjustRightInd w:val="0"/>
        <w:rPr>
          <w:szCs w:val="24"/>
          <w:lang w:val="mk-MK"/>
        </w:rPr>
      </w:pPr>
      <w:r w:rsidRPr="00FA3D3F">
        <w:rPr>
          <w:szCs w:val="24"/>
          <w:lang w:val="mk-MK"/>
        </w:rPr>
        <w:t xml:space="preserve">За да бидат прифатливи, </w:t>
      </w:r>
      <w:r w:rsidRPr="00FA3D3F">
        <w:rPr>
          <w:i/>
          <w:iCs/>
          <w:szCs w:val="24"/>
          <w:lang w:val="mk-MK"/>
        </w:rPr>
        <w:t xml:space="preserve">директните трошоци </w:t>
      </w:r>
      <w:r w:rsidRPr="00FA3D3F">
        <w:rPr>
          <w:szCs w:val="24"/>
          <w:lang w:val="mk-MK"/>
        </w:rPr>
        <w:t xml:space="preserve">за </w:t>
      </w:r>
      <w:r w:rsidRPr="00FA3D3F">
        <w:rPr>
          <w:i/>
          <w:iCs/>
          <w:szCs w:val="24"/>
          <w:lang w:val="mk-MK"/>
        </w:rPr>
        <w:t xml:space="preserve">акцијата </w:t>
      </w:r>
      <w:r w:rsidRPr="00FA3D3F">
        <w:rPr>
          <w:szCs w:val="24"/>
          <w:lang w:val="mk-MK"/>
        </w:rPr>
        <w:t>мора да ги исполнуваат условите за прифатливост утврдени во член II.19.1</w:t>
      </w:r>
      <w:r w:rsidR="00171637" w:rsidRPr="00FA3D3F">
        <w:rPr>
          <w:szCs w:val="24"/>
          <w:lang w:val="mk-MK"/>
        </w:rPr>
        <w:t>.</w:t>
      </w:r>
    </w:p>
    <w:p w14:paraId="78AD099A" w14:textId="18DD82AE" w:rsidR="00171637" w:rsidRPr="00FA3D3F" w:rsidRDefault="005B3B47" w:rsidP="00626B9A">
      <w:pPr>
        <w:autoSpaceDE w:val="0"/>
        <w:autoSpaceDN w:val="0"/>
        <w:adjustRightInd w:val="0"/>
        <w:rPr>
          <w:szCs w:val="24"/>
          <w:lang w:val="mk-MK"/>
        </w:rPr>
      </w:pPr>
      <w:r w:rsidRPr="00FA3D3F">
        <w:rPr>
          <w:szCs w:val="24"/>
          <w:lang w:val="mk-MK"/>
        </w:rPr>
        <w:t xml:space="preserve">Поконкретно, следниве категории на трошоци се сметаат за прифатливи </w:t>
      </w:r>
      <w:r w:rsidRPr="00FA3D3F">
        <w:rPr>
          <w:i/>
          <w:iCs/>
          <w:szCs w:val="24"/>
          <w:lang w:val="mk-MK"/>
        </w:rPr>
        <w:t xml:space="preserve">директни трошоци, </w:t>
      </w:r>
      <w:r w:rsidRPr="00FA3D3F">
        <w:rPr>
          <w:szCs w:val="24"/>
          <w:lang w:val="mk-MK"/>
        </w:rPr>
        <w:t>под услов да ги исполнуваат условите за прифатливост утврдени во член II.19.1, како и следниве услови</w:t>
      </w:r>
      <w:r w:rsidR="00171637" w:rsidRPr="00FA3D3F">
        <w:rPr>
          <w:szCs w:val="24"/>
          <w:lang w:val="mk-MK"/>
        </w:rPr>
        <w:t>:</w:t>
      </w:r>
    </w:p>
    <w:p w14:paraId="78AD099B" w14:textId="791C0A2C" w:rsidR="00EC7B2F" w:rsidRPr="00FA3D3F" w:rsidRDefault="00171637" w:rsidP="00626B9A">
      <w:pPr>
        <w:autoSpaceDE w:val="0"/>
        <w:autoSpaceDN w:val="0"/>
        <w:adjustRightInd w:val="0"/>
        <w:ind w:left="567" w:hanging="567"/>
        <w:rPr>
          <w:szCs w:val="24"/>
          <w:lang w:val="mk-MK"/>
        </w:rPr>
      </w:pPr>
      <w:r w:rsidRPr="00FA3D3F">
        <w:rPr>
          <w:szCs w:val="24"/>
          <w:lang w:val="mk-MK"/>
        </w:rPr>
        <w:t>(</w:t>
      </w:r>
      <w:r w:rsidR="006C52D9" w:rsidRPr="00FA3D3F">
        <w:rPr>
          <w:szCs w:val="24"/>
          <w:lang w:val="mk-MK"/>
        </w:rPr>
        <w:t>а</w:t>
      </w:r>
      <w:r w:rsidRPr="00FA3D3F">
        <w:rPr>
          <w:szCs w:val="24"/>
          <w:lang w:val="mk-MK"/>
        </w:rPr>
        <w:t>)</w:t>
      </w:r>
      <w:r w:rsidRPr="00FA3D3F">
        <w:rPr>
          <w:szCs w:val="24"/>
          <w:lang w:val="mk-MK"/>
        </w:rPr>
        <w:tab/>
      </w:r>
      <w:r w:rsidR="00A02B96" w:rsidRPr="00FA3D3F">
        <w:rPr>
          <w:szCs w:val="24"/>
          <w:lang w:val="mk-MK"/>
        </w:rPr>
        <w:t xml:space="preserve">трошоци за вработените кои имаат склучено договор за вработување со корисникот или еквивалентен акт за поставување на работна позиција и кои се назначени да работат на </w:t>
      </w:r>
      <w:r w:rsidR="00A02B96" w:rsidRPr="00FA3D3F">
        <w:rPr>
          <w:i/>
          <w:iCs/>
          <w:szCs w:val="24"/>
          <w:lang w:val="mk-MK"/>
        </w:rPr>
        <w:t xml:space="preserve">акцијата, </w:t>
      </w:r>
      <w:r w:rsidR="00A02B96" w:rsidRPr="00FA3D3F">
        <w:rPr>
          <w:szCs w:val="24"/>
          <w:lang w:val="mk-MK"/>
        </w:rPr>
        <w:t>под услов тие трошоци да се во согласност со вообичаената политика за наградување на вработените на корисникот</w:t>
      </w:r>
      <w:r w:rsidR="00E91B1D" w:rsidRPr="00FA3D3F">
        <w:rPr>
          <w:szCs w:val="24"/>
          <w:lang w:val="mk-MK"/>
        </w:rPr>
        <w:t>.</w:t>
      </w:r>
    </w:p>
    <w:p w14:paraId="78AD099C" w14:textId="792180E9" w:rsidR="00171637" w:rsidRPr="00FA3D3F" w:rsidRDefault="0000113A" w:rsidP="0000113A">
      <w:pPr>
        <w:autoSpaceDE w:val="0"/>
        <w:autoSpaceDN w:val="0"/>
        <w:adjustRightInd w:val="0"/>
        <w:ind w:left="567"/>
        <w:rPr>
          <w:szCs w:val="24"/>
          <w:lang w:val="mk-MK"/>
        </w:rPr>
      </w:pPr>
      <w:r w:rsidRPr="00FA3D3F">
        <w:rPr>
          <w:szCs w:val="24"/>
          <w:lang w:val="mk-MK"/>
        </w:rPr>
        <w:t>Тие трошоци ги вклучуваат платите плус придонесите за социјално осигурување и други законски трошоци вклучени во надоместокот. Исто така, тие може да вклучуваат и дополнителни надоместоци, вклучувајќи и исплати врз основа на дополнителни договори, без оглед на природата на тие договори, под услов тие да бидат исплатени на конзистентен начин секогаш кога е предвиден ист вид на работа или експертиза, независно од изворот на финансирање што се користи</w:t>
      </w:r>
      <w:r w:rsidR="00171637" w:rsidRPr="00FA3D3F">
        <w:rPr>
          <w:szCs w:val="24"/>
          <w:lang w:val="mk-MK"/>
        </w:rPr>
        <w:t>;</w:t>
      </w:r>
    </w:p>
    <w:p w14:paraId="78AD099D" w14:textId="7EF27B41" w:rsidR="00171637" w:rsidRPr="00FA3D3F" w:rsidRDefault="00DB58D1" w:rsidP="00DB58D1">
      <w:pPr>
        <w:autoSpaceDE w:val="0"/>
        <w:autoSpaceDN w:val="0"/>
        <w:adjustRightInd w:val="0"/>
        <w:ind w:left="567"/>
        <w:rPr>
          <w:szCs w:val="24"/>
          <w:lang w:val="mk-MK"/>
        </w:rPr>
      </w:pPr>
      <w:r w:rsidRPr="00FA3D3F">
        <w:rPr>
          <w:szCs w:val="24"/>
          <w:lang w:val="mk-MK"/>
        </w:rPr>
        <w:t>Трошоците за физички лица кои работат врз основа на договор склучен со корисникот, но различен од договор за вработување или кои се префрлени кај корисникот за плаќање од трета страна може исто така да бидат вклучени во таквите трошоци за персоналот, под услов да се исполнети следниве услови</w:t>
      </w:r>
      <w:r w:rsidR="00171637" w:rsidRPr="00FA3D3F">
        <w:rPr>
          <w:szCs w:val="24"/>
          <w:lang w:val="mk-MK"/>
        </w:rPr>
        <w:t>:</w:t>
      </w:r>
    </w:p>
    <w:p w14:paraId="78AD099F" w14:textId="43BC4756" w:rsidR="00980F44" w:rsidRPr="00FA3D3F" w:rsidRDefault="00F04357" w:rsidP="00F04357">
      <w:pPr>
        <w:pStyle w:val="ListParagraph"/>
        <w:numPr>
          <w:ilvl w:val="0"/>
          <w:numId w:val="77"/>
        </w:numPr>
        <w:autoSpaceDE w:val="0"/>
        <w:autoSpaceDN w:val="0"/>
        <w:adjustRightInd w:val="0"/>
        <w:spacing w:after="0"/>
        <w:rPr>
          <w:rFonts w:eastAsia="Calibri"/>
          <w:szCs w:val="24"/>
          <w:lang w:val="mk-MK" w:eastAsia="en-US"/>
        </w:rPr>
      </w:pPr>
      <w:r w:rsidRPr="00FA3D3F">
        <w:rPr>
          <w:szCs w:val="24"/>
          <w:lang w:val="mk-MK"/>
        </w:rPr>
        <w:lastRenderedPageBreak/>
        <w:t>лицето да работи под услови слични на оние под коишто работат вработените (особено во однос на начинот на којшто е организирана работата, задачите што се вршат и просториите во коишто се вршат</w:t>
      </w:r>
      <w:r w:rsidR="00980F44" w:rsidRPr="00FA3D3F">
        <w:rPr>
          <w:rFonts w:eastAsia="Calibri"/>
          <w:szCs w:val="24"/>
          <w:lang w:val="mk-MK" w:eastAsia="en-US"/>
        </w:rPr>
        <w:t>);</w:t>
      </w:r>
    </w:p>
    <w:p w14:paraId="290992B9" w14:textId="77777777" w:rsidR="00F04357" w:rsidRPr="00FA3D3F" w:rsidRDefault="00F04357" w:rsidP="00F04357">
      <w:pPr>
        <w:pStyle w:val="ListParagraph"/>
        <w:autoSpaceDE w:val="0"/>
        <w:autoSpaceDN w:val="0"/>
        <w:adjustRightInd w:val="0"/>
        <w:spacing w:after="0"/>
        <w:ind w:left="1320"/>
        <w:rPr>
          <w:rFonts w:eastAsia="Calibri"/>
          <w:szCs w:val="24"/>
          <w:lang w:val="mk-MK" w:eastAsia="en-US"/>
        </w:rPr>
      </w:pPr>
    </w:p>
    <w:p w14:paraId="78AD09A0" w14:textId="2937311D" w:rsidR="00980F44" w:rsidRPr="00FA3D3F" w:rsidRDefault="00F04357" w:rsidP="003A2A37">
      <w:pPr>
        <w:pStyle w:val="ListParagraph"/>
        <w:numPr>
          <w:ilvl w:val="0"/>
          <w:numId w:val="77"/>
        </w:numPr>
        <w:autoSpaceDE w:val="0"/>
        <w:autoSpaceDN w:val="0"/>
        <w:adjustRightInd w:val="0"/>
        <w:spacing w:before="0" w:beforeAutospacing="0" w:after="0" w:afterAutospacing="0"/>
        <w:rPr>
          <w:rFonts w:eastAsia="Calibri"/>
          <w:szCs w:val="24"/>
          <w:lang w:val="mk-MK" w:eastAsia="en-US"/>
        </w:rPr>
      </w:pPr>
      <w:r w:rsidRPr="00FA3D3F">
        <w:rPr>
          <w:szCs w:val="24"/>
          <w:lang w:val="mk-MK"/>
        </w:rPr>
        <w:t>резултатот од работата му припаѓа на корисникот (освен ако не е договорено поинаку по исклучок); и</w:t>
      </w:r>
    </w:p>
    <w:p w14:paraId="78AD09A1" w14:textId="77777777" w:rsidR="00980F44" w:rsidRPr="00FA3D3F" w:rsidRDefault="00980F44" w:rsidP="00980F44">
      <w:pPr>
        <w:autoSpaceDE w:val="0"/>
        <w:autoSpaceDN w:val="0"/>
        <w:adjustRightInd w:val="0"/>
        <w:spacing w:before="0" w:beforeAutospacing="0" w:after="0" w:afterAutospacing="0"/>
        <w:ind w:left="600"/>
        <w:rPr>
          <w:rFonts w:eastAsia="Calibri"/>
          <w:szCs w:val="24"/>
          <w:lang w:val="mk-MK" w:eastAsia="en-US"/>
        </w:rPr>
      </w:pPr>
    </w:p>
    <w:p w14:paraId="78AD09A2" w14:textId="269A1973" w:rsidR="00171637" w:rsidRPr="00FA3D3F" w:rsidRDefault="00A916D3" w:rsidP="003A2A37">
      <w:pPr>
        <w:pStyle w:val="ListParagraph"/>
        <w:numPr>
          <w:ilvl w:val="0"/>
          <w:numId w:val="77"/>
        </w:numPr>
        <w:tabs>
          <w:tab w:val="left" w:pos="480"/>
        </w:tabs>
        <w:autoSpaceDE w:val="0"/>
        <w:autoSpaceDN w:val="0"/>
        <w:adjustRightInd w:val="0"/>
        <w:spacing w:before="0" w:beforeAutospacing="0" w:after="0" w:afterAutospacing="0"/>
        <w:rPr>
          <w:szCs w:val="24"/>
          <w:lang w:val="mk-MK"/>
        </w:rPr>
      </w:pPr>
      <w:r>
        <w:rPr>
          <w:szCs w:val="24"/>
          <w:lang w:val="mk-MK"/>
        </w:rPr>
        <w:t xml:space="preserve"> </w:t>
      </w:r>
      <w:r w:rsidR="00F04357" w:rsidRPr="00FA3D3F">
        <w:rPr>
          <w:szCs w:val="24"/>
          <w:lang w:val="mk-MK"/>
        </w:rPr>
        <w:t>трошоците да не се разликуваат значително од трошоците за вработените кои вршат слични задачи во рамките на договор за вработување склучен со корисникот</w:t>
      </w:r>
      <w:r w:rsidR="00056C97" w:rsidRPr="00FA3D3F">
        <w:rPr>
          <w:szCs w:val="24"/>
          <w:lang w:val="mk-MK"/>
        </w:rPr>
        <w:t>;</w:t>
      </w:r>
    </w:p>
    <w:p w14:paraId="78AD09A3" w14:textId="5F990A73" w:rsidR="00171637" w:rsidRPr="00FA3D3F" w:rsidRDefault="00171637" w:rsidP="00626B9A">
      <w:pPr>
        <w:ind w:left="567" w:hanging="567"/>
        <w:rPr>
          <w:szCs w:val="24"/>
          <w:lang w:val="mk-MK"/>
        </w:rPr>
      </w:pPr>
      <w:r w:rsidRPr="00FA3D3F">
        <w:rPr>
          <w:szCs w:val="24"/>
          <w:lang w:val="mk-MK"/>
        </w:rPr>
        <w:t>(</w:t>
      </w:r>
      <w:r w:rsidR="006C52D9" w:rsidRPr="00FA3D3F">
        <w:rPr>
          <w:szCs w:val="24"/>
          <w:lang w:val="mk-MK"/>
        </w:rPr>
        <w:t>б</w:t>
      </w:r>
      <w:r w:rsidRPr="00FA3D3F">
        <w:rPr>
          <w:szCs w:val="24"/>
          <w:lang w:val="mk-MK"/>
        </w:rPr>
        <w:t>)</w:t>
      </w:r>
      <w:r w:rsidRPr="00FA3D3F">
        <w:rPr>
          <w:szCs w:val="24"/>
          <w:lang w:val="mk-MK"/>
        </w:rPr>
        <w:tab/>
      </w:r>
      <w:r w:rsidR="00F04357" w:rsidRPr="00FA3D3F">
        <w:rPr>
          <w:szCs w:val="24"/>
          <w:lang w:val="mk-MK"/>
        </w:rPr>
        <w:t>патни и сродни дневни трошоци, под услов тие да се во согласност со вообичаените практики за патни трошоци на корисникот</w:t>
      </w:r>
      <w:r w:rsidRPr="00FA3D3F">
        <w:rPr>
          <w:szCs w:val="24"/>
          <w:lang w:val="mk-MK"/>
        </w:rPr>
        <w:t>;</w:t>
      </w:r>
    </w:p>
    <w:p w14:paraId="78AD09A4" w14:textId="6D4CE4B5" w:rsidR="00A51DEC" w:rsidRPr="00FA3D3F" w:rsidRDefault="00171637" w:rsidP="00C227E3">
      <w:pPr>
        <w:ind w:left="567" w:hanging="567"/>
        <w:rPr>
          <w:szCs w:val="24"/>
          <w:lang w:val="mk-MK"/>
        </w:rPr>
      </w:pPr>
      <w:r w:rsidRPr="00FA3D3F">
        <w:rPr>
          <w:szCs w:val="24"/>
          <w:lang w:val="mk-MK"/>
        </w:rPr>
        <w:t>(</w:t>
      </w:r>
      <w:r w:rsidR="006C52D9" w:rsidRPr="00FA3D3F">
        <w:rPr>
          <w:szCs w:val="24"/>
          <w:lang w:val="mk-MK"/>
        </w:rPr>
        <w:t>в</w:t>
      </w:r>
      <w:r w:rsidRPr="00FA3D3F">
        <w:rPr>
          <w:szCs w:val="24"/>
          <w:lang w:val="mk-MK"/>
        </w:rPr>
        <w:t>)</w:t>
      </w:r>
      <w:r w:rsidRPr="00FA3D3F">
        <w:rPr>
          <w:szCs w:val="24"/>
          <w:lang w:val="mk-MK"/>
        </w:rPr>
        <w:tab/>
      </w:r>
      <w:r w:rsidR="00F04357" w:rsidRPr="00FA3D3F">
        <w:rPr>
          <w:szCs w:val="24"/>
          <w:lang w:val="mk-MK"/>
        </w:rPr>
        <w:t>трошоци за амортизација на опрема или други средства (нови или половни), како што е евидентирано во сметководствените извештаи на корисникот, под услов средството</w:t>
      </w:r>
      <w:r w:rsidR="00A51DEC" w:rsidRPr="00FA3D3F">
        <w:rPr>
          <w:szCs w:val="24"/>
          <w:lang w:val="mk-MK"/>
        </w:rPr>
        <w:t>:</w:t>
      </w:r>
    </w:p>
    <w:p w14:paraId="78AD09A5" w14:textId="1D9695F1" w:rsidR="00A51DEC" w:rsidRPr="00FA3D3F" w:rsidRDefault="00A51DEC" w:rsidP="00626B9A">
      <w:pPr>
        <w:autoSpaceDE w:val="0"/>
        <w:autoSpaceDN w:val="0"/>
        <w:adjustRightInd w:val="0"/>
        <w:ind w:left="1680" w:hanging="360"/>
        <w:rPr>
          <w:szCs w:val="24"/>
          <w:lang w:val="mk-MK"/>
        </w:rPr>
      </w:pPr>
      <w:r w:rsidRPr="00FA3D3F">
        <w:rPr>
          <w:szCs w:val="24"/>
          <w:lang w:val="mk-MK"/>
        </w:rPr>
        <w:t>(i)</w:t>
      </w:r>
      <w:r w:rsidR="00762C5C" w:rsidRPr="00FA3D3F">
        <w:rPr>
          <w:szCs w:val="24"/>
          <w:lang w:val="mk-MK"/>
        </w:rPr>
        <w:t xml:space="preserve"> </w:t>
      </w:r>
      <w:r w:rsidR="00F04357" w:rsidRPr="00FA3D3F">
        <w:rPr>
          <w:lang w:val="mk-MK"/>
        </w:rPr>
        <w:t>да е отпишано во согласност со меѓународните сметководствени стандарди и вообичаените сметководствени практики на корисникот</w:t>
      </w:r>
      <w:r w:rsidR="00F44104" w:rsidRPr="00FA3D3F">
        <w:rPr>
          <w:szCs w:val="24"/>
          <w:lang w:val="mk-MK"/>
        </w:rPr>
        <w:t>;</w:t>
      </w:r>
      <w:r w:rsidR="003A7FC4" w:rsidRPr="00FA3D3F">
        <w:rPr>
          <w:szCs w:val="24"/>
          <w:lang w:val="mk-MK"/>
        </w:rPr>
        <w:t xml:space="preserve"> </w:t>
      </w:r>
      <w:r w:rsidR="00F04357" w:rsidRPr="00FA3D3F">
        <w:rPr>
          <w:szCs w:val="24"/>
          <w:lang w:val="mk-MK"/>
        </w:rPr>
        <w:t>и</w:t>
      </w:r>
    </w:p>
    <w:p w14:paraId="78AD09A6" w14:textId="0F14DE63" w:rsidR="00A51DEC" w:rsidRPr="00FA3D3F" w:rsidRDefault="00A51DEC" w:rsidP="00626B9A">
      <w:pPr>
        <w:autoSpaceDE w:val="0"/>
        <w:autoSpaceDN w:val="0"/>
        <w:adjustRightInd w:val="0"/>
        <w:ind w:left="1680" w:hanging="360"/>
        <w:rPr>
          <w:szCs w:val="24"/>
          <w:lang w:val="mk-MK"/>
        </w:rPr>
      </w:pPr>
      <w:r w:rsidRPr="00FA3D3F">
        <w:rPr>
          <w:szCs w:val="24"/>
          <w:lang w:val="mk-MK"/>
        </w:rPr>
        <w:t xml:space="preserve">(ii) </w:t>
      </w:r>
      <w:r w:rsidR="00F04357" w:rsidRPr="00FA3D3F">
        <w:rPr>
          <w:lang w:val="mk-MK"/>
        </w:rPr>
        <w:t xml:space="preserve">да е набавено во согласност со член II.10.1 доколку набавката е направена во текот на </w:t>
      </w:r>
      <w:r w:rsidR="00F04357" w:rsidRPr="00FA3D3F">
        <w:rPr>
          <w:i/>
          <w:iCs/>
          <w:lang w:val="mk-MK"/>
        </w:rPr>
        <w:t>периодот на спроведување</w:t>
      </w:r>
      <w:r w:rsidR="003B1F7B" w:rsidRPr="00FA3D3F">
        <w:rPr>
          <w:szCs w:val="24"/>
          <w:lang w:val="mk-MK"/>
        </w:rPr>
        <w:t>;</w:t>
      </w:r>
    </w:p>
    <w:p w14:paraId="78AD09A7" w14:textId="4AA3D444" w:rsidR="00171637" w:rsidRPr="00FA3D3F" w:rsidRDefault="00FC349A" w:rsidP="00626B9A">
      <w:pPr>
        <w:autoSpaceDE w:val="0"/>
        <w:autoSpaceDN w:val="0"/>
        <w:adjustRightInd w:val="0"/>
        <w:ind w:left="567"/>
        <w:rPr>
          <w:szCs w:val="24"/>
          <w:lang w:val="mk-MK"/>
        </w:rPr>
      </w:pPr>
      <w:r w:rsidRPr="00FA3D3F">
        <w:rPr>
          <w:szCs w:val="24"/>
          <w:lang w:val="mk-MK"/>
        </w:rPr>
        <w:t>Трошоците за изнајмување или лизинг на опрема и други средства се исто така прифатливи, под услов да не ги надминуваат трошоците за амортизација на слична опрема или средства и да се исклучени од секаков надоместок за финансирање</w:t>
      </w:r>
      <w:r w:rsidR="00171637" w:rsidRPr="00FA3D3F">
        <w:rPr>
          <w:szCs w:val="24"/>
          <w:lang w:val="mk-MK"/>
        </w:rPr>
        <w:t>;</w:t>
      </w:r>
    </w:p>
    <w:p w14:paraId="78AD09A8" w14:textId="593EA98F" w:rsidR="00171637" w:rsidRPr="00FA3D3F" w:rsidRDefault="00FC349A" w:rsidP="00626B9A">
      <w:pPr>
        <w:autoSpaceDE w:val="0"/>
        <w:autoSpaceDN w:val="0"/>
        <w:adjustRightInd w:val="0"/>
        <w:ind w:left="567"/>
        <w:rPr>
          <w:szCs w:val="24"/>
          <w:lang w:val="mk-MK"/>
        </w:rPr>
      </w:pPr>
      <w:r w:rsidRPr="00FA3D3F">
        <w:rPr>
          <w:szCs w:val="24"/>
          <w:lang w:val="mk-MK"/>
        </w:rPr>
        <w:t xml:space="preserve">Само делот од трошоците за амортизација, изнајмување или лизинг на опрема којшто соодветствува со </w:t>
      </w:r>
      <w:r w:rsidRPr="00FA3D3F">
        <w:rPr>
          <w:i/>
          <w:iCs/>
          <w:szCs w:val="24"/>
          <w:lang w:val="mk-MK"/>
        </w:rPr>
        <w:t xml:space="preserve">периодот на спроведување </w:t>
      </w:r>
      <w:r w:rsidRPr="00FA3D3F">
        <w:rPr>
          <w:szCs w:val="24"/>
          <w:lang w:val="mk-MK"/>
        </w:rPr>
        <w:t xml:space="preserve">и стапката на реална употреба за целите на </w:t>
      </w:r>
      <w:r w:rsidRPr="00FA3D3F">
        <w:rPr>
          <w:i/>
          <w:iCs/>
          <w:szCs w:val="24"/>
          <w:lang w:val="mk-MK"/>
        </w:rPr>
        <w:t xml:space="preserve">акцијата </w:t>
      </w:r>
      <w:r w:rsidRPr="00FA3D3F">
        <w:rPr>
          <w:szCs w:val="24"/>
          <w:lang w:val="mk-MK"/>
        </w:rPr>
        <w:t xml:space="preserve">може да се земат предвид при утврдување на прифатливите трошоци. По исклучок, вкупните трошоци за набавка на опрема може да бидат прифатливи во Посебните услови, доколку тоа е оправдано со природата на </w:t>
      </w:r>
      <w:r w:rsidRPr="00FA3D3F">
        <w:rPr>
          <w:i/>
          <w:iCs/>
          <w:szCs w:val="24"/>
          <w:lang w:val="mk-MK"/>
        </w:rPr>
        <w:t xml:space="preserve">акцијата </w:t>
      </w:r>
      <w:r w:rsidRPr="00FA3D3F">
        <w:rPr>
          <w:szCs w:val="24"/>
          <w:lang w:val="mk-MK"/>
        </w:rPr>
        <w:t xml:space="preserve">и контекстот на употреба на опремата или </w:t>
      </w:r>
      <w:r w:rsidR="00712CEC">
        <w:rPr>
          <w:szCs w:val="24"/>
          <w:lang w:val="mk-MK"/>
        </w:rPr>
        <w:t xml:space="preserve">на </w:t>
      </w:r>
      <w:r w:rsidRPr="00FA3D3F">
        <w:rPr>
          <w:szCs w:val="24"/>
          <w:lang w:val="mk-MK"/>
        </w:rPr>
        <w:t>средствата</w:t>
      </w:r>
      <w:r w:rsidR="00056C97" w:rsidRPr="00FA3D3F">
        <w:rPr>
          <w:szCs w:val="24"/>
          <w:lang w:val="mk-MK"/>
        </w:rPr>
        <w:t>;</w:t>
      </w:r>
    </w:p>
    <w:p w14:paraId="78AD09A9" w14:textId="29FEA679" w:rsidR="006172B2" w:rsidRPr="00FA3D3F" w:rsidRDefault="00171637" w:rsidP="00626B9A">
      <w:pPr>
        <w:autoSpaceDE w:val="0"/>
        <w:autoSpaceDN w:val="0"/>
        <w:adjustRightInd w:val="0"/>
        <w:ind w:left="567" w:hanging="567"/>
        <w:rPr>
          <w:szCs w:val="24"/>
          <w:lang w:val="mk-MK"/>
        </w:rPr>
      </w:pPr>
      <w:r w:rsidRPr="00FA3D3F">
        <w:rPr>
          <w:szCs w:val="24"/>
          <w:lang w:val="mk-MK"/>
        </w:rPr>
        <w:t>(</w:t>
      </w:r>
      <w:r w:rsidR="006C52D9" w:rsidRPr="00FA3D3F">
        <w:rPr>
          <w:szCs w:val="24"/>
          <w:lang w:val="mk-MK"/>
        </w:rPr>
        <w:t>г</w:t>
      </w:r>
      <w:r w:rsidRPr="00FA3D3F">
        <w:rPr>
          <w:szCs w:val="24"/>
          <w:lang w:val="mk-MK"/>
        </w:rPr>
        <w:t>)</w:t>
      </w:r>
      <w:r w:rsidRPr="00FA3D3F">
        <w:rPr>
          <w:szCs w:val="24"/>
          <w:lang w:val="mk-MK"/>
        </w:rPr>
        <w:tab/>
      </w:r>
      <w:r w:rsidR="00FC349A" w:rsidRPr="00FA3D3F">
        <w:rPr>
          <w:szCs w:val="24"/>
          <w:lang w:val="mk-MK"/>
        </w:rPr>
        <w:t>трошоци за потрошни материјали, под услов тие</w:t>
      </w:r>
      <w:r w:rsidR="006172B2" w:rsidRPr="00FA3D3F">
        <w:rPr>
          <w:szCs w:val="24"/>
          <w:lang w:val="mk-MK"/>
        </w:rPr>
        <w:t>:</w:t>
      </w:r>
    </w:p>
    <w:p w14:paraId="78AD09AA" w14:textId="62F6E86F" w:rsidR="006172B2" w:rsidRPr="00FA3D3F" w:rsidRDefault="006172B2" w:rsidP="00626B9A">
      <w:pPr>
        <w:autoSpaceDE w:val="0"/>
        <w:autoSpaceDN w:val="0"/>
        <w:adjustRightInd w:val="0"/>
        <w:ind w:left="2007" w:hanging="567"/>
        <w:rPr>
          <w:szCs w:val="24"/>
          <w:lang w:val="mk-MK"/>
        </w:rPr>
      </w:pPr>
      <w:r w:rsidRPr="00FA3D3F">
        <w:rPr>
          <w:szCs w:val="24"/>
          <w:lang w:val="mk-MK"/>
        </w:rPr>
        <w:t>(i)</w:t>
      </w:r>
      <w:r w:rsidR="00171637" w:rsidRPr="00FA3D3F">
        <w:rPr>
          <w:szCs w:val="24"/>
          <w:lang w:val="mk-MK"/>
        </w:rPr>
        <w:t xml:space="preserve"> </w:t>
      </w:r>
      <w:r w:rsidR="00FC349A" w:rsidRPr="00FA3D3F">
        <w:rPr>
          <w:lang w:val="mk-MK"/>
        </w:rPr>
        <w:t>да се купени во согласност со член II.10.1; и</w:t>
      </w:r>
    </w:p>
    <w:p w14:paraId="78AD09AB" w14:textId="0B6F8CEB" w:rsidR="00171637" w:rsidRPr="00FA3D3F" w:rsidRDefault="006172B2" w:rsidP="00626B9A">
      <w:pPr>
        <w:autoSpaceDE w:val="0"/>
        <w:autoSpaceDN w:val="0"/>
        <w:adjustRightInd w:val="0"/>
        <w:ind w:left="2007" w:hanging="567"/>
        <w:rPr>
          <w:szCs w:val="24"/>
          <w:lang w:val="mk-MK"/>
        </w:rPr>
      </w:pPr>
      <w:r w:rsidRPr="00FA3D3F">
        <w:rPr>
          <w:szCs w:val="24"/>
          <w:lang w:val="mk-MK"/>
        </w:rPr>
        <w:t>(ii)</w:t>
      </w:r>
      <w:r w:rsidR="00171637" w:rsidRPr="00FA3D3F">
        <w:rPr>
          <w:szCs w:val="24"/>
          <w:lang w:val="mk-MK"/>
        </w:rPr>
        <w:t xml:space="preserve"> </w:t>
      </w:r>
      <w:r w:rsidR="00FC349A" w:rsidRPr="00FA3D3F">
        <w:rPr>
          <w:lang w:val="mk-MK"/>
        </w:rPr>
        <w:t xml:space="preserve">директно да се однесуваат на </w:t>
      </w:r>
      <w:r w:rsidR="00FC349A" w:rsidRPr="00FA3D3F">
        <w:rPr>
          <w:i/>
          <w:iCs/>
          <w:lang w:val="mk-MK"/>
        </w:rPr>
        <w:t>акцијата</w:t>
      </w:r>
      <w:r w:rsidR="00171637" w:rsidRPr="00FA3D3F">
        <w:rPr>
          <w:szCs w:val="24"/>
          <w:lang w:val="mk-MK"/>
        </w:rPr>
        <w:t>;</w:t>
      </w:r>
    </w:p>
    <w:p w14:paraId="78AD09AC" w14:textId="0113DB9C" w:rsidR="00171637" w:rsidRPr="00FA3D3F" w:rsidRDefault="00171637" w:rsidP="00626B9A">
      <w:pPr>
        <w:autoSpaceDE w:val="0"/>
        <w:autoSpaceDN w:val="0"/>
        <w:adjustRightInd w:val="0"/>
        <w:ind w:left="567" w:hanging="567"/>
        <w:rPr>
          <w:szCs w:val="24"/>
          <w:lang w:val="mk-MK"/>
        </w:rPr>
      </w:pPr>
      <w:r w:rsidRPr="00FA3D3F">
        <w:rPr>
          <w:szCs w:val="24"/>
          <w:lang w:val="mk-MK"/>
        </w:rPr>
        <w:t>(</w:t>
      </w:r>
      <w:r w:rsidR="006C52D9" w:rsidRPr="00FA3D3F">
        <w:rPr>
          <w:szCs w:val="24"/>
          <w:lang w:val="mk-MK"/>
        </w:rPr>
        <w:t>д</w:t>
      </w:r>
      <w:r w:rsidRPr="00FA3D3F">
        <w:rPr>
          <w:szCs w:val="24"/>
          <w:lang w:val="mk-MK"/>
        </w:rPr>
        <w:t>)</w:t>
      </w:r>
      <w:r w:rsidRPr="00FA3D3F">
        <w:rPr>
          <w:szCs w:val="24"/>
          <w:lang w:val="mk-MK"/>
        </w:rPr>
        <w:tab/>
      </w:r>
      <w:r w:rsidR="00FC349A" w:rsidRPr="00FA3D3F">
        <w:rPr>
          <w:szCs w:val="24"/>
          <w:lang w:val="mk-MK"/>
        </w:rPr>
        <w:t xml:space="preserve">трошоци што директно произлегуваат од барањата пропишани со Договорот (ширење информации, конкретна евалуација на </w:t>
      </w:r>
      <w:r w:rsidR="00FC349A" w:rsidRPr="00FA3D3F">
        <w:rPr>
          <w:i/>
          <w:iCs/>
          <w:szCs w:val="24"/>
          <w:lang w:val="mk-MK"/>
        </w:rPr>
        <w:t>акцијата</w:t>
      </w:r>
      <w:r w:rsidR="00FC349A" w:rsidRPr="00FA3D3F">
        <w:rPr>
          <w:szCs w:val="24"/>
          <w:lang w:val="mk-MK"/>
        </w:rPr>
        <w:t>, ревизија, преводи, репродукција), вклучувајќи и трошоци за побарани финансиски гаранции, под услов соодветните услуги да се набавуваат во согласност со член II.10.1;</w:t>
      </w:r>
    </w:p>
    <w:p w14:paraId="78AD09AD" w14:textId="01057D94" w:rsidR="00171637" w:rsidRPr="00FA3D3F" w:rsidRDefault="00171637" w:rsidP="00626B9A">
      <w:pPr>
        <w:autoSpaceDE w:val="0"/>
        <w:autoSpaceDN w:val="0"/>
        <w:adjustRightInd w:val="0"/>
        <w:ind w:left="567" w:hanging="567"/>
        <w:rPr>
          <w:szCs w:val="24"/>
          <w:lang w:val="mk-MK"/>
        </w:rPr>
      </w:pPr>
      <w:r w:rsidRPr="00FA3D3F">
        <w:rPr>
          <w:szCs w:val="24"/>
          <w:lang w:val="mk-MK"/>
        </w:rPr>
        <w:t>(</w:t>
      </w:r>
      <w:r w:rsidR="006C52D9" w:rsidRPr="00FA3D3F">
        <w:rPr>
          <w:szCs w:val="24"/>
          <w:lang w:val="mk-MK"/>
        </w:rPr>
        <w:t>ѓ</w:t>
      </w:r>
      <w:r w:rsidRPr="00FA3D3F">
        <w:rPr>
          <w:szCs w:val="24"/>
          <w:lang w:val="mk-MK"/>
        </w:rPr>
        <w:t>)</w:t>
      </w:r>
      <w:r w:rsidRPr="00FA3D3F">
        <w:rPr>
          <w:szCs w:val="24"/>
          <w:lang w:val="mk-MK"/>
        </w:rPr>
        <w:tab/>
      </w:r>
      <w:r w:rsidR="00105B98" w:rsidRPr="00FA3D3F">
        <w:rPr>
          <w:szCs w:val="24"/>
          <w:lang w:val="mk-MK"/>
        </w:rPr>
        <w:t xml:space="preserve">трошоци вклучени во </w:t>
      </w:r>
      <w:r w:rsidR="00105B98" w:rsidRPr="00FA3D3F">
        <w:rPr>
          <w:i/>
          <w:iCs/>
          <w:szCs w:val="24"/>
          <w:lang w:val="mk-MK"/>
        </w:rPr>
        <w:t xml:space="preserve">поддоговори </w:t>
      </w:r>
      <w:r w:rsidR="00105B98" w:rsidRPr="00FA3D3F">
        <w:rPr>
          <w:szCs w:val="24"/>
          <w:lang w:val="mk-MK"/>
        </w:rPr>
        <w:t>во смисла на член II.11, под услов да бидат исполнети условите утврдени во член II.11.1 (а), (б), (в) и (г);</w:t>
      </w:r>
    </w:p>
    <w:p w14:paraId="78AD09AE" w14:textId="14B2ED9C" w:rsidR="00171637" w:rsidRPr="00FA3D3F" w:rsidRDefault="00171637" w:rsidP="00626B9A">
      <w:pPr>
        <w:autoSpaceDE w:val="0"/>
        <w:autoSpaceDN w:val="0"/>
        <w:adjustRightInd w:val="0"/>
        <w:ind w:left="567" w:hanging="567"/>
        <w:rPr>
          <w:szCs w:val="24"/>
          <w:lang w:val="mk-MK"/>
        </w:rPr>
      </w:pPr>
      <w:r w:rsidRPr="00FA3D3F">
        <w:rPr>
          <w:szCs w:val="24"/>
          <w:lang w:val="mk-MK"/>
        </w:rPr>
        <w:t>(</w:t>
      </w:r>
      <w:r w:rsidR="006C52D9" w:rsidRPr="00FA3D3F">
        <w:rPr>
          <w:szCs w:val="24"/>
          <w:lang w:val="mk-MK"/>
        </w:rPr>
        <w:t>е</w:t>
      </w:r>
      <w:r w:rsidRPr="00FA3D3F">
        <w:rPr>
          <w:szCs w:val="24"/>
          <w:lang w:val="mk-MK"/>
        </w:rPr>
        <w:t>)</w:t>
      </w:r>
      <w:r w:rsidRPr="00FA3D3F">
        <w:rPr>
          <w:szCs w:val="24"/>
          <w:lang w:val="mk-MK"/>
        </w:rPr>
        <w:tab/>
      </w:r>
      <w:r w:rsidR="00D06487" w:rsidRPr="00FA3D3F">
        <w:rPr>
          <w:szCs w:val="24"/>
          <w:lang w:val="mk-MK"/>
        </w:rPr>
        <w:t>трошоци за финансиска поддршка на трети страни во смисла на член II.12, под услов да бидат исполнети условите утврдени во тој член</w:t>
      </w:r>
      <w:r w:rsidR="007C14B1" w:rsidRPr="00FA3D3F">
        <w:rPr>
          <w:szCs w:val="24"/>
          <w:lang w:val="mk-MK"/>
        </w:rPr>
        <w:t>;</w:t>
      </w:r>
    </w:p>
    <w:p w14:paraId="78AD09AF" w14:textId="1CAFAF24" w:rsidR="00171637" w:rsidRPr="00FA3D3F" w:rsidRDefault="00171637" w:rsidP="00626B9A">
      <w:pPr>
        <w:autoSpaceDE w:val="0"/>
        <w:autoSpaceDN w:val="0"/>
        <w:adjustRightInd w:val="0"/>
        <w:ind w:left="567" w:hanging="567"/>
        <w:rPr>
          <w:szCs w:val="24"/>
          <w:lang w:val="mk-MK"/>
        </w:rPr>
      </w:pPr>
      <w:r w:rsidRPr="00FA3D3F">
        <w:rPr>
          <w:szCs w:val="24"/>
          <w:lang w:val="mk-MK"/>
        </w:rPr>
        <w:lastRenderedPageBreak/>
        <w:t>(</w:t>
      </w:r>
      <w:r w:rsidR="006C52D9" w:rsidRPr="00FA3D3F">
        <w:rPr>
          <w:szCs w:val="24"/>
          <w:lang w:val="mk-MK"/>
        </w:rPr>
        <w:t>ж</w:t>
      </w:r>
      <w:r w:rsidRPr="00FA3D3F">
        <w:rPr>
          <w:szCs w:val="24"/>
          <w:lang w:val="mk-MK"/>
        </w:rPr>
        <w:t xml:space="preserve">) </w:t>
      </w:r>
      <w:r w:rsidR="007C14B1" w:rsidRPr="00FA3D3F">
        <w:rPr>
          <w:szCs w:val="24"/>
          <w:lang w:val="mk-MK"/>
        </w:rPr>
        <w:tab/>
      </w:r>
      <w:r w:rsidR="00D06487" w:rsidRPr="00FA3D3F">
        <w:rPr>
          <w:szCs w:val="24"/>
          <w:lang w:val="mk-MK"/>
        </w:rPr>
        <w:t xml:space="preserve">давачки, даноци и надоместоци платени од корисникот, особено данокот на додадена вредност (ДДВ), под услов да се вклучени во прифатливите </w:t>
      </w:r>
      <w:r w:rsidR="00D06487" w:rsidRPr="00FA3D3F">
        <w:rPr>
          <w:i/>
          <w:iCs/>
          <w:szCs w:val="24"/>
          <w:lang w:val="mk-MK"/>
        </w:rPr>
        <w:t xml:space="preserve">директни трошоци </w:t>
      </w:r>
      <w:r w:rsidR="00D06487" w:rsidRPr="00FA3D3F">
        <w:rPr>
          <w:szCs w:val="24"/>
          <w:lang w:val="mk-MK"/>
        </w:rPr>
        <w:t xml:space="preserve"> и освен ако не е поинаку утврдено во Договорот</w:t>
      </w:r>
      <w:r w:rsidRPr="00FA3D3F">
        <w:rPr>
          <w:szCs w:val="24"/>
          <w:lang w:val="mk-MK"/>
        </w:rPr>
        <w:t>.</w:t>
      </w:r>
    </w:p>
    <w:p w14:paraId="78AD09B0" w14:textId="0D6BEA1E" w:rsidR="00171637" w:rsidRPr="00FA3D3F" w:rsidRDefault="00171637" w:rsidP="00626B9A">
      <w:pPr>
        <w:pStyle w:val="Heading3"/>
        <w:rPr>
          <w:rFonts w:ascii="Times New Roman" w:hAnsi="Times New Roman"/>
          <w:lang w:val="mk-MK"/>
        </w:rPr>
      </w:pPr>
      <w:bookmarkStart w:id="98" w:name="_Toc441250860"/>
      <w:bookmarkStart w:id="99" w:name="_Toc84230768"/>
      <w:r w:rsidRPr="00FA3D3F">
        <w:rPr>
          <w:rFonts w:ascii="Times New Roman" w:hAnsi="Times New Roman"/>
          <w:lang w:val="mk-MK"/>
        </w:rPr>
        <w:t>II.19.3</w:t>
      </w:r>
      <w:r w:rsidRPr="00FA3D3F">
        <w:rPr>
          <w:rFonts w:ascii="Times New Roman" w:hAnsi="Times New Roman"/>
          <w:lang w:val="mk-MK"/>
        </w:rPr>
        <w:tab/>
      </w:r>
      <w:bookmarkEnd w:id="98"/>
      <w:r w:rsidR="00D94D52" w:rsidRPr="00FA3D3F">
        <w:rPr>
          <w:lang w:val="mk-MK"/>
        </w:rPr>
        <w:t>Прифатливи индиректни трошоци</w:t>
      </w:r>
      <w:bookmarkEnd w:id="99"/>
    </w:p>
    <w:p w14:paraId="78AD09B1" w14:textId="24C61F68" w:rsidR="00171637" w:rsidRPr="00FA3D3F" w:rsidRDefault="00D94D52" w:rsidP="00626B9A">
      <w:pPr>
        <w:rPr>
          <w:lang w:val="mk-MK"/>
        </w:rPr>
      </w:pPr>
      <w:r w:rsidRPr="00FA3D3F">
        <w:rPr>
          <w:szCs w:val="24"/>
          <w:lang w:val="mk-MK"/>
        </w:rPr>
        <w:t xml:space="preserve">За да бидат прифатливи, </w:t>
      </w:r>
      <w:r w:rsidRPr="00FA3D3F">
        <w:rPr>
          <w:i/>
          <w:iCs/>
          <w:szCs w:val="24"/>
          <w:lang w:val="mk-MK"/>
        </w:rPr>
        <w:t xml:space="preserve">индиректните трошоци </w:t>
      </w:r>
      <w:r w:rsidRPr="00FA3D3F">
        <w:rPr>
          <w:szCs w:val="24"/>
          <w:lang w:val="mk-MK"/>
        </w:rPr>
        <w:t xml:space="preserve">за </w:t>
      </w:r>
      <w:r w:rsidRPr="00FA3D3F">
        <w:rPr>
          <w:i/>
          <w:iCs/>
          <w:szCs w:val="24"/>
          <w:lang w:val="mk-MK"/>
        </w:rPr>
        <w:t xml:space="preserve">акцијата </w:t>
      </w:r>
      <w:r w:rsidRPr="00FA3D3F">
        <w:rPr>
          <w:szCs w:val="24"/>
          <w:lang w:val="mk-MK"/>
        </w:rPr>
        <w:t>мора да претставуваат правичен дел од вкупните режиски трошоци на корисникот и мора да ги исполнуваат условите за прифатливост утврдени во член II.19.1.</w:t>
      </w:r>
    </w:p>
    <w:p w14:paraId="78AD09B2" w14:textId="53FBA8E4" w:rsidR="00171637" w:rsidRPr="00FA3D3F" w:rsidRDefault="003020D3" w:rsidP="00626B9A">
      <w:pPr>
        <w:rPr>
          <w:bCs/>
          <w:szCs w:val="24"/>
          <w:lang w:val="mk-MK"/>
        </w:rPr>
      </w:pPr>
      <w:r w:rsidRPr="00FA3D3F">
        <w:rPr>
          <w:szCs w:val="24"/>
          <w:lang w:val="mk-MK"/>
        </w:rPr>
        <w:t xml:space="preserve">Прифатливите </w:t>
      </w:r>
      <w:r w:rsidRPr="00FA3D3F">
        <w:rPr>
          <w:i/>
          <w:iCs/>
          <w:szCs w:val="24"/>
          <w:lang w:val="mk-MK"/>
        </w:rPr>
        <w:t xml:space="preserve">индиректни трошоци </w:t>
      </w:r>
      <w:r w:rsidRPr="00FA3D3F">
        <w:rPr>
          <w:szCs w:val="24"/>
          <w:lang w:val="mk-MK"/>
        </w:rPr>
        <w:t>мора да бидат пријавени врз основа на рамна стапка од 7</w:t>
      </w:r>
      <w:r w:rsidR="00712CEC">
        <w:rPr>
          <w:szCs w:val="24"/>
          <w:lang w:val="mk-MK"/>
        </w:rPr>
        <w:t xml:space="preserve"> </w:t>
      </w:r>
      <w:r w:rsidRPr="00FA3D3F">
        <w:rPr>
          <w:szCs w:val="24"/>
          <w:lang w:val="mk-MK"/>
        </w:rPr>
        <w:t xml:space="preserve">% од вкупните прифатливи </w:t>
      </w:r>
      <w:r w:rsidRPr="00FA3D3F">
        <w:rPr>
          <w:i/>
          <w:iCs/>
          <w:szCs w:val="24"/>
          <w:lang w:val="mk-MK"/>
        </w:rPr>
        <w:t>директни трошоци</w:t>
      </w:r>
      <w:r w:rsidRPr="00FA3D3F">
        <w:rPr>
          <w:szCs w:val="24"/>
          <w:lang w:val="mk-MK"/>
        </w:rPr>
        <w:t>, освен ако не е поинаку наведено во член I.3.2</w:t>
      </w:r>
      <w:r w:rsidR="00171637" w:rsidRPr="00FA3D3F">
        <w:rPr>
          <w:bCs/>
          <w:lang w:val="mk-MK"/>
        </w:rPr>
        <w:t>.</w:t>
      </w:r>
    </w:p>
    <w:p w14:paraId="78AD09B3" w14:textId="3246A2B7" w:rsidR="00171637" w:rsidRPr="00FA3D3F" w:rsidRDefault="00171637" w:rsidP="00626B9A">
      <w:pPr>
        <w:pStyle w:val="Heading3"/>
        <w:rPr>
          <w:rFonts w:ascii="Times New Roman" w:hAnsi="Times New Roman"/>
          <w:lang w:val="mk-MK"/>
        </w:rPr>
      </w:pPr>
      <w:bookmarkStart w:id="100" w:name="_Toc441250861"/>
      <w:bookmarkStart w:id="101" w:name="_Toc84230769"/>
      <w:r w:rsidRPr="00FA3D3F">
        <w:rPr>
          <w:rFonts w:ascii="Times New Roman" w:hAnsi="Times New Roman"/>
          <w:lang w:val="mk-MK"/>
        </w:rPr>
        <w:t>II.19.4</w:t>
      </w:r>
      <w:r w:rsidRPr="00FA3D3F">
        <w:rPr>
          <w:rFonts w:ascii="Times New Roman" w:hAnsi="Times New Roman"/>
          <w:lang w:val="mk-MK"/>
        </w:rPr>
        <w:tab/>
      </w:r>
      <w:r w:rsidR="0021550D" w:rsidRPr="00FA3D3F">
        <w:rPr>
          <w:rFonts w:ascii="Times New Roman" w:hAnsi="Times New Roman"/>
          <w:lang w:val="mk-MK"/>
        </w:rPr>
        <w:t xml:space="preserve"> </w:t>
      </w:r>
      <w:bookmarkEnd w:id="100"/>
      <w:r w:rsidR="00F003BA" w:rsidRPr="00FA3D3F">
        <w:rPr>
          <w:lang w:val="mk-MK"/>
        </w:rPr>
        <w:t>Неприфатливи трошоци</w:t>
      </w:r>
      <w:bookmarkEnd w:id="101"/>
    </w:p>
    <w:p w14:paraId="78AD09B4" w14:textId="4FE3CE87" w:rsidR="00171637" w:rsidRPr="00FA3D3F" w:rsidRDefault="00F003BA" w:rsidP="00626B9A">
      <w:pPr>
        <w:rPr>
          <w:lang w:val="mk-MK"/>
        </w:rPr>
      </w:pPr>
      <w:r w:rsidRPr="00FA3D3F">
        <w:rPr>
          <w:szCs w:val="24"/>
          <w:lang w:val="mk-MK"/>
        </w:rPr>
        <w:t>Покрај сите други трошоци коишто не ги исполнуваат условите утврдени во член II.19.1, следниве трошоци може да се сметаат за неприфатливи</w:t>
      </w:r>
      <w:r w:rsidR="00171637" w:rsidRPr="00FA3D3F">
        <w:rPr>
          <w:lang w:val="mk-MK"/>
        </w:rPr>
        <w:t>:</w:t>
      </w:r>
    </w:p>
    <w:p w14:paraId="78AD09B5" w14:textId="76D9D602" w:rsidR="00171637" w:rsidRPr="00FA3D3F" w:rsidRDefault="00682F02" w:rsidP="00682F02">
      <w:pPr>
        <w:ind w:left="357"/>
        <w:contextualSpacing/>
        <w:rPr>
          <w:lang w:val="mk-MK"/>
        </w:rPr>
      </w:pPr>
      <w:r w:rsidRPr="00FA3D3F">
        <w:rPr>
          <w:lang w:val="mk-MK"/>
        </w:rPr>
        <w:t>(а)</w:t>
      </w:r>
      <w:r w:rsidRPr="00FA3D3F">
        <w:rPr>
          <w:lang w:val="mk-MK"/>
        </w:rPr>
        <w:tab/>
      </w:r>
      <w:r w:rsidR="00703267" w:rsidRPr="00FA3D3F">
        <w:rPr>
          <w:szCs w:val="24"/>
          <w:lang w:val="mk-MK"/>
        </w:rPr>
        <w:t>поврат на капиталот и дивидендите платени од страна на корисникот</w:t>
      </w:r>
      <w:r w:rsidR="00171637" w:rsidRPr="00FA3D3F">
        <w:rPr>
          <w:lang w:val="mk-MK"/>
        </w:rPr>
        <w:t>;</w:t>
      </w:r>
    </w:p>
    <w:p w14:paraId="78AD09B6" w14:textId="71DC90F0" w:rsidR="00171637" w:rsidRPr="00FA3D3F" w:rsidRDefault="00682F02" w:rsidP="00682F02">
      <w:pPr>
        <w:ind w:left="357"/>
        <w:contextualSpacing/>
        <w:rPr>
          <w:lang w:val="mk-MK"/>
        </w:rPr>
      </w:pPr>
      <w:r w:rsidRPr="00FA3D3F">
        <w:rPr>
          <w:lang w:val="mk-MK"/>
        </w:rPr>
        <w:t>(б)</w:t>
      </w:r>
      <w:r w:rsidRPr="00FA3D3F">
        <w:rPr>
          <w:lang w:val="mk-MK"/>
        </w:rPr>
        <w:tab/>
      </w:r>
      <w:r w:rsidR="00703267" w:rsidRPr="00FA3D3F">
        <w:rPr>
          <w:szCs w:val="24"/>
          <w:lang w:val="mk-MK"/>
        </w:rPr>
        <w:t>долг и трошоци за сервисирање долг</w:t>
      </w:r>
      <w:r w:rsidR="00171637" w:rsidRPr="00FA3D3F">
        <w:rPr>
          <w:lang w:val="mk-MK"/>
        </w:rPr>
        <w:t>;</w:t>
      </w:r>
    </w:p>
    <w:p w14:paraId="78AD09B7" w14:textId="5DC78031" w:rsidR="00171637" w:rsidRPr="00FA3D3F" w:rsidRDefault="00682F02" w:rsidP="00682F02">
      <w:pPr>
        <w:ind w:left="357"/>
        <w:contextualSpacing/>
        <w:rPr>
          <w:lang w:val="mk-MK"/>
        </w:rPr>
      </w:pPr>
      <w:r w:rsidRPr="00FA3D3F">
        <w:rPr>
          <w:lang w:val="mk-MK"/>
        </w:rPr>
        <w:t>(в)</w:t>
      </w:r>
      <w:r w:rsidRPr="00FA3D3F">
        <w:rPr>
          <w:lang w:val="mk-MK"/>
        </w:rPr>
        <w:tab/>
      </w:r>
      <w:r w:rsidR="00703267" w:rsidRPr="00FA3D3F">
        <w:rPr>
          <w:szCs w:val="24"/>
          <w:lang w:val="mk-MK"/>
        </w:rPr>
        <w:t>покритија за загуби и долгови</w:t>
      </w:r>
      <w:r w:rsidR="00171637" w:rsidRPr="00FA3D3F">
        <w:rPr>
          <w:lang w:val="mk-MK"/>
        </w:rPr>
        <w:t>;</w:t>
      </w:r>
    </w:p>
    <w:p w14:paraId="78AD09B8" w14:textId="0756A7C9" w:rsidR="007C14B1" w:rsidRPr="00FA3D3F" w:rsidRDefault="00682F02" w:rsidP="00682F02">
      <w:pPr>
        <w:ind w:left="357"/>
        <w:contextualSpacing/>
        <w:rPr>
          <w:lang w:val="mk-MK"/>
        </w:rPr>
      </w:pPr>
      <w:r w:rsidRPr="00FA3D3F">
        <w:rPr>
          <w:lang w:val="mk-MK"/>
        </w:rPr>
        <w:t>(г)</w:t>
      </w:r>
      <w:r w:rsidRPr="00FA3D3F">
        <w:rPr>
          <w:lang w:val="mk-MK"/>
        </w:rPr>
        <w:tab/>
      </w:r>
      <w:r w:rsidR="00703267" w:rsidRPr="00FA3D3F">
        <w:rPr>
          <w:szCs w:val="24"/>
          <w:lang w:val="mk-MK"/>
        </w:rPr>
        <w:t>должничка камата</w:t>
      </w:r>
      <w:r w:rsidR="00171637" w:rsidRPr="00FA3D3F">
        <w:rPr>
          <w:lang w:val="mk-MK"/>
        </w:rPr>
        <w:t>;</w:t>
      </w:r>
    </w:p>
    <w:p w14:paraId="78AD09B9" w14:textId="44CF2470" w:rsidR="00171637" w:rsidRPr="00FA3D3F" w:rsidRDefault="00682F02" w:rsidP="00682F02">
      <w:pPr>
        <w:ind w:left="357"/>
        <w:contextualSpacing/>
        <w:rPr>
          <w:lang w:val="mk-MK"/>
        </w:rPr>
      </w:pPr>
      <w:r w:rsidRPr="00FA3D3F">
        <w:rPr>
          <w:lang w:val="mk-MK"/>
        </w:rPr>
        <w:t>(д)</w:t>
      </w:r>
      <w:r w:rsidRPr="00FA3D3F">
        <w:rPr>
          <w:lang w:val="mk-MK"/>
        </w:rPr>
        <w:tab/>
      </w:r>
      <w:r w:rsidR="00703267" w:rsidRPr="00FA3D3F">
        <w:rPr>
          <w:szCs w:val="24"/>
          <w:lang w:val="mk-MK"/>
        </w:rPr>
        <w:t>сомнителни долгови</w:t>
      </w:r>
      <w:r w:rsidR="00171637" w:rsidRPr="00FA3D3F">
        <w:rPr>
          <w:lang w:val="mk-MK"/>
        </w:rPr>
        <w:t>;</w:t>
      </w:r>
    </w:p>
    <w:p w14:paraId="78AD09BA" w14:textId="33ADB62E" w:rsidR="00171637" w:rsidRPr="00FA3D3F" w:rsidRDefault="00682F02" w:rsidP="00682F02">
      <w:pPr>
        <w:ind w:left="357"/>
        <w:contextualSpacing/>
        <w:rPr>
          <w:lang w:val="mk-MK"/>
        </w:rPr>
      </w:pPr>
      <w:r w:rsidRPr="00FA3D3F">
        <w:rPr>
          <w:lang w:val="mk-MK"/>
        </w:rPr>
        <w:t>(ѓ)</w:t>
      </w:r>
      <w:r w:rsidRPr="00FA3D3F">
        <w:rPr>
          <w:lang w:val="mk-MK"/>
        </w:rPr>
        <w:tab/>
      </w:r>
      <w:r w:rsidR="00703267" w:rsidRPr="00FA3D3F">
        <w:rPr>
          <w:szCs w:val="24"/>
          <w:lang w:val="mk-MK"/>
        </w:rPr>
        <w:t>загуби од курсни разлики</w:t>
      </w:r>
      <w:r w:rsidR="00171637" w:rsidRPr="00FA3D3F">
        <w:rPr>
          <w:lang w:val="mk-MK"/>
        </w:rPr>
        <w:t>;</w:t>
      </w:r>
    </w:p>
    <w:p w14:paraId="78AD09BB" w14:textId="305C53CB" w:rsidR="00171637" w:rsidRPr="00FA3D3F" w:rsidRDefault="00682F02" w:rsidP="00682F02">
      <w:pPr>
        <w:ind w:left="357"/>
        <w:contextualSpacing/>
        <w:rPr>
          <w:lang w:val="mk-MK"/>
        </w:rPr>
      </w:pPr>
      <w:r w:rsidRPr="00FA3D3F">
        <w:rPr>
          <w:lang w:val="mk-MK"/>
        </w:rPr>
        <w:t>(е)</w:t>
      </w:r>
      <w:r w:rsidRPr="00FA3D3F">
        <w:rPr>
          <w:lang w:val="mk-MK"/>
        </w:rPr>
        <w:tab/>
      </w:r>
      <w:r w:rsidR="00703267" w:rsidRPr="00FA3D3F">
        <w:rPr>
          <w:szCs w:val="24"/>
          <w:lang w:val="mk-MK"/>
        </w:rPr>
        <w:t>трошоци за трансфери од Комисијата наплатени од банката на корисникот</w:t>
      </w:r>
      <w:r w:rsidR="00171637" w:rsidRPr="00FA3D3F">
        <w:rPr>
          <w:lang w:val="mk-MK"/>
        </w:rPr>
        <w:t>;</w:t>
      </w:r>
    </w:p>
    <w:p w14:paraId="78AD09BC" w14:textId="35B139E8" w:rsidR="00171637" w:rsidRPr="00FA3D3F" w:rsidRDefault="009E6DDC" w:rsidP="001B4F98">
      <w:pPr>
        <w:ind w:left="720" w:hanging="436"/>
        <w:contextualSpacing/>
        <w:rPr>
          <w:i/>
          <w:iCs/>
          <w:szCs w:val="24"/>
          <w:lang w:val="mk-MK"/>
        </w:rPr>
      </w:pPr>
      <w:r w:rsidRPr="00FA3D3F">
        <w:rPr>
          <w:lang w:val="mk-MK"/>
        </w:rPr>
        <w:t xml:space="preserve"> </w:t>
      </w:r>
      <w:r w:rsidR="00682F02" w:rsidRPr="00FA3D3F">
        <w:rPr>
          <w:lang w:val="mk-MK"/>
        </w:rPr>
        <w:t xml:space="preserve">(ж) </w:t>
      </w:r>
      <w:r w:rsidR="00703267" w:rsidRPr="00FA3D3F">
        <w:rPr>
          <w:szCs w:val="24"/>
          <w:lang w:val="mk-MK"/>
        </w:rPr>
        <w:t xml:space="preserve">трошоци пријавени од корисникот што се во рамките на друга </w:t>
      </w:r>
      <w:r w:rsidR="00703267" w:rsidRPr="00FA3D3F">
        <w:rPr>
          <w:i/>
          <w:iCs/>
          <w:szCs w:val="24"/>
          <w:lang w:val="mk-MK"/>
        </w:rPr>
        <w:t xml:space="preserve">акција </w:t>
      </w:r>
      <w:r w:rsidR="00703267" w:rsidRPr="00FA3D3F">
        <w:rPr>
          <w:szCs w:val="24"/>
          <w:lang w:val="mk-MK"/>
        </w:rPr>
        <w:t xml:space="preserve">за којашто има добиено грант финансиран од буџетот на Унијата. Таквите грантови вклучуваат грантови доделени од земја членка и финансирани од буџетот на Унијата, како и грантови доделени од тела различни од Комисијата за целите на спроведување на буџетот на Унијата. Поконкретно, доколку </w:t>
      </w:r>
      <w:r w:rsidR="001B4F98" w:rsidRPr="00FA3D3F">
        <w:rPr>
          <w:szCs w:val="24"/>
          <w:lang w:val="mk-MK"/>
        </w:rPr>
        <w:t>корисниците</w:t>
      </w:r>
      <w:r w:rsidR="00703267" w:rsidRPr="00FA3D3F">
        <w:rPr>
          <w:szCs w:val="24"/>
          <w:lang w:val="mk-MK"/>
        </w:rPr>
        <w:t xml:space="preserve"> </w:t>
      </w:r>
      <w:r w:rsidR="001B4F98" w:rsidRPr="00FA3D3F">
        <w:rPr>
          <w:szCs w:val="24"/>
          <w:lang w:val="mk-MK"/>
        </w:rPr>
        <w:t>добијат</w:t>
      </w:r>
      <w:r w:rsidR="00703267" w:rsidRPr="00FA3D3F">
        <w:rPr>
          <w:szCs w:val="24"/>
          <w:lang w:val="mk-MK"/>
        </w:rPr>
        <w:t xml:space="preserve"> оперативен грант финансиран од буџетот на ЕУ или </w:t>
      </w:r>
      <w:r w:rsidR="00712CEC">
        <w:rPr>
          <w:szCs w:val="24"/>
          <w:lang w:val="mk-MK"/>
        </w:rPr>
        <w:t xml:space="preserve">на </w:t>
      </w:r>
      <w:r w:rsidR="00703267" w:rsidRPr="00FA3D3F">
        <w:rPr>
          <w:szCs w:val="24"/>
          <w:lang w:val="mk-MK"/>
        </w:rPr>
        <w:t xml:space="preserve">Евроатом, </w:t>
      </w:r>
      <w:r w:rsidR="001B4F98" w:rsidRPr="00FA3D3F">
        <w:rPr>
          <w:szCs w:val="24"/>
          <w:lang w:val="mk-MK"/>
        </w:rPr>
        <w:t>тие</w:t>
      </w:r>
      <w:r w:rsidR="00703267" w:rsidRPr="00FA3D3F">
        <w:rPr>
          <w:szCs w:val="24"/>
          <w:lang w:val="mk-MK"/>
        </w:rPr>
        <w:t xml:space="preserve"> не </w:t>
      </w:r>
      <w:r w:rsidR="001B4F98" w:rsidRPr="00FA3D3F">
        <w:rPr>
          <w:szCs w:val="24"/>
          <w:lang w:val="mk-MK"/>
        </w:rPr>
        <w:t>смеат</w:t>
      </w:r>
      <w:r w:rsidR="00703267" w:rsidRPr="00FA3D3F">
        <w:rPr>
          <w:szCs w:val="24"/>
          <w:lang w:val="mk-MK"/>
        </w:rPr>
        <w:t xml:space="preserve"> да пријавува</w:t>
      </w:r>
      <w:r w:rsidR="001B4F98" w:rsidRPr="00FA3D3F">
        <w:rPr>
          <w:szCs w:val="24"/>
          <w:lang w:val="mk-MK"/>
        </w:rPr>
        <w:t>ат</w:t>
      </w:r>
      <w:r w:rsidR="00703267" w:rsidRPr="00FA3D3F">
        <w:rPr>
          <w:szCs w:val="24"/>
          <w:lang w:val="mk-MK"/>
        </w:rPr>
        <w:t xml:space="preserve"> </w:t>
      </w:r>
      <w:r w:rsidR="00703267" w:rsidRPr="00FA3D3F">
        <w:rPr>
          <w:i/>
          <w:iCs/>
          <w:szCs w:val="24"/>
          <w:lang w:val="mk-MK"/>
        </w:rPr>
        <w:t xml:space="preserve">индиректни трошоци </w:t>
      </w:r>
      <w:r w:rsidR="00703267" w:rsidRPr="00FA3D3F">
        <w:rPr>
          <w:szCs w:val="24"/>
          <w:lang w:val="mk-MK"/>
        </w:rPr>
        <w:t>за периодот(-ите) опфатен(-и) со тој оперативен грант, освен ако не мож</w:t>
      </w:r>
      <w:r w:rsidR="001B4F98" w:rsidRPr="00FA3D3F">
        <w:rPr>
          <w:szCs w:val="24"/>
          <w:lang w:val="mk-MK"/>
        </w:rPr>
        <w:t>ат</w:t>
      </w:r>
      <w:r w:rsidR="00703267" w:rsidRPr="00FA3D3F">
        <w:rPr>
          <w:szCs w:val="24"/>
          <w:lang w:val="mk-MK"/>
        </w:rPr>
        <w:t xml:space="preserve"> да покаж</w:t>
      </w:r>
      <w:r w:rsidR="001B4F98" w:rsidRPr="00FA3D3F">
        <w:rPr>
          <w:szCs w:val="24"/>
          <w:lang w:val="mk-MK"/>
        </w:rPr>
        <w:t>ат</w:t>
      </w:r>
      <w:r w:rsidR="00703267" w:rsidRPr="00FA3D3F">
        <w:rPr>
          <w:szCs w:val="24"/>
          <w:lang w:val="mk-MK"/>
        </w:rPr>
        <w:t xml:space="preserve"> дека оперативниот грант не ги покрива трошоците за </w:t>
      </w:r>
      <w:r w:rsidR="00703267" w:rsidRPr="00FA3D3F">
        <w:rPr>
          <w:i/>
          <w:iCs/>
          <w:szCs w:val="24"/>
          <w:lang w:val="mk-MK"/>
        </w:rPr>
        <w:t>акцијата</w:t>
      </w:r>
      <w:r w:rsidR="00712CEC">
        <w:rPr>
          <w:sz w:val="23"/>
          <w:szCs w:val="23"/>
          <w:lang w:val="mk-MK"/>
        </w:rPr>
        <w:t>;</w:t>
      </w:r>
      <w:r w:rsidR="008A0EB5" w:rsidRPr="00FA3D3F">
        <w:rPr>
          <w:szCs w:val="24"/>
          <w:lang w:val="mk-MK"/>
        </w:rPr>
        <w:t xml:space="preserve"> </w:t>
      </w:r>
    </w:p>
    <w:p w14:paraId="78AD09BD" w14:textId="0B4AC064" w:rsidR="007C14B1" w:rsidRPr="00FA3D3F" w:rsidRDefault="00682F02" w:rsidP="00682F02">
      <w:pPr>
        <w:ind w:left="357"/>
        <w:contextualSpacing/>
        <w:rPr>
          <w:lang w:val="mk-MK"/>
        </w:rPr>
      </w:pPr>
      <w:r w:rsidRPr="00FA3D3F">
        <w:rPr>
          <w:lang w:val="mk-MK"/>
        </w:rPr>
        <w:t>(з)</w:t>
      </w:r>
      <w:r w:rsidRPr="00FA3D3F">
        <w:rPr>
          <w:lang w:val="mk-MK"/>
        </w:rPr>
        <w:tab/>
      </w:r>
      <w:r w:rsidR="00B75F3B" w:rsidRPr="00FA3D3F">
        <w:rPr>
          <w:szCs w:val="24"/>
          <w:lang w:val="mk-MK"/>
        </w:rPr>
        <w:t>придонеси во натура од трети страни</w:t>
      </w:r>
      <w:r w:rsidR="00171637" w:rsidRPr="00FA3D3F">
        <w:rPr>
          <w:lang w:val="mk-MK"/>
        </w:rPr>
        <w:t>;</w:t>
      </w:r>
    </w:p>
    <w:p w14:paraId="78AD09BE" w14:textId="62553C00" w:rsidR="00171637" w:rsidRPr="00FA3D3F" w:rsidRDefault="00682F02" w:rsidP="00682F02">
      <w:pPr>
        <w:ind w:left="357"/>
        <w:contextualSpacing/>
        <w:rPr>
          <w:lang w:val="mk-MK"/>
        </w:rPr>
      </w:pPr>
      <w:r w:rsidRPr="00FA3D3F">
        <w:rPr>
          <w:lang w:val="mk-MK"/>
        </w:rPr>
        <w:t>(ѕ)</w:t>
      </w:r>
      <w:r w:rsidR="009E6DDC" w:rsidRPr="00FA3D3F">
        <w:rPr>
          <w:lang w:val="mk-MK"/>
        </w:rPr>
        <w:tab/>
      </w:r>
      <w:r w:rsidR="00B75F3B" w:rsidRPr="00FA3D3F">
        <w:rPr>
          <w:szCs w:val="24"/>
          <w:lang w:val="mk-MK"/>
        </w:rPr>
        <w:t>прекумерни или непромислени расходи</w:t>
      </w:r>
      <w:r w:rsidR="00171637" w:rsidRPr="00FA3D3F">
        <w:rPr>
          <w:lang w:val="mk-MK"/>
        </w:rPr>
        <w:t>;</w:t>
      </w:r>
    </w:p>
    <w:p w14:paraId="78AD09BF" w14:textId="71F13E79" w:rsidR="00171637" w:rsidRPr="00FA3D3F" w:rsidRDefault="00682F02" w:rsidP="00682F02">
      <w:pPr>
        <w:ind w:left="360"/>
        <w:rPr>
          <w:lang w:val="mk-MK"/>
        </w:rPr>
      </w:pPr>
      <w:r w:rsidRPr="00FA3D3F">
        <w:rPr>
          <w:lang w:val="mk-MK"/>
        </w:rPr>
        <w:t>(и)</w:t>
      </w:r>
      <w:r w:rsidRPr="00FA3D3F">
        <w:rPr>
          <w:lang w:val="mk-MK"/>
        </w:rPr>
        <w:tab/>
      </w:r>
      <w:r w:rsidR="00B75F3B" w:rsidRPr="00FA3D3F">
        <w:rPr>
          <w:szCs w:val="24"/>
          <w:lang w:val="mk-MK"/>
        </w:rPr>
        <w:t>одбивка на ДДВ</w:t>
      </w:r>
      <w:r w:rsidR="00171637" w:rsidRPr="00FA3D3F">
        <w:rPr>
          <w:lang w:val="mk-MK"/>
        </w:rPr>
        <w:t>.</w:t>
      </w:r>
    </w:p>
    <w:p w14:paraId="78AD09C0" w14:textId="56A87A73" w:rsidR="00171637" w:rsidRPr="00FA3D3F" w:rsidRDefault="009E37A8" w:rsidP="00626B9A">
      <w:pPr>
        <w:pStyle w:val="Heading2"/>
        <w:rPr>
          <w:rFonts w:ascii="Times New Roman" w:hAnsi="Times New Roman"/>
          <w:lang w:val="mk-MK"/>
        </w:rPr>
      </w:pPr>
      <w:bookmarkStart w:id="102" w:name="_Toc441250862"/>
      <w:bookmarkStart w:id="103" w:name="_Toc84230770"/>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II.20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02"/>
      <w:r w:rsidRPr="00FA3D3F">
        <w:rPr>
          <w:rFonts w:ascii="Times New Roman" w:hAnsi="Times New Roman"/>
          <w:lang w:val="mk-MK"/>
        </w:rPr>
        <w:t>ИДЕНТИФИКАЦИЈА И ПРОВЕРКА НА ПРИЈАВЕНИ ИЗНОСИ</w:t>
      </w:r>
      <w:bookmarkEnd w:id="103"/>
    </w:p>
    <w:p w14:paraId="78AD09C1" w14:textId="6B073BE4" w:rsidR="00922B3E" w:rsidRPr="00FA3D3F" w:rsidRDefault="002A3D46" w:rsidP="002D4BBC">
      <w:pPr>
        <w:pStyle w:val="Heading3"/>
        <w:ind w:left="993" w:hanging="993"/>
        <w:rPr>
          <w:rFonts w:ascii="Times New Roman" w:hAnsi="Times New Roman"/>
          <w:lang w:val="mk-MK"/>
        </w:rPr>
      </w:pPr>
      <w:bookmarkStart w:id="104" w:name="_Toc441250863"/>
      <w:bookmarkStart w:id="105" w:name="_Toc84230771"/>
      <w:r w:rsidRPr="00FA3D3F">
        <w:rPr>
          <w:rFonts w:ascii="Times New Roman" w:hAnsi="Times New Roman"/>
          <w:lang w:val="mk-MK"/>
        </w:rPr>
        <w:t xml:space="preserve">II.20.1 </w:t>
      </w:r>
      <w:r w:rsidR="002D4BBC" w:rsidRPr="00FA3D3F">
        <w:rPr>
          <w:rFonts w:ascii="Times New Roman" w:hAnsi="Times New Roman"/>
          <w:lang w:val="mk-MK"/>
        </w:rPr>
        <w:tab/>
      </w:r>
      <w:bookmarkEnd w:id="104"/>
      <w:r w:rsidR="00054CB6" w:rsidRPr="00FA3D3F">
        <w:rPr>
          <w:lang w:val="mk-MK"/>
        </w:rPr>
        <w:t>Пријавување трошоци и придонеси</w:t>
      </w:r>
      <w:bookmarkEnd w:id="105"/>
    </w:p>
    <w:p w14:paraId="78AD09C2" w14:textId="0F569D10" w:rsidR="002A3D46" w:rsidRPr="00FA3D3F" w:rsidRDefault="00054CB6" w:rsidP="00691906">
      <w:pPr>
        <w:rPr>
          <w:lang w:val="mk-MK"/>
        </w:rPr>
      </w:pPr>
      <w:r w:rsidRPr="00FA3D3F">
        <w:rPr>
          <w:szCs w:val="24"/>
          <w:lang w:val="mk-MK"/>
        </w:rPr>
        <w:t>Секој корисник мора да пријави прифатливи трошоци или побаран придонес</w:t>
      </w:r>
      <w:r w:rsidR="00466A85" w:rsidRPr="00FA3D3F">
        <w:rPr>
          <w:lang w:val="mk-MK"/>
        </w:rPr>
        <w:t>:</w:t>
      </w:r>
    </w:p>
    <w:p w14:paraId="78AD09C3" w14:textId="492F2D61" w:rsidR="00466A85" w:rsidRPr="00FA3D3F" w:rsidRDefault="00054CB6" w:rsidP="00054CB6">
      <w:pPr>
        <w:ind w:left="360"/>
        <w:contextualSpacing/>
        <w:rPr>
          <w:lang w:val="mk-MK"/>
        </w:rPr>
      </w:pPr>
      <w:r w:rsidRPr="00FA3D3F">
        <w:rPr>
          <w:lang w:val="mk-MK"/>
        </w:rPr>
        <w:t>(а)</w:t>
      </w:r>
      <w:r w:rsidRPr="00FA3D3F">
        <w:rPr>
          <w:lang w:val="mk-MK"/>
        </w:rPr>
        <w:tab/>
      </w:r>
      <w:r w:rsidR="00F958DC" w:rsidRPr="00FA3D3F">
        <w:rPr>
          <w:szCs w:val="24"/>
          <w:lang w:val="mk-MK"/>
        </w:rPr>
        <w:t xml:space="preserve">за реални трошоци: трошоци што се реално направени за </w:t>
      </w:r>
      <w:r w:rsidR="00F958DC" w:rsidRPr="00FA3D3F">
        <w:rPr>
          <w:i/>
          <w:iCs/>
          <w:szCs w:val="24"/>
          <w:lang w:val="mk-MK"/>
        </w:rPr>
        <w:t>акцијата</w:t>
      </w:r>
      <w:r w:rsidR="00314206" w:rsidRPr="00FA3D3F">
        <w:rPr>
          <w:lang w:val="mk-MK"/>
        </w:rPr>
        <w:t>;</w:t>
      </w:r>
    </w:p>
    <w:p w14:paraId="78AD09C4" w14:textId="3A03BD97" w:rsidR="00466A85" w:rsidRPr="00FA3D3F" w:rsidRDefault="00054CB6" w:rsidP="00054CB6">
      <w:pPr>
        <w:ind w:left="720" w:hanging="360"/>
        <w:contextualSpacing/>
        <w:rPr>
          <w:b/>
          <w:lang w:val="mk-MK"/>
        </w:rPr>
      </w:pPr>
      <w:r w:rsidRPr="00FA3D3F">
        <w:rPr>
          <w:lang w:val="mk-MK"/>
        </w:rPr>
        <w:t>(б)</w:t>
      </w:r>
      <w:r w:rsidRPr="00FA3D3F">
        <w:rPr>
          <w:lang w:val="mk-MK"/>
        </w:rPr>
        <w:tab/>
      </w:r>
      <w:r w:rsidR="00F958DC" w:rsidRPr="00FA3D3F">
        <w:rPr>
          <w:szCs w:val="24"/>
          <w:lang w:val="mk-MK"/>
        </w:rPr>
        <w:t>за единица трошок или придонес: износот добиен со множење на износот по единица наведен во член I.3.2(а)(ii) или (б) со реалниот број на единици употребени или произведени</w:t>
      </w:r>
      <w:r w:rsidR="00314206" w:rsidRPr="00FA3D3F">
        <w:rPr>
          <w:lang w:val="mk-MK"/>
        </w:rPr>
        <w:t>;</w:t>
      </w:r>
    </w:p>
    <w:p w14:paraId="78AD09C5" w14:textId="69E6D798" w:rsidR="00314206" w:rsidRPr="00FA3D3F" w:rsidRDefault="00054CB6" w:rsidP="00054CB6">
      <w:pPr>
        <w:ind w:left="720" w:hanging="360"/>
        <w:contextualSpacing/>
        <w:rPr>
          <w:bCs/>
          <w:lang w:val="mk-MK"/>
        </w:rPr>
      </w:pPr>
      <w:r w:rsidRPr="00FA3D3F">
        <w:rPr>
          <w:lang w:val="mk-MK"/>
        </w:rPr>
        <w:lastRenderedPageBreak/>
        <w:t>(в)</w:t>
      </w:r>
      <w:r w:rsidRPr="00FA3D3F">
        <w:rPr>
          <w:lang w:val="mk-MK"/>
        </w:rPr>
        <w:tab/>
      </w:r>
      <w:r w:rsidR="00F958DC" w:rsidRPr="00FA3D3F">
        <w:rPr>
          <w:szCs w:val="24"/>
          <w:lang w:val="mk-MK"/>
        </w:rPr>
        <w:t xml:space="preserve">за паушални трошоци или паушални придонеси: глобалниот износ наведен во член I.3.2(а)(iii) или (в), доколку соодветните задачи или дел од </w:t>
      </w:r>
      <w:r w:rsidR="00F958DC" w:rsidRPr="00FA3D3F">
        <w:rPr>
          <w:i/>
          <w:iCs/>
          <w:szCs w:val="24"/>
          <w:lang w:val="mk-MK"/>
        </w:rPr>
        <w:t xml:space="preserve">акцијата </w:t>
      </w:r>
      <w:r w:rsidR="00F958DC" w:rsidRPr="00FA3D3F">
        <w:rPr>
          <w:szCs w:val="24"/>
          <w:lang w:val="mk-MK"/>
        </w:rPr>
        <w:t>опишани во Анекс II се соодветно спроведени</w:t>
      </w:r>
      <w:r w:rsidR="00314206" w:rsidRPr="00FA3D3F">
        <w:rPr>
          <w:bCs/>
          <w:lang w:val="mk-MK"/>
        </w:rPr>
        <w:t>;</w:t>
      </w:r>
    </w:p>
    <w:p w14:paraId="78AD09C6" w14:textId="7732E755" w:rsidR="00314206" w:rsidRPr="00FA3D3F" w:rsidRDefault="00054CB6" w:rsidP="00054CB6">
      <w:pPr>
        <w:ind w:left="720" w:hanging="360"/>
        <w:contextualSpacing/>
        <w:rPr>
          <w:lang w:val="mk-MK"/>
        </w:rPr>
      </w:pPr>
      <w:r w:rsidRPr="00FA3D3F">
        <w:rPr>
          <w:lang w:val="mk-MK"/>
        </w:rPr>
        <w:t>(г)</w:t>
      </w:r>
      <w:r w:rsidRPr="00FA3D3F">
        <w:rPr>
          <w:lang w:val="mk-MK"/>
        </w:rPr>
        <w:tab/>
      </w:r>
      <w:r w:rsidR="00F958DC" w:rsidRPr="00FA3D3F">
        <w:rPr>
          <w:szCs w:val="24"/>
          <w:lang w:val="mk-MK"/>
        </w:rPr>
        <w:t>за трошоци или придонеси со рамна стапка: износот добиен со примена на рамната стапка наведен во член I.3.2(а)(iv) или (г)</w:t>
      </w:r>
      <w:r w:rsidR="00314206" w:rsidRPr="00FA3D3F">
        <w:rPr>
          <w:lang w:val="mk-MK"/>
        </w:rPr>
        <w:t>;</w:t>
      </w:r>
    </w:p>
    <w:p w14:paraId="78AD09C7" w14:textId="3C4886D4" w:rsidR="00CB6730" w:rsidRPr="00FA3D3F" w:rsidRDefault="00054CB6" w:rsidP="00054CB6">
      <w:pPr>
        <w:ind w:left="720" w:hanging="360"/>
        <w:contextualSpacing/>
        <w:rPr>
          <w:lang w:val="mk-MK"/>
        </w:rPr>
      </w:pPr>
      <w:r w:rsidRPr="00FA3D3F">
        <w:rPr>
          <w:lang w:val="mk-MK"/>
        </w:rPr>
        <w:t>(д)</w:t>
      </w:r>
      <w:r w:rsidRPr="00FA3D3F">
        <w:rPr>
          <w:lang w:val="mk-MK"/>
        </w:rPr>
        <w:tab/>
      </w:r>
      <w:r w:rsidR="00F958DC" w:rsidRPr="00FA3D3F">
        <w:rPr>
          <w:szCs w:val="24"/>
          <w:lang w:val="mk-MK"/>
        </w:rPr>
        <w:t>за финансирање што не е поврзано со трошоци: глобалниот износ наведен во член I.3.2(д), доколку соодветните резултати или услови опишани во Анекс II се соодветно постигнати или исполнети</w:t>
      </w:r>
      <w:r w:rsidR="00CB6730" w:rsidRPr="00FA3D3F">
        <w:rPr>
          <w:lang w:val="mk-MK"/>
        </w:rPr>
        <w:t>;</w:t>
      </w:r>
    </w:p>
    <w:p w14:paraId="78AD09C8" w14:textId="607118F8" w:rsidR="00466A85" w:rsidRPr="00FA3D3F" w:rsidRDefault="00054CB6" w:rsidP="00054CB6">
      <w:pPr>
        <w:ind w:left="720" w:hanging="360"/>
        <w:contextualSpacing/>
        <w:rPr>
          <w:lang w:val="mk-MK"/>
        </w:rPr>
      </w:pPr>
      <w:r w:rsidRPr="00FA3D3F">
        <w:rPr>
          <w:lang w:val="mk-MK"/>
        </w:rPr>
        <w:t>(ѓ)</w:t>
      </w:r>
      <w:r w:rsidRPr="00FA3D3F">
        <w:rPr>
          <w:lang w:val="mk-MK"/>
        </w:rPr>
        <w:tab/>
      </w:r>
      <w:r w:rsidR="00F958DC" w:rsidRPr="00FA3D3F">
        <w:rPr>
          <w:szCs w:val="24"/>
          <w:lang w:val="mk-MK"/>
        </w:rPr>
        <w:t>за единица трошок пријавен врз основа на вообичаените сметководствени практики за трошоци на корисникот: износот добиен со множење на износот по единица пресметан во согласност со вообичаените сметководствени практики за трошоци на корисникот со реалниот број на единици употребени или произведени</w:t>
      </w:r>
      <w:r w:rsidR="00314206" w:rsidRPr="00FA3D3F">
        <w:rPr>
          <w:lang w:val="mk-MK"/>
        </w:rPr>
        <w:t>;</w:t>
      </w:r>
    </w:p>
    <w:p w14:paraId="78AD09C9" w14:textId="14BFE509" w:rsidR="00466A85" w:rsidRPr="00FA3D3F" w:rsidRDefault="00054CB6" w:rsidP="00054CB6">
      <w:pPr>
        <w:ind w:left="720" w:hanging="360"/>
        <w:contextualSpacing/>
        <w:rPr>
          <w:lang w:val="mk-MK"/>
        </w:rPr>
      </w:pPr>
      <w:r w:rsidRPr="00FA3D3F">
        <w:rPr>
          <w:lang w:val="mk-MK"/>
        </w:rPr>
        <w:t>(е)</w:t>
      </w:r>
      <w:r w:rsidRPr="00FA3D3F">
        <w:rPr>
          <w:lang w:val="mk-MK"/>
        </w:rPr>
        <w:tab/>
      </w:r>
      <w:r w:rsidR="00F958DC" w:rsidRPr="00FA3D3F">
        <w:rPr>
          <w:szCs w:val="24"/>
          <w:lang w:val="mk-MK"/>
        </w:rPr>
        <w:t xml:space="preserve">за паушални трошоци пријавени врз основа на вообичаените сметководствени практики за трошоци на корисникот: глобалниот износ пресметан во согласност со неговите вообичаени сметководствени практики, доколку соодветните задачи или дел од </w:t>
      </w:r>
      <w:r w:rsidR="00F958DC" w:rsidRPr="00FA3D3F">
        <w:rPr>
          <w:i/>
          <w:iCs/>
          <w:szCs w:val="24"/>
          <w:lang w:val="mk-MK"/>
        </w:rPr>
        <w:t xml:space="preserve">акцијата </w:t>
      </w:r>
      <w:r w:rsidR="00F958DC" w:rsidRPr="00FA3D3F">
        <w:rPr>
          <w:szCs w:val="24"/>
          <w:lang w:val="mk-MK"/>
        </w:rPr>
        <w:t>се соодветно спроведени</w:t>
      </w:r>
      <w:r w:rsidR="00922B3E" w:rsidRPr="00FA3D3F">
        <w:rPr>
          <w:bCs/>
          <w:lang w:val="mk-MK"/>
        </w:rPr>
        <w:t>;</w:t>
      </w:r>
    </w:p>
    <w:p w14:paraId="78AD09CA" w14:textId="4BB53FB8" w:rsidR="00314206" w:rsidRPr="00FA3D3F" w:rsidRDefault="00054CB6" w:rsidP="00054CB6">
      <w:pPr>
        <w:ind w:left="720" w:hanging="360"/>
        <w:contextualSpacing/>
        <w:rPr>
          <w:lang w:val="mk-MK"/>
        </w:rPr>
      </w:pPr>
      <w:r w:rsidRPr="00FA3D3F">
        <w:rPr>
          <w:lang w:val="mk-MK"/>
        </w:rPr>
        <w:t>(ж)</w:t>
      </w:r>
      <w:r w:rsidRPr="00FA3D3F">
        <w:rPr>
          <w:lang w:val="mk-MK"/>
        </w:rPr>
        <w:tab/>
      </w:r>
      <w:r w:rsidR="00F958DC" w:rsidRPr="00FA3D3F">
        <w:rPr>
          <w:szCs w:val="24"/>
          <w:lang w:val="mk-MK"/>
        </w:rPr>
        <w:t>за трошоци со рамна стапка пријавени врз основа на вообичаените сметководствени практики на корисникот: износот добиен со примена на рамната стапка пресметана во согласност со вообичаените сметководствени практики на корисникот</w:t>
      </w:r>
      <w:r w:rsidR="00922B3E" w:rsidRPr="00FA3D3F">
        <w:rPr>
          <w:lang w:val="mk-MK"/>
        </w:rPr>
        <w:t>.</w:t>
      </w:r>
    </w:p>
    <w:p w14:paraId="78AD09CB" w14:textId="74A3DC3F" w:rsidR="00922B3E" w:rsidRPr="00FA3D3F" w:rsidRDefault="00466A85" w:rsidP="00D22DA8">
      <w:pPr>
        <w:pStyle w:val="Heading3"/>
        <w:ind w:left="993" w:hanging="993"/>
        <w:jc w:val="both"/>
        <w:rPr>
          <w:rFonts w:ascii="Times New Roman" w:hAnsi="Times New Roman"/>
          <w:lang w:val="mk-MK"/>
        </w:rPr>
      </w:pPr>
      <w:bookmarkStart w:id="106" w:name="_Toc441250864"/>
      <w:bookmarkStart w:id="107" w:name="_Toc84230772"/>
      <w:r w:rsidRPr="00FA3D3F">
        <w:rPr>
          <w:rFonts w:ascii="Times New Roman" w:hAnsi="Times New Roman"/>
          <w:lang w:val="mk-MK"/>
        </w:rPr>
        <w:t>II.20.2</w:t>
      </w:r>
      <w:r w:rsidR="00AE4F1A" w:rsidRPr="00FA3D3F">
        <w:rPr>
          <w:rFonts w:ascii="Times New Roman" w:hAnsi="Times New Roman"/>
          <w:lang w:val="mk-MK"/>
        </w:rPr>
        <w:tab/>
      </w:r>
      <w:bookmarkEnd w:id="106"/>
      <w:r w:rsidR="00D22DA8" w:rsidRPr="00FA3D3F">
        <w:rPr>
          <w:lang w:val="mk-MK"/>
        </w:rPr>
        <w:t>Евиденција и друга документација за поддршка на пријавените трошоци и придонеси</w:t>
      </w:r>
      <w:bookmarkEnd w:id="107"/>
    </w:p>
    <w:p w14:paraId="78AD09CC" w14:textId="09802FA5" w:rsidR="00466A85" w:rsidRPr="00FA3D3F" w:rsidRDefault="00D22DA8" w:rsidP="00AE4F1A">
      <w:pPr>
        <w:rPr>
          <w:lang w:val="mk-MK"/>
        </w:rPr>
      </w:pPr>
      <w:r w:rsidRPr="00FA3D3F">
        <w:rPr>
          <w:szCs w:val="24"/>
          <w:lang w:val="mk-MK"/>
        </w:rPr>
        <w:t>Секој корисник мора да го обезбеди следново ако тоа се бара од него во контекст на проверките или ревизиите опишани во член II.27</w:t>
      </w:r>
      <w:r w:rsidR="00466A85" w:rsidRPr="00FA3D3F">
        <w:rPr>
          <w:lang w:val="mk-MK"/>
        </w:rPr>
        <w:t>:</w:t>
      </w:r>
    </w:p>
    <w:p w14:paraId="78AD09CD" w14:textId="650C16C4" w:rsidR="00466A85" w:rsidRPr="00FA3D3F" w:rsidRDefault="00D22DA8" w:rsidP="00D22DA8">
      <w:pPr>
        <w:ind w:left="709" w:hanging="349"/>
        <w:rPr>
          <w:b/>
          <w:lang w:val="mk-MK"/>
        </w:rPr>
      </w:pPr>
      <w:r w:rsidRPr="00FA3D3F">
        <w:rPr>
          <w:lang w:val="mk-MK"/>
        </w:rPr>
        <w:t>(а)</w:t>
      </w:r>
      <w:r w:rsidR="00712CEC">
        <w:rPr>
          <w:lang w:val="mk-MK"/>
        </w:rPr>
        <w:t xml:space="preserve"> </w:t>
      </w:r>
      <w:r w:rsidR="00F13EEC" w:rsidRPr="00FA3D3F">
        <w:rPr>
          <w:szCs w:val="24"/>
          <w:lang w:val="mk-MK"/>
        </w:rPr>
        <w:t>за реални трошоци: соодветни придружни документи за докажување на пријавените трошоци, како што се договори, фактури и сметководствена евиденција</w:t>
      </w:r>
      <w:r w:rsidR="00466A85" w:rsidRPr="00FA3D3F">
        <w:rPr>
          <w:lang w:val="mk-MK"/>
        </w:rPr>
        <w:t>.</w:t>
      </w:r>
    </w:p>
    <w:p w14:paraId="78AD09CE" w14:textId="58612D06" w:rsidR="007F56B3" w:rsidRPr="00FA3D3F" w:rsidRDefault="00B108B3" w:rsidP="00AE4F1A">
      <w:pPr>
        <w:ind w:left="709"/>
        <w:rPr>
          <w:szCs w:val="24"/>
          <w:lang w:val="mk-MK"/>
        </w:rPr>
      </w:pPr>
      <w:r w:rsidRPr="00FA3D3F">
        <w:rPr>
          <w:szCs w:val="24"/>
          <w:lang w:val="mk-MK"/>
        </w:rPr>
        <w:t>Покрај тоа, вообичаените процедури за сметководство и внатрешна контрола на корисникот мора да дозволуваат директно порамнување на пријавените износи со износите евидентирани во неговите сметководствени извештаи и со износите наведени во придружните документи</w:t>
      </w:r>
      <w:r w:rsidR="00922B3E" w:rsidRPr="00FA3D3F">
        <w:rPr>
          <w:szCs w:val="24"/>
          <w:lang w:val="mk-MK"/>
        </w:rPr>
        <w:t>;</w:t>
      </w:r>
    </w:p>
    <w:p w14:paraId="78AD09CF" w14:textId="3992280A" w:rsidR="00466A85" w:rsidRPr="00FA3D3F" w:rsidRDefault="00D22DA8" w:rsidP="00D22DA8">
      <w:pPr>
        <w:ind w:left="709" w:hanging="349"/>
        <w:rPr>
          <w:lang w:val="mk-MK"/>
        </w:rPr>
      </w:pPr>
      <w:r w:rsidRPr="00FA3D3F">
        <w:rPr>
          <w:lang w:val="mk-MK"/>
        </w:rPr>
        <w:t>(б)</w:t>
      </w:r>
      <w:r w:rsidRPr="00FA3D3F">
        <w:rPr>
          <w:lang w:val="mk-MK"/>
        </w:rPr>
        <w:tab/>
      </w:r>
      <w:r w:rsidR="00160E38" w:rsidRPr="00FA3D3F">
        <w:rPr>
          <w:szCs w:val="24"/>
          <w:lang w:val="mk-MK"/>
        </w:rPr>
        <w:t>за единица трошок или придонес: соодветни придружни документи за докажување на бројот на пријавени единици</w:t>
      </w:r>
      <w:r w:rsidR="00466A85" w:rsidRPr="00FA3D3F">
        <w:rPr>
          <w:lang w:val="mk-MK"/>
        </w:rPr>
        <w:t>.</w:t>
      </w:r>
    </w:p>
    <w:p w14:paraId="78AD09D0" w14:textId="14C10B10" w:rsidR="00466A85" w:rsidRPr="00FA3D3F" w:rsidRDefault="00160E38" w:rsidP="00AE4F1A">
      <w:pPr>
        <w:ind w:left="709"/>
        <w:rPr>
          <w:szCs w:val="24"/>
          <w:lang w:val="mk-MK"/>
        </w:rPr>
      </w:pPr>
      <w:r w:rsidRPr="00FA3D3F">
        <w:rPr>
          <w:szCs w:val="24"/>
          <w:lang w:val="mk-MK"/>
        </w:rPr>
        <w:t>Корисникот не треба да ги идентификува опфатените реални прифатливи трошоци или да обезбеди придружни документи, како што се сметководствени извештаи, за да го докаже пријавениот износ по единица</w:t>
      </w:r>
      <w:r w:rsidR="00922B3E" w:rsidRPr="00FA3D3F">
        <w:rPr>
          <w:szCs w:val="24"/>
          <w:lang w:val="mk-MK"/>
        </w:rPr>
        <w:t>;</w:t>
      </w:r>
    </w:p>
    <w:p w14:paraId="78AD09D1" w14:textId="54BFA05F" w:rsidR="00314206" w:rsidRPr="00FA3D3F" w:rsidRDefault="00D22DA8" w:rsidP="00D22DA8">
      <w:pPr>
        <w:ind w:left="709" w:hanging="349"/>
        <w:rPr>
          <w:lang w:val="mk-MK"/>
        </w:rPr>
      </w:pPr>
      <w:r w:rsidRPr="00FA3D3F">
        <w:rPr>
          <w:lang w:val="mk-MK"/>
        </w:rPr>
        <w:t>(в)</w:t>
      </w:r>
      <w:r w:rsidRPr="00FA3D3F">
        <w:rPr>
          <w:lang w:val="mk-MK"/>
        </w:rPr>
        <w:tab/>
      </w:r>
      <w:r w:rsidR="00160E38" w:rsidRPr="00FA3D3F">
        <w:rPr>
          <w:szCs w:val="24"/>
          <w:lang w:val="mk-MK"/>
        </w:rPr>
        <w:t xml:space="preserve">за паушални трошоци или придонеси: соодветни придружни документи за докажување дека </w:t>
      </w:r>
      <w:r w:rsidR="00160E38" w:rsidRPr="00FA3D3F">
        <w:rPr>
          <w:i/>
          <w:iCs/>
          <w:szCs w:val="24"/>
          <w:lang w:val="mk-MK"/>
        </w:rPr>
        <w:t xml:space="preserve">акцијата </w:t>
      </w:r>
      <w:r w:rsidR="00160E38" w:rsidRPr="00FA3D3F">
        <w:rPr>
          <w:szCs w:val="24"/>
          <w:lang w:val="mk-MK"/>
        </w:rPr>
        <w:t>е соодветно спроведена</w:t>
      </w:r>
      <w:r w:rsidR="00314206" w:rsidRPr="00FA3D3F">
        <w:rPr>
          <w:lang w:val="mk-MK"/>
        </w:rPr>
        <w:t>.</w:t>
      </w:r>
    </w:p>
    <w:p w14:paraId="78AD09D2" w14:textId="6EE3A8F8" w:rsidR="00314206" w:rsidRPr="00FA3D3F" w:rsidRDefault="00160E38" w:rsidP="00AE4F1A">
      <w:pPr>
        <w:ind w:left="709"/>
        <w:rPr>
          <w:szCs w:val="24"/>
          <w:lang w:val="mk-MK"/>
        </w:rPr>
      </w:pPr>
      <w:r w:rsidRPr="00FA3D3F">
        <w:rPr>
          <w:szCs w:val="24"/>
          <w:lang w:val="mk-MK"/>
        </w:rPr>
        <w:t>Корисникот не треба да ги идентификува опфатените реални прифатливи трошоци или да обезбеди придружни документи, како што се сметководствени извештаи, за да го докаже износот пријавен како паушал</w:t>
      </w:r>
      <w:r w:rsidR="00922B3E" w:rsidRPr="00FA3D3F">
        <w:rPr>
          <w:szCs w:val="24"/>
          <w:lang w:val="mk-MK"/>
        </w:rPr>
        <w:t>;</w:t>
      </w:r>
    </w:p>
    <w:p w14:paraId="78AD09D3" w14:textId="3D7A7ADE" w:rsidR="00314206" w:rsidRPr="00FA3D3F" w:rsidRDefault="00D22DA8" w:rsidP="00D22DA8">
      <w:pPr>
        <w:ind w:left="709" w:hanging="349"/>
        <w:rPr>
          <w:lang w:val="mk-MK"/>
        </w:rPr>
      </w:pPr>
      <w:r w:rsidRPr="00FA3D3F">
        <w:rPr>
          <w:lang w:val="mk-MK"/>
        </w:rPr>
        <w:lastRenderedPageBreak/>
        <w:t>(г)</w:t>
      </w:r>
      <w:r w:rsidRPr="00FA3D3F">
        <w:rPr>
          <w:lang w:val="mk-MK"/>
        </w:rPr>
        <w:tab/>
      </w:r>
      <w:r w:rsidR="00160E38" w:rsidRPr="00FA3D3F">
        <w:rPr>
          <w:szCs w:val="24"/>
          <w:lang w:val="mk-MK"/>
        </w:rPr>
        <w:t>за трошоци или придонеси со рамна стапка: соодветни придружни документи за докажување на прифатливите трошоци или побараните придонеси на коишто се однесува рамната стапка</w:t>
      </w:r>
      <w:r w:rsidR="00314206" w:rsidRPr="00FA3D3F">
        <w:rPr>
          <w:lang w:val="mk-MK"/>
        </w:rPr>
        <w:t>.</w:t>
      </w:r>
    </w:p>
    <w:p w14:paraId="78AD09D4" w14:textId="253F6A0D" w:rsidR="00314206" w:rsidRPr="00FA3D3F" w:rsidRDefault="00160E38" w:rsidP="00AE4F1A">
      <w:pPr>
        <w:ind w:left="709"/>
        <w:rPr>
          <w:szCs w:val="24"/>
          <w:lang w:val="mk-MK"/>
        </w:rPr>
      </w:pPr>
      <w:r w:rsidRPr="00FA3D3F">
        <w:rPr>
          <w:szCs w:val="24"/>
          <w:lang w:val="mk-MK"/>
        </w:rPr>
        <w:t>Корисникот не треба да ги идентификува опфатените реални прифатливи трошоци или да обезбеди придружни документи, како што се сметководствени извештаи, за применетата рамна стапка</w:t>
      </w:r>
      <w:r w:rsidR="00922B3E" w:rsidRPr="00FA3D3F">
        <w:rPr>
          <w:szCs w:val="24"/>
          <w:lang w:val="mk-MK"/>
        </w:rPr>
        <w:t>;</w:t>
      </w:r>
      <w:r w:rsidR="00314206" w:rsidRPr="00FA3D3F">
        <w:rPr>
          <w:szCs w:val="24"/>
          <w:lang w:val="mk-MK"/>
        </w:rPr>
        <w:t xml:space="preserve">    </w:t>
      </w:r>
    </w:p>
    <w:p w14:paraId="78AD09D5" w14:textId="2DFCADF8" w:rsidR="00077CA6" w:rsidRPr="00FA3D3F" w:rsidRDefault="00D22DA8" w:rsidP="00D22DA8">
      <w:pPr>
        <w:ind w:left="709" w:hanging="349"/>
        <w:rPr>
          <w:lang w:val="mk-MK"/>
        </w:rPr>
      </w:pPr>
      <w:r w:rsidRPr="00FA3D3F">
        <w:rPr>
          <w:lang w:val="mk-MK"/>
        </w:rPr>
        <w:t>(д)</w:t>
      </w:r>
      <w:r w:rsidRPr="00FA3D3F">
        <w:rPr>
          <w:lang w:val="mk-MK"/>
        </w:rPr>
        <w:tab/>
      </w:r>
      <w:r w:rsidR="00160E38" w:rsidRPr="00FA3D3F">
        <w:rPr>
          <w:szCs w:val="24"/>
          <w:lang w:val="mk-MK"/>
        </w:rPr>
        <w:t xml:space="preserve">за финансирање што не е поврзано со трошоци: соодветни придружни документи за докажување дека </w:t>
      </w:r>
      <w:r w:rsidR="00160E38" w:rsidRPr="00FA3D3F">
        <w:rPr>
          <w:i/>
          <w:iCs/>
          <w:szCs w:val="24"/>
          <w:lang w:val="mk-MK"/>
        </w:rPr>
        <w:t xml:space="preserve">акцијата </w:t>
      </w:r>
      <w:r w:rsidR="00160E38" w:rsidRPr="00FA3D3F">
        <w:rPr>
          <w:szCs w:val="24"/>
          <w:lang w:val="mk-MK"/>
        </w:rPr>
        <w:t>е соодветно спроведена</w:t>
      </w:r>
      <w:r w:rsidR="00B32D57">
        <w:rPr>
          <w:lang w:val="mk-MK"/>
        </w:rPr>
        <w:t>.</w:t>
      </w:r>
    </w:p>
    <w:p w14:paraId="78AD09D6" w14:textId="062FC554" w:rsidR="00077CA6" w:rsidRPr="00FA3D3F" w:rsidRDefault="00160E38" w:rsidP="00077CA6">
      <w:pPr>
        <w:ind w:left="720"/>
        <w:rPr>
          <w:lang w:val="mk-MK"/>
        </w:rPr>
      </w:pPr>
      <w:r w:rsidRPr="00FA3D3F">
        <w:rPr>
          <w:szCs w:val="24"/>
          <w:lang w:val="mk-MK"/>
        </w:rPr>
        <w:t>Корисникот не треба да ги идентификува опфатените реални прифатливи трошоци или да обезбеди придружни документи, како што се сметководствени извештаи, за да го докаже износот пријавен како финансирање што не е поврзано со трошоци</w:t>
      </w:r>
      <w:r w:rsidR="00077CA6" w:rsidRPr="00FA3D3F">
        <w:rPr>
          <w:lang w:val="mk-MK"/>
        </w:rPr>
        <w:t>;</w:t>
      </w:r>
    </w:p>
    <w:p w14:paraId="78AD09D7" w14:textId="078A722A" w:rsidR="00314206" w:rsidRPr="00FA3D3F" w:rsidRDefault="00D22DA8" w:rsidP="00D22DA8">
      <w:pPr>
        <w:ind w:left="720" w:hanging="360"/>
        <w:rPr>
          <w:lang w:val="mk-MK"/>
        </w:rPr>
      </w:pPr>
      <w:r w:rsidRPr="00FA3D3F">
        <w:rPr>
          <w:lang w:val="mk-MK"/>
        </w:rPr>
        <w:t>(ѓ)</w:t>
      </w:r>
      <w:r w:rsidRPr="00FA3D3F">
        <w:rPr>
          <w:lang w:val="mk-MK"/>
        </w:rPr>
        <w:tab/>
      </w:r>
      <w:r w:rsidR="00160E38" w:rsidRPr="00FA3D3F">
        <w:rPr>
          <w:szCs w:val="24"/>
          <w:lang w:val="mk-MK"/>
        </w:rPr>
        <w:t>за единица трошок пријавен врз основа на вообичаените сметководствени практики за трошоци на корисникот: соодветни придружни документи за докажување на бројот на пријавени единици</w:t>
      </w:r>
      <w:r w:rsidR="00922B3E" w:rsidRPr="00FA3D3F">
        <w:rPr>
          <w:lang w:val="mk-MK"/>
        </w:rPr>
        <w:t>;</w:t>
      </w:r>
    </w:p>
    <w:p w14:paraId="78AD09D8" w14:textId="6A46B659" w:rsidR="00922B3E" w:rsidRPr="00FA3D3F" w:rsidRDefault="00D22DA8" w:rsidP="00D22DA8">
      <w:pPr>
        <w:ind w:left="720" w:hanging="360"/>
        <w:rPr>
          <w:lang w:val="mk-MK"/>
        </w:rPr>
      </w:pPr>
      <w:r w:rsidRPr="00FA3D3F">
        <w:rPr>
          <w:lang w:val="mk-MK"/>
        </w:rPr>
        <w:t>(е)</w:t>
      </w:r>
      <w:r w:rsidRPr="00FA3D3F">
        <w:rPr>
          <w:lang w:val="mk-MK"/>
        </w:rPr>
        <w:tab/>
      </w:r>
      <w:r w:rsidR="00160E38" w:rsidRPr="00FA3D3F">
        <w:rPr>
          <w:szCs w:val="24"/>
          <w:lang w:val="mk-MK"/>
        </w:rPr>
        <w:t xml:space="preserve">за паушални трошоци пријавени врз основа на вообичаените сметководствени практики за трошоци на корисникот: соодветни придружни документи за докажување дека </w:t>
      </w:r>
      <w:r w:rsidR="00160E38" w:rsidRPr="00FA3D3F">
        <w:rPr>
          <w:i/>
          <w:iCs/>
          <w:szCs w:val="24"/>
          <w:lang w:val="mk-MK"/>
        </w:rPr>
        <w:t xml:space="preserve">акцијата </w:t>
      </w:r>
      <w:r w:rsidR="00160E38" w:rsidRPr="00FA3D3F">
        <w:rPr>
          <w:szCs w:val="24"/>
          <w:lang w:val="mk-MK"/>
        </w:rPr>
        <w:t>е соодветно спроведена</w:t>
      </w:r>
      <w:r w:rsidR="00922B3E" w:rsidRPr="00FA3D3F">
        <w:rPr>
          <w:lang w:val="mk-MK"/>
        </w:rPr>
        <w:t>;</w:t>
      </w:r>
    </w:p>
    <w:p w14:paraId="78AD09D9" w14:textId="2E9031C2" w:rsidR="00922B3E" w:rsidRPr="00FA3D3F" w:rsidRDefault="00D22DA8" w:rsidP="00D22DA8">
      <w:pPr>
        <w:ind w:left="720" w:hanging="360"/>
        <w:rPr>
          <w:lang w:val="mk-MK"/>
        </w:rPr>
      </w:pPr>
      <w:r w:rsidRPr="00FA3D3F">
        <w:rPr>
          <w:lang w:val="mk-MK"/>
        </w:rPr>
        <w:t>(ж)</w:t>
      </w:r>
      <w:r w:rsidRPr="00FA3D3F">
        <w:rPr>
          <w:lang w:val="mk-MK"/>
        </w:rPr>
        <w:tab/>
      </w:r>
      <w:r w:rsidR="00160E38" w:rsidRPr="00FA3D3F">
        <w:rPr>
          <w:szCs w:val="24"/>
          <w:lang w:val="mk-MK"/>
        </w:rPr>
        <w:t>за трошоци со рамна стапка пријавени врз основа на вообичаените сметководствени практики на корисникот: соодветни придружни документи за докажување на прифатливите трошоци на коишто се однесува рамната стапка</w:t>
      </w:r>
      <w:r w:rsidR="00922B3E" w:rsidRPr="00FA3D3F">
        <w:rPr>
          <w:lang w:val="mk-MK"/>
        </w:rPr>
        <w:t>.</w:t>
      </w:r>
    </w:p>
    <w:p w14:paraId="78AD09DA" w14:textId="38F330EB" w:rsidR="00314206" w:rsidRPr="00FA3D3F" w:rsidRDefault="00922B3E" w:rsidP="002740CE">
      <w:pPr>
        <w:pStyle w:val="Heading3"/>
        <w:rPr>
          <w:rFonts w:ascii="Times New Roman" w:hAnsi="Times New Roman"/>
          <w:lang w:val="mk-MK"/>
        </w:rPr>
      </w:pPr>
      <w:bookmarkStart w:id="108" w:name="_Toc441250865"/>
      <w:bookmarkStart w:id="109" w:name="_Toc84230773"/>
      <w:r w:rsidRPr="00FA3D3F">
        <w:rPr>
          <w:rFonts w:ascii="Times New Roman" w:hAnsi="Times New Roman"/>
          <w:lang w:val="mk-MK"/>
        </w:rPr>
        <w:t xml:space="preserve">II.20.3 </w:t>
      </w:r>
      <w:bookmarkEnd w:id="108"/>
      <w:r w:rsidR="008B52CD" w:rsidRPr="00FA3D3F">
        <w:rPr>
          <w:lang w:val="mk-MK"/>
        </w:rPr>
        <w:t>Услови за утврдување на усогласеноста на сметководствените практики за трошоци</w:t>
      </w:r>
      <w:bookmarkEnd w:id="109"/>
    </w:p>
    <w:p w14:paraId="78AD09DB" w14:textId="00CF0C59" w:rsidR="00171637" w:rsidRPr="00FA3D3F" w:rsidRDefault="00021F41" w:rsidP="001134CC">
      <w:pPr>
        <w:tabs>
          <w:tab w:val="left" w:pos="851"/>
        </w:tabs>
        <w:autoSpaceDE w:val="0"/>
        <w:autoSpaceDN w:val="0"/>
        <w:adjustRightInd w:val="0"/>
        <w:spacing w:after="0"/>
        <w:ind w:left="960" w:hanging="960"/>
        <w:rPr>
          <w:szCs w:val="24"/>
          <w:lang w:val="mk-MK"/>
        </w:rPr>
      </w:pPr>
      <w:r w:rsidRPr="00FA3D3F">
        <w:rPr>
          <w:b/>
          <w:szCs w:val="24"/>
          <w:lang w:val="mk-MK"/>
        </w:rPr>
        <w:t>II.20.3.1</w:t>
      </w:r>
      <w:r w:rsidR="00A916D3">
        <w:rPr>
          <w:b/>
          <w:szCs w:val="24"/>
          <w:lang w:val="mk-MK"/>
        </w:rPr>
        <w:t xml:space="preserve"> </w:t>
      </w:r>
      <w:r w:rsidR="00B62519" w:rsidRPr="00FA3D3F">
        <w:rPr>
          <w:szCs w:val="24"/>
          <w:lang w:val="mk-MK"/>
        </w:rPr>
        <w:t>Во случај на точките (ѓ), (е) и (ж) од член II.20.2, корисникот не треба да ги идентификува опфатените реални прифатливи трошоци, но мора да обезбеди сметководствените практики за трошоци што се користат за пријавување прифатливи трошоци да бидат во согласност со следниве услови</w:t>
      </w:r>
      <w:r w:rsidR="00171637" w:rsidRPr="00FA3D3F">
        <w:rPr>
          <w:szCs w:val="24"/>
          <w:lang w:val="mk-MK"/>
        </w:rPr>
        <w:t>:</w:t>
      </w:r>
    </w:p>
    <w:p w14:paraId="78AD09DC" w14:textId="2BFD1EC1" w:rsidR="00171637" w:rsidRPr="00FA3D3F" w:rsidRDefault="00532D79" w:rsidP="00532D79">
      <w:pPr>
        <w:ind w:left="1418" w:hanging="425"/>
        <w:contextualSpacing/>
        <w:rPr>
          <w:lang w:val="mk-MK"/>
        </w:rPr>
      </w:pPr>
      <w:r w:rsidRPr="00FA3D3F">
        <w:rPr>
          <w:lang w:val="mk-MK"/>
        </w:rPr>
        <w:t>(а)</w:t>
      </w:r>
      <w:r w:rsidRPr="00FA3D3F">
        <w:rPr>
          <w:lang w:val="mk-MK"/>
        </w:rPr>
        <w:tab/>
      </w:r>
      <w:r w:rsidR="00F526D7" w:rsidRPr="00FA3D3F">
        <w:rPr>
          <w:szCs w:val="24"/>
          <w:lang w:val="mk-MK"/>
        </w:rPr>
        <w:t>применетите сметководствени практики за трошоци ги сочинуваат неговите вообичаени сметководствени практики и се применуваат на конзистентен начин, врз основа на објективни критериуми, независно од изворот на финансирање</w:t>
      </w:r>
      <w:r w:rsidR="00171637" w:rsidRPr="00FA3D3F">
        <w:rPr>
          <w:lang w:val="mk-MK"/>
        </w:rPr>
        <w:t>;</w:t>
      </w:r>
    </w:p>
    <w:p w14:paraId="78AD09DD" w14:textId="51AAD7E9" w:rsidR="00171637" w:rsidRPr="00FA3D3F" w:rsidRDefault="00532D79" w:rsidP="00532D79">
      <w:pPr>
        <w:ind w:left="1418" w:hanging="425"/>
        <w:contextualSpacing/>
        <w:rPr>
          <w:lang w:val="mk-MK"/>
        </w:rPr>
      </w:pPr>
      <w:r w:rsidRPr="00FA3D3F">
        <w:rPr>
          <w:lang w:val="mk-MK"/>
        </w:rPr>
        <w:t>(б)</w:t>
      </w:r>
      <w:r w:rsidRPr="00FA3D3F">
        <w:rPr>
          <w:lang w:val="mk-MK"/>
        </w:rPr>
        <w:tab/>
      </w:r>
      <w:r w:rsidR="00F526D7" w:rsidRPr="00FA3D3F">
        <w:rPr>
          <w:szCs w:val="24"/>
          <w:lang w:val="mk-MK"/>
        </w:rPr>
        <w:t>пријавените трошоци мож</w:t>
      </w:r>
      <w:r w:rsidR="004C6919">
        <w:rPr>
          <w:szCs w:val="24"/>
          <w:lang w:val="mk-MK"/>
        </w:rPr>
        <w:t>е</w:t>
      </w:r>
      <w:r w:rsidR="00F526D7" w:rsidRPr="00FA3D3F">
        <w:rPr>
          <w:szCs w:val="24"/>
          <w:lang w:val="mk-MK"/>
        </w:rPr>
        <w:t xml:space="preserve"> директно да се порамнат со износите евидентирани во општите сметки; и</w:t>
      </w:r>
    </w:p>
    <w:p w14:paraId="78AD09DE" w14:textId="2E68FB0B" w:rsidR="00171637" w:rsidRPr="00FA3D3F" w:rsidRDefault="00532D79" w:rsidP="00532D79">
      <w:pPr>
        <w:ind w:left="1418" w:hanging="360"/>
        <w:contextualSpacing/>
        <w:rPr>
          <w:lang w:val="mk-MK"/>
        </w:rPr>
      </w:pPr>
      <w:r w:rsidRPr="00FA3D3F">
        <w:rPr>
          <w:lang w:val="mk-MK"/>
        </w:rPr>
        <w:t>(в)</w:t>
      </w:r>
      <w:r w:rsidRPr="00FA3D3F">
        <w:rPr>
          <w:lang w:val="mk-MK"/>
        </w:rPr>
        <w:tab/>
      </w:r>
      <w:r w:rsidR="00F526D7" w:rsidRPr="00FA3D3F">
        <w:rPr>
          <w:szCs w:val="24"/>
          <w:lang w:val="mk-MK"/>
        </w:rPr>
        <w:t>категориите на трошоци што се користат за целите на утврдување дека пријавените трошоци не вклучуваат какви било неприфатливи трошоци или трошоци покриени со други форми на грантови, како што е предвидено во член I.3.2.</w:t>
      </w:r>
    </w:p>
    <w:p w14:paraId="7D4D5DDC" w14:textId="77777777" w:rsidR="00AB6837" w:rsidRPr="00FA3D3F" w:rsidRDefault="00AB6837" w:rsidP="00532D79">
      <w:pPr>
        <w:ind w:left="1418" w:hanging="360"/>
        <w:contextualSpacing/>
        <w:rPr>
          <w:lang w:val="mk-MK"/>
        </w:rPr>
      </w:pPr>
    </w:p>
    <w:p w14:paraId="78AD09DF" w14:textId="1EBC3888" w:rsidR="00171637" w:rsidRPr="00FA3D3F" w:rsidRDefault="00021F41" w:rsidP="00E72DCA">
      <w:pPr>
        <w:ind w:left="993" w:hanging="993"/>
        <w:rPr>
          <w:szCs w:val="24"/>
          <w:lang w:val="mk-MK"/>
        </w:rPr>
      </w:pPr>
      <w:r w:rsidRPr="00FA3D3F">
        <w:rPr>
          <w:b/>
          <w:lang w:val="mk-MK"/>
        </w:rPr>
        <w:t>II.20.3.2</w:t>
      </w:r>
      <w:r w:rsidR="00AE4F1A" w:rsidRPr="00FA3D3F">
        <w:rPr>
          <w:b/>
          <w:lang w:val="mk-MK"/>
        </w:rPr>
        <w:tab/>
      </w:r>
      <w:r w:rsidR="00B361F8" w:rsidRPr="00FA3D3F">
        <w:rPr>
          <w:szCs w:val="24"/>
          <w:lang w:val="mk-MK"/>
        </w:rPr>
        <w:t xml:space="preserve">Доколку е предвидено во Посебните услови, корисникот може да поднесе барање до Комисијата за проценка на усогласеноста на неговите вообичаени сметководствени практики за трошоци. Доколку тоа се бара со Посебните услови, барањето мора да биде придружено со потврда за усогласеност на </w:t>
      </w:r>
      <w:r w:rsidR="00B361F8" w:rsidRPr="00FA3D3F">
        <w:rPr>
          <w:szCs w:val="24"/>
          <w:lang w:val="mk-MK"/>
        </w:rPr>
        <w:lastRenderedPageBreak/>
        <w:t>сметководствените практики за трошоци („потврда за усогласеност на сметководствените практики за трошоци“).</w:t>
      </w:r>
    </w:p>
    <w:p w14:paraId="78AD09E0" w14:textId="5A814092" w:rsidR="00F224D5" w:rsidRPr="00FA3D3F" w:rsidRDefault="003711F8" w:rsidP="00AE4F1A">
      <w:pPr>
        <w:ind w:left="1560" w:hanging="567"/>
        <w:rPr>
          <w:lang w:val="mk-MK"/>
        </w:rPr>
      </w:pPr>
      <w:r w:rsidRPr="00FA3D3F">
        <w:rPr>
          <w:szCs w:val="24"/>
          <w:lang w:val="mk-MK"/>
        </w:rPr>
        <w:t>Потврдата за усогласеност на сметководствените практики за трошоци мора да биде</w:t>
      </w:r>
      <w:r w:rsidR="00F224D5" w:rsidRPr="00FA3D3F">
        <w:rPr>
          <w:lang w:val="mk-MK"/>
        </w:rPr>
        <w:t>:</w:t>
      </w:r>
    </w:p>
    <w:p w14:paraId="78AD09E1" w14:textId="5859BDCB" w:rsidR="00412E5A" w:rsidRPr="00FA3D3F" w:rsidRDefault="003711F8" w:rsidP="003711F8">
      <w:pPr>
        <w:ind w:left="1417" w:hanging="425"/>
        <w:contextualSpacing/>
        <w:rPr>
          <w:lang w:val="mk-MK"/>
        </w:rPr>
      </w:pPr>
      <w:r w:rsidRPr="00FA3D3F">
        <w:rPr>
          <w:lang w:val="mk-MK"/>
        </w:rPr>
        <w:t>(а)</w:t>
      </w:r>
      <w:r w:rsidRPr="00FA3D3F">
        <w:rPr>
          <w:lang w:val="mk-MK"/>
        </w:rPr>
        <w:tab/>
      </w:r>
      <w:r w:rsidR="00C21C12" w:rsidRPr="00FA3D3F">
        <w:rPr>
          <w:szCs w:val="24"/>
          <w:lang w:val="mk-MK"/>
        </w:rPr>
        <w:t>издадена од страна на одобрен ревизор или доколку корисникот е јавен орган, од страна на надлежен и независен јавен службеник</w:t>
      </w:r>
      <w:r w:rsidR="003D5C9F" w:rsidRPr="00FA3D3F">
        <w:rPr>
          <w:lang w:val="mk-MK"/>
        </w:rPr>
        <w:t>;</w:t>
      </w:r>
      <w:r w:rsidR="00171637" w:rsidRPr="00FA3D3F">
        <w:rPr>
          <w:lang w:val="mk-MK"/>
        </w:rPr>
        <w:t xml:space="preserve"> </w:t>
      </w:r>
      <w:r w:rsidR="00C21C12" w:rsidRPr="00FA3D3F">
        <w:rPr>
          <w:lang w:val="mk-MK"/>
        </w:rPr>
        <w:t>и</w:t>
      </w:r>
    </w:p>
    <w:p w14:paraId="78AD09E2" w14:textId="0881B987" w:rsidR="00171637" w:rsidRPr="00FA3D3F" w:rsidRDefault="003711F8" w:rsidP="003711F8">
      <w:pPr>
        <w:ind w:left="993"/>
        <w:rPr>
          <w:lang w:val="mk-MK"/>
        </w:rPr>
      </w:pPr>
      <w:r w:rsidRPr="00FA3D3F">
        <w:rPr>
          <w:lang w:val="mk-MK"/>
        </w:rPr>
        <w:t>(б)</w:t>
      </w:r>
      <w:r w:rsidRPr="00FA3D3F">
        <w:rPr>
          <w:lang w:val="mk-MK"/>
        </w:rPr>
        <w:tab/>
      </w:r>
      <w:r w:rsidR="00C21C12" w:rsidRPr="00FA3D3F">
        <w:rPr>
          <w:szCs w:val="24"/>
          <w:lang w:val="mk-MK"/>
        </w:rPr>
        <w:t>изготвена во согласност со Анекс VIII</w:t>
      </w:r>
      <w:r w:rsidR="00171637" w:rsidRPr="00FA3D3F">
        <w:rPr>
          <w:lang w:val="mk-MK"/>
        </w:rPr>
        <w:t>.</w:t>
      </w:r>
    </w:p>
    <w:p w14:paraId="78AD09E3" w14:textId="2229F72A" w:rsidR="00171637" w:rsidRPr="00FA3D3F" w:rsidRDefault="009D2D40" w:rsidP="00AE4F1A">
      <w:pPr>
        <w:rPr>
          <w:szCs w:val="24"/>
          <w:lang w:val="mk-MK"/>
        </w:rPr>
      </w:pPr>
      <w:r w:rsidRPr="00FA3D3F">
        <w:rPr>
          <w:color w:val="000000"/>
          <w:szCs w:val="24"/>
          <w:lang w:val="mk-MK"/>
        </w:rPr>
        <w:t xml:space="preserve">Со потврдата мора да се потврдува дека сметководствените практики за трошоци на корисникот што се применуваат за пријавување прифатливи трошоци се во согласност со условите утврдени во член </w:t>
      </w:r>
      <w:r w:rsidRPr="00FA3D3F">
        <w:rPr>
          <w:szCs w:val="24"/>
          <w:lang w:val="mk-MK"/>
        </w:rPr>
        <w:t>II.20.3.1 и со дополнителните услови што може да се утврдени во Посебните услови</w:t>
      </w:r>
      <w:r w:rsidR="00171637" w:rsidRPr="00FA3D3F">
        <w:rPr>
          <w:lang w:val="mk-MK"/>
        </w:rPr>
        <w:t>.</w:t>
      </w:r>
    </w:p>
    <w:p w14:paraId="78AD09E4" w14:textId="0FF970AE" w:rsidR="007F13C5" w:rsidRPr="00FA3D3F" w:rsidRDefault="00021F41" w:rsidP="00AE4F1A">
      <w:pPr>
        <w:ind w:left="993" w:hanging="993"/>
        <w:rPr>
          <w:lang w:val="mk-MK"/>
        </w:rPr>
      </w:pPr>
      <w:r w:rsidRPr="00FA3D3F">
        <w:rPr>
          <w:b/>
          <w:lang w:val="mk-MK"/>
        </w:rPr>
        <w:t>II.20.3.3</w:t>
      </w:r>
      <w:r w:rsidR="00AE4F1A" w:rsidRPr="00FA3D3F">
        <w:rPr>
          <w:b/>
          <w:lang w:val="mk-MK"/>
        </w:rPr>
        <w:tab/>
      </w:r>
      <w:r w:rsidR="00110296" w:rsidRPr="00FA3D3F">
        <w:rPr>
          <w:szCs w:val="24"/>
          <w:lang w:val="mk-MK"/>
        </w:rPr>
        <w:t xml:space="preserve">Доколку Комисијата потврди дека вообичаените сметководствени практики за трошоци на корисникот се усогласени, трошоците пријавени со примена на овие практики не може да се оспоруваат </w:t>
      </w:r>
      <w:r w:rsidR="00110296" w:rsidRPr="00FA3D3F">
        <w:rPr>
          <w:i/>
          <w:iCs/>
          <w:szCs w:val="24"/>
          <w:lang w:val="mk-MK"/>
        </w:rPr>
        <w:t>екс пост</w:t>
      </w:r>
      <w:r w:rsidR="00110296" w:rsidRPr="00FA3D3F">
        <w:rPr>
          <w:szCs w:val="24"/>
          <w:lang w:val="mk-MK"/>
        </w:rPr>
        <w:t xml:space="preserve"> доколку</w:t>
      </w:r>
      <w:r w:rsidR="007F13C5" w:rsidRPr="00FA3D3F">
        <w:rPr>
          <w:lang w:val="mk-MK"/>
        </w:rPr>
        <w:t>:</w:t>
      </w:r>
    </w:p>
    <w:p w14:paraId="78AD09E5" w14:textId="7B84B656" w:rsidR="007F13C5" w:rsidRPr="00FA3D3F" w:rsidRDefault="00C12FD5" w:rsidP="00C12FD5">
      <w:pPr>
        <w:ind w:left="1417" w:hanging="425"/>
        <w:contextualSpacing/>
        <w:rPr>
          <w:lang w:val="mk-MK"/>
        </w:rPr>
      </w:pPr>
      <w:r w:rsidRPr="00FA3D3F">
        <w:rPr>
          <w:lang w:val="mk-MK"/>
        </w:rPr>
        <w:t>(а)</w:t>
      </w:r>
      <w:r w:rsidRPr="00FA3D3F">
        <w:rPr>
          <w:lang w:val="mk-MK"/>
        </w:rPr>
        <w:tab/>
      </w:r>
      <w:r w:rsidR="00DB3B00" w:rsidRPr="00FA3D3F">
        <w:rPr>
          <w:szCs w:val="24"/>
          <w:lang w:val="mk-MK"/>
        </w:rPr>
        <w:t>реално користените практики се во согласност со оние одобрени од Комисијата; и</w:t>
      </w:r>
    </w:p>
    <w:p w14:paraId="78AD09E6" w14:textId="3EE58497" w:rsidR="00171637" w:rsidRPr="00FA3D3F" w:rsidRDefault="00C12FD5" w:rsidP="00C12FD5">
      <w:pPr>
        <w:ind w:left="1417" w:hanging="425"/>
        <w:contextualSpacing/>
        <w:rPr>
          <w:lang w:val="mk-MK"/>
        </w:rPr>
      </w:pPr>
      <w:r w:rsidRPr="00FA3D3F">
        <w:rPr>
          <w:lang w:val="mk-MK"/>
        </w:rPr>
        <w:t>(б)</w:t>
      </w:r>
      <w:r w:rsidRPr="00FA3D3F">
        <w:rPr>
          <w:lang w:val="mk-MK"/>
        </w:rPr>
        <w:tab/>
      </w:r>
      <w:r w:rsidR="00DB3B00" w:rsidRPr="00FA3D3F">
        <w:rPr>
          <w:szCs w:val="24"/>
          <w:lang w:val="mk-MK"/>
        </w:rPr>
        <w:t>корисникот не крие никакви информации за целите на добивање одобрение за неговите сметководствени практики за трошоци</w:t>
      </w:r>
      <w:r w:rsidR="00171637" w:rsidRPr="00FA3D3F">
        <w:rPr>
          <w:lang w:val="mk-MK"/>
        </w:rPr>
        <w:t>.</w:t>
      </w:r>
    </w:p>
    <w:p w14:paraId="78AD09E7" w14:textId="04ECF6A9" w:rsidR="00171637" w:rsidRPr="00FA3D3F" w:rsidRDefault="00ED088A" w:rsidP="002740CE">
      <w:pPr>
        <w:pStyle w:val="Heading2"/>
        <w:rPr>
          <w:rFonts w:ascii="Times New Roman" w:hAnsi="Times New Roman"/>
          <w:lang w:val="mk-MK"/>
        </w:rPr>
      </w:pPr>
      <w:bookmarkStart w:id="110" w:name="_Toc441250866"/>
      <w:bookmarkStart w:id="111" w:name="_Toc84230774"/>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II.21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10"/>
      <w:r w:rsidRPr="00FA3D3F">
        <w:rPr>
          <w:rFonts w:ascii="Times New Roman" w:hAnsi="Times New Roman"/>
          <w:lang w:val="mk-MK"/>
        </w:rPr>
        <w:t>ПРИФАТЛИВИ ТРОШОЦИ НА СУБЈЕКТИ ПОВРЗАНИ СО корисниците</w:t>
      </w:r>
      <w:bookmarkEnd w:id="111"/>
    </w:p>
    <w:p w14:paraId="78AD09E8" w14:textId="32A6D0BF" w:rsidR="00983ACF" w:rsidRPr="00FA3D3F" w:rsidRDefault="00ED088A" w:rsidP="002740CE">
      <w:pPr>
        <w:rPr>
          <w:lang w:val="mk-MK"/>
        </w:rPr>
      </w:pPr>
      <w:r w:rsidRPr="00FA3D3F">
        <w:rPr>
          <w:szCs w:val="24"/>
          <w:lang w:val="mk-MK"/>
        </w:rPr>
        <w:t>Доколку Посебните услови содржат одредба за субјекти поврзани со корисниците, трошоците направени од таков субјект се прифатливи доколку</w:t>
      </w:r>
      <w:r w:rsidR="00983ACF" w:rsidRPr="00FA3D3F">
        <w:rPr>
          <w:lang w:val="mk-MK"/>
        </w:rPr>
        <w:t>:</w:t>
      </w:r>
    </w:p>
    <w:p w14:paraId="78AD09E9" w14:textId="3C53D4D5" w:rsidR="00983ACF" w:rsidRPr="00FA3D3F" w:rsidRDefault="00ED088A" w:rsidP="00ED088A">
      <w:pPr>
        <w:ind w:left="714" w:hanging="357"/>
        <w:contextualSpacing/>
        <w:rPr>
          <w:lang w:val="mk-MK"/>
        </w:rPr>
      </w:pPr>
      <w:r w:rsidRPr="00FA3D3F">
        <w:rPr>
          <w:lang w:val="mk-MK"/>
        </w:rPr>
        <w:t>(а)</w:t>
      </w:r>
      <w:r w:rsidRPr="00FA3D3F">
        <w:rPr>
          <w:lang w:val="mk-MK"/>
        </w:rPr>
        <w:tab/>
      </w:r>
      <w:r w:rsidRPr="00FA3D3F">
        <w:rPr>
          <w:szCs w:val="24"/>
          <w:lang w:val="mk-MK"/>
        </w:rPr>
        <w:t>ги исполнуваат истите услови од членовите II.19</w:t>
      </w:r>
      <w:r w:rsidRPr="00FA3D3F">
        <w:rPr>
          <w:i/>
          <w:szCs w:val="24"/>
          <w:lang w:val="mk-MK"/>
        </w:rPr>
        <w:t xml:space="preserve"> </w:t>
      </w:r>
      <w:r w:rsidRPr="00FA3D3F">
        <w:rPr>
          <w:szCs w:val="24"/>
          <w:lang w:val="mk-MK"/>
        </w:rPr>
        <w:t>и II.20 што се применуваат и за корисникот; и</w:t>
      </w:r>
    </w:p>
    <w:p w14:paraId="78AD09EA" w14:textId="53A3F55E" w:rsidR="00171637" w:rsidRPr="00FA3D3F" w:rsidRDefault="00ED088A" w:rsidP="00ED088A">
      <w:pPr>
        <w:ind w:left="714" w:hanging="357"/>
        <w:contextualSpacing/>
        <w:rPr>
          <w:lang w:val="mk-MK"/>
        </w:rPr>
      </w:pPr>
      <w:r w:rsidRPr="00FA3D3F">
        <w:rPr>
          <w:lang w:val="mk-MK"/>
        </w:rPr>
        <w:t>(б)</w:t>
      </w:r>
      <w:r w:rsidRPr="00FA3D3F">
        <w:rPr>
          <w:lang w:val="mk-MK"/>
        </w:rPr>
        <w:tab/>
        <w:t xml:space="preserve">корисникот со којшто е поврзан субјектот </w:t>
      </w:r>
      <w:r w:rsidRPr="00FA3D3F">
        <w:rPr>
          <w:szCs w:val="24"/>
          <w:lang w:val="mk-MK"/>
        </w:rPr>
        <w:t xml:space="preserve">обезбеди условите што се применуваат за него согласно членовите </w:t>
      </w:r>
      <w:r w:rsidR="00171637" w:rsidRPr="00FA3D3F">
        <w:rPr>
          <w:lang w:val="mk-MK"/>
        </w:rPr>
        <w:t>II.</w:t>
      </w:r>
      <w:r w:rsidR="00EA0C01" w:rsidRPr="00FA3D3F">
        <w:rPr>
          <w:lang w:val="mk-MK"/>
        </w:rPr>
        <w:t>4</w:t>
      </w:r>
      <w:r w:rsidR="00171637" w:rsidRPr="00FA3D3F">
        <w:rPr>
          <w:lang w:val="mk-MK"/>
        </w:rPr>
        <w:t xml:space="preserve">, </w:t>
      </w:r>
      <w:r w:rsidR="009B5301" w:rsidRPr="00FA3D3F">
        <w:rPr>
          <w:lang w:val="mk-MK"/>
        </w:rPr>
        <w:t>II</w:t>
      </w:r>
      <w:r w:rsidR="00EA0C01" w:rsidRPr="00FA3D3F">
        <w:rPr>
          <w:lang w:val="mk-MK"/>
        </w:rPr>
        <w:t>.5</w:t>
      </w:r>
      <w:r w:rsidR="009B5301" w:rsidRPr="00FA3D3F">
        <w:rPr>
          <w:lang w:val="mk-MK"/>
        </w:rPr>
        <w:t xml:space="preserve">, </w:t>
      </w:r>
      <w:r w:rsidR="00171637" w:rsidRPr="00FA3D3F">
        <w:rPr>
          <w:lang w:val="mk-MK"/>
        </w:rPr>
        <w:t>II.</w:t>
      </w:r>
      <w:r w:rsidR="00EA0C01" w:rsidRPr="00FA3D3F">
        <w:rPr>
          <w:lang w:val="mk-MK"/>
        </w:rPr>
        <w:t>6</w:t>
      </w:r>
      <w:r w:rsidR="00171637" w:rsidRPr="00FA3D3F">
        <w:rPr>
          <w:lang w:val="mk-MK"/>
        </w:rPr>
        <w:t>, II.</w:t>
      </w:r>
      <w:r w:rsidR="005A6221" w:rsidRPr="00FA3D3F">
        <w:rPr>
          <w:lang w:val="mk-MK"/>
        </w:rPr>
        <w:t>8</w:t>
      </w:r>
      <w:r w:rsidR="00171637" w:rsidRPr="00FA3D3F">
        <w:rPr>
          <w:lang w:val="mk-MK"/>
        </w:rPr>
        <w:t>, II.</w:t>
      </w:r>
      <w:r w:rsidR="00EA0C01" w:rsidRPr="00FA3D3F">
        <w:rPr>
          <w:lang w:val="mk-MK"/>
        </w:rPr>
        <w:t>10</w:t>
      </w:r>
      <w:r w:rsidR="00171637" w:rsidRPr="00FA3D3F">
        <w:rPr>
          <w:lang w:val="mk-MK"/>
        </w:rPr>
        <w:t>, II.1</w:t>
      </w:r>
      <w:r w:rsidR="00EA0C01" w:rsidRPr="00FA3D3F">
        <w:rPr>
          <w:lang w:val="mk-MK"/>
        </w:rPr>
        <w:t>1</w:t>
      </w:r>
      <w:r w:rsidR="00171637" w:rsidRPr="00FA3D3F">
        <w:rPr>
          <w:lang w:val="mk-MK"/>
        </w:rPr>
        <w:t xml:space="preserve"> </w:t>
      </w:r>
      <w:r w:rsidRPr="00FA3D3F">
        <w:rPr>
          <w:lang w:val="mk-MK"/>
        </w:rPr>
        <w:t>и</w:t>
      </w:r>
      <w:r w:rsidR="00171637" w:rsidRPr="00FA3D3F">
        <w:rPr>
          <w:lang w:val="mk-MK"/>
        </w:rPr>
        <w:t xml:space="preserve"> II.</w:t>
      </w:r>
      <w:r w:rsidR="009B5301" w:rsidRPr="00FA3D3F">
        <w:rPr>
          <w:lang w:val="mk-MK"/>
        </w:rPr>
        <w:t>2</w:t>
      </w:r>
      <w:r w:rsidR="003034FE" w:rsidRPr="00FA3D3F">
        <w:rPr>
          <w:lang w:val="mk-MK"/>
        </w:rPr>
        <w:t>7</w:t>
      </w:r>
      <w:r w:rsidR="009B5301" w:rsidRPr="00FA3D3F">
        <w:rPr>
          <w:lang w:val="mk-MK"/>
        </w:rPr>
        <w:t xml:space="preserve"> </w:t>
      </w:r>
      <w:r w:rsidRPr="00FA3D3F">
        <w:rPr>
          <w:szCs w:val="24"/>
          <w:lang w:val="mk-MK"/>
        </w:rPr>
        <w:t>да се применливи и за субјектот</w:t>
      </w:r>
      <w:r w:rsidR="00171637" w:rsidRPr="00FA3D3F">
        <w:rPr>
          <w:lang w:val="mk-MK"/>
        </w:rPr>
        <w:t>.</w:t>
      </w:r>
    </w:p>
    <w:p w14:paraId="78AD09EB" w14:textId="2AB0A6F9" w:rsidR="00171637" w:rsidRPr="00FA3D3F" w:rsidRDefault="00ED3C41" w:rsidP="002740CE">
      <w:pPr>
        <w:pStyle w:val="Heading2"/>
        <w:rPr>
          <w:rFonts w:ascii="Times New Roman" w:hAnsi="Times New Roman"/>
          <w:lang w:val="mk-MK"/>
        </w:rPr>
      </w:pPr>
      <w:bookmarkStart w:id="112" w:name="_Toc441250867"/>
      <w:bookmarkStart w:id="113" w:name="_Toc84230775"/>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II.22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12"/>
      <w:r w:rsidRPr="00FA3D3F">
        <w:rPr>
          <w:rFonts w:ascii="Times New Roman" w:hAnsi="Times New Roman"/>
          <w:lang w:val="mk-MK"/>
        </w:rPr>
        <w:t>БУЏЕТСКИ ТРАНСФЕРИ</w:t>
      </w:r>
      <w:bookmarkEnd w:id="113"/>
    </w:p>
    <w:p w14:paraId="78AD09EC" w14:textId="5B2246AE" w:rsidR="00171637" w:rsidRPr="00FA3D3F" w:rsidRDefault="00ED3C41" w:rsidP="002740CE">
      <w:pPr>
        <w:rPr>
          <w:szCs w:val="24"/>
          <w:lang w:val="mk-MK"/>
        </w:rPr>
      </w:pPr>
      <w:r w:rsidRPr="00FA3D3F">
        <w:rPr>
          <w:szCs w:val="24"/>
          <w:lang w:val="mk-MK"/>
        </w:rPr>
        <w:t>На корисниците им е дозволено да го при</w:t>
      </w:r>
      <w:r w:rsidR="004C6919">
        <w:rPr>
          <w:szCs w:val="24"/>
          <w:lang w:val="mk-MK"/>
        </w:rPr>
        <w:t>способат</w:t>
      </w:r>
      <w:r w:rsidRPr="00FA3D3F">
        <w:rPr>
          <w:szCs w:val="24"/>
          <w:lang w:val="mk-MK"/>
        </w:rPr>
        <w:t xml:space="preserve"> проценетиот буџет утврден во Анекс II со меѓусебни трансфери, како и трансфери меѓу различните буџетски категории, доколку </w:t>
      </w:r>
      <w:r w:rsidRPr="00FA3D3F">
        <w:rPr>
          <w:i/>
          <w:iCs/>
          <w:szCs w:val="24"/>
          <w:lang w:val="mk-MK"/>
        </w:rPr>
        <w:t xml:space="preserve">акцијата </w:t>
      </w:r>
      <w:r w:rsidRPr="00FA3D3F">
        <w:rPr>
          <w:szCs w:val="24"/>
          <w:lang w:val="mk-MK"/>
        </w:rPr>
        <w:t xml:space="preserve">е спроведена како што е опишано во Анекс II. За ова </w:t>
      </w:r>
      <w:r w:rsidR="00A916D3">
        <w:rPr>
          <w:szCs w:val="24"/>
          <w:lang w:val="mk-MK"/>
        </w:rPr>
        <w:t>приспособување</w:t>
      </w:r>
      <w:r w:rsidRPr="00FA3D3F">
        <w:rPr>
          <w:szCs w:val="24"/>
          <w:lang w:val="mk-MK"/>
        </w:rPr>
        <w:t xml:space="preserve"> не е потребна измена на Договорот, како што е предвидено во член II.13</w:t>
      </w:r>
      <w:r w:rsidR="00171637" w:rsidRPr="00FA3D3F">
        <w:rPr>
          <w:lang w:val="mk-MK"/>
        </w:rPr>
        <w:t>.</w:t>
      </w:r>
    </w:p>
    <w:p w14:paraId="78AD09ED" w14:textId="230BE321" w:rsidR="00FF0355" w:rsidRPr="00FA3D3F" w:rsidRDefault="00B304BC" w:rsidP="002740CE">
      <w:pPr>
        <w:rPr>
          <w:szCs w:val="24"/>
          <w:lang w:val="mk-MK"/>
        </w:rPr>
      </w:pPr>
      <w:r w:rsidRPr="00FA3D3F">
        <w:rPr>
          <w:szCs w:val="24"/>
          <w:lang w:val="mk-MK"/>
        </w:rPr>
        <w:t xml:space="preserve">Сепак, корисниците не можат да додаваат трошоци поврзани со </w:t>
      </w:r>
      <w:r w:rsidRPr="00FA3D3F">
        <w:rPr>
          <w:i/>
          <w:iCs/>
          <w:szCs w:val="24"/>
          <w:lang w:val="mk-MK"/>
        </w:rPr>
        <w:t xml:space="preserve">поддоговори </w:t>
      </w:r>
      <w:r w:rsidRPr="00FA3D3F">
        <w:rPr>
          <w:szCs w:val="24"/>
          <w:lang w:val="mk-MK"/>
        </w:rPr>
        <w:t xml:space="preserve">што не се предвидени во Анекс 1, освен ако таквите дополнителни </w:t>
      </w:r>
      <w:r w:rsidRPr="00FA3D3F">
        <w:rPr>
          <w:i/>
          <w:iCs/>
          <w:szCs w:val="24"/>
          <w:lang w:val="mk-MK"/>
        </w:rPr>
        <w:t xml:space="preserve">поддоговори </w:t>
      </w:r>
      <w:r w:rsidRPr="00FA3D3F">
        <w:rPr>
          <w:szCs w:val="24"/>
          <w:lang w:val="mk-MK"/>
        </w:rPr>
        <w:t>не се одобрени од страна на Комисијата во согласност со член II.11.1(г).</w:t>
      </w:r>
    </w:p>
    <w:p w14:paraId="78AD09EE" w14:textId="0C270878" w:rsidR="00171637" w:rsidRPr="00FA3D3F" w:rsidRDefault="00F6539D" w:rsidP="002740CE">
      <w:pPr>
        <w:rPr>
          <w:lang w:val="mk-MK"/>
        </w:rPr>
      </w:pPr>
      <w:r w:rsidRPr="00FA3D3F">
        <w:rPr>
          <w:lang w:val="mk-MK"/>
        </w:rPr>
        <w:t xml:space="preserve">По исклучок од првиот потстав, доколку корисниците сакаат да ја променат вредноста на придонесот на којшто секој од нив има право, како што е наведено во точка (в) од третиот потстав од </w:t>
      </w:r>
      <w:r w:rsidR="00171637" w:rsidRPr="00FA3D3F">
        <w:rPr>
          <w:lang w:val="mk-MK"/>
        </w:rPr>
        <w:t>II.26</w:t>
      </w:r>
      <w:r w:rsidR="00D53AC1" w:rsidRPr="00FA3D3F">
        <w:rPr>
          <w:lang w:val="mk-MK"/>
        </w:rPr>
        <w:t>.</w:t>
      </w:r>
      <w:r w:rsidR="006B4931" w:rsidRPr="00FA3D3F">
        <w:rPr>
          <w:lang w:val="mk-MK"/>
        </w:rPr>
        <w:t>3</w:t>
      </w:r>
      <w:r w:rsidR="00171637" w:rsidRPr="00FA3D3F">
        <w:rPr>
          <w:lang w:val="mk-MK"/>
        </w:rPr>
        <w:t xml:space="preserve">, </w:t>
      </w:r>
      <w:r w:rsidRPr="00FA3D3F">
        <w:rPr>
          <w:lang w:val="mk-MK"/>
        </w:rPr>
        <w:t>координаторот мора да побара измена, како што е предвидено во член</w:t>
      </w:r>
      <w:r w:rsidR="00171637" w:rsidRPr="00FA3D3F">
        <w:rPr>
          <w:lang w:val="mk-MK"/>
        </w:rPr>
        <w:t xml:space="preserve"> II.1</w:t>
      </w:r>
      <w:r w:rsidR="00B229FC" w:rsidRPr="00FA3D3F">
        <w:rPr>
          <w:lang w:val="mk-MK"/>
        </w:rPr>
        <w:t>3</w:t>
      </w:r>
      <w:r w:rsidR="00171637" w:rsidRPr="00FA3D3F">
        <w:rPr>
          <w:lang w:val="mk-MK"/>
        </w:rPr>
        <w:t xml:space="preserve">.  </w:t>
      </w:r>
    </w:p>
    <w:p w14:paraId="78AD09EF" w14:textId="279B6B23" w:rsidR="00171637" w:rsidRPr="00FA3D3F" w:rsidRDefault="00153F21" w:rsidP="002740CE">
      <w:pPr>
        <w:rPr>
          <w:szCs w:val="24"/>
          <w:lang w:val="mk-MK"/>
        </w:rPr>
      </w:pPr>
      <w:r w:rsidRPr="00FA3D3F">
        <w:rPr>
          <w:szCs w:val="24"/>
          <w:lang w:val="mk-MK"/>
        </w:rPr>
        <w:lastRenderedPageBreak/>
        <w:t>Првите три потстава не се однесуваат на средства коишто, како што е предвидено во член I.3.2(а)(iii) или (в), се во форма на паушал или коишто, како што е предвидено во член I.3.2(д), се во форма на финансирање што не е поврзано со трошоци</w:t>
      </w:r>
      <w:r w:rsidR="00171637" w:rsidRPr="00FA3D3F">
        <w:rPr>
          <w:lang w:val="mk-MK"/>
        </w:rPr>
        <w:t>.</w:t>
      </w:r>
    </w:p>
    <w:p w14:paraId="78AD09F0" w14:textId="3ABC48CD" w:rsidR="00171637" w:rsidRPr="00FA3D3F" w:rsidRDefault="00B72B95" w:rsidP="002740CE">
      <w:pPr>
        <w:pStyle w:val="Heading2"/>
        <w:rPr>
          <w:rFonts w:ascii="Times New Roman" w:hAnsi="Times New Roman"/>
          <w:lang w:val="mk-MK"/>
        </w:rPr>
      </w:pPr>
      <w:bookmarkStart w:id="114" w:name="_Toc441250868"/>
      <w:bookmarkStart w:id="115" w:name="_Toc84230776"/>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II.23 </w:t>
      </w:r>
      <w:r w:rsidR="00345713" w:rsidRPr="00FA3D3F">
        <w:rPr>
          <w:rFonts w:ascii="Times New Roman" w:hAnsi="Times New Roman"/>
          <w:lang w:val="mk-MK"/>
        </w:rPr>
        <w:t>—</w:t>
      </w:r>
      <w:r w:rsidR="00B301DA" w:rsidRPr="00FA3D3F">
        <w:rPr>
          <w:rFonts w:ascii="Times New Roman" w:hAnsi="Times New Roman"/>
          <w:lang w:val="mk-MK"/>
        </w:rPr>
        <w:t xml:space="preserve"> </w:t>
      </w:r>
      <w:bookmarkEnd w:id="114"/>
      <w:r w:rsidR="009451E1" w:rsidRPr="00FA3D3F">
        <w:rPr>
          <w:rFonts w:ascii="Times New Roman" w:hAnsi="Times New Roman"/>
          <w:lang w:val="mk-MK"/>
        </w:rPr>
        <w:t>НЕУСОГЛАСЕНОСТ СО ОБВРСКИТЕ ЗА ИЗВЕСТУВАЊЕ</w:t>
      </w:r>
      <w:bookmarkEnd w:id="115"/>
    </w:p>
    <w:p w14:paraId="78AD09F1" w14:textId="0964F106" w:rsidR="00C93DAB" w:rsidRPr="00FA3D3F" w:rsidRDefault="009451E1" w:rsidP="00242651">
      <w:pPr>
        <w:spacing w:after="0"/>
        <w:rPr>
          <w:bCs/>
          <w:szCs w:val="24"/>
          <w:lang w:val="mk-MK"/>
        </w:rPr>
      </w:pPr>
      <w:r w:rsidRPr="00FA3D3F">
        <w:rPr>
          <w:bCs/>
          <w:szCs w:val="24"/>
          <w:lang w:val="mk-MK"/>
        </w:rPr>
        <w:t>Комисијата може да го раскине Договорот, како што е предвидено во член II.17.3.1(в) и да го намали грантот, како што е предвидено во член II.25.4 доколку координаторот</w:t>
      </w:r>
      <w:r w:rsidR="00C93DAB" w:rsidRPr="00FA3D3F">
        <w:rPr>
          <w:bCs/>
          <w:szCs w:val="24"/>
          <w:lang w:val="mk-MK"/>
        </w:rPr>
        <w:t>:</w:t>
      </w:r>
    </w:p>
    <w:p w14:paraId="78AD09F2" w14:textId="09A949B2" w:rsidR="00C93DAB" w:rsidRPr="00FA3D3F" w:rsidRDefault="009451E1" w:rsidP="009451E1">
      <w:pPr>
        <w:ind w:left="714" w:hanging="357"/>
        <w:contextualSpacing/>
        <w:rPr>
          <w:bCs/>
          <w:lang w:val="mk-MK"/>
        </w:rPr>
      </w:pPr>
      <w:r w:rsidRPr="00FA3D3F">
        <w:rPr>
          <w:lang w:val="mk-MK"/>
        </w:rPr>
        <w:t>(а)</w:t>
      </w:r>
      <w:r w:rsidRPr="00FA3D3F">
        <w:rPr>
          <w:lang w:val="mk-MK"/>
        </w:rPr>
        <w:tab/>
      </w:r>
      <w:r w:rsidRPr="00FA3D3F">
        <w:rPr>
          <w:szCs w:val="24"/>
          <w:lang w:val="mk-MK"/>
        </w:rPr>
        <w:t>не поднесе барање за периодична исплата или исплата на целокупниот износ, придружено со документите наведени во член I.4.3 или I.4.4 во рок од 60 календарски дена по истекот на соодветниот период за известување; и</w:t>
      </w:r>
    </w:p>
    <w:p w14:paraId="78AD09F3" w14:textId="0C9E75B1" w:rsidR="00171637" w:rsidRPr="00FA3D3F" w:rsidRDefault="009451E1" w:rsidP="009451E1">
      <w:pPr>
        <w:ind w:left="714" w:hanging="357"/>
        <w:contextualSpacing/>
        <w:rPr>
          <w:i/>
          <w:lang w:val="mk-MK"/>
        </w:rPr>
      </w:pPr>
      <w:r w:rsidRPr="00FA3D3F">
        <w:rPr>
          <w:lang w:val="mk-MK"/>
        </w:rPr>
        <w:t>(б)</w:t>
      </w:r>
      <w:r w:rsidRPr="00FA3D3F">
        <w:rPr>
          <w:lang w:val="mk-MK"/>
        </w:rPr>
        <w:tab/>
      </w:r>
      <w:r w:rsidR="00D84176" w:rsidRPr="00FA3D3F">
        <w:rPr>
          <w:szCs w:val="24"/>
          <w:lang w:val="mk-MK"/>
        </w:rPr>
        <w:t>сè уште не достави такво барање во рок од дополнителни 60 календарски дена по добивање писмено потсетување испратено од Комисијата</w:t>
      </w:r>
      <w:r w:rsidR="00295FBB" w:rsidRPr="00FA3D3F">
        <w:rPr>
          <w:lang w:val="mk-MK"/>
        </w:rPr>
        <w:t>.</w:t>
      </w:r>
    </w:p>
    <w:p w14:paraId="78AD09F4" w14:textId="0E843B58" w:rsidR="00171637" w:rsidRPr="00FA3D3F" w:rsidRDefault="00D84176" w:rsidP="002740CE">
      <w:pPr>
        <w:pStyle w:val="Heading2"/>
        <w:rPr>
          <w:rFonts w:ascii="Times New Roman" w:hAnsi="Times New Roman"/>
          <w:lang w:val="mk-MK"/>
        </w:rPr>
      </w:pPr>
      <w:bookmarkStart w:id="116" w:name="_Toc441250869"/>
      <w:bookmarkStart w:id="117" w:name="_Toc84230777"/>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II.24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16"/>
      <w:r w:rsidRPr="00FA3D3F">
        <w:rPr>
          <w:rFonts w:ascii="Times New Roman" w:hAnsi="Times New Roman"/>
          <w:lang w:val="mk-MK"/>
        </w:rPr>
        <w:t>СУСПЕНЗИЈА НА ИСПЛАТИ И НА РОКОВИ ЗА ПЛАЌАЊЕ</w:t>
      </w:r>
      <w:bookmarkEnd w:id="117"/>
    </w:p>
    <w:p w14:paraId="78AD09F5" w14:textId="1B10A85C" w:rsidR="00B43219" w:rsidRPr="00FA3D3F" w:rsidRDefault="00B43219" w:rsidP="002740CE">
      <w:pPr>
        <w:pStyle w:val="Heading3"/>
        <w:rPr>
          <w:rFonts w:ascii="Times New Roman" w:hAnsi="Times New Roman"/>
          <w:lang w:val="mk-MK"/>
        </w:rPr>
      </w:pPr>
      <w:bookmarkStart w:id="118" w:name="_Toc441250870"/>
      <w:bookmarkStart w:id="119" w:name="_Toc84230778"/>
      <w:r w:rsidRPr="00FA3D3F">
        <w:rPr>
          <w:rFonts w:ascii="Times New Roman" w:hAnsi="Times New Roman"/>
          <w:lang w:val="mk-MK"/>
        </w:rPr>
        <w:t xml:space="preserve">II.24.1 </w:t>
      </w:r>
      <w:bookmarkEnd w:id="118"/>
      <w:r w:rsidR="00D84176" w:rsidRPr="00FA3D3F">
        <w:rPr>
          <w:lang w:val="mk-MK"/>
        </w:rPr>
        <w:t>Суспензија на исплати</w:t>
      </w:r>
      <w:bookmarkEnd w:id="119"/>
      <w:r w:rsidRPr="00FA3D3F">
        <w:rPr>
          <w:rFonts w:ascii="Times New Roman" w:hAnsi="Times New Roman"/>
          <w:lang w:val="mk-MK"/>
        </w:rPr>
        <w:t xml:space="preserve">  </w:t>
      </w:r>
    </w:p>
    <w:p w14:paraId="78AD09F6" w14:textId="3F875C93" w:rsidR="00B336BD" w:rsidRPr="00FA3D3F" w:rsidRDefault="0031162A" w:rsidP="002740CE">
      <w:pPr>
        <w:pStyle w:val="Heading4"/>
        <w:rPr>
          <w:lang w:val="mk-MK"/>
        </w:rPr>
      </w:pPr>
      <w:r w:rsidRPr="00FA3D3F">
        <w:rPr>
          <w:lang w:val="mk-MK"/>
        </w:rPr>
        <w:t>II.2</w:t>
      </w:r>
      <w:r w:rsidR="00B43219" w:rsidRPr="00FA3D3F">
        <w:rPr>
          <w:lang w:val="mk-MK"/>
        </w:rPr>
        <w:t>4</w:t>
      </w:r>
      <w:r w:rsidRPr="00FA3D3F">
        <w:rPr>
          <w:lang w:val="mk-MK"/>
        </w:rPr>
        <w:t>.1</w:t>
      </w:r>
      <w:r w:rsidR="00B43219" w:rsidRPr="00FA3D3F">
        <w:rPr>
          <w:lang w:val="mk-MK"/>
        </w:rPr>
        <w:t>.1</w:t>
      </w:r>
      <w:r w:rsidRPr="00FA3D3F">
        <w:rPr>
          <w:lang w:val="mk-MK"/>
        </w:rPr>
        <w:t xml:space="preserve"> </w:t>
      </w:r>
      <w:r w:rsidR="00D84176" w:rsidRPr="00FA3D3F">
        <w:rPr>
          <w:lang w:val="mk-MK"/>
        </w:rPr>
        <w:t>Основи за суспензија</w:t>
      </w:r>
    </w:p>
    <w:p w14:paraId="78AD09F7" w14:textId="217A3004" w:rsidR="009A2A93" w:rsidRPr="00FA3D3F" w:rsidRDefault="00D84176" w:rsidP="002740CE">
      <w:pPr>
        <w:rPr>
          <w:szCs w:val="24"/>
          <w:lang w:val="mk-MK"/>
        </w:rPr>
      </w:pPr>
      <w:r w:rsidRPr="00FA3D3F">
        <w:rPr>
          <w:szCs w:val="24"/>
          <w:lang w:val="mk-MK"/>
        </w:rPr>
        <w:t xml:space="preserve">Комисијата може во секој момент да ги суспендира делумно или целосно исплатите за предфинансирање и периодичните исплати за еден или </w:t>
      </w:r>
      <w:r w:rsidR="004C6919">
        <w:rPr>
          <w:szCs w:val="24"/>
          <w:lang w:val="mk-MK"/>
        </w:rPr>
        <w:t xml:space="preserve">за </w:t>
      </w:r>
      <w:r w:rsidRPr="00FA3D3F">
        <w:rPr>
          <w:szCs w:val="24"/>
          <w:lang w:val="mk-MK"/>
        </w:rPr>
        <w:t>повеќе корисници или исплатите на целокупниот износ за сите корисници</w:t>
      </w:r>
      <w:r w:rsidR="009A2A93" w:rsidRPr="00FA3D3F">
        <w:rPr>
          <w:lang w:val="mk-MK"/>
        </w:rPr>
        <w:t>:</w:t>
      </w:r>
    </w:p>
    <w:p w14:paraId="78AD09F8" w14:textId="102B3083" w:rsidR="009A2A93" w:rsidRPr="00FA3D3F" w:rsidRDefault="00D84176" w:rsidP="00D84176">
      <w:pPr>
        <w:ind w:left="714" w:hanging="357"/>
        <w:contextualSpacing/>
        <w:rPr>
          <w:lang w:val="mk-MK"/>
        </w:rPr>
      </w:pPr>
      <w:r w:rsidRPr="00FA3D3F">
        <w:rPr>
          <w:lang w:val="mk-MK"/>
        </w:rPr>
        <w:t>(а)</w:t>
      </w:r>
      <w:r w:rsidRPr="00FA3D3F">
        <w:rPr>
          <w:lang w:val="mk-MK"/>
        </w:rPr>
        <w:tab/>
      </w:r>
      <w:r w:rsidRPr="00FA3D3F">
        <w:rPr>
          <w:szCs w:val="24"/>
          <w:lang w:val="mk-MK"/>
        </w:rPr>
        <w:t xml:space="preserve">доколку Комисијата има докази дека корисникот извршил </w:t>
      </w:r>
      <w:r w:rsidRPr="00FA3D3F">
        <w:rPr>
          <w:i/>
          <w:szCs w:val="24"/>
          <w:lang w:val="mk-MK"/>
        </w:rPr>
        <w:t xml:space="preserve">неправилност, измама </w:t>
      </w:r>
      <w:r w:rsidRPr="00FA3D3F">
        <w:rPr>
          <w:szCs w:val="24"/>
          <w:lang w:val="mk-MK"/>
        </w:rPr>
        <w:t xml:space="preserve">или </w:t>
      </w:r>
      <w:r w:rsidRPr="00FA3D3F">
        <w:rPr>
          <w:i/>
          <w:szCs w:val="24"/>
          <w:lang w:val="mk-MK"/>
        </w:rPr>
        <w:t>прекршување на обврските</w:t>
      </w:r>
      <w:r w:rsidRPr="00FA3D3F">
        <w:rPr>
          <w:szCs w:val="24"/>
          <w:lang w:val="mk-MK"/>
        </w:rPr>
        <w:t xml:space="preserve"> во постапката за доделување на грантот или за време на спроведувањето на Договорот</w:t>
      </w:r>
      <w:r w:rsidR="009A2A93" w:rsidRPr="00FA3D3F">
        <w:rPr>
          <w:lang w:val="mk-MK"/>
        </w:rPr>
        <w:t>;</w:t>
      </w:r>
    </w:p>
    <w:p w14:paraId="78AD09F9" w14:textId="2A797EDE" w:rsidR="009A2A93" w:rsidRPr="00FA3D3F" w:rsidRDefault="00D84176" w:rsidP="00D84176">
      <w:pPr>
        <w:ind w:left="714" w:hanging="357"/>
        <w:contextualSpacing/>
        <w:rPr>
          <w:lang w:val="mk-MK"/>
        </w:rPr>
      </w:pPr>
      <w:r w:rsidRPr="00FA3D3F">
        <w:rPr>
          <w:lang w:val="mk-MK"/>
        </w:rPr>
        <w:t>(б)</w:t>
      </w:r>
      <w:r w:rsidRPr="00FA3D3F">
        <w:rPr>
          <w:lang w:val="mk-MK"/>
        </w:rPr>
        <w:tab/>
      </w:r>
      <w:r w:rsidRPr="00FA3D3F">
        <w:rPr>
          <w:szCs w:val="24"/>
          <w:lang w:val="mk-MK"/>
        </w:rPr>
        <w:t xml:space="preserve">доколку Комисијата има докази дека корисникот извршил системска или повторлива грешка, </w:t>
      </w:r>
      <w:r w:rsidRPr="00FA3D3F">
        <w:rPr>
          <w:i/>
          <w:szCs w:val="24"/>
          <w:lang w:val="mk-MK"/>
        </w:rPr>
        <w:t xml:space="preserve">неправилност, измама </w:t>
      </w:r>
      <w:r w:rsidRPr="00FA3D3F">
        <w:rPr>
          <w:szCs w:val="24"/>
          <w:lang w:val="mk-MK"/>
        </w:rPr>
        <w:t xml:space="preserve">или сериозно </w:t>
      </w:r>
      <w:r w:rsidRPr="00FA3D3F">
        <w:rPr>
          <w:i/>
          <w:szCs w:val="24"/>
          <w:lang w:val="mk-MK"/>
        </w:rPr>
        <w:t xml:space="preserve">прекршување на обврските </w:t>
      </w:r>
      <w:r w:rsidRPr="00FA3D3F">
        <w:rPr>
          <w:szCs w:val="24"/>
          <w:lang w:val="mk-MK"/>
        </w:rPr>
        <w:t xml:space="preserve">во други грантови финансирани од Унијата или </w:t>
      </w:r>
      <w:r w:rsidR="004C6919">
        <w:rPr>
          <w:szCs w:val="24"/>
          <w:lang w:val="mk-MK"/>
        </w:rPr>
        <w:t xml:space="preserve">од </w:t>
      </w:r>
      <w:r w:rsidRPr="00FA3D3F">
        <w:rPr>
          <w:szCs w:val="24"/>
          <w:lang w:val="mk-MK"/>
        </w:rPr>
        <w:t xml:space="preserve">Европската заедница за атомска енергија („Евроатом“) доделени на корисникот под слични услови, при што </w:t>
      </w:r>
      <w:r w:rsidRPr="00FA3D3F">
        <w:rPr>
          <w:i/>
          <w:szCs w:val="24"/>
          <w:lang w:val="mk-MK"/>
        </w:rPr>
        <w:t xml:space="preserve">неправилноста, измамата </w:t>
      </w:r>
      <w:r w:rsidRPr="00FA3D3F">
        <w:rPr>
          <w:szCs w:val="24"/>
          <w:lang w:val="mk-MK"/>
        </w:rPr>
        <w:t xml:space="preserve">или </w:t>
      </w:r>
      <w:r w:rsidRPr="00FA3D3F">
        <w:rPr>
          <w:i/>
          <w:szCs w:val="24"/>
          <w:lang w:val="mk-MK"/>
        </w:rPr>
        <w:t xml:space="preserve">прекршувањето на обврските </w:t>
      </w:r>
      <w:r w:rsidRPr="00FA3D3F">
        <w:rPr>
          <w:szCs w:val="24"/>
          <w:lang w:val="mk-MK"/>
        </w:rPr>
        <w:t>има материјално влијание врз таквиот грант; или</w:t>
      </w:r>
    </w:p>
    <w:p w14:paraId="78AD09FA" w14:textId="1C8F814B" w:rsidR="009A2A93" w:rsidRPr="00FA3D3F" w:rsidRDefault="00D84176" w:rsidP="00D84176">
      <w:pPr>
        <w:ind w:left="720" w:hanging="360"/>
        <w:rPr>
          <w:lang w:val="mk-MK"/>
        </w:rPr>
      </w:pPr>
      <w:r w:rsidRPr="00FA3D3F">
        <w:rPr>
          <w:lang w:val="mk-MK"/>
        </w:rPr>
        <w:t>(в)</w:t>
      </w:r>
      <w:r w:rsidRPr="00FA3D3F">
        <w:rPr>
          <w:lang w:val="mk-MK"/>
        </w:rPr>
        <w:tab/>
      </w:r>
      <w:r w:rsidR="002F0E09" w:rsidRPr="00FA3D3F">
        <w:rPr>
          <w:szCs w:val="24"/>
          <w:lang w:val="mk-MK"/>
        </w:rPr>
        <w:t xml:space="preserve">доколку Комисијата се сомнева дека е извршена </w:t>
      </w:r>
      <w:r w:rsidR="002F0E09" w:rsidRPr="00FA3D3F">
        <w:rPr>
          <w:i/>
          <w:szCs w:val="24"/>
          <w:lang w:val="mk-MK"/>
        </w:rPr>
        <w:t xml:space="preserve">неправилност, измама </w:t>
      </w:r>
      <w:r w:rsidR="002F0E09" w:rsidRPr="00FA3D3F">
        <w:rPr>
          <w:szCs w:val="24"/>
          <w:lang w:val="mk-MK"/>
        </w:rPr>
        <w:t xml:space="preserve">или </w:t>
      </w:r>
      <w:r w:rsidR="002F0E09" w:rsidRPr="00FA3D3F">
        <w:rPr>
          <w:i/>
          <w:szCs w:val="24"/>
          <w:lang w:val="mk-MK"/>
        </w:rPr>
        <w:t xml:space="preserve">прекршување на обврските </w:t>
      </w:r>
      <w:r w:rsidR="002F0E09" w:rsidRPr="00FA3D3F">
        <w:rPr>
          <w:szCs w:val="24"/>
          <w:lang w:val="mk-MK"/>
        </w:rPr>
        <w:t>од страна на корисникот во постапката за доделување на грантот или за време на спроведувањето на Договорот и треба да провери дали тие навистина се случиле</w:t>
      </w:r>
      <w:r w:rsidR="009A2A93" w:rsidRPr="00FA3D3F">
        <w:rPr>
          <w:lang w:val="mk-MK"/>
        </w:rPr>
        <w:t>.</w:t>
      </w:r>
    </w:p>
    <w:p w14:paraId="78AD09FB" w14:textId="3D9CBB02" w:rsidR="00B336BD" w:rsidRPr="00FA3D3F" w:rsidRDefault="0031162A" w:rsidP="002740CE">
      <w:pPr>
        <w:pStyle w:val="Heading4"/>
        <w:rPr>
          <w:lang w:val="mk-MK"/>
        </w:rPr>
      </w:pPr>
      <w:r w:rsidRPr="00FA3D3F">
        <w:rPr>
          <w:lang w:val="mk-MK"/>
        </w:rPr>
        <w:t>II.2</w:t>
      </w:r>
      <w:r w:rsidR="00B43219" w:rsidRPr="00FA3D3F">
        <w:rPr>
          <w:lang w:val="mk-MK"/>
        </w:rPr>
        <w:t>4</w:t>
      </w:r>
      <w:r w:rsidRPr="00FA3D3F">
        <w:rPr>
          <w:lang w:val="mk-MK"/>
        </w:rPr>
        <w:t>.</w:t>
      </w:r>
      <w:r w:rsidR="00B43219" w:rsidRPr="00FA3D3F">
        <w:rPr>
          <w:lang w:val="mk-MK"/>
        </w:rPr>
        <w:t>1.2</w:t>
      </w:r>
      <w:r w:rsidRPr="00FA3D3F">
        <w:rPr>
          <w:lang w:val="mk-MK"/>
        </w:rPr>
        <w:t xml:space="preserve"> </w:t>
      </w:r>
      <w:r w:rsidR="00094C5E" w:rsidRPr="00FA3D3F">
        <w:rPr>
          <w:lang w:val="mk-MK"/>
        </w:rPr>
        <w:t>Постапка за суспензија</w:t>
      </w:r>
    </w:p>
    <w:p w14:paraId="78AD09FC" w14:textId="5E159F47" w:rsidR="009A2A93" w:rsidRPr="00FA3D3F" w:rsidRDefault="00094C5E" w:rsidP="00AE4F1A">
      <w:pPr>
        <w:rPr>
          <w:lang w:val="mk-MK"/>
        </w:rPr>
      </w:pPr>
      <w:r w:rsidRPr="00FA3D3F">
        <w:rPr>
          <w:b/>
          <w:lang w:val="mk-MK"/>
        </w:rPr>
        <w:t>Чекор</w:t>
      </w:r>
      <w:r w:rsidR="00B336BD" w:rsidRPr="00FA3D3F">
        <w:rPr>
          <w:b/>
          <w:lang w:val="mk-MK"/>
        </w:rPr>
        <w:t xml:space="preserve"> 1 </w:t>
      </w:r>
      <w:r w:rsidR="00345713" w:rsidRPr="00FA3D3F">
        <w:rPr>
          <w:b/>
          <w:lang w:val="mk-MK"/>
        </w:rPr>
        <w:t>—</w:t>
      </w:r>
      <w:r w:rsidR="003F3917" w:rsidRPr="00FA3D3F">
        <w:rPr>
          <w:b/>
          <w:lang w:val="mk-MK"/>
        </w:rPr>
        <w:t xml:space="preserve"> </w:t>
      </w:r>
      <w:r w:rsidRPr="00FA3D3F">
        <w:rPr>
          <w:szCs w:val="24"/>
          <w:lang w:val="mk-MK"/>
        </w:rPr>
        <w:t xml:space="preserve">Пред суспендирање на исплатите, Комисијата мора да испрати </w:t>
      </w:r>
      <w:r w:rsidRPr="00FA3D3F">
        <w:rPr>
          <w:i/>
          <w:iCs/>
          <w:szCs w:val="24"/>
          <w:lang w:val="mk-MK"/>
        </w:rPr>
        <w:t xml:space="preserve">формално известување </w:t>
      </w:r>
      <w:r w:rsidRPr="00FA3D3F">
        <w:rPr>
          <w:szCs w:val="24"/>
          <w:lang w:val="mk-MK"/>
        </w:rPr>
        <w:t>до координаторот</w:t>
      </w:r>
      <w:r w:rsidR="009A2A93" w:rsidRPr="00FA3D3F">
        <w:rPr>
          <w:lang w:val="mk-MK"/>
        </w:rPr>
        <w:t>:</w:t>
      </w:r>
    </w:p>
    <w:p w14:paraId="78AD09FD" w14:textId="5CF3C39A" w:rsidR="00615AA0" w:rsidRPr="00FA3D3F" w:rsidRDefault="00094C5E" w:rsidP="00094C5E">
      <w:pPr>
        <w:ind w:left="360"/>
        <w:rPr>
          <w:lang w:val="mk-MK"/>
        </w:rPr>
      </w:pPr>
      <w:r w:rsidRPr="00FA3D3F">
        <w:rPr>
          <w:lang w:val="mk-MK"/>
        </w:rPr>
        <w:t>(а)</w:t>
      </w:r>
      <w:r w:rsidRPr="00FA3D3F">
        <w:rPr>
          <w:lang w:val="mk-MK"/>
        </w:rPr>
        <w:tab/>
      </w:r>
      <w:r w:rsidRPr="00FA3D3F">
        <w:rPr>
          <w:szCs w:val="24"/>
          <w:lang w:val="mk-MK"/>
        </w:rPr>
        <w:t>со коешто го информира за</w:t>
      </w:r>
      <w:r w:rsidR="00615AA0" w:rsidRPr="00FA3D3F">
        <w:rPr>
          <w:lang w:val="mk-MK"/>
        </w:rPr>
        <w:t>:</w:t>
      </w:r>
    </w:p>
    <w:p w14:paraId="78AD09FE" w14:textId="4F4D03E8" w:rsidR="00615AA0" w:rsidRPr="00FA3D3F" w:rsidRDefault="00094C5E" w:rsidP="003A2A37">
      <w:pPr>
        <w:numPr>
          <w:ilvl w:val="0"/>
          <w:numId w:val="53"/>
        </w:numPr>
        <w:ind w:left="1276" w:hanging="567"/>
        <w:rPr>
          <w:lang w:val="mk-MK"/>
        </w:rPr>
      </w:pPr>
      <w:r w:rsidRPr="00FA3D3F">
        <w:rPr>
          <w:szCs w:val="24"/>
          <w:lang w:val="mk-MK"/>
        </w:rPr>
        <w:t>својата намера да ги суспендира исплатите</w:t>
      </w:r>
      <w:r w:rsidR="00AB52B4" w:rsidRPr="00FA3D3F">
        <w:rPr>
          <w:lang w:val="mk-MK"/>
        </w:rPr>
        <w:t>;</w:t>
      </w:r>
    </w:p>
    <w:p w14:paraId="78AD09FF" w14:textId="45EA7896" w:rsidR="009A2A93" w:rsidRPr="00FA3D3F" w:rsidRDefault="00094C5E" w:rsidP="003A2A37">
      <w:pPr>
        <w:numPr>
          <w:ilvl w:val="0"/>
          <w:numId w:val="53"/>
        </w:numPr>
        <w:ind w:left="1276" w:hanging="567"/>
        <w:rPr>
          <w:lang w:val="mk-MK"/>
        </w:rPr>
      </w:pPr>
      <w:r w:rsidRPr="00FA3D3F">
        <w:rPr>
          <w:szCs w:val="24"/>
          <w:lang w:val="mk-MK"/>
        </w:rPr>
        <w:t>причините за суспензијата</w:t>
      </w:r>
      <w:r w:rsidR="00AB52B4" w:rsidRPr="00FA3D3F">
        <w:rPr>
          <w:lang w:val="mk-MK"/>
        </w:rPr>
        <w:t>;</w:t>
      </w:r>
      <w:r w:rsidR="00615AA0" w:rsidRPr="00FA3D3F">
        <w:rPr>
          <w:lang w:val="mk-MK"/>
        </w:rPr>
        <w:t xml:space="preserve"> </w:t>
      </w:r>
      <w:r w:rsidR="009A2A93" w:rsidRPr="00FA3D3F">
        <w:rPr>
          <w:lang w:val="mk-MK"/>
        </w:rPr>
        <w:t xml:space="preserve"> </w:t>
      </w:r>
    </w:p>
    <w:p w14:paraId="78AD0A00" w14:textId="240E147B" w:rsidR="009A2A93" w:rsidRPr="00FA3D3F" w:rsidRDefault="00094C5E" w:rsidP="003A2A37">
      <w:pPr>
        <w:numPr>
          <w:ilvl w:val="0"/>
          <w:numId w:val="53"/>
        </w:numPr>
        <w:ind w:left="1276" w:hanging="567"/>
        <w:rPr>
          <w:lang w:val="mk-MK"/>
        </w:rPr>
      </w:pPr>
      <w:r w:rsidRPr="00FA3D3F">
        <w:rPr>
          <w:szCs w:val="24"/>
          <w:lang w:val="mk-MK"/>
        </w:rPr>
        <w:t>во случаите наведени во точките (а) и (б) од член II.24.1.1, условите што треба да се исполнат за да се продолжи со исплатите; и</w:t>
      </w:r>
    </w:p>
    <w:p w14:paraId="78AD0A01" w14:textId="7FE23916" w:rsidR="00615AA0" w:rsidRPr="00FA3D3F" w:rsidRDefault="00094C5E" w:rsidP="00094C5E">
      <w:pPr>
        <w:ind w:left="709" w:hanging="349"/>
        <w:rPr>
          <w:lang w:val="mk-MK"/>
        </w:rPr>
      </w:pPr>
      <w:r w:rsidRPr="00FA3D3F">
        <w:rPr>
          <w:lang w:val="mk-MK"/>
        </w:rPr>
        <w:lastRenderedPageBreak/>
        <w:t>(б)</w:t>
      </w:r>
      <w:r w:rsidRPr="00FA3D3F">
        <w:rPr>
          <w:lang w:val="mk-MK"/>
        </w:rPr>
        <w:tab/>
      </w:r>
      <w:r w:rsidRPr="00FA3D3F">
        <w:rPr>
          <w:szCs w:val="24"/>
          <w:lang w:val="mk-MK"/>
        </w:rPr>
        <w:t xml:space="preserve">со коешто го повикува да достави забелешки во рок од 30 календарски дена од приемот на </w:t>
      </w:r>
      <w:r w:rsidRPr="00FA3D3F">
        <w:rPr>
          <w:i/>
          <w:iCs/>
          <w:szCs w:val="24"/>
          <w:lang w:val="mk-MK"/>
        </w:rPr>
        <w:t>формалното известување</w:t>
      </w:r>
      <w:r w:rsidR="006F6D5C" w:rsidRPr="00FA3D3F">
        <w:rPr>
          <w:lang w:val="mk-MK"/>
        </w:rPr>
        <w:t>.</w:t>
      </w:r>
    </w:p>
    <w:p w14:paraId="78AD0A02" w14:textId="2E72DBFA" w:rsidR="0031162A" w:rsidRPr="00FA3D3F" w:rsidRDefault="00094C5E" w:rsidP="00DA09E4">
      <w:pPr>
        <w:rPr>
          <w:lang w:val="mk-MK"/>
        </w:rPr>
      </w:pPr>
      <w:r w:rsidRPr="00FA3D3F">
        <w:rPr>
          <w:b/>
          <w:lang w:val="mk-MK"/>
        </w:rPr>
        <w:t>Чекор</w:t>
      </w:r>
      <w:r w:rsidR="00B336BD" w:rsidRPr="00FA3D3F">
        <w:rPr>
          <w:b/>
          <w:lang w:val="mk-MK"/>
        </w:rPr>
        <w:t xml:space="preserve"> 2 </w:t>
      </w:r>
      <w:r w:rsidR="00345713" w:rsidRPr="00FA3D3F">
        <w:rPr>
          <w:lang w:val="mk-MK"/>
        </w:rPr>
        <w:t>—</w:t>
      </w:r>
      <w:r w:rsidR="00B336BD" w:rsidRPr="00FA3D3F">
        <w:rPr>
          <w:lang w:val="mk-MK"/>
        </w:rPr>
        <w:t xml:space="preserve"> </w:t>
      </w:r>
      <w:r w:rsidRPr="00FA3D3F">
        <w:rPr>
          <w:szCs w:val="24"/>
          <w:lang w:val="mk-MK"/>
        </w:rPr>
        <w:t xml:space="preserve">Доколку Комисијата не добие забелешки или одлучи да продолжи со постапката и покрај добиените забелешки, таа мора да испрати </w:t>
      </w:r>
      <w:r w:rsidRPr="00FA3D3F">
        <w:rPr>
          <w:i/>
          <w:iCs/>
          <w:szCs w:val="24"/>
          <w:lang w:val="mk-MK"/>
        </w:rPr>
        <w:t xml:space="preserve">формално известување </w:t>
      </w:r>
      <w:r w:rsidRPr="00FA3D3F">
        <w:rPr>
          <w:szCs w:val="24"/>
          <w:lang w:val="mk-MK"/>
        </w:rPr>
        <w:t>до координаторот со коешто го информира за:</w:t>
      </w:r>
    </w:p>
    <w:p w14:paraId="78AD0A03" w14:textId="074CA90E" w:rsidR="0031162A" w:rsidRPr="00FA3D3F" w:rsidRDefault="00094C5E" w:rsidP="00094C5E">
      <w:pPr>
        <w:ind w:left="360"/>
        <w:contextualSpacing/>
        <w:rPr>
          <w:lang w:val="mk-MK"/>
        </w:rPr>
      </w:pPr>
      <w:r w:rsidRPr="00FA3D3F">
        <w:rPr>
          <w:lang w:val="mk-MK"/>
        </w:rPr>
        <w:t>(а)</w:t>
      </w:r>
      <w:r w:rsidRPr="00FA3D3F">
        <w:rPr>
          <w:lang w:val="mk-MK"/>
        </w:rPr>
        <w:tab/>
      </w:r>
      <w:r w:rsidRPr="00FA3D3F">
        <w:rPr>
          <w:szCs w:val="24"/>
          <w:lang w:val="mk-MK"/>
        </w:rPr>
        <w:t>суспензијата на исплатите</w:t>
      </w:r>
      <w:r w:rsidR="0031162A" w:rsidRPr="00FA3D3F">
        <w:rPr>
          <w:lang w:val="mk-MK"/>
        </w:rPr>
        <w:t>;</w:t>
      </w:r>
    </w:p>
    <w:p w14:paraId="78AD0A04" w14:textId="3514E35E" w:rsidR="0031162A" w:rsidRPr="00FA3D3F" w:rsidRDefault="00094C5E" w:rsidP="00094C5E">
      <w:pPr>
        <w:ind w:left="360"/>
        <w:contextualSpacing/>
        <w:rPr>
          <w:lang w:val="mk-MK"/>
        </w:rPr>
      </w:pPr>
      <w:r w:rsidRPr="00FA3D3F">
        <w:rPr>
          <w:lang w:val="mk-MK"/>
        </w:rPr>
        <w:t>(б)</w:t>
      </w:r>
      <w:r w:rsidRPr="00FA3D3F">
        <w:rPr>
          <w:lang w:val="mk-MK"/>
        </w:rPr>
        <w:tab/>
      </w:r>
      <w:r w:rsidRPr="00FA3D3F">
        <w:rPr>
          <w:szCs w:val="24"/>
          <w:lang w:val="mk-MK"/>
        </w:rPr>
        <w:t>причините за суспензијата</w:t>
      </w:r>
      <w:r w:rsidR="0031162A" w:rsidRPr="00FA3D3F">
        <w:rPr>
          <w:lang w:val="mk-MK"/>
        </w:rPr>
        <w:t>;</w:t>
      </w:r>
    </w:p>
    <w:p w14:paraId="78AD0A05" w14:textId="4C8EFC0C" w:rsidR="0031162A" w:rsidRPr="00FA3D3F" w:rsidRDefault="00094C5E" w:rsidP="00094C5E">
      <w:pPr>
        <w:ind w:left="720" w:hanging="360"/>
        <w:contextualSpacing/>
        <w:rPr>
          <w:lang w:val="mk-MK"/>
        </w:rPr>
      </w:pPr>
      <w:r w:rsidRPr="00FA3D3F">
        <w:rPr>
          <w:lang w:val="mk-MK"/>
        </w:rPr>
        <w:t>(в)</w:t>
      </w:r>
      <w:r w:rsidRPr="00FA3D3F">
        <w:rPr>
          <w:lang w:val="mk-MK"/>
        </w:rPr>
        <w:tab/>
      </w:r>
      <w:r w:rsidRPr="00FA3D3F">
        <w:rPr>
          <w:szCs w:val="24"/>
          <w:lang w:val="mk-MK"/>
        </w:rPr>
        <w:t>конечните услови за продолжување со исплатите во случаите наведени во точките (а) и (б) од член II.24.1.1</w:t>
      </w:r>
      <w:r w:rsidR="0031162A" w:rsidRPr="00FA3D3F">
        <w:rPr>
          <w:lang w:val="mk-MK"/>
        </w:rPr>
        <w:t>;</w:t>
      </w:r>
    </w:p>
    <w:p w14:paraId="78AD0A06" w14:textId="0E9F9BF2" w:rsidR="0031162A" w:rsidRPr="00FA3D3F" w:rsidRDefault="00094C5E" w:rsidP="00094C5E">
      <w:pPr>
        <w:ind w:left="720" w:hanging="360"/>
        <w:contextualSpacing/>
        <w:rPr>
          <w:lang w:val="mk-MK"/>
        </w:rPr>
      </w:pPr>
      <w:r w:rsidRPr="00FA3D3F">
        <w:rPr>
          <w:lang w:val="mk-MK"/>
        </w:rPr>
        <w:t>(г)</w:t>
      </w:r>
      <w:r w:rsidRPr="00FA3D3F">
        <w:rPr>
          <w:lang w:val="mk-MK"/>
        </w:rPr>
        <w:tab/>
      </w:r>
      <w:r w:rsidRPr="00FA3D3F">
        <w:rPr>
          <w:szCs w:val="24"/>
          <w:lang w:val="mk-MK"/>
        </w:rPr>
        <w:t>наведениот датум за завршување на потребната проверка во случајот наведен во точка (в) од член II.24.1.1</w:t>
      </w:r>
      <w:r w:rsidR="0031162A" w:rsidRPr="00FA3D3F">
        <w:rPr>
          <w:lang w:val="mk-MK"/>
        </w:rPr>
        <w:t>.</w:t>
      </w:r>
    </w:p>
    <w:p w14:paraId="1C2E3A54" w14:textId="77777777" w:rsidR="00094C5E" w:rsidRPr="00FA3D3F" w:rsidRDefault="00094C5E" w:rsidP="00094C5E">
      <w:pPr>
        <w:ind w:left="720" w:hanging="360"/>
        <w:contextualSpacing/>
        <w:rPr>
          <w:lang w:val="mk-MK"/>
        </w:rPr>
      </w:pPr>
    </w:p>
    <w:p w14:paraId="78AD0A07" w14:textId="4CFE7919" w:rsidR="009A2A93" w:rsidRPr="00FA3D3F" w:rsidRDefault="007F73C5" w:rsidP="00AE4F1A">
      <w:pPr>
        <w:ind w:left="426"/>
        <w:rPr>
          <w:szCs w:val="24"/>
          <w:lang w:val="mk-MK"/>
        </w:rPr>
      </w:pPr>
      <w:r w:rsidRPr="00FA3D3F">
        <w:rPr>
          <w:szCs w:val="24"/>
          <w:lang w:val="mk-MK"/>
        </w:rPr>
        <w:t xml:space="preserve">Координаторот мора веднаш да ги извести другите корисници за суспензијата. Суспензијата влегува во сила на денот кога Комисијата ќе испрати </w:t>
      </w:r>
      <w:r w:rsidRPr="00FA3D3F">
        <w:rPr>
          <w:i/>
          <w:iCs/>
          <w:szCs w:val="24"/>
          <w:lang w:val="mk-MK"/>
        </w:rPr>
        <w:t xml:space="preserve">формално известување </w:t>
      </w:r>
      <w:r w:rsidRPr="00FA3D3F">
        <w:rPr>
          <w:szCs w:val="24"/>
          <w:lang w:val="mk-MK"/>
        </w:rPr>
        <w:t>за суспендирање (</w:t>
      </w:r>
      <w:r w:rsidR="004C6919">
        <w:rPr>
          <w:szCs w:val="24"/>
          <w:lang w:val="mk-MK"/>
        </w:rPr>
        <w:t>ч</w:t>
      </w:r>
      <w:r w:rsidRPr="00FA3D3F">
        <w:rPr>
          <w:szCs w:val="24"/>
          <w:lang w:val="mk-MK"/>
        </w:rPr>
        <w:t>екор 2).</w:t>
      </w:r>
    </w:p>
    <w:p w14:paraId="78AD0A08" w14:textId="2D792141" w:rsidR="00295FBB" w:rsidRPr="00FA3D3F" w:rsidRDefault="001D511E" w:rsidP="00AE4F1A">
      <w:pPr>
        <w:rPr>
          <w:szCs w:val="24"/>
          <w:lang w:val="mk-MK"/>
        </w:rPr>
      </w:pPr>
      <w:r w:rsidRPr="00FA3D3F">
        <w:rPr>
          <w:szCs w:val="24"/>
          <w:lang w:val="mk-MK"/>
        </w:rPr>
        <w:t xml:space="preserve">Во спротивно, Комисијата мора да испрати </w:t>
      </w:r>
      <w:r w:rsidRPr="00FA3D3F">
        <w:rPr>
          <w:i/>
          <w:iCs/>
          <w:szCs w:val="24"/>
          <w:lang w:val="mk-MK"/>
        </w:rPr>
        <w:t xml:space="preserve">формално известување </w:t>
      </w:r>
      <w:r w:rsidRPr="00FA3D3F">
        <w:rPr>
          <w:szCs w:val="24"/>
          <w:lang w:val="mk-MK"/>
        </w:rPr>
        <w:t>до координаторот со коешто го информира дека нема да ја продолжи постапката за суспензија</w:t>
      </w:r>
      <w:r w:rsidR="00295FBB" w:rsidRPr="00FA3D3F">
        <w:rPr>
          <w:szCs w:val="24"/>
          <w:lang w:val="mk-MK"/>
        </w:rPr>
        <w:t>.</w:t>
      </w:r>
    </w:p>
    <w:p w14:paraId="78AD0A09" w14:textId="5C33E8FA" w:rsidR="003F3917" w:rsidRPr="00FA3D3F" w:rsidRDefault="003F3917" w:rsidP="002740CE">
      <w:pPr>
        <w:pStyle w:val="Heading4"/>
        <w:rPr>
          <w:lang w:val="mk-MK"/>
        </w:rPr>
      </w:pPr>
      <w:r w:rsidRPr="00FA3D3F">
        <w:rPr>
          <w:lang w:val="mk-MK"/>
        </w:rPr>
        <w:t xml:space="preserve">II.24.1.3 </w:t>
      </w:r>
      <w:r w:rsidR="00391A77" w:rsidRPr="00FA3D3F">
        <w:rPr>
          <w:lang w:val="mk-MK"/>
        </w:rPr>
        <w:t>Ефекти од суспензијата</w:t>
      </w:r>
    </w:p>
    <w:p w14:paraId="78AD0A0A" w14:textId="009FBF0F" w:rsidR="00274B9E" w:rsidRPr="00FA3D3F" w:rsidRDefault="00391A77" w:rsidP="00AE4F1A">
      <w:pPr>
        <w:rPr>
          <w:szCs w:val="24"/>
          <w:lang w:val="mk-MK"/>
        </w:rPr>
      </w:pPr>
      <w:r w:rsidRPr="00FA3D3F">
        <w:rPr>
          <w:szCs w:val="24"/>
          <w:lang w:val="mk-MK"/>
        </w:rPr>
        <w:t>За време на периодот на суспензија на исплатите, координаторот нема право да поднесува</w:t>
      </w:r>
      <w:r w:rsidR="00274B9E" w:rsidRPr="00FA3D3F">
        <w:rPr>
          <w:lang w:val="mk-MK"/>
        </w:rPr>
        <w:t>:</w:t>
      </w:r>
    </w:p>
    <w:p w14:paraId="78AD0A0B" w14:textId="477160C9" w:rsidR="00274B9E" w:rsidRPr="00FA3D3F" w:rsidRDefault="00391A77" w:rsidP="00391A77">
      <w:pPr>
        <w:ind w:left="714" w:hanging="357"/>
        <w:contextualSpacing/>
        <w:rPr>
          <w:lang w:val="mk-MK"/>
        </w:rPr>
      </w:pPr>
      <w:r w:rsidRPr="00FA3D3F">
        <w:rPr>
          <w:lang w:val="mk-MK"/>
        </w:rPr>
        <w:t>(а)</w:t>
      </w:r>
      <w:r w:rsidRPr="00FA3D3F">
        <w:rPr>
          <w:lang w:val="mk-MK"/>
        </w:rPr>
        <w:tab/>
        <w:t>какви било барања за исплати и придружни документи наведени во членовите</w:t>
      </w:r>
      <w:r w:rsidR="00171637" w:rsidRPr="00FA3D3F">
        <w:rPr>
          <w:lang w:val="mk-MK"/>
        </w:rPr>
        <w:t xml:space="preserve"> </w:t>
      </w:r>
      <w:r w:rsidR="0016799C" w:rsidRPr="00FA3D3F">
        <w:rPr>
          <w:lang w:val="mk-MK"/>
        </w:rPr>
        <w:t>I.4</w:t>
      </w:r>
      <w:r w:rsidR="00800D08" w:rsidRPr="00FA3D3F">
        <w:rPr>
          <w:lang w:val="mk-MK"/>
        </w:rPr>
        <w:t xml:space="preserve">.2, I.4.3 </w:t>
      </w:r>
      <w:r w:rsidRPr="00FA3D3F">
        <w:rPr>
          <w:lang w:val="mk-MK"/>
        </w:rPr>
        <w:t>и</w:t>
      </w:r>
      <w:r w:rsidR="00800D08" w:rsidRPr="00FA3D3F">
        <w:rPr>
          <w:lang w:val="mk-MK"/>
        </w:rPr>
        <w:t xml:space="preserve"> I.4.4</w:t>
      </w:r>
      <w:r w:rsidR="006931B1" w:rsidRPr="00FA3D3F">
        <w:rPr>
          <w:lang w:val="mk-MK"/>
        </w:rPr>
        <w:t>;</w:t>
      </w:r>
      <w:r w:rsidR="00862F2B" w:rsidRPr="00FA3D3F">
        <w:rPr>
          <w:lang w:val="mk-MK"/>
        </w:rPr>
        <w:t xml:space="preserve"> </w:t>
      </w:r>
      <w:r w:rsidRPr="00FA3D3F">
        <w:rPr>
          <w:lang w:val="mk-MK"/>
        </w:rPr>
        <w:t>или</w:t>
      </w:r>
    </w:p>
    <w:p w14:paraId="78AD0A0C" w14:textId="631ECF15" w:rsidR="00274B9E" w:rsidRPr="00FA3D3F" w:rsidRDefault="00391A77" w:rsidP="00391A77">
      <w:pPr>
        <w:ind w:left="720" w:hanging="360"/>
        <w:rPr>
          <w:lang w:val="mk-MK"/>
        </w:rPr>
      </w:pPr>
      <w:r w:rsidRPr="00FA3D3F">
        <w:rPr>
          <w:lang w:val="mk-MK"/>
        </w:rPr>
        <w:t>(б)</w:t>
      </w:r>
      <w:r w:rsidRPr="00FA3D3F">
        <w:rPr>
          <w:lang w:val="mk-MK"/>
        </w:rPr>
        <w:tab/>
      </w:r>
      <w:r w:rsidR="003877B3" w:rsidRPr="00FA3D3F">
        <w:rPr>
          <w:lang w:val="mk-MK"/>
        </w:rPr>
        <w:t xml:space="preserve">кога суспензијата се однесува на исплати за предфинансирање или </w:t>
      </w:r>
      <w:r w:rsidR="004C6919">
        <w:rPr>
          <w:lang w:val="mk-MK"/>
        </w:rPr>
        <w:t xml:space="preserve">на </w:t>
      </w:r>
      <w:r w:rsidR="003877B3" w:rsidRPr="00FA3D3F">
        <w:rPr>
          <w:lang w:val="mk-MK"/>
        </w:rPr>
        <w:t xml:space="preserve">периодични исплати само за еден или </w:t>
      </w:r>
      <w:r w:rsidR="004C6919">
        <w:rPr>
          <w:lang w:val="mk-MK"/>
        </w:rPr>
        <w:t xml:space="preserve">за </w:t>
      </w:r>
      <w:r w:rsidR="003877B3" w:rsidRPr="00FA3D3F">
        <w:rPr>
          <w:lang w:val="mk-MK"/>
        </w:rPr>
        <w:t xml:space="preserve">повеќе корисници, </w:t>
      </w:r>
      <w:r w:rsidR="004C6919">
        <w:rPr>
          <w:lang w:val="mk-MK"/>
        </w:rPr>
        <w:t xml:space="preserve">на </w:t>
      </w:r>
      <w:r w:rsidR="003877B3" w:rsidRPr="00FA3D3F">
        <w:rPr>
          <w:lang w:val="mk-MK"/>
        </w:rPr>
        <w:t xml:space="preserve">какви било барања за исплати и придружни документи што се однесуваат на учеството на засегнатиот корисник или </w:t>
      </w:r>
      <w:r w:rsidR="004C6919">
        <w:rPr>
          <w:lang w:val="mk-MK"/>
        </w:rPr>
        <w:t xml:space="preserve">на </w:t>
      </w:r>
      <w:r w:rsidR="003877B3" w:rsidRPr="00FA3D3F">
        <w:rPr>
          <w:lang w:val="mk-MK"/>
        </w:rPr>
        <w:t xml:space="preserve">корисници во </w:t>
      </w:r>
      <w:r w:rsidR="003877B3" w:rsidRPr="00FA3D3F">
        <w:rPr>
          <w:i/>
          <w:iCs/>
          <w:lang w:val="mk-MK"/>
        </w:rPr>
        <w:t>акцијата</w:t>
      </w:r>
      <w:r w:rsidR="00171637" w:rsidRPr="00FA3D3F">
        <w:rPr>
          <w:lang w:val="mk-MK"/>
        </w:rPr>
        <w:t>.</w:t>
      </w:r>
    </w:p>
    <w:p w14:paraId="78AD0A0D" w14:textId="7EC1813C" w:rsidR="00DA4395" w:rsidRPr="00FA3D3F" w:rsidRDefault="001A199A" w:rsidP="00AE4F1A">
      <w:pPr>
        <w:rPr>
          <w:szCs w:val="24"/>
          <w:lang w:val="mk-MK"/>
        </w:rPr>
      </w:pPr>
      <w:r w:rsidRPr="00FA3D3F">
        <w:rPr>
          <w:szCs w:val="24"/>
          <w:lang w:val="mk-MK"/>
        </w:rPr>
        <w:t>Соодветните барања за исплата и придружните документи мож</w:t>
      </w:r>
      <w:r w:rsidR="004C6919">
        <w:rPr>
          <w:szCs w:val="24"/>
          <w:lang w:val="mk-MK"/>
        </w:rPr>
        <w:t>е</w:t>
      </w:r>
      <w:r w:rsidRPr="00FA3D3F">
        <w:rPr>
          <w:szCs w:val="24"/>
          <w:lang w:val="mk-MK"/>
        </w:rPr>
        <w:t xml:space="preserve"> да се поднесат во најкус можен рок по продолжување со исплатите или мож</w:t>
      </w:r>
      <w:r w:rsidR="004C6919">
        <w:rPr>
          <w:szCs w:val="24"/>
          <w:lang w:val="mk-MK"/>
        </w:rPr>
        <w:t>е</w:t>
      </w:r>
      <w:r w:rsidRPr="00FA3D3F">
        <w:rPr>
          <w:szCs w:val="24"/>
          <w:lang w:val="mk-MK"/>
        </w:rPr>
        <w:t xml:space="preserve"> да бидат вклучени во првото барање за исплата по продолжување со исплатите во согласност со распоредот утврден во член I.4.1</w:t>
      </w:r>
      <w:r w:rsidR="0033066C" w:rsidRPr="00FA3D3F">
        <w:rPr>
          <w:lang w:val="mk-MK"/>
        </w:rPr>
        <w:t>.</w:t>
      </w:r>
    </w:p>
    <w:p w14:paraId="78AD0A0E" w14:textId="1A467FF9" w:rsidR="0033066C" w:rsidRPr="00FA3D3F" w:rsidRDefault="00B80AB8" w:rsidP="00AE4F1A">
      <w:pPr>
        <w:rPr>
          <w:szCs w:val="24"/>
          <w:lang w:val="mk-MK"/>
        </w:rPr>
      </w:pPr>
      <w:r w:rsidRPr="00FA3D3F">
        <w:rPr>
          <w:szCs w:val="24"/>
          <w:lang w:val="mk-MK"/>
        </w:rPr>
        <w:t xml:space="preserve">Суспендирањето на исплатите не влијае врз правото на координаторот да го суспендира спроведувањето на </w:t>
      </w:r>
      <w:r w:rsidRPr="00FA3D3F">
        <w:rPr>
          <w:i/>
          <w:iCs/>
          <w:szCs w:val="24"/>
          <w:lang w:val="mk-MK"/>
        </w:rPr>
        <w:t>акцијата</w:t>
      </w:r>
      <w:r w:rsidRPr="00FA3D3F">
        <w:rPr>
          <w:szCs w:val="24"/>
          <w:lang w:val="mk-MK"/>
        </w:rPr>
        <w:t xml:space="preserve">, како што е предвидено во член II.16.1 или да го раскине Договорот или да го прекине учеството на корисникот, како што е предвидено во членовите II.17.1 и </w:t>
      </w:r>
      <w:r w:rsidRPr="00FA3D3F">
        <w:rPr>
          <w:lang w:val="mk-MK"/>
        </w:rPr>
        <w:t>II.17.2</w:t>
      </w:r>
      <w:r w:rsidR="00DA4395" w:rsidRPr="00FA3D3F">
        <w:rPr>
          <w:lang w:val="mk-MK"/>
        </w:rPr>
        <w:t>.</w:t>
      </w:r>
    </w:p>
    <w:p w14:paraId="78AD0A0F" w14:textId="478B3C57" w:rsidR="00EF0ED6" w:rsidRPr="00FA3D3F" w:rsidRDefault="00EF0ED6" w:rsidP="002740CE">
      <w:pPr>
        <w:pStyle w:val="Heading4"/>
        <w:rPr>
          <w:lang w:val="mk-MK"/>
        </w:rPr>
      </w:pPr>
      <w:r w:rsidRPr="00FA3D3F">
        <w:rPr>
          <w:lang w:val="mk-MK"/>
        </w:rPr>
        <w:t xml:space="preserve">II.24.1.4 </w:t>
      </w:r>
      <w:r w:rsidR="000324FB" w:rsidRPr="00FA3D3F">
        <w:rPr>
          <w:lang w:val="mk-MK"/>
        </w:rPr>
        <w:t>Продолжување со исплатите</w:t>
      </w:r>
    </w:p>
    <w:p w14:paraId="78AD0A10" w14:textId="6C41E1FB" w:rsidR="00EF0ED6" w:rsidRPr="00FA3D3F" w:rsidRDefault="000324FB" w:rsidP="002740CE">
      <w:pPr>
        <w:rPr>
          <w:szCs w:val="24"/>
          <w:lang w:val="mk-MK"/>
        </w:rPr>
      </w:pPr>
      <w:r w:rsidRPr="00FA3D3F">
        <w:rPr>
          <w:szCs w:val="24"/>
          <w:lang w:val="mk-MK"/>
        </w:rPr>
        <w:t>Со цел Комисијата да продолжи со исплатите, корисниците мора да ги исполнат утврдените услови во најкус можен рок и да ја информираат Комисијата за секој постигнат напредок</w:t>
      </w:r>
      <w:r w:rsidR="00EF0ED6" w:rsidRPr="00FA3D3F">
        <w:rPr>
          <w:lang w:val="mk-MK"/>
        </w:rPr>
        <w:t>.</w:t>
      </w:r>
    </w:p>
    <w:p w14:paraId="78AD0A11" w14:textId="2F804E85" w:rsidR="00EF0ED6" w:rsidRPr="00FA3D3F" w:rsidRDefault="007140BE" w:rsidP="002740CE">
      <w:pPr>
        <w:rPr>
          <w:szCs w:val="24"/>
          <w:lang w:val="mk-MK"/>
        </w:rPr>
      </w:pPr>
      <w:r w:rsidRPr="00FA3D3F">
        <w:rPr>
          <w:szCs w:val="24"/>
          <w:lang w:val="mk-MK"/>
        </w:rPr>
        <w:lastRenderedPageBreak/>
        <w:t xml:space="preserve">Доколку се исполнети условите за продолжување со исплатите, суспензијата ќе биде укината. Комисијата испраќа </w:t>
      </w:r>
      <w:r w:rsidRPr="00FA3D3F">
        <w:rPr>
          <w:i/>
          <w:iCs/>
          <w:szCs w:val="24"/>
          <w:lang w:val="mk-MK"/>
        </w:rPr>
        <w:t xml:space="preserve">формално известување </w:t>
      </w:r>
      <w:r w:rsidRPr="00FA3D3F">
        <w:rPr>
          <w:szCs w:val="24"/>
          <w:lang w:val="mk-MK"/>
        </w:rPr>
        <w:t>до координаторот и го информира за тоа</w:t>
      </w:r>
      <w:r w:rsidR="00EF0ED6" w:rsidRPr="00FA3D3F">
        <w:rPr>
          <w:lang w:val="mk-MK"/>
        </w:rPr>
        <w:t>.</w:t>
      </w:r>
    </w:p>
    <w:p w14:paraId="78AD0A12" w14:textId="55F364C0" w:rsidR="00B43219" w:rsidRPr="00FA3D3F" w:rsidRDefault="00B43219" w:rsidP="002740CE">
      <w:pPr>
        <w:pStyle w:val="Heading3"/>
        <w:rPr>
          <w:rFonts w:ascii="Times New Roman" w:hAnsi="Times New Roman"/>
          <w:lang w:val="mk-MK"/>
        </w:rPr>
      </w:pPr>
      <w:bookmarkStart w:id="120" w:name="_Toc441250871"/>
      <w:bookmarkStart w:id="121" w:name="_Toc84230779"/>
      <w:r w:rsidRPr="00FA3D3F">
        <w:rPr>
          <w:rFonts w:ascii="Times New Roman" w:hAnsi="Times New Roman"/>
          <w:lang w:val="mk-MK"/>
        </w:rPr>
        <w:t xml:space="preserve">II.24.2 </w:t>
      </w:r>
      <w:bookmarkEnd w:id="120"/>
      <w:r w:rsidR="00792489" w:rsidRPr="00FA3D3F">
        <w:rPr>
          <w:lang w:val="mk-MK"/>
        </w:rPr>
        <w:t>Суспензија на рокот за плаќање</w:t>
      </w:r>
      <w:bookmarkEnd w:id="121"/>
    </w:p>
    <w:p w14:paraId="78AD0A13" w14:textId="19293273" w:rsidR="00B43219" w:rsidRPr="00FA3D3F" w:rsidRDefault="00021F41" w:rsidP="00792489">
      <w:pPr>
        <w:spacing w:after="0"/>
        <w:ind w:left="960" w:hanging="960"/>
        <w:rPr>
          <w:szCs w:val="24"/>
          <w:lang w:val="mk-MK"/>
        </w:rPr>
      </w:pPr>
      <w:r w:rsidRPr="00FA3D3F">
        <w:rPr>
          <w:b/>
          <w:szCs w:val="24"/>
          <w:lang w:val="mk-MK"/>
        </w:rPr>
        <w:t>II.24.2.1</w:t>
      </w:r>
      <w:r w:rsidRPr="00FA3D3F">
        <w:rPr>
          <w:szCs w:val="24"/>
          <w:lang w:val="mk-MK"/>
        </w:rPr>
        <w:t xml:space="preserve"> </w:t>
      </w:r>
      <w:r w:rsidR="00792489" w:rsidRPr="00FA3D3F">
        <w:rPr>
          <w:szCs w:val="24"/>
          <w:lang w:val="mk-MK"/>
        </w:rPr>
        <w:t>Комисијата може во кој било момент да го суспендира рокот за плаќање наведен во членовите I.4.2, I.4.3 и I.4.5 доколку барањето за исплата не може да се одобри затоа што</w:t>
      </w:r>
      <w:r w:rsidR="00B43219" w:rsidRPr="00FA3D3F">
        <w:rPr>
          <w:szCs w:val="24"/>
          <w:lang w:val="mk-MK"/>
        </w:rPr>
        <w:t>:</w:t>
      </w:r>
    </w:p>
    <w:p w14:paraId="78AD0A14" w14:textId="0D97722A" w:rsidR="00B43219" w:rsidRPr="00FA3D3F" w:rsidRDefault="002F1305" w:rsidP="002F1305">
      <w:pPr>
        <w:ind w:left="357"/>
        <w:contextualSpacing/>
        <w:rPr>
          <w:lang w:val="mk-MK"/>
        </w:rPr>
      </w:pPr>
      <w:r w:rsidRPr="00FA3D3F">
        <w:rPr>
          <w:lang w:val="mk-MK"/>
        </w:rPr>
        <w:t>(а)</w:t>
      </w:r>
      <w:r w:rsidRPr="00FA3D3F">
        <w:rPr>
          <w:lang w:val="mk-MK"/>
        </w:rPr>
        <w:tab/>
      </w:r>
      <w:r w:rsidRPr="00FA3D3F">
        <w:rPr>
          <w:szCs w:val="24"/>
          <w:lang w:val="mk-MK"/>
        </w:rPr>
        <w:t>не е во согласност со Договорот</w:t>
      </w:r>
      <w:r w:rsidR="00CC209B" w:rsidRPr="00FA3D3F">
        <w:rPr>
          <w:lang w:val="mk-MK"/>
        </w:rPr>
        <w:t>;</w:t>
      </w:r>
    </w:p>
    <w:p w14:paraId="78AD0A15" w14:textId="53784BA2" w:rsidR="00B43219" w:rsidRPr="00FA3D3F" w:rsidRDefault="002F1305" w:rsidP="002F1305">
      <w:pPr>
        <w:ind w:left="357"/>
        <w:contextualSpacing/>
        <w:rPr>
          <w:lang w:val="mk-MK"/>
        </w:rPr>
      </w:pPr>
      <w:r w:rsidRPr="00FA3D3F">
        <w:rPr>
          <w:lang w:val="mk-MK"/>
        </w:rPr>
        <w:t>(б)</w:t>
      </w:r>
      <w:r w:rsidRPr="00FA3D3F">
        <w:rPr>
          <w:lang w:val="mk-MK"/>
        </w:rPr>
        <w:tab/>
      </w:r>
      <w:r w:rsidRPr="00FA3D3F">
        <w:rPr>
          <w:szCs w:val="24"/>
          <w:lang w:val="mk-MK"/>
        </w:rPr>
        <w:t>соодветните придружни документи не се изготвени; или</w:t>
      </w:r>
    </w:p>
    <w:p w14:paraId="78AD0A16" w14:textId="5D2F5999" w:rsidR="00B43219" w:rsidRPr="00FA3D3F" w:rsidRDefault="002F1305" w:rsidP="002F1305">
      <w:pPr>
        <w:ind w:left="720" w:hanging="360"/>
        <w:rPr>
          <w:lang w:val="mk-MK"/>
        </w:rPr>
      </w:pPr>
      <w:r w:rsidRPr="00FA3D3F">
        <w:rPr>
          <w:lang w:val="mk-MK"/>
        </w:rPr>
        <w:t>(в)</w:t>
      </w:r>
      <w:r w:rsidRPr="00FA3D3F">
        <w:rPr>
          <w:lang w:val="mk-MK"/>
        </w:rPr>
        <w:tab/>
      </w:r>
      <w:r w:rsidRPr="00FA3D3F">
        <w:rPr>
          <w:szCs w:val="24"/>
          <w:lang w:val="mk-MK"/>
        </w:rPr>
        <w:t>постои сомнеж во врска со прифатливоста на трошоците пријавени во финансиските извештаи и се неопходни дополнителни проверки, прегледи, ревизии или истраги</w:t>
      </w:r>
      <w:r w:rsidR="00B43219" w:rsidRPr="00FA3D3F">
        <w:rPr>
          <w:lang w:val="mk-MK"/>
        </w:rPr>
        <w:t>.</w:t>
      </w:r>
    </w:p>
    <w:p w14:paraId="78AD0A17" w14:textId="5B2BEDA4" w:rsidR="00B43219" w:rsidRPr="00FA3D3F" w:rsidRDefault="00021F41" w:rsidP="00B43219">
      <w:pPr>
        <w:rPr>
          <w:szCs w:val="24"/>
          <w:lang w:val="mk-MK"/>
        </w:rPr>
      </w:pPr>
      <w:r w:rsidRPr="00FA3D3F">
        <w:rPr>
          <w:b/>
          <w:szCs w:val="24"/>
          <w:lang w:val="mk-MK"/>
        </w:rPr>
        <w:t>II.24.2.2</w:t>
      </w:r>
      <w:r w:rsidRPr="00FA3D3F">
        <w:rPr>
          <w:szCs w:val="24"/>
          <w:lang w:val="mk-MK"/>
        </w:rPr>
        <w:t xml:space="preserve"> </w:t>
      </w:r>
      <w:r w:rsidR="002F1305" w:rsidRPr="00FA3D3F">
        <w:rPr>
          <w:szCs w:val="24"/>
          <w:lang w:val="mk-MK"/>
        </w:rPr>
        <w:t xml:space="preserve">Комисијата мора да испрати </w:t>
      </w:r>
      <w:r w:rsidR="002F1305" w:rsidRPr="00FA3D3F">
        <w:rPr>
          <w:i/>
          <w:iCs/>
          <w:szCs w:val="24"/>
          <w:lang w:val="mk-MK"/>
        </w:rPr>
        <w:t xml:space="preserve">формално известување </w:t>
      </w:r>
      <w:r w:rsidR="002F1305" w:rsidRPr="00FA3D3F">
        <w:rPr>
          <w:szCs w:val="24"/>
          <w:lang w:val="mk-MK"/>
        </w:rPr>
        <w:t>до координаторот со коешто го информира за</w:t>
      </w:r>
      <w:r w:rsidR="00B43219" w:rsidRPr="00FA3D3F">
        <w:rPr>
          <w:szCs w:val="24"/>
          <w:lang w:val="mk-MK"/>
        </w:rPr>
        <w:t>:</w:t>
      </w:r>
    </w:p>
    <w:p w14:paraId="78AD0A18" w14:textId="3DA8508D" w:rsidR="00B43219" w:rsidRPr="00FA3D3F" w:rsidRDefault="003F4669" w:rsidP="003F4669">
      <w:pPr>
        <w:ind w:left="357"/>
        <w:contextualSpacing/>
        <w:rPr>
          <w:lang w:val="mk-MK"/>
        </w:rPr>
      </w:pPr>
      <w:r w:rsidRPr="00FA3D3F">
        <w:rPr>
          <w:lang w:val="mk-MK"/>
        </w:rPr>
        <w:t>(а)</w:t>
      </w:r>
      <w:r w:rsidRPr="00FA3D3F">
        <w:rPr>
          <w:lang w:val="mk-MK"/>
        </w:rPr>
        <w:tab/>
      </w:r>
      <w:r w:rsidRPr="00FA3D3F">
        <w:rPr>
          <w:szCs w:val="24"/>
          <w:lang w:val="mk-MK"/>
        </w:rPr>
        <w:t>суспензијата; и</w:t>
      </w:r>
    </w:p>
    <w:p w14:paraId="78AD0A19" w14:textId="42B732E0" w:rsidR="00B43219" w:rsidRPr="00FA3D3F" w:rsidRDefault="003F4669" w:rsidP="003F4669">
      <w:pPr>
        <w:ind w:left="360"/>
        <w:rPr>
          <w:lang w:val="mk-MK"/>
        </w:rPr>
      </w:pPr>
      <w:r w:rsidRPr="00FA3D3F">
        <w:rPr>
          <w:lang w:val="mk-MK"/>
        </w:rPr>
        <w:t>(б)</w:t>
      </w:r>
      <w:r w:rsidRPr="00FA3D3F">
        <w:rPr>
          <w:lang w:val="mk-MK"/>
        </w:rPr>
        <w:tab/>
      </w:r>
      <w:r w:rsidRPr="00FA3D3F">
        <w:rPr>
          <w:szCs w:val="24"/>
          <w:lang w:val="mk-MK"/>
        </w:rPr>
        <w:t>причините за суспензијата</w:t>
      </w:r>
      <w:r w:rsidR="00B43219" w:rsidRPr="00FA3D3F">
        <w:rPr>
          <w:lang w:val="mk-MK"/>
        </w:rPr>
        <w:t>.</w:t>
      </w:r>
    </w:p>
    <w:p w14:paraId="78AD0A1A" w14:textId="10BCA0CB" w:rsidR="00B43219" w:rsidRPr="00FA3D3F" w:rsidRDefault="003F4669" w:rsidP="00AE4F1A">
      <w:pPr>
        <w:rPr>
          <w:lang w:val="mk-MK"/>
        </w:rPr>
      </w:pPr>
      <w:r w:rsidRPr="00FA3D3F">
        <w:rPr>
          <w:szCs w:val="24"/>
          <w:lang w:val="mk-MK"/>
        </w:rPr>
        <w:t xml:space="preserve">Суспензијата влегува во сила на денот кога Комисијата ќе испрати </w:t>
      </w:r>
      <w:r w:rsidRPr="00FA3D3F">
        <w:rPr>
          <w:i/>
          <w:iCs/>
          <w:szCs w:val="24"/>
          <w:lang w:val="mk-MK"/>
        </w:rPr>
        <w:t>формално известување</w:t>
      </w:r>
      <w:r w:rsidR="00B43219" w:rsidRPr="00FA3D3F">
        <w:rPr>
          <w:lang w:val="mk-MK"/>
        </w:rPr>
        <w:t>.</w:t>
      </w:r>
    </w:p>
    <w:p w14:paraId="78AD0A1B" w14:textId="36F59A93" w:rsidR="00B43219" w:rsidRPr="00FA3D3F" w:rsidRDefault="00021F41" w:rsidP="00AE4F1A">
      <w:pPr>
        <w:ind w:left="960" w:hanging="960"/>
        <w:rPr>
          <w:szCs w:val="24"/>
          <w:lang w:val="mk-MK"/>
        </w:rPr>
      </w:pPr>
      <w:r w:rsidRPr="00FA3D3F">
        <w:rPr>
          <w:b/>
          <w:szCs w:val="24"/>
          <w:lang w:val="mk-MK"/>
        </w:rPr>
        <w:t>II.24.2.3</w:t>
      </w:r>
      <w:r w:rsidRPr="00FA3D3F">
        <w:rPr>
          <w:szCs w:val="24"/>
          <w:lang w:val="mk-MK"/>
        </w:rPr>
        <w:t xml:space="preserve"> </w:t>
      </w:r>
      <w:r w:rsidR="003F4669" w:rsidRPr="00FA3D3F">
        <w:rPr>
          <w:szCs w:val="24"/>
          <w:lang w:val="mk-MK"/>
        </w:rPr>
        <w:t xml:space="preserve">Доколку условите за суспензија на рокот за плаќање не се веќе исполнети, суспензијата ќе биде укината и ќе продолжи да тече </w:t>
      </w:r>
      <w:r w:rsidR="00C02981">
        <w:rPr>
          <w:szCs w:val="24"/>
          <w:lang w:val="mk-MK"/>
        </w:rPr>
        <w:t xml:space="preserve">во </w:t>
      </w:r>
      <w:r w:rsidR="003F4669" w:rsidRPr="00FA3D3F">
        <w:rPr>
          <w:szCs w:val="24"/>
          <w:lang w:val="mk-MK"/>
        </w:rPr>
        <w:t>преостанатиот период</w:t>
      </w:r>
      <w:r w:rsidR="00B43219" w:rsidRPr="00FA3D3F">
        <w:rPr>
          <w:szCs w:val="24"/>
          <w:lang w:val="mk-MK"/>
        </w:rPr>
        <w:t>.</w:t>
      </w:r>
    </w:p>
    <w:p w14:paraId="78AD0A1C" w14:textId="1B47C417" w:rsidR="00B43219" w:rsidRPr="00FA3D3F" w:rsidRDefault="003F4669" w:rsidP="00AE4F1A">
      <w:pPr>
        <w:rPr>
          <w:lang w:val="mk-MK"/>
        </w:rPr>
      </w:pPr>
      <w:r w:rsidRPr="00FA3D3F">
        <w:rPr>
          <w:szCs w:val="24"/>
          <w:lang w:val="mk-MK"/>
        </w:rPr>
        <w:t>Доколку времетраењето на суспензијата надмине два месеци, координаторот може да побара мислење од Комисијата за тоа дали суспензијата ќе продолжи</w:t>
      </w:r>
      <w:r w:rsidR="00B43219" w:rsidRPr="00FA3D3F">
        <w:rPr>
          <w:lang w:val="mk-MK"/>
        </w:rPr>
        <w:t>.</w:t>
      </w:r>
    </w:p>
    <w:p w14:paraId="78AD0A1D" w14:textId="78F6882B" w:rsidR="00B43219" w:rsidRPr="00FA3D3F" w:rsidRDefault="002D6AC8" w:rsidP="00AE4F1A">
      <w:pPr>
        <w:rPr>
          <w:szCs w:val="24"/>
          <w:lang w:val="mk-MK"/>
        </w:rPr>
      </w:pPr>
      <w:r w:rsidRPr="00FA3D3F">
        <w:rPr>
          <w:szCs w:val="24"/>
          <w:lang w:val="mk-MK"/>
        </w:rPr>
        <w:t>Доколку рокот за плаќање е суспендиран бидејќи техничките или финансиските извештаи не се во согласност со Договорот и ревидираниот извештај не е доставен или бил доставен, но и одбиен, Комисијата може да го раскине Договорот или да го прекине учеството на корисникот, како што е предвидено во член II.17.3.1(в) и да го намали грантот, како што е предвидено во член II.25.4.</w:t>
      </w:r>
    </w:p>
    <w:p w14:paraId="78AD0A1E" w14:textId="6BE50081" w:rsidR="00171637" w:rsidRPr="00FA3D3F" w:rsidRDefault="002D6AC8" w:rsidP="002740CE">
      <w:pPr>
        <w:pStyle w:val="Heading2"/>
        <w:rPr>
          <w:rFonts w:ascii="Times New Roman" w:hAnsi="Times New Roman"/>
          <w:lang w:val="mk-MK"/>
        </w:rPr>
      </w:pPr>
      <w:bookmarkStart w:id="122" w:name="_Toc441250872"/>
      <w:bookmarkStart w:id="123" w:name="_Toc84230780"/>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 xml:space="preserve">II.25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22"/>
      <w:r w:rsidR="006B5C64" w:rsidRPr="00FA3D3F">
        <w:rPr>
          <w:rFonts w:ascii="Times New Roman" w:hAnsi="Times New Roman"/>
          <w:lang w:val="mk-MK"/>
        </w:rPr>
        <w:t>ПРЕСМЕТКА НА КОНЕЧНИОТ ИЗНОС НА ГРАНТОТ</w:t>
      </w:r>
      <w:bookmarkEnd w:id="123"/>
    </w:p>
    <w:p w14:paraId="78AD0A1F" w14:textId="0E22736C" w:rsidR="0010237A" w:rsidRPr="00FA3D3F" w:rsidRDefault="006B5C64" w:rsidP="00AE4F1A">
      <w:pPr>
        <w:rPr>
          <w:szCs w:val="24"/>
          <w:lang w:val="mk-MK"/>
        </w:rPr>
      </w:pPr>
      <w:r w:rsidRPr="00FA3D3F">
        <w:rPr>
          <w:szCs w:val="24"/>
          <w:lang w:val="mk-MK"/>
        </w:rPr>
        <w:t xml:space="preserve">Конечниот износ на грантот зависи од степенот до којшто </w:t>
      </w:r>
      <w:r w:rsidRPr="00FA3D3F">
        <w:rPr>
          <w:i/>
          <w:iCs/>
          <w:szCs w:val="24"/>
          <w:lang w:val="mk-MK"/>
        </w:rPr>
        <w:t>акцијата</w:t>
      </w:r>
      <w:r w:rsidRPr="00FA3D3F">
        <w:rPr>
          <w:szCs w:val="24"/>
          <w:lang w:val="mk-MK"/>
        </w:rPr>
        <w:t xml:space="preserve"> е спроведена во согласност со условите од Договорот</w:t>
      </w:r>
      <w:r w:rsidR="0010237A" w:rsidRPr="00FA3D3F">
        <w:rPr>
          <w:lang w:val="mk-MK"/>
        </w:rPr>
        <w:t>.</w:t>
      </w:r>
    </w:p>
    <w:p w14:paraId="78AD0A20" w14:textId="4DDDD91E" w:rsidR="0010237A" w:rsidRPr="00FA3D3F" w:rsidRDefault="007313BF" w:rsidP="00AE4F1A">
      <w:pPr>
        <w:rPr>
          <w:bCs/>
          <w:lang w:val="mk-MK"/>
        </w:rPr>
      </w:pPr>
      <w:r w:rsidRPr="00FA3D3F">
        <w:rPr>
          <w:szCs w:val="24"/>
          <w:lang w:val="mk-MK"/>
        </w:rPr>
        <w:t>Конечниот износ на грантот го пресметува Комисијата во моментот на исплата на целокупниот износ. Пресметката ги вклучува следниве чекори</w:t>
      </w:r>
      <w:r w:rsidR="0010237A" w:rsidRPr="00FA3D3F">
        <w:rPr>
          <w:bCs/>
          <w:lang w:val="mk-MK"/>
        </w:rPr>
        <w:t>:</w:t>
      </w:r>
    </w:p>
    <w:p w14:paraId="78AD0A21" w14:textId="4C0887E3" w:rsidR="0010237A" w:rsidRPr="00FA3D3F" w:rsidRDefault="007313BF" w:rsidP="00AE4F1A">
      <w:pPr>
        <w:ind w:left="567"/>
        <w:rPr>
          <w:lang w:val="mk-MK"/>
        </w:rPr>
      </w:pPr>
      <w:r w:rsidRPr="00FA3D3F">
        <w:rPr>
          <w:lang w:val="mk-MK"/>
        </w:rPr>
        <w:t>Чекор</w:t>
      </w:r>
      <w:r w:rsidR="0010237A" w:rsidRPr="00FA3D3F">
        <w:rPr>
          <w:lang w:val="mk-MK"/>
        </w:rPr>
        <w:t xml:space="preserve"> 1 </w:t>
      </w:r>
      <w:r w:rsidR="00345713" w:rsidRPr="00FA3D3F">
        <w:rPr>
          <w:lang w:val="mk-MK"/>
        </w:rPr>
        <w:t>—</w:t>
      </w:r>
      <w:r w:rsidR="0010237A" w:rsidRPr="00FA3D3F">
        <w:rPr>
          <w:lang w:val="mk-MK"/>
        </w:rPr>
        <w:t xml:space="preserve"> </w:t>
      </w:r>
      <w:r w:rsidR="009A64B8" w:rsidRPr="00FA3D3F">
        <w:rPr>
          <w:szCs w:val="24"/>
          <w:lang w:val="mk-MK"/>
        </w:rPr>
        <w:t>Примена на стапката на надомест на прифатливите трошоци и дополнително финансирање што не е поврзано со трошоци, единици, рамна стапка и паушални придонеси</w:t>
      </w:r>
    </w:p>
    <w:p w14:paraId="78AD0A22" w14:textId="088F2B53" w:rsidR="0010237A" w:rsidRPr="00FA3D3F" w:rsidRDefault="009A64B8" w:rsidP="00AE4F1A">
      <w:pPr>
        <w:ind w:left="567"/>
        <w:rPr>
          <w:lang w:val="mk-MK"/>
        </w:rPr>
      </w:pPr>
      <w:r w:rsidRPr="00FA3D3F">
        <w:rPr>
          <w:lang w:val="mk-MK"/>
        </w:rPr>
        <w:t>Чекор</w:t>
      </w:r>
      <w:r w:rsidR="0010237A" w:rsidRPr="00FA3D3F">
        <w:rPr>
          <w:lang w:val="mk-MK"/>
        </w:rPr>
        <w:t xml:space="preserve"> 2 </w:t>
      </w:r>
      <w:r w:rsidR="00345713" w:rsidRPr="00FA3D3F">
        <w:rPr>
          <w:lang w:val="mk-MK"/>
        </w:rPr>
        <w:t>—</w:t>
      </w:r>
      <w:r w:rsidR="0010237A" w:rsidRPr="00FA3D3F">
        <w:rPr>
          <w:lang w:val="mk-MK"/>
        </w:rPr>
        <w:t xml:space="preserve"> </w:t>
      </w:r>
      <w:r w:rsidRPr="00FA3D3F">
        <w:rPr>
          <w:szCs w:val="24"/>
          <w:lang w:val="mk-MK"/>
        </w:rPr>
        <w:t xml:space="preserve">Ограничување на </w:t>
      </w:r>
      <w:r w:rsidRPr="00FA3D3F">
        <w:rPr>
          <w:i/>
          <w:iCs/>
          <w:szCs w:val="24"/>
          <w:lang w:val="mk-MK"/>
        </w:rPr>
        <w:t>максималниот износ на грантот</w:t>
      </w:r>
    </w:p>
    <w:p w14:paraId="78AD0A23" w14:textId="4BF017C9" w:rsidR="0010237A" w:rsidRPr="00FA3D3F" w:rsidRDefault="009A64B8" w:rsidP="00AE4F1A">
      <w:pPr>
        <w:ind w:left="567"/>
        <w:rPr>
          <w:lang w:val="mk-MK"/>
        </w:rPr>
      </w:pPr>
      <w:r w:rsidRPr="00FA3D3F">
        <w:rPr>
          <w:lang w:val="mk-MK"/>
        </w:rPr>
        <w:lastRenderedPageBreak/>
        <w:t xml:space="preserve">Чекор </w:t>
      </w:r>
      <w:r w:rsidR="0010237A" w:rsidRPr="00FA3D3F">
        <w:rPr>
          <w:lang w:val="mk-MK"/>
        </w:rPr>
        <w:t xml:space="preserve">3 </w:t>
      </w:r>
      <w:r w:rsidR="00345713" w:rsidRPr="00FA3D3F">
        <w:rPr>
          <w:lang w:val="mk-MK"/>
        </w:rPr>
        <w:t>—</w:t>
      </w:r>
      <w:r w:rsidR="0010237A" w:rsidRPr="00FA3D3F">
        <w:rPr>
          <w:lang w:val="mk-MK"/>
        </w:rPr>
        <w:t xml:space="preserve"> </w:t>
      </w:r>
      <w:r w:rsidRPr="00FA3D3F">
        <w:rPr>
          <w:szCs w:val="24"/>
          <w:lang w:val="mk-MK"/>
        </w:rPr>
        <w:t>Намалување како резултат на правилото за неправење профит</w:t>
      </w:r>
    </w:p>
    <w:p w14:paraId="78AD0A24" w14:textId="6087CC29" w:rsidR="0010237A" w:rsidRPr="00FA3D3F" w:rsidRDefault="009A64B8" w:rsidP="00AE4F1A">
      <w:pPr>
        <w:ind w:left="567"/>
        <w:rPr>
          <w:lang w:val="mk-MK"/>
        </w:rPr>
      </w:pPr>
      <w:r w:rsidRPr="00FA3D3F">
        <w:rPr>
          <w:lang w:val="mk-MK"/>
        </w:rPr>
        <w:t xml:space="preserve">Чекор </w:t>
      </w:r>
      <w:r w:rsidR="0010237A" w:rsidRPr="00FA3D3F">
        <w:rPr>
          <w:lang w:val="mk-MK"/>
        </w:rPr>
        <w:t xml:space="preserve">4 </w:t>
      </w:r>
      <w:r w:rsidR="00345713" w:rsidRPr="00FA3D3F">
        <w:rPr>
          <w:lang w:val="mk-MK"/>
        </w:rPr>
        <w:t>—</w:t>
      </w:r>
      <w:r w:rsidR="0010237A" w:rsidRPr="00FA3D3F">
        <w:rPr>
          <w:lang w:val="mk-MK"/>
        </w:rPr>
        <w:t xml:space="preserve"> </w:t>
      </w:r>
      <w:r w:rsidRPr="00FA3D3F">
        <w:rPr>
          <w:szCs w:val="24"/>
          <w:lang w:val="mk-MK"/>
        </w:rPr>
        <w:t>Намалување како резултат на несоодветно спроведување или прекршување други обврски</w:t>
      </w:r>
      <w:r w:rsidR="008D147D" w:rsidRPr="00FA3D3F">
        <w:rPr>
          <w:lang w:val="mk-MK"/>
        </w:rPr>
        <w:t>.</w:t>
      </w:r>
    </w:p>
    <w:p w14:paraId="78AD0A25" w14:textId="16A561C2" w:rsidR="0010237A" w:rsidRPr="00FA3D3F" w:rsidRDefault="0010237A" w:rsidP="00BD35BC">
      <w:pPr>
        <w:pStyle w:val="Heading3"/>
        <w:ind w:left="993" w:hanging="993"/>
        <w:jc w:val="both"/>
        <w:rPr>
          <w:rFonts w:ascii="Times New Roman" w:hAnsi="Times New Roman"/>
          <w:lang w:val="mk-MK"/>
        </w:rPr>
      </w:pPr>
      <w:bookmarkStart w:id="124" w:name="_Toc441250873"/>
      <w:bookmarkStart w:id="125" w:name="_Toc84230781"/>
      <w:r w:rsidRPr="00FA3D3F">
        <w:rPr>
          <w:rFonts w:ascii="Times New Roman" w:hAnsi="Times New Roman"/>
          <w:lang w:val="mk-MK"/>
        </w:rPr>
        <w:t>II.25.1</w:t>
      </w:r>
      <w:r w:rsidRPr="00FA3D3F">
        <w:rPr>
          <w:rFonts w:ascii="Times New Roman" w:hAnsi="Times New Roman"/>
          <w:lang w:val="mk-MK"/>
        </w:rPr>
        <w:tab/>
      </w:r>
      <w:r w:rsidR="009A64B8" w:rsidRPr="00FA3D3F">
        <w:rPr>
          <w:rFonts w:ascii="Times New Roman" w:hAnsi="Times New Roman"/>
          <w:lang w:val="mk-MK"/>
        </w:rPr>
        <w:t>Чекор</w:t>
      </w:r>
      <w:r w:rsidRPr="00FA3D3F">
        <w:rPr>
          <w:rFonts w:ascii="Times New Roman" w:hAnsi="Times New Roman"/>
          <w:lang w:val="mk-MK"/>
        </w:rPr>
        <w:t xml:space="preserve"> 1 </w:t>
      </w:r>
      <w:r w:rsidR="00345713" w:rsidRPr="00FA3D3F">
        <w:rPr>
          <w:rFonts w:ascii="Times New Roman" w:hAnsi="Times New Roman"/>
          <w:lang w:val="mk-MK"/>
        </w:rPr>
        <w:t>—</w:t>
      </w:r>
      <w:r w:rsidRPr="00FA3D3F">
        <w:rPr>
          <w:rFonts w:ascii="Times New Roman" w:hAnsi="Times New Roman"/>
          <w:lang w:val="mk-MK"/>
        </w:rPr>
        <w:t xml:space="preserve"> </w:t>
      </w:r>
      <w:bookmarkEnd w:id="124"/>
      <w:r w:rsidR="007455B7" w:rsidRPr="00FA3D3F">
        <w:rPr>
          <w:lang w:val="mk-MK"/>
        </w:rPr>
        <w:t>Примена на стапката на надомест на прифатливите трошоци и дополнително финансирање што не е поврзано со трошоци, единици, рамна стапка и паушални придонеси</w:t>
      </w:r>
      <w:bookmarkEnd w:id="125"/>
    </w:p>
    <w:p w14:paraId="78AD0A26" w14:textId="184FECDA" w:rsidR="00171637" w:rsidRPr="00FA3D3F" w:rsidRDefault="007455B7" w:rsidP="002740CE">
      <w:pPr>
        <w:rPr>
          <w:lang w:val="mk-MK"/>
        </w:rPr>
      </w:pPr>
      <w:r w:rsidRPr="00FA3D3F">
        <w:rPr>
          <w:szCs w:val="24"/>
          <w:lang w:val="mk-MK"/>
        </w:rPr>
        <w:t>Овој чекор се применува како што следува</w:t>
      </w:r>
      <w:r w:rsidR="00171637" w:rsidRPr="00FA3D3F">
        <w:rPr>
          <w:lang w:val="mk-MK"/>
        </w:rPr>
        <w:t>:</w:t>
      </w:r>
    </w:p>
    <w:p w14:paraId="78AD0A27" w14:textId="7ADFC6AB" w:rsidR="006C1FDF" w:rsidRPr="00FA3D3F" w:rsidRDefault="007455B7" w:rsidP="007455B7">
      <w:pPr>
        <w:ind w:left="709" w:hanging="709"/>
        <w:rPr>
          <w:lang w:val="mk-MK"/>
        </w:rPr>
      </w:pPr>
      <w:r w:rsidRPr="00FA3D3F">
        <w:rPr>
          <w:lang w:val="mk-MK"/>
        </w:rPr>
        <w:t>(а)</w:t>
      </w:r>
      <w:r w:rsidRPr="00FA3D3F">
        <w:rPr>
          <w:lang w:val="mk-MK"/>
        </w:rPr>
        <w:tab/>
      </w:r>
      <w:r w:rsidRPr="00FA3D3F">
        <w:rPr>
          <w:szCs w:val="24"/>
          <w:lang w:val="mk-MK"/>
        </w:rPr>
        <w:t>Доколку, како што е предвидено во член I.3.2(а)(i), грантот е во форма на надомест на реално направени прифатливи трошоци, стапката на надомест наведена во тој член се применува за прифатливите трошоци што се одобрени од Комисијата за соодветните категории на трошоци, корисници и поврзани субјекти;</w:t>
      </w:r>
    </w:p>
    <w:p w14:paraId="78AD0A28" w14:textId="40A72DF9" w:rsidR="00171637" w:rsidRPr="00FA3D3F" w:rsidRDefault="007455B7" w:rsidP="007455B7">
      <w:pPr>
        <w:ind w:left="709" w:hanging="709"/>
        <w:rPr>
          <w:lang w:val="mk-MK"/>
        </w:rPr>
      </w:pPr>
      <w:r w:rsidRPr="00FA3D3F">
        <w:rPr>
          <w:lang w:val="mk-MK"/>
        </w:rPr>
        <w:t>(б)</w:t>
      </w:r>
      <w:r w:rsidRPr="00FA3D3F">
        <w:rPr>
          <w:lang w:val="mk-MK"/>
        </w:rPr>
        <w:tab/>
      </w:r>
      <w:r w:rsidRPr="00FA3D3F">
        <w:rPr>
          <w:szCs w:val="24"/>
          <w:lang w:val="mk-MK"/>
        </w:rPr>
        <w:t>Доколку, како што е предвидено во член I.3.2(а)</w:t>
      </w:r>
      <w:r w:rsidRPr="00FA3D3F">
        <w:rPr>
          <w:lang w:val="mk-MK"/>
        </w:rPr>
        <w:t xml:space="preserve"> </w:t>
      </w:r>
      <w:r w:rsidRPr="00FA3D3F">
        <w:rPr>
          <w:szCs w:val="24"/>
          <w:lang w:val="mk-MK"/>
        </w:rPr>
        <w:t>(ii) до (v), грантот е во форма на надомест на прифатливите единични трошоци, паушални трошоци или трошоци со рамна стапка, стапката на надомест наведена во тој член се применува за прифатливите трошоци што се одобрени од Комисијата за соодветните категории на трошоци, корисници и поврзани субјекти;</w:t>
      </w:r>
    </w:p>
    <w:p w14:paraId="78AD0A29" w14:textId="7326B9B7" w:rsidR="006D2C5F" w:rsidRPr="00FA3D3F" w:rsidRDefault="007455B7" w:rsidP="006D2C5F">
      <w:pPr>
        <w:ind w:left="720"/>
        <w:rPr>
          <w:lang w:val="mk-MK"/>
        </w:rPr>
      </w:pPr>
      <w:r w:rsidRPr="00FA3D3F">
        <w:rPr>
          <w:szCs w:val="24"/>
          <w:lang w:val="mk-MK"/>
        </w:rPr>
        <w:t>Износот за волонтерска работа пријавена како директен прифатлив трошок за соодветните корисници и поврзаните субјекти мора да се ограничи на следниот износ, во зависност од тоа кој износ е најнизок</w:t>
      </w:r>
      <w:r w:rsidR="006D2C5F" w:rsidRPr="00FA3D3F">
        <w:rPr>
          <w:lang w:val="mk-MK"/>
        </w:rPr>
        <w:t>:</w:t>
      </w:r>
    </w:p>
    <w:p w14:paraId="78AD0A2A" w14:textId="5CC2F3D7" w:rsidR="006D2C5F" w:rsidRPr="00FA3D3F" w:rsidRDefault="00EC6E67" w:rsidP="00EC6E67">
      <w:pPr>
        <w:ind w:left="1276" w:hanging="556"/>
        <w:rPr>
          <w:lang w:val="mk-MK"/>
        </w:rPr>
      </w:pPr>
      <w:r w:rsidRPr="00FA3D3F">
        <w:rPr>
          <w:lang w:val="mk-MK"/>
        </w:rPr>
        <w:t>(i)</w:t>
      </w:r>
      <w:r w:rsidRPr="00FA3D3F">
        <w:rPr>
          <w:lang w:val="mk-MK"/>
        </w:rPr>
        <w:tab/>
      </w:r>
      <w:r w:rsidR="007455B7" w:rsidRPr="00FA3D3F">
        <w:rPr>
          <w:szCs w:val="24"/>
          <w:lang w:val="mk-MK"/>
        </w:rPr>
        <w:t>вкупни извори на финансирање, како што е наведено во конечниот финансиски извештај и прифатено од Комисијата, помножени со педесет проценти; или</w:t>
      </w:r>
    </w:p>
    <w:p w14:paraId="78AD0A2B" w14:textId="4CCEEEDF" w:rsidR="00CB0C4F" w:rsidRPr="00FA3D3F" w:rsidRDefault="006D2C5F" w:rsidP="00BD35BC">
      <w:pPr>
        <w:ind w:left="1276" w:hanging="556"/>
        <w:rPr>
          <w:lang w:val="mk-MK"/>
        </w:rPr>
      </w:pPr>
      <w:r w:rsidRPr="00FA3D3F">
        <w:rPr>
          <w:lang w:val="mk-MK"/>
        </w:rPr>
        <w:t>(ii)</w:t>
      </w:r>
      <w:r w:rsidR="00EC6E67" w:rsidRPr="00FA3D3F">
        <w:rPr>
          <w:lang w:val="mk-MK"/>
        </w:rPr>
        <w:tab/>
      </w:r>
      <w:r w:rsidR="007455B7" w:rsidRPr="00FA3D3F">
        <w:rPr>
          <w:szCs w:val="24"/>
          <w:lang w:val="mk-MK"/>
        </w:rPr>
        <w:t>износот за волонтерска работа наведен во проценетиот буџет утврден во Анекс II</w:t>
      </w:r>
      <w:r w:rsidR="00A22CC0" w:rsidRPr="00FA3D3F">
        <w:rPr>
          <w:lang w:val="mk-MK"/>
        </w:rPr>
        <w:t>.</w:t>
      </w:r>
    </w:p>
    <w:p w14:paraId="78AD0A2C" w14:textId="0640ABEF" w:rsidR="00171637" w:rsidRPr="00FA3D3F" w:rsidRDefault="007455B7" w:rsidP="007455B7">
      <w:pPr>
        <w:spacing w:after="240" w:afterAutospacing="0"/>
        <w:ind w:left="709" w:hanging="709"/>
        <w:rPr>
          <w:lang w:val="mk-MK"/>
        </w:rPr>
      </w:pPr>
      <w:r w:rsidRPr="00FA3D3F">
        <w:rPr>
          <w:lang w:val="mk-MK"/>
        </w:rPr>
        <w:t>(в)</w:t>
      </w:r>
      <w:r w:rsidRPr="00FA3D3F">
        <w:rPr>
          <w:lang w:val="mk-MK"/>
        </w:rPr>
        <w:tab/>
      </w:r>
      <w:r w:rsidR="006C23A2" w:rsidRPr="00FA3D3F">
        <w:rPr>
          <w:szCs w:val="24"/>
          <w:lang w:val="mk-MK"/>
        </w:rPr>
        <w:t>Доколку, како што е предвидено во член I.3.2(б), грантот е во форма на единица придонес, единицата придонес наведена во тој член се множи со реалниот број на единици одобрени од Комисијата за соодветните корисници и поврзани субјекти</w:t>
      </w:r>
      <w:r w:rsidR="00171637" w:rsidRPr="00FA3D3F">
        <w:rPr>
          <w:lang w:val="mk-MK"/>
        </w:rPr>
        <w:t>;</w:t>
      </w:r>
    </w:p>
    <w:p w14:paraId="78AD0A2D" w14:textId="2D3C69B0" w:rsidR="00171637" w:rsidRPr="00FA3D3F" w:rsidRDefault="007455B7" w:rsidP="00B0737F">
      <w:pPr>
        <w:spacing w:after="240" w:afterAutospacing="0"/>
        <w:ind w:left="709" w:hanging="709"/>
        <w:rPr>
          <w:szCs w:val="24"/>
          <w:lang w:val="mk-MK"/>
        </w:rPr>
      </w:pPr>
      <w:r w:rsidRPr="00FA3D3F">
        <w:rPr>
          <w:lang w:val="mk-MK"/>
        </w:rPr>
        <w:t>(г)</w:t>
      </w:r>
      <w:r w:rsidRPr="00FA3D3F">
        <w:rPr>
          <w:lang w:val="mk-MK"/>
        </w:rPr>
        <w:tab/>
      </w:r>
      <w:r w:rsidR="00B0737F" w:rsidRPr="00FA3D3F">
        <w:rPr>
          <w:szCs w:val="24"/>
          <w:lang w:val="mk-MK"/>
        </w:rPr>
        <w:t xml:space="preserve">Доколку, како што е предвидено во член I.3.2(в), грантот е во форма на паушален придонес, Комисијата го применува паушалот утврден во тој член за корисниците и нивните поврзани субјекти доколку смета дека соодветните задачи или дел од </w:t>
      </w:r>
      <w:r w:rsidR="00B0737F" w:rsidRPr="00FA3D3F">
        <w:rPr>
          <w:i/>
          <w:iCs/>
          <w:szCs w:val="24"/>
          <w:lang w:val="mk-MK"/>
        </w:rPr>
        <w:t xml:space="preserve">акцијата </w:t>
      </w:r>
      <w:r w:rsidR="00B0737F" w:rsidRPr="00FA3D3F">
        <w:rPr>
          <w:szCs w:val="24"/>
          <w:lang w:val="mk-MK"/>
        </w:rPr>
        <w:t>се спроведени соодветно, во согласност со Анекс I</w:t>
      </w:r>
      <w:r w:rsidR="003D4188" w:rsidRPr="00FA3D3F">
        <w:rPr>
          <w:lang w:val="mk-MK"/>
        </w:rPr>
        <w:t>;</w:t>
      </w:r>
    </w:p>
    <w:p w14:paraId="78AD0A2E" w14:textId="394E2726" w:rsidR="00171637" w:rsidRPr="00FA3D3F" w:rsidRDefault="007455B7" w:rsidP="00983F36">
      <w:pPr>
        <w:spacing w:after="240" w:afterAutospacing="0"/>
        <w:ind w:left="709" w:hanging="709"/>
        <w:rPr>
          <w:szCs w:val="24"/>
          <w:lang w:val="mk-MK"/>
        </w:rPr>
      </w:pPr>
      <w:r w:rsidRPr="00FA3D3F">
        <w:rPr>
          <w:lang w:val="mk-MK"/>
        </w:rPr>
        <w:t>(д)</w:t>
      </w:r>
      <w:r w:rsidRPr="00FA3D3F">
        <w:rPr>
          <w:lang w:val="mk-MK"/>
        </w:rPr>
        <w:tab/>
      </w:r>
      <w:r w:rsidR="00983F36" w:rsidRPr="00FA3D3F">
        <w:rPr>
          <w:szCs w:val="24"/>
          <w:lang w:val="mk-MK"/>
        </w:rPr>
        <w:t>Доколку, како што е предвидено во член I.3.2(г), грантот е во форма на придонес со рамна стапка, рамната стапка наведена во тој член се применува за прифатливите трошоци или за придонесот оправдан од Комисијата за соодветните корисници и поврзани субјекти</w:t>
      </w:r>
      <w:r w:rsidR="00734ADF" w:rsidRPr="00FA3D3F">
        <w:rPr>
          <w:lang w:val="mk-MK"/>
        </w:rPr>
        <w:t>;</w:t>
      </w:r>
    </w:p>
    <w:p w14:paraId="1E47A420" w14:textId="77777777" w:rsidR="00DA04B2" w:rsidRPr="00FA3D3F" w:rsidRDefault="007455B7" w:rsidP="007455B7">
      <w:pPr>
        <w:ind w:left="709" w:hanging="709"/>
        <w:rPr>
          <w:szCs w:val="24"/>
          <w:lang w:val="mk-MK"/>
        </w:rPr>
      </w:pPr>
      <w:r w:rsidRPr="00FA3D3F">
        <w:rPr>
          <w:lang w:val="mk-MK"/>
        </w:rPr>
        <w:t>(ѓ)</w:t>
      </w:r>
      <w:r w:rsidRPr="00FA3D3F">
        <w:rPr>
          <w:lang w:val="mk-MK"/>
        </w:rPr>
        <w:tab/>
      </w:r>
      <w:r w:rsidR="00DA04B2" w:rsidRPr="00FA3D3F">
        <w:rPr>
          <w:szCs w:val="24"/>
          <w:lang w:val="mk-MK"/>
        </w:rPr>
        <w:t xml:space="preserve">Доколку, како што е предвидено во член I.3.2(д), грантот е во форма на финансирање што не е поврзано со трошоци, Комисијата го применува износот наведен во тој член за соодветните корисници и поврзани субјекти доколку смета </w:t>
      </w:r>
      <w:r w:rsidR="00DA04B2" w:rsidRPr="00FA3D3F">
        <w:rPr>
          <w:szCs w:val="24"/>
          <w:lang w:val="mk-MK"/>
        </w:rPr>
        <w:lastRenderedPageBreak/>
        <w:t>дека [условите наведени во Анекс I се исполнети][и][резултатите наведени во Анекс I се постигнати].</w:t>
      </w:r>
    </w:p>
    <w:p w14:paraId="78AD0A30" w14:textId="05CD6CC5" w:rsidR="00E34B40" w:rsidRPr="00FA3D3F" w:rsidRDefault="007F2FF2" w:rsidP="002740CE">
      <w:pPr>
        <w:rPr>
          <w:szCs w:val="24"/>
          <w:lang w:val="mk-MK"/>
        </w:rPr>
      </w:pPr>
      <w:r w:rsidRPr="00FA3D3F">
        <w:rPr>
          <w:szCs w:val="24"/>
          <w:lang w:val="mk-MK"/>
        </w:rPr>
        <w:t>Доколку со член I.3.2 се предвидува комбинација на различни форми на грантови, добиените износи мора да се соберат заедно</w:t>
      </w:r>
      <w:r w:rsidR="00171637" w:rsidRPr="00FA3D3F">
        <w:rPr>
          <w:lang w:val="mk-MK"/>
        </w:rPr>
        <w:t>.</w:t>
      </w:r>
    </w:p>
    <w:p w14:paraId="78AD0A31" w14:textId="29380B21" w:rsidR="00171637" w:rsidRPr="00FA3D3F" w:rsidRDefault="00171637" w:rsidP="00BD35BC">
      <w:pPr>
        <w:pStyle w:val="Heading3"/>
        <w:ind w:left="993" w:hanging="993"/>
        <w:jc w:val="both"/>
        <w:rPr>
          <w:rFonts w:ascii="Times New Roman" w:hAnsi="Times New Roman"/>
          <w:lang w:val="mk-MK"/>
        </w:rPr>
      </w:pPr>
      <w:bookmarkStart w:id="126" w:name="_Toc441250874"/>
      <w:bookmarkStart w:id="127" w:name="_Toc84230782"/>
      <w:r w:rsidRPr="00FA3D3F">
        <w:rPr>
          <w:rFonts w:ascii="Times New Roman" w:hAnsi="Times New Roman"/>
          <w:lang w:val="mk-MK"/>
        </w:rPr>
        <w:t>II.25.2</w:t>
      </w:r>
      <w:r w:rsidRPr="00FA3D3F">
        <w:rPr>
          <w:rFonts w:ascii="Times New Roman" w:hAnsi="Times New Roman"/>
          <w:lang w:val="mk-MK"/>
        </w:rPr>
        <w:tab/>
      </w:r>
      <w:r w:rsidR="007F2FF2" w:rsidRPr="00FA3D3F">
        <w:rPr>
          <w:rFonts w:ascii="Times New Roman" w:hAnsi="Times New Roman"/>
          <w:lang w:val="mk-MK"/>
        </w:rPr>
        <w:t>Чекор</w:t>
      </w:r>
      <w:r w:rsidR="0010237A" w:rsidRPr="00FA3D3F">
        <w:rPr>
          <w:rFonts w:ascii="Times New Roman" w:hAnsi="Times New Roman"/>
          <w:lang w:val="mk-MK"/>
        </w:rPr>
        <w:t xml:space="preserve"> 2 </w:t>
      </w:r>
      <w:r w:rsidR="00345713" w:rsidRPr="00FA3D3F">
        <w:rPr>
          <w:rFonts w:ascii="Times New Roman" w:hAnsi="Times New Roman"/>
          <w:lang w:val="mk-MK"/>
        </w:rPr>
        <w:t>—</w:t>
      </w:r>
      <w:r w:rsidR="0010237A" w:rsidRPr="00FA3D3F">
        <w:rPr>
          <w:rFonts w:ascii="Times New Roman" w:hAnsi="Times New Roman"/>
          <w:lang w:val="mk-MK"/>
        </w:rPr>
        <w:t xml:space="preserve"> </w:t>
      </w:r>
      <w:bookmarkEnd w:id="126"/>
      <w:r w:rsidR="009954A2" w:rsidRPr="00FA3D3F">
        <w:rPr>
          <w:lang w:val="mk-MK"/>
        </w:rPr>
        <w:t xml:space="preserve">Ограничување на </w:t>
      </w:r>
      <w:r w:rsidR="009954A2" w:rsidRPr="00FA3D3F">
        <w:rPr>
          <w:i/>
          <w:iCs/>
          <w:lang w:val="mk-MK"/>
        </w:rPr>
        <w:t>максималниот износ на грантот</w:t>
      </w:r>
      <w:bookmarkEnd w:id="127"/>
    </w:p>
    <w:p w14:paraId="78AD0A32" w14:textId="1EEF6EB8" w:rsidR="00171637" w:rsidRPr="00FA3D3F" w:rsidRDefault="00D32574" w:rsidP="00AE4F1A">
      <w:pPr>
        <w:rPr>
          <w:lang w:val="mk-MK"/>
        </w:rPr>
      </w:pPr>
      <w:r w:rsidRPr="00FA3D3F">
        <w:rPr>
          <w:szCs w:val="24"/>
          <w:lang w:val="mk-MK"/>
        </w:rPr>
        <w:t xml:space="preserve">Вкупниот износ исплатен на корисниците од страна на Комисијата во никој случај не смее да го надминува </w:t>
      </w:r>
      <w:r w:rsidRPr="00FA3D3F">
        <w:rPr>
          <w:i/>
          <w:iCs/>
          <w:szCs w:val="24"/>
          <w:lang w:val="mk-MK"/>
        </w:rPr>
        <w:t>максималниот износ на грантот</w:t>
      </w:r>
      <w:r w:rsidRPr="00FA3D3F">
        <w:rPr>
          <w:szCs w:val="24"/>
          <w:lang w:val="mk-MK"/>
        </w:rPr>
        <w:t>.</w:t>
      </w:r>
    </w:p>
    <w:p w14:paraId="73002767" w14:textId="54B03A5A" w:rsidR="006132E7" w:rsidRPr="00FA3D3F" w:rsidRDefault="000F6FF1" w:rsidP="00AE4F1A">
      <w:pPr>
        <w:rPr>
          <w:szCs w:val="24"/>
          <w:lang w:val="mk-MK"/>
        </w:rPr>
      </w:pPr>
      <w:r w:rsidRPr="00FA3D3F">
        <w:rPr>
          <w:szCs w:val="24"/>
          <w:lang w:val="mk-MK"/>
        </w:rPr>
        <w:t xml:space="preserve">Доколку износот добиен со следење </w:t>
      </w:r>
      <w:r w:rsidR="00A916D3">
        <w:rPr>
          <w:szCs w:val="24"/>
          <w:lang w:val="mk-MK"/>
        </w:rPr>
        <w:t>ч</w:t>
      </w:r>
      <w:r w:rsidRPr="00FA3D3F">
        <w:rPr>
          <w:szCs w:val="24"/>
          <w:lang w:val="mk-MK"/>
        </w:rPr>
        <w:t>екор 1 е поголем од овој максимален износ, конечниот износ на грантот се ограничува на вториот износ</w:t>
      </w:r>
      <w:r w:rsidR="00171637" w:rsidRPr="00FA3D3F">
        <w:rPr>
          <w:lang w:val="mk-MK"/>
        </w:rPr>
        <w:t>.</w:t>
      </w:r>
      <w:r w:rsidR="007C0EC9" w:rsidRPr="00FA3D3F">
        <w:rPr>
          <w:lang w:val="mk-MK"/>
        </w:rPr>
        <w:t xml:space="preserve"> </w:t>
      </w:r>
    </w:p>
    <w:p w14:paraId="78AD0A33" w14:textId="7D210E82" w:rsidR="007C0EC9" w:rsidRPr="00FA3D3F" w:rsidRDefault="00643BBE" w:rsidP="006132E7">
      <w:pPr>
        <w:rPr>
          <w:szCs w:val="24"/>
          <w:lang w:val="mk-MK"/>
        </w:rPr>
      </w:pPr>
      <w:r w:rsidRPr="00FA3D3F">
        <w:rPr>
          <w:szCs w:val="24"/>
          <w:lang w:val="mk-MK"/>
        </w:rPr>
        <w:t>Доколку волонтерската работа е пријавена како директен прифатлив трошок, конечниот износ на грантот се ограничува на износот на вкупните прифатливи трошоци и придонеси одобрени од Комисијата минус износот за волонтерска работа одобрен од Комисијата</w:t>
      </w:r>
      <w:r w:rsidR="007C0EC9" w:rsidRPr="00FA3D3F">
        <w:rPr>
          <w:lang w:val="mk-MK"/>
        </w:rPr>
        <w:t>.</w:t>
      </w:r>
    </w:p>
    <w:p w14:paraId="78AD0A34" w14:textId="2E99B4A6" w:rsidR="00171637" w:rsidRPr="00FA3D3F" w:rsidRDefault="00171637" w:rsidP="00F91F23">
      <w:pPr>
        <w:pStyle w:val="Heading3"/>
        <w:ind w:left="993" w:hanging="993"/>
        <w:jc w:val="both"/>
        <w:rPr>
          <w:rFonts w:ascii="Times New Roman" w:hAnsi="Times New Roman"/>
          <w:lang w:val="mk-MK"/>
        </w:rPr>
      </w:pPr>
      <w:bookmarkStart w:id="128" w:name="_Toc441250875"/>
      <w:bookmarkStart w:id="129" w:name="_Toc84230783"/>
      <w:r w:rsidRPr="00FA3D3F">
        <w:rPr>
          <w:rFonts w:ascii="Times New Roman" w:hAnsi="Times New Roman"/>
          <w:lang w:val="mk-MK"/>
        </w:rPr>
        <w:t>II.25.3</w:t>
      </w:r>
      <w:r w:rsidRPr="00FA3D3F">
        <w:rPr>
          <w:rFonts w:ascii="Times New Roman" w:hAnsi="Times New Roman"/>
          <w:lang w:val="mk-MK"/>
        </w:rPr>
        <w:tab/>
      </w:r>
      <w:r w:rsidR="00CF099C" w:rsidRPr="00FA3D3F">
        <w:rPr>
          <w:rFonts w:ascii="Times New Roman" w:hAnsi="Times New Roman"/>
          <w:lang w:val="mk-MK"/>
        </w:rPr>
        <w:t>Чекор</w:t>
      </w:r>
      <w:r w:rsidR="0010237A" w:rsidRPr="00FA3D3F">
        <w:rPr>
          <w:rFonts w:ascii="Times New Roman" w:hAnsi="Times New Roman"/>
          <w:lang w:val="mk-MK"/>
        </w:rPr>
        <w:t xml:space="preserve"> 3 </w:t>
      </w:r>
      <w:r w:rsidR="00345713" w:rsidRPr="00FA3D3F">
        <w:rPr>
          <w:rFonts w:ascii="Times New Roman" w:hAnsi="Times New Roman"/>
          <w:lang w:val="mk-MK"/>
        </w:rPr>
        <w:t>—</w:t>
      </w:r>
      <w:r w:rsidR="0010237A" w:rsidRPr="00FA3D3F">
        <w:rPr>
          <w:rFonts w:ascii="Times New Roman" w:hAnsi="Times New Roman"/>
          <w:lang w:val="mk-MK"/>
        </w:rPr>
        <w:t xml:space="preserve"> </w:t>
      </w:r>
      <w:bookmarkEnd w:id="128"/>
      <w:r w:rsidR="00CF099C" w:rsidRPr="00FA3D3F">
        <w:rPr>
          <w:lang w:val="mk-MK"/>
        </w:rPr>
        <w:t>Намалување како резултат на правилото за неправење профит</w:t>
      </w:r>
      <w:bookmarkEnd w:id="129"/>
    </w:p>
    <w:p w14:paraId="78AD0A35" w14:textId="1CBEE2F1" w:rsidR="00600EBA" w:rsidRPr="00FA3D3F" w:rsidRDefault="00CF099C" w:rsidP="00DA09E4">
      <w:pPr>
        <w:rPr>
          <w:lang w:val="mk-MK"/>
        </w:rPr>
      </w:pPr>
      <w:r w:rsidRPr="00FA3D3F">
        <w:rPr>
          <w:szCs w:val="24"/>
          <w:lang w:val="mk-MK"/>
        </w:rPr>
        <w:t xml:space="preserve">Грантот не смее </w:t>
      </w:r>
      <w:r w:rsidR="00C02981">
        <w:rPr>
          <w:szCs w:val="24"/>
          <w:lang w:val="mk-MK"/>
        </w:rPr>
        <w:t xml:space="preserve">да </w:t>
      </w:r>
      <w:r w:rsidRPr="00FA3D3F">
        <w:rPr>
          <w:szCs w:val="24"/>
          <w:lang w:val="mk-MK"/>
        </w:rPr>
        <w:t>донесе профит за корисниците, освен ако не е поинаку наведено во Посебните услови</w:t>
      </w:r>
      <w:r w:rsidR="00171637" w:rsidRPr="00FA3D3F">
        <w:rPr>
          <w:lang w:val="mk-MK"/>
        </w:rPr>
        <w:t>.</w:t>
      </w:r>
    </w:p>
    <w:p w14:paraId="78AD0A36" w14:textId="11352DB1" w:rsidR="00527AC6" w:rsidRPr="00FA3D3F" w:rsidRDefault="00B32ED7" w:rsidP="002740CE">
      <w:pPr>
        <w:rPr>
          <w:lang w:val="mk-MK"/>
        </w:rPr>
      </w:pPr>
      <w:r w:rsidRPr="00FA3D3F">
        <w:rPr>
          <w:lang w:val="mk-MK"/>
        </w:rPr>
        <w:t>Профитот мора да се пресмета на следниов начин</w:t>
      </w:r>
      <w:r w:rsidR="00527AC6" w:rsidRPr="00FA3D3F">
        <w:rPr>
          <w:lang w:val="mk-MK"/>
        </w:rPr>
        <w:t>:</w:t>
      </w:r>
    </w:p>
    <w:p w14:paraId="78AD0A37" w14:textId="503D5ADB" w:rsidR="00527AC6" w:rsidRPr="00FA3D3F" w:rsidRDefault="00527AC6" w:rsidP="00527AC6">
      <w:pPr>
        <w:ind w:left="709" w:hanging="709"/>
        <w:rPr>
          <w:lang w:val="mk-MK"/>
        </w:rPr>
      </w:pPr>
      <w:r w:rsidRPr="00FA3D3F">
        <w:rPr>
          <w:lang w:val="mk-MK"/>
        </w:rPr>
        <w:t>(</w:t>
      </w:r>
      <w:r w:rsidR="00B32ED7" w:rsidRPr="00FA3D3F">
        <w:rPr>
          <w:lang w:val="mk-MK"/>
        </w:rPr>
        <w:t>а</w:t>
      </w:r>
      <w:r w:rsidRPr="00FA3D3F">
        <w:rPr>
          <w:lang w:val="mk-MK"/>
        </w:rPr>
        <w:t>)</w:t>
      </w:r>
      <w:r w:rsidRPr="00FA3D3F">
        <w:rPr>
          <w:lang w:val="mk-MK"/>
        </w:rPr>
        <w:tab/>
      </w:r>
      <w:r w:rsidR="00B32ED7" w:rsidRPr="00FA3D3F">
        <w:rPr>
          <w:lang w:val="mk-MK"/>
        </w:rPr>
        <w:t>пресметајте го вишокот на вкупниот прилив од акцијата во однос на вкупните прифатливи трошоци за акцијата, како што следува</w:t>
      </w:r>
      <w:r w:rsidRPr="00FA3D3F">
        <w:rPr>
          <w:lang w:val="mk-MK"/>
        </w:rPr>
        <w:t>:</w:t>
      </w:r>
    </w:p>
    <w:p w14:paraId="78AD0A38" w14:textId="70E88B7B" w:rsidR="00851C56" w:rsidRPr="00FA3D3F" w:rsidRDefault="00851C56" w:rsidP="006D17C1">
      <w:pPr>
        <w:ind w:left="993" w:hanging="284"/>
        <w:rPr>
          <w:lang w:val="mk-MK"/>
        </w:rPr>
      </w:pPr>
      <w:r w:rsidRPr="00FA3D3F">
        <w:rPr>
          <w:lang w:val="mk-MK"/>
        </w:rPr>
        <w:t>{</w:t>
      </w:r>
      <w:r w:rsidR="00C526A0" w:rsidRPr="00FA3D3F">
        <w:rPr>
          <w:lang w:val="mk-MK"/>
        </w:rPr>
        <w:tab/>
      </w:r>
      <w:r w:rsidR="00B32ED7" w:rsidRPr="00FA3D3F">
        <w:rPr>
          <w:lang w:val="mk-MK"/>
        </w:rPr>
        <w:t xml:space="preserve">прилив од акцијата </w:t>
      </w:r>
    </w:p>
    <w:p w14:paraId="7A319999" w14:textId="77777777" w:rsidR="00B32ED7" w:rsidRPr="00FA3D3F" w:rsidRDefault="00B32ED7" w:rsidP="00B32ED7">
      <w:pPr>
        <w:spacing w:after="240"/>
        <w:ind w:left="273" w:firstLine="720"/>
        <w:rPr>
          <w:lang w:val="mk-MK"/>
        </w:rPr>
      </w:pPr>
      <w:r w:rsidRPr="00FA3D3F">
        <w:rPr>
          <w:lang w:val="mk-MK"/>
        </w:rPr>
        <w:t>минус</w:t>
      </w:r>
    </w:p>
    <w:p w14:paraId="78AD0A3A" w14:textId="1965FADF" w:rsidR="00851C56" w:rsidRPr="00FA3D3F" w:rsidRDefault="00B32ED7" w:rsidP="006D17C1">
      <w:pPr>
        <w:ind w:left="993"/>
        <w:rPr>
          <w:lang w:val="mk-MK"/>
        </w:rPr>
      </w:pPr>
      <w:r w:rsidRPr="00FA3D3F">
        <w:rPr>
          <w:lang w:val="mk-MK"/>
        </w:rPr>
        <w:t>консолидираните вкупни прифатливи трошоци и придонеси одобрени од Комисијата што соодветствуваат на износите утврдени во согласност со член II.25.1</w:t>
      </w:r>
      <w:r w:rsidR="00C526A0" w:rsidRPr="00FA3D3F">
        <w:rPr>
          <w:lang w:val="mk-MK"/>
        </w:rPr>
        <w:tab/>
      </w:r>
      <w:r w:rsidR="00851C56" w:rsidRPr="00FA3D3F">
        <w:rPr>
          <w:lang w:val="mk-MK"/>
        </w:rPr>
        <w:t>}</w:t>
      </w:r>
    </w:p>
    <w:p w14:paraId="78AD0A3B" w14:textId="794BA68C" w:rsidR="00851C56" w:rsidRPr="00FA3D3F" w:rsidRDefault="00F070AA" w:rsidP="00527AC6">
      <w:pPr>
        <w:ind w:left="709" w:hanging="709"/>
        <w:rPr>
          <w:lang w:val="mk-MK"/>
        </w:rPr>
      </w:pPr>
      <w:r w:rsidRPr="00FA3D3F">
        <w:rPr>
          <w:lang w:val="mk-MK"/>
        </w:rPr>
        <w:t>Приливот од акцијата се пресметува како што следува</w:t>
      </w:r>
      <w:r w:rsidR="00AA2BE2" w:rsidRPr="00FA3D3F">
        <w:rPr>
          <w:lang w:val="mk-MK"/>
        </w:rPr>
        <w:t>:</w:t>
      </w:r>
    </w:p>
    <w:p w14:paraId="78AD0A3C" w14:textId="5C5E266A" w:rsidR="00527AC6" w:rsidRPr="00FA3D3F" w:rsidRDefault="00527AC6" w:rsidP="0047767D">
      <w:pPr>
        <w:ind w:left="709" w:hanging="283"/>
        <w:rPr>
          <w:lang w:val="mk-MK"/>
        </w:rPr>
      </w:pPr>
      <w:r w:rsidRPr="00FA3D3F">
        <w:rPr>
          <w:lang w:val="mk-MK"/>
        </w:rPr>
        <w:t>{</w:t>
      </w:r>
      <w:r w:rsidR="0047767D" w:rsidRPr="00FA3D3F">
        <w:rPr>
          <w:lang w:val="mk-MK"/>
        </w:rPr>
        <w:tab/>
      </w:r>
      <w:r w:rsidR="00F070AA" w:rsidRPr="00FA3D3F">
        <w:rPr>
          <w:lang w:val="mk-MK"/>
        </w:rPr>
        <w:t xml:space="preserve">приходот генериран од </w:t>
      </w:r>
      <w:r w:rsidR="00F070AA" w:rsidRPr="00FA3D3F">
        <w:rPr>
          <w:i/>
          <w:iCs/>
          <w:lang w:val="mk-MK"/>
        </w:rPr>
        <w:t xml:space="preserve">акцијата </w:t>
      </w:r>
      <w:r w:rsidR="00F070AA" w:rsidRPr="00FA3D3F">
        <w:rPr>
          <w:lang w:val="mk-MK"/>
        </w:rPr>
        <w:t>за корисниците и поврзаните субјекти коишто не се непрофитни организации</w:t>
      </w:r>
    </w:p>
    <w:p w14:paraId="78AD0A3D" w14:textId="71E6894C" w:rsidR="00527AC6" w:rsidRPr="00FA3D3F" w:rsidRDefault="00E83E40" w:rsidP="00527AC6">
      <w:pPr>
        <w:ind w:left="709"/>
        <w:rPr>
          <w:lang w:val="mk-MK"/>
        </w:rPr>
      </w:pPr>
      <w:r w:rsidRPr="00FA3D3F">
        <w:rPr>
          <w:lang w:val="mk-MK"/>
        </w:rPr>
        <w:t>плус</w:t>
      </w:r>
    </w:p>
    <w:p w14:paraId="78AD0A3E" w14:textId="55B87FAB" w:rsidR="00CA684B" w:rsidRPr="00FA3D3F" w:rsidRDefault="00E83E40" w:rsidP="006D17C1">
      <w:pPr>
        <w:tabs>
          <w:tab w:val="left" w:pos="5387"/>
        </w:tabs>
        <w:ind w:left="709"/>
        <w:rPr>
          <w:lang w:val="mk-MK"/>
        </w:rPr>
      </w:pPr>
      <w:r w:rsidRPr="00FA3D3F">
        <w:rPr>
          <w:lang w:val="mk-MK"/>
        </w:rPr>
        <w:t xml:space="preserve">износот добиен со следење на чекорите 1 и 2 </w:t>
      </w:r>
      <w:r w:rsidRPr="00FA3D3F">
        <w:rPr>
          <w:lang w:val="mk-MK"/>
        </w:rPr>
        <w:tab/>
      </w:r>
      <w:r w:rsidR="00C526A0" w:rsidRPr="00FA3D3F">
        <w:rPr>
          <w:lang w:val="mk-MK"/>
        </w:rPr>
        <w:tab/>
      </w:r>
      <w:r w:rsidR="00527AC6" w:rsidRPr="00FA3D3F">
        <w:rPr>
          <w:lang w:val="mk-MK"/>
        </w:rPr>
        <w:t>}</w:t>
      </w:r>
    </w:p>
    <w:p w14:paraId="78AD0A3F" w14:textId="02CFB198" w:rsidR="00870A1D" w:rsidRPr="00FA3D3F" w:rsidRDefault="00CF2137">
      <w:pPr>
        <w:ind w:left="709"/>
        <w:rPr>
          <w:lang w:val="mk-MK"/>
        </w:rPr>
      </w:pPr>
      <w:r w:rsidRPr="00FA3D3F">
        <w:rPr>
          <w:lang w:val="mk-MK"/>
        </w:rPr>
        <w:t xml:space="preserve">каде што </w:t>
      </w:r>
      <w:r w:rsidRPr="00FA3D3F">
        <w:rPr>
          <w:szCs w:val="24"/>
          <w:lang w:val="mk-MK"/>
        </w:rPr>
        <w:t xml:space="preserve">приходот генериран од </w:t>
      </w:r>
      <w:r w:rsidRPr="00FA3D3F">
        <w:rPr>
          <w:i/>
          <w:iCs/>
          <w:szCs w:val="24"/>
          <w:lang w:val="mk-MK"/>
        </w:rPr>
        <w:t xml:space="preserve">акцијата </w:t>
      </w:r>
      <w:r w:rsidRPr="00FA3D3F">
        <w:rPr>
          <w:szCs w:val="24"/>
          <w:lang w:val="mk-MK"/>
        </w:rPr>
        <w:t xml:space="preserve">претставува консолидиран приход утврден, генериран или потврден за корисниците и </w:t>
      </w:r>
      <w:r w:rsidR="00C02981">
        <w:rPr>
          <w:szCs w:val="24"/>
          <w:lang w:val="mk-MK"/>
        </w:rPr>
        <w:t xml:space="preserve">за </w:t>
      </w:r>
      <w:r w:rsidRPr="00FA3D3F">
        <w:rPr>
          <w:szCs w:val="24"/>
          <w:lang w:val="mk-MK"/>
        </w:rPr>
        <w:t>поврзаните субјекти коишто не се непрофитни организации на датумот на којшто е изготвено барањето за плаќање на целокупниот износ од страна на координаторот</w:t>
      </w:r>
      <w:r w:rsidR="00870A1D" w:rsidRPr="00FA3D3F">
        <w:rPr>
          <w:lang w:val="mk-MK"/>
        </w:rPr>
        <w:t>.</w:t>
      </w:r>
    </w:p>
    <w:p w14:paraId="78AD0A40" w14:textId="255A2831" w:rsidR="00642ADC" w:rsidRPr="00FA3D3F" w:rsidRDefault="00C846DF" w:rsidP="00102EE4">
      <w:pPr>
        <w:rPr>
          <w:bCs/>
          <w:szCs w:val="24"/>
          <w:lang w:val="mk-MK"/>
        </w:rPr>
      </w:pPr>
      <w:r w:rsidRPr="00FA3D3F">
        <w:rPr>
          <w:lang w:val="mk-MK"/>
        </w:rPr>
        <w:lastRenderedPageBreak/>
        <w:t>Придонесите во натура и финансиските придонеси од трети страни не се сметаат за прилив</w:t>
      </w:r>
      <w:r w:rsidR="00600EBA" w:rsidRPr="00FA3D3F">
        <w:rPr>
          <w:bCs/>
          <w:szCs w:val="24"/>
          <w:lang w:val="mk-MK"/>
        </w:rPr>
        <w:t>.</w:t>
      </w:r>
    </w:p>
    <w:p w14:paraId="78AD0A41" w14:textId="47BADCC8" w:rsidR="00600EBA" w:rsidRPr="00FA3D3F" w:rsidRDefault="00C3663A" w:rsidP="00C846DF">
      <w:pPr>
        <w:ind w:left="709" w:hanging="709"/>
        <w:rPr>
          <w:lang w:val="mk-MK"/>
        </w:rPr>
      </w:pPr>
      <w:r w:rsidRPr="00FA3D3F">
        <w:rPr>
          <w:lang w:val="mk-MK"/>
        </w:rPr>
        <w:t>(</w:t>
      </w:r>
      <w:r w:rsidR="00C846DF" w:rsidRPr="00FA3D3F">
        <w:rPr>
          <w:lang w:val="mk-MK"/>
        </w:rPr>
        <w:t>б</w:t>
      </w:r>
      <w:r w:rsidRPr="00FA3D3F">
        <w:rPr>
          <w:lang w:val="mk-MK"/>
        </w:rPr>
        <w:t>)</w:t>
      </w:r>
      <w:r w:rsidR="00C526A0" w:rsidRPr="00FA3D3F">
        <w:rPr>
          <w:lang w:val="mk-MK"/>
        </w:rPr>
        <w:tab/>
      </w:r>
      <w:r w:rsidR="00C846DF" w:rsidRPr="00FA3D3F">
        <w:rPr>
          <w:lang w:val="mk-MK"/>
        </w:rPr>
        <w:t xml:space="preserve">Доколку износот пресметан под (а) е позитивен, овој износ ќе биде одземен од износот пресметан со следење на чекорите 1 и 2, пропорционално на крајната стапка на надоместокот на реалните прифатливи трошоци за </w:t>
      </w:r>
      <w:r w:rsidR="00C846DF" w:rsidRPr="00FA3D3F">
        <w:rPr>
          <w:i/>
          <w:iCs/>
          <w:lang w:val="mk-MK"/>
        </w:rPr>
        <w:t xml:space="preserve">акцијата </w:t>
      </w:r>
      <w:r w:rsidR="00C846DF" w:rsidRPr="00FA3D3F">
        <w:rPr>
          <w:lang w:val="mk-MK"/>
        </w:rPr>
        <w:t>одобрени од Комисијата за категориите на трошоци наведени во член I.3.2(а)(i).</w:t>
      </w:r>
    </w:p>
    <w:p w14:paraId="78AD0A42" w14:textId="07BB7966" w:rsidR="00171637" w:rsidRPr="00FA3D3F" w:rsidRDefault="00171637" w:rsidP="009D282C">
      <w:pPr>
        <w:pStyle w:val="Heading3"/>
        <w:ind w:left="993" w:hanging="993"/>
        <w:jc w:val="both"/>
        <w:rPr>
          <w:rFonts w:ascii="Times New Roman" w:hAnsi="Times New Roman"/>
          <w:lang w:val="mk-MK"/>
        </w:rPr>
      </w:pPr>
      <w:bookmarkStart w:id="130" w:name="_Toc441250876"/>
      <w:bookmarkStart w:id="131" w:name="_Toc84230784"/>
      <w:r w:rsidRPr="00FA3D3F">
        <w:rPr>
          <w:rFonts w:ascii="Times New Roman" w:hAnsi="Times New Roman"/>
          <w:lang w:val="mk-MK"/>
        </w:rPr>
        <w:t>II.25.4</w:t>
      </w:r>
      <w:r w:rsidR="00C84293" w:rsidRPr="00FA3D3F">
        <w:rPr>
          <w:rFonts w:ascii="Times New Roman" w:hAnsi="Times New Roman"/>
          <w:lang w:val="mk-MK"/>
        </w:rPr>
        <w:tab/>
      </w:r>
      <w:r w:rsidR="00E42FF5" w:rsidRPr="00FA3D3F">
        <w:rPr>
          <w:rFonts w:ascii="Times New Roman" w:hAnsi="Times New Roman"/>
          <w:lang w:val="mk-MK"/>
        </w:rPr>
        <w:t>Чекор</w:t>
      </w:r>
      <w:r w:rsidR="00382050" w:rsidRPr="00FA3D3F">
        <w:rPr>
          <w:rFonts w:ascii="Times New Roman" w:hAnsi="Times New Roman"/>
          <w:lang w:val="mk-MK"/>
        </w:rPr>
        <w:t xml:space="preserve"> 4 </w:t>
      </w:r>
      <w:r w:rsidR="00345713" w:rsidRPr="00FA3D3F">
        <w:rPr>
          <w:rFonts w:ascii="Times New Roman" w:hAnsi="Times New Roman"/>
          <w:lang w:val="mk-MK"/>
        </w:rPr>
        <w:t>—</w:t>
      </w:r>
      <w:r w:rsidR="00382050" w:rsidRPr="00FA3D3F">
        <w:rPr>
          <w:rFonts w:ascii="Times New Roman" w:hAnsi="Times New Roman"/>
          <w:lang w:val="mk-MK"/>
        </w:rPr>
        <w:t xml:space="preserve"> </w:t>
      </w:r>
      <w:bookmarkEnd w:id="130"/>
      <w:r w:rsidR="00E42FF5" w:rsidRPr="00FA3D3F">
        <w:rPr>
          <w:lang w:val="mk-MK"/>
        </w:rPr>
        <w:t>Намалување како резултат на несоодветно спроведување или прекршување други обврски</w:t>
      </w:r>
      <w:bookmarkEnd w:id="131"/>
    </w:p>
    <w:p w14:paraId="78AD0A43" w14:textId="4C82A0F9" w:rsidR="00203E5B" w:rsidRPr="00FA3D3F" w:rsidRDefault="00E42FF5" w:rsidP="00770E86">
      <w:pPr>
        <w:rPr>
          <w:szCs w:val="24"/>
          <w:lang w:val="mk-MK"/>
        </w:rPr>
      </w:pPr>
      <w:r w:rsidRPr="00FA3D3F">
        <w:rPr>
          <w:szCs w:val="24"/>
          <w:lang w:val="mk-MK"/>
        </w:rPr>
        <w:t xml:space="preserve">Комисијата може да го намали </w:t>
      </w:r>
      <w:r w:rsidRPr="00FA3D3F">
        <w:rPr>
          <w:i/>
          <w:iCs/>
          <w:szCs w:val="24"/>
          <w:lang w:val="mk-MK"/>
        </w:rPr>
        <w:t xml:space="preserve">максималниот износ на грантот </w:t>
      </w:r>
      <w:r w:rsidRPr="00FA3D3F">
        <w:rPr>
          <w:szCs w:val="24"/>
          <w:lang w:val="mk-MK"/>
        </w:rPr>
        <w:t xml:space="preserve">доколку </w:t>
      </w:r>
      <w:r w:rsidRPr="00FA3D3F">
        <w:rPr>
          <w:i/>
          <w:iCs/>
          <w:szCs w:val="24"/>
          <w:lang w:val="mk-MK"/>
        </w:rPr>
        <w:t xml:space="preserve">акцијата </w:t>
      </w:r>
      <w:r w:rsidRPr="00FA3D3F">
        <w:rPr>
          <w:szCs w:val="24"/>
          <w:lang w:val="mk-MK"/>
        </w:rPr>
        <w:t>не е спроведена соодветно, како што е опишано во Анекс II (односно, доколку не е спроведена или е спроведена несоодветно, делумно или доцна) или доколку е прекршена друга обврска од Договорот</w:t>
      </w:r>
      <w:r w:rsidR="007B1C10" w:rsidRPr="00FA3D3F">
        <w:rPr>
          <w:lang w:val="mk-MK"/>
        </w:rPr>
        <w:t>.</w:t>
      </w:r>
    </w:p>
    <w:p w14:paraId="78AD0A44" w14:textId="33AF6FA1" w:rsidR="007B1C10" w:rsidRPr="00FA3D3F" w:rsidRDefault="00F8003B" w:rsidP="00770E86">
      <w:pPr>
        <w:rPr>
          <w:lang w:val="mk-MK"/>
        </w:rPr>
      </w:pPr>
      <w:r w:rsidRPr="00FA3D3F">
        <w:rPr>
          <w:szCs w:val="24"/>
          <w:lang w:val="mk-MK"/>
        </w:rPr>
        <w:t xml:space="preserve">Износот на намалувањето ќе биде пропорционален на степенот до којшто </w:t>
      </w:r>
      <w:r w:rsidRPr="00FA3D3F">
        <w:rPr>
          <w:i/>
          <w:iCs/>
          <w:szCs w:val="24"/>
          <w:lang w:val="mk-MK"/>
        </w:rPr>
        <w:t xml:space="preserve">акцијата </w:t>
      </w:r>
      <w:r w:rsidRPr="00FA3D3F">
        <w:rPr>
          <w:szCs w:val="24"/>
          <w:lang w:val="mk-MK"/>
        </w:rPr>
        <w:t>е несоодветно спроведена или на сериозноста на прекршувањето</w:t>
      </w:r>
      <w:r w:rsidR="007B1C10" w:rsidRPr="00FA3D3F">
        <w:rPr>
          <w:lang w:val="mk-MK"/>
        </w:rPr>
        <w:t>.</w:t>
      </w:r>
    </w:p>
    <w:p w14:paraId="78AD0A45" w14:textId="0BC68366" w:rsidR="007B1C10" w:rsidRPr="00FA3D3F" w:rsidRDefault="00F8003B" w:rsidP="00770E86">
      <w:pPr>
        <w:rPr>
          <w:lang w:val="mk-MK"/>
        </w:rPr>
      </w:pPr>
      <w:r w:rsidRPr="00FA3D3F">
        <w:rPr>
          <w:szCs w:val="24"/>
          <w:lang w:val="mk-MK"/>
        </w:rPr>
        <w:t xml:space="preserve">Пред Комисијата да го намали грантот, таа мора да испрати </w:t>
      </w:r>
      <w:r w:rsidRPr="00FA3D3F">
        <w:rPr>
          <w:i/>
          <w:iCs/>
          <w:szCs w:val="24"/>
          <w:lang w:val="mk-MK"/>
        </w:rPr>
        <w:t xml:space="preserve">формално известување </w:t>
      </w:r>
      <w:r w:rsidRPr="00FA3D3F">
        <w:rPr>
          <w:szCs w:val="24"/>
          <w:lang w:val="mk-MK"/>
        </w:rPr>
        <w:t xml:space="preserve">до </w:t>
      </w:r>
      <w:r w:rsidR="00CF2632">
        <w:rPr>
          <w:szCs w:val="24"/>
          <w:lang w:val="mk-MK"/>
        </w:rPr>
        <w:t>координаторот</w:t>
      </w:r>
      <w:r w:rsidR="007B1C10" w:rsidRPr="00FA3D3F">
        <w:rPr>
          <w:lang w:val="mk-MK"/>
        </w:rPr>
        <w:t>:</w:t>
      </w:r>
    </w:p>
    <w:p w14:paraId="78AD0A46" w14:textId="0FB76BC0" w:rsidR="001B2B82" w:rsidRPr="00FA3D3F" w:rsidRDefault="00F8003B" w:rsidP="00F8003B">
      <w:pPr>
        <w:ind w:left="360"/>
        <w:rPr>
          <w:lang w:val="mk-MK"/>
        </w:rPr>
      </w:pPr>
      <w:r w:rsidRPr="00FA3D3F">
        <w:rPr>
          <w:lang w:val="mk-MK"/>
        </w:rPr>
        <w:t>(а)</w:t>
      </w:r>
      <w:r w:rsidRPr="00FA3D3F">
        <w:rPr>
          <w:lang w:val="mk-MK"/>
        </w:rPr>
        <w:tab/>
      </w:r>
      <w:r w:rsidRPr="00FA3D3F">
        <w:rPr>
          <w:szCs w:val="24"/>
          <w:lang w:val="mk-MK"/>
        </w:rPr>
        <w:t>со коешто го информира за</w:t>
      </w:r>
      <w:r w:rsidR="001B2B82" w:rsidRPr="00FA3D3F">
        <w:rPr>
          <w:lang w:val="mk-MK"/>
        </w:rPr>
        <w:t>:</w:t>
      </w:r>
    </w:p>
    <w:p w14:paraId="78AD0A47" w14:textId="70E6EC66" w:rsidR="001B2B82" w:rsidRPr="00FA3D3F" w:rsidRDefault="00F8003B" w:rsidP="003A2A37">
      <w:pPr>
        <w:numPr>
          <w:ilvl w:val="0"/>
          <w:numId w:val="60"/>
        </w:numPr>
        <w:ind w:left="1276" w:hanging="567"/>
        <w:rPr>
          <w:lang w:val="mk-MK"/>
        </w:rPr>
      </w:pPr>
      <w:r w:rsidRPr="00FA3D3F">
        <w:rPr>
          <w:szCs w:val="24"/>
          <w:lang w:val="mk-MK"/>
        </w:rPr>
        <w:t xml:space="preserve">својата намера да го намали </w:t>
      </w:r>
      <w:r w:rsidRPr="00FA3D3F">
        <w:rPr>
          <w:i/>
          <w:iCs/>
          <w:szCs w:val="24"/>
          <w:lang w:val="mk-MK"/>
        </w:rPr>
        <w:t>максималниот износ на грантот</w:t>
      </w:r>
      <w:r w:rsidR="00095423" w:rsidRPr="00FA3D3F">
        <w:rPr>
          <w:lang w:val="mk-MK"/>
        </w:rPr>
        <w:t>;</w:t>
      </w:r>
    </w:p>
    <w:p w14:paraId="78AD0A48" w14:textId="4A67773A" w:rsidR="001B2B82" w:rsidRPr="00FA3D3F" w:rsidRDefault="00F8003B" w:rsidP="003A2A37">
      <w:pPr>
        <w:numPr>
          <w:ilvl w:val="0"/>
          <w:numId w:val="60"/>
        </w:numPr>
        <w:ind w:left="1276" w:hanging="567"/>
        <w:rPr>
          <w:lang w:val="mk-MK"/>
        </w:rPr>
      </w:pPr>
      <w:r w:rsidRPr="00FA3D3F">
        <w:rPr>
          <w:szCs w:val="24"/>
          <w:lang w:val="mk-MK"/>
        </w:rPr>
        <w:t>износот за којшто има намера да го намали грантот</w:t>
      </w:r>
      <w:r w:rsidR="00095423" w:rsidRPr="00FA3D3F">
        <w:rPr>
          <w:lang w:val="mk-MK"/>
        </w:rPr>
        <w:t>;</w:t>
      </w:r>
    </w:p>
    <w:p w14:paraId="78AD0A49" w14:textId="6B80CB1B" w:rsidR="007B1C10" w:rsidRPr="00FA3D3F" w:rsidRDefault="00F8003B" w:rsidP="003A2A37">
      <w:pPr>
        <w:numPr>
          <w:ilvl w:val="0"/>
          <w:numId w:val="60"/>
        </w:numPr>
        <w:ind w:left="1276" w:hanging="567"/>
        <w:rPr>
          <w:lang w:val="mk-MK"/>
        </w:rPr>
      </w:pPr>
      <w:r w:rsidRPr="00FA3D3F">
        <w:rPr>
          <w:szCs w:val="24"/>
          <w:lang w:val="mk-MK"/>
        </w:rPr>
        <w:t>причините за намалувањето</w:t>
      </w:r>
      <w:r w:rsidR="001B2B82" w:rsidRPr="00FA3D3F">
        <w:rPr>
          <w:lang w:val="mk-MK"/>
        </w:rPr>
        <w:t>;</w:t>
      </w:r>
    </w:p>
    <w:p w14:paraId="78AD0A4A" w14:textId="3B2A1AC6" w:rsidR="007B1C10" w:rsidRPr="00FA3D3F" w:rsidRDefault="00F8003B" w:rsidP="00F8003B">
      <w:pPr>
        <w:ind w:left="709" w:hanging="349"/>
        <w:rPr>
          <w:lang w:val="mk-MK"/>
        </w:rPr>
      </w:pPr>
      <w:r w:rsidRPr="00FA3D3F">
        <w:rPr>
          <w:lang w:val="mk-MK"/>
        </w:rPr>
        <w:t>(б)</w:t>
      </w:r>
      <w:r w:rsidRPr="00FA3D3F">
        <w:rPr>
          <w:lang w:val="mk-MK"/>
        </w:rPr>
        <w:tab/>
      </w:r>
      <w:r w:rsidRPr="00FA3D3F">
        <w:rPr>
          <w:szCs w:val="24"/>
          <w:lang w:val="mk-MK"/>
        </w:rPr>
        <w:t xml:space="preserve">со коешто го повикува да достави забелешки во рок од 30 календарски дена од приемот на </w:t>
      </w:r>
      <w:r w:rsidRPr="00FA3D3F">
        <w:rPr>
          <w:i/>
          <w:szCs w:val="24"/>
          <w:lang w:val="mk-MK"/>
        </w:rPr>
        <w:t>формалното известување</w:t>
      </w:r>
      <w:r w:rsidR="007B1C10" w:rsidRPr="00FA3D3F">
        <w:rPr>
          <w:lang w:val="mk-MK"/>
        </w:rPr>
        <w:t>.</w:t>
      </w:r>
    </w:p>
    <w:p w14:paraId="78AD0A4B" w14:textId="0B645585" w:rsidR="00203E5B" w:rsidRPr="00FA3D3F" w:rsidRDefault="00F8003B" w:rsidP="00770E86">
      <w:pPr>
        <w:rPr>
          <w:szCs w:val="24"/>
          <w:lang w:val="mk-MK"/>
        </w:rPr>
      </w:pPr>
      <w:r w:rsidRPr="00FA3D3F">
        <w:rPr>
          <w:szCs w:val="24"/>
          <w:lang w:val="mk-MK"/>
        </w:rPr>
        <w:t xml:space="preserve">Доколку Комисијата не добие забелешки или одлучи да продолжи со намалувањето и покрај добиените забелешки, таа испраќа </w:t>
      </w:r>
      <w:r w:rsidRPr="00FA3D3F">
        <w:rPr>
          <w:i/>
          <w:szCs w:val="24"/>
          <w:lang w:val="mk-MK"/>
        </w:rPr>
        <w:t xml:space="preserve">формално известување </w:t>
      </w:r>
      <w:r w:rsidRPr="00FA3D3F">
        <w:rPr>
          <w:szCs w:val="24"/>
          <w:lang w:val="mk-MK"/>
        </w:rPr>
        <w:t xml:space="preserve">до </w:t>
      </w:r>
      <w:r w:rsidR="001E2887">
        <w:rPr>
          <w:szCs w:val="24"/>
          <w:lang w:val="mk-MK"/>
        </w:rPr>
        <w:t>координаторот</w:t>
      </w:r>
      <w:r w:rsidRPr="00FA3D3F">
        <w:rPr>
          <w:szCs w:val="24"/>
          <w:lang w:val="mk-MK"/>
        </w:rPr>
        <w:t xml:space="preserve"> со коешто го информира за својата одлука</w:t>
      </w:r>
      <w:r w:rsidR="008F6C99" w:rsidRPr="00FA3D3F">
        <w:rPr>
          <w:lang w:val="mk-MK"/>
        </w:rPr>
        <w:t>.</w:t>
      </w:r>
    </w:p>
    <w:p w14:paraId="78AD0A4C" w14:textId="2AE1179D" w:rsidR="003461D7" w:rsidRPr="00FA3D3F" w:rsidRDefault="004719E5" w:rsidP="00770E86">
      <w:pPr>
        <w:rPr>
          <w:i/>
          <w:iCs/>
          <w:szCs w:val="24"/>
          <w:lang w:val="mk-MK"/>
        </w:rPr>
      </w:pPr>
      <w:r w:rsidRPr="00FA3D3F">
        <w:rPr>
          <w:szCs w:val="24"/>
          <w:lang w:val="mk-MK"/>
        </w:rPr>
        <w:t xml:space="preserve">Доколку грантот се намали, Комисијата мора да го пресмета намалениот износ на грантот со одземање на износот на намалувањето (пресметан во однос на несоодветното спроведување на </w:t>
      </w:r>
      <w:r w:rsidRPr="00FA3D3F">
        <w:rPr>
          <w:i/>
          <w:iCs/>
          <w:szCs w:val="24"/>
          <w:lang w:val="mk-MK"/>
        </w:rPr>
        <w:t xml:space="preserve">акцијата </w:t>
      </w:r>
      <w:r w:rsidRPr="00FA3D3F">
        <w:rPr>
          <w:szCs w:val="24"/>
          <w:lang w:val="mk-MK"/>
        </w:rPr>
        <w:t xml:space="preserve">или на сериозноста на </w:t>
      </w:r>
      <w:r w:rsidRPr="00FA3D3F">
        <w:rPr>
          <w:i/>
          <w:iCs/>
          <w:szCs w:val="24"/>
          <w:lang w:val="mk-MK"/>
        </w:rPr>
        <w:t>прекршувањето на обврските</w:t>
      </w:r>
      <w:r w:rsidRPr="00FA3D3F">
        <w:rPr>
          <w:szCs w:val="24"/>
          <w:lang w:val="mk-MK"/>
        </w:rPr>
        <w:t xml:space="preserve">) од </w:t>
      </w:r>
      <w:r w:rsidRPr="00FA3D3F">
        <w:rPr>
          <w:i/>
          <w:iCs/>
          <w:szCs w:val="24"/>
          <w:lang w:val="mk-MK"/>
        </w:rPr>
        <w:t>максималниот износ на грантот</w:t>
      </w:r>
      <w:r w:rsidR="00995AFD" w:rsidRPr="00FA3D3F">
        <w:rPr>
          <w:rFonts w:eastAsia="Calibri"/>
          <w:lang w:val="mk-MK" w:eastAsia="en-US"/>
        </w:rPr>
        <w:t>.</w:t>
      </w:r>
    </w:p>
    <w:p w14:paraId="78AD0A4D" w14:textId="78065235" w:rsidR="00382050" w:rsidRPr="00FA3D3F" w:rsidRDefault="00DE2233" w:rsidP="00770E86">
      <w:pPr>
        <w:rPr>
          <w:rFonts w:eastAsia="Calibri"/>
          <w:lang w:val="mk-MK" w:eastAsia="en-US"/>
        </w:rPr>
      </w:pPr>
      <w:r w:rsidRPr="00FA3D3F">
        <w:rPr>
          <w:szCs w:val="24"/>
          <w:lang w:val="mk-MK"/>
        </w:rPr>
        <w:t>Конечниот износ на грантот ќе биде понизок од следниве два</w:t>
      </w:r>
      <w:r w:rsidR="00382050" w:rsidRPr="00FA3D3F">
        <w:rPr>
          <w:rFonts w:eastAsia="Calibri"/>
          <w:lang w:val="mk-MK" w:eastAsia="en-US"/>
        </w:rPr>
        <w:t>:</w:t>
      </w:r>
    </w:p>
    <w:p w14:paraId="78AD0A4E" w14:textId="14124D9F" w:rsidR="00382050" w:rsidRPr="00FA3D3F" w:rsidRDefault="00DE2233" w:rsidP="00DE2233">
      <w:pPr>
        <w:ind w:left="357"/>
        <w:contextualSpacing/>
        <w:rPr>
          <w:rFonts w:eastAsia="Calibri"/>
          <w:lang w:val="mk-MK" w:eastAsia="en-US"/>
        </w:rPr>
      </w:pPr>
      <w:r w:rsidRPr="00FA3D3F">
        <w:rPr>
          <w:rFonts w:eastAsia="Calibri"/>
          <w:lang w:val="mk-MK" w:eastAsia="en-US"/>
        </w:rPr>
        <w:t>(а)</w:t>
      </w:r>
      <w:r w:rsidRPr="00FA3D3F">
        <w:rPr>
          <w:rFonts w:eastAsia="Calibri"/>
          <w:lang w:val="mk-MK" w:eastAsia="en-US"/>
        </w:rPr>
        <w:tab/>
      </w:r>
      <w:r w:rsidRPr="00FA3D3F">
        <w:rPr>
          <w:szCs w:val="24"/>
          <w:lang w:val="mk-MK"/>
        </w:rPr>
        <w:t>износот добиен со следење на чекорите од 1 до 3; или</w:t>
      </w:r>
    </w:p>
    <w:p w14:paraId="78AD0A4F" w14:textId="7EF513EC" w:rsidR="00382050" w:rsidRPr="00FA3D3F" w:rsidRDefault="00DE2233" w:rsidP="00DE2233">
      <w:pPr>
        <w:ind w:left="360"/>
        <w:rPr>
          <w:rFonts w:eastAsia="Calibri"/>
          <w:lang w:val="mk-MK" w:eastAsia="en-US"/>
        </w:rPr>
      </w:pPr>
      <w:r w:rsidRPr="00FA3D3F">
        <w:rPr>
          <w:rFonts w:eastAsia="Calibri"/>
          <w:lang w:val="mk-MK" w:eastAsia="en-US"/>
        </w:rPr>
        <w:t>(б)</w:t>
      </w:r>
      <w:r w:rsidRPr="00FA3D3F">
        <w:rPr>
          <w:rFonts w:eastAsia="Calibri"/>
          <w:lang w:val="mk-MK" w:eastAsia="en-US"/>
        </w:rPr>
        <w:tab/>
      </w:r>
      <w:r w:rsidRPr="00FA3D3F">
        <w:rPr>
          <w:szCs w:val="24"/>
          <w:lang w:val="mk-MK"/>
        </w:rPr>
        <w:t>намалениот износ на грантот добиен со следење на чекор 4.</w:t>
      </w:r>
    </w:p>
    <w:p w14:paraId="78AD0A50" w14:textId="3F702CC3" w:rsidR="00171637" w:rsidRPr="00FA3D3F" w:rsidRDefault="00DE2233" w:rsidP="00770E86">
      <w:pPr>
        <w:pStyle w:val="Heading2"/>
        <w:rPr>
          <w:rFonts w:ascii="Times New Roman" w:hAnsi="Times New Roman"/>
          <w:lang w:val="mk-MK"/>
        </w:rPr>
      </w:pPr>
      <w:bookmarkStart w:id="132" w:name="_Toc441250877"/>
      <w:bookmarkStart w:id="133" w:name="_Toc84230785"/>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II.</w:t>
      </w:r>
      <w:r w:rsidR="00F655E9" w:rsidRPr="00FA3D3F">
        <w:rPr>
          <w:rFonts w:ascii="Times New Roman" w:hAnsi="Times New Roman"/>
          <w:lang w:val="mk-MK"/>
        </w:rPr>
        <w:t xml:space="preserve">26 </w:t>
      </w:r>
      <w:r w:rsidR="00345713" w:rsidRPr="00FA3D3F">
        <w:rPr>
          <w:rFonts w:ascii="Times New Roman" w:hAnsi="Times New Roman"/>
          <w:lang w:val="mk-MK"/>
        </w:rPr>
        <w:t>—</w:t>
      </w:r>
      <w:r w:rsidR="00171637" w:rsidRPr="00FA3D3F">
        <w:rPr>
          <w:rFonts w:ascii="Times New Roman" w:hAnsi="Times New Roman"/>
          <w:lang w:val="mk-MK"/>
        </w:rPr>
        <w:t xml:space="preserve"> </w:t>
      </w:r>
      <w:bookmarkEnd w:id="132"/>
      <w:r w:rsidRPr="00FA3D3F">
        <w:rPr>
          <w:rFonts w:ascii="Times New Roman" w:hAnsi="Times New Roman"/>
          <w:lang w:val="mk-MK"/>
        </w:rPr>
        <w:t>ПОВРАТ НА СРЕДСТВА</w:t>
      </w:r>
      <w:bookmarkEnd w:id="133"/>
    </w:p>
    <w:p w14:paraId="78AD0A51" w14:textId="5E177EB8" w:rsidR="00A60B44" w:rsidRPr="00FA3D3F" w:rsidRDefault="00171637" w:rsidP="007F5C0C">
      <w:pPr>
        <w:pStyle w:val="Heading3"/>
        <w:tabs>
          <w:tab w:val="left" w:pos="851"/>
        </w:tabs>
        <w:rPr>
          <w:rFonts w:ascii="Times New Roman" w:hAnsi="Times New Roman"/>
          <w:lang w:val="mk-MK"/>
        </w:rPr>
      </w:pPr>
      <w:bookmarkStart w:id="134" w:name="_Toc441250878"/>
      <w:bookmarkStart w:id="135" w:name="_Toc84230786"/>
      <w:r w:rsidRPr="00FA3D3F">
        <w:rPr>
          <w:rFonts w:ascii="Times New Roman" w:hAnsi="Times New Roman"/>
          <w:lang w:val="mk-MK"/>
        </w:rPr>
        <w:t>II.</w:t>
      </w:r>
      <w:r w:rsidR="00F655E9" w:rsidRPr="00FA3D3F">
        <w:rPr>
          <w:rFonts w:ascii="Times New Roman" w:hAnsi="Times New Roman"/>
          <w:lang w:val="mk-MK"/>
        </w:rPr>
        <w:t>26</w:t>
      </w:r>
      <w:r w:rsidRPr="00FA3D3F">
        <w:rPr>
          <w:rFonts w:ascii="Times New Roman" w:hAnsi="Times New Roman"/>
          <w:lang w:val="mk-MK"/>
        </w:rPr>
        <w:t>.1</w:t>
      </w:r>
      <w:r w:rsidRPr="00FA3D3F">
        <w:rPr>
          <w:rFonts w:ascii="Times New Roman" w:hAnsi="Times New Roman"/>
          <w:lang w:val="mk-MK"/>
        </w:rPr>
        <w:tab/>
      </w:r>
      <w:r w:rsidR="00691D0C" w:rsidRPr="00FA3D3F">
        <w:rPr>
          <w:rFonts w:ascii="Times New Roman" w:hAnsi="Times New Roman"/>
          <w:lang w:val="mk-MK"/>
        </w:rPr>
        <w:t>Поврат на средства во</w:t>
      </w:r>
      <w:r w:rsidR="00A60B44" w:rsidRPr="00FA3D3F">
        <w:rPr>
          <w:rFonts w:ascii="Times New Roman" w:hAnsi="Times New Roman"/>
          <w:lang w:val="mk-MK"/>
        </w:rPr>
        <w:t xml:space="preserve"> </w:t>
      </w:r>
      <w:bookmarkEnd w:id="134"/>
      <w:r w:rsidR="00691D0C" w:rsidRPr="00FA3D3F">
        <w:rPr>
          <w:rFonts w:ascii="Times New Roman" w:hAnsi="Times New Roman"/>
          <w:lang w:val="mk-MK"/>
        </w:rPr>
        <w:t>моментот на исплаќање на целокупниот износ</w:t>
      </w:r>
      <w:bookmarkEnd w:id="135"/>
    </w:p>
    <w:p w14:paraId="78AD0A52" w14:textId="1BBCB6D5" w:rsidR="009B5301" w:rsidRPr="00FA3D3F" w:rsidRDefault="00BF1F6A" w:rsidP="00770E86">
      <w:pPr>
        <w:rPr>
          <w:lang w:val="mk-MK"/>
        </w:rPr>
      </w:pPr>
      <w:r w:rsidRPr="00FA3D3F">
        <w:rPr>
          <w:lang w:val="mk-MK"/>
        </w:rPr>
        <w:lastRenderedPageBreak/>
        <w:t xml:space="preserve">Кога исплаќањето на целокупниот износ е во форма на поврат на средства, координаторот мора да ѝ </w:t>
      </w:r>
      <w:r w:rsidR="005F7094" w:rsidRPr="00FA3D3F">
        <w:rPr>
          <w:lang w:val="mk-MK"/>
        </w:rPr>
        <w:t>го надомести</w:t>
      </w:r>
      <w:r w:rsidRPr="00FA3D3F">
        <w:rPr>
          <w:lang w:val="mk-MK"/>
        </w:rPr>
        <w:t xml:space="preserve"> на Комисијата износот што се должи, дури и ако тој не е крајниот примач </w:t>
      </w:r>
      <w:r w:rsidR="00640D43" w:rsidRPr="00FA3D3F">
        <w:rPr>
          <w:lang w:val="mk-MK"/>
        </w:rPr>
        <w:t>на предметниот износ</w:t>
      </w:r>
      <w:r w:rsidR="009B5301" w:rsidRPr="00FA3D3F">
        <w:rPr>
          <w:lang w:val="mk-MK"/>
        </w:rPr>
        <w:t>.</w:t>
      </w:r>
    </w:p>
    <w:p w14:paraId="78AD0A53" w14:textId="4E7FDC66" w:rsidR="00A60B44" w:rsidRPr="00FA3D3F" w:rsidRDefault="00A60B44" w:rsidP="007F5C0C">
      <w:pPr>
        <w:pStyle w:val="Heading3"/>
        <w:tabs>
          <w:tab w:val="left" w:pos="851"/>
        </w:tabs>
        <w:rPr>
          <w:rFonts w:ascii="Times New Roman" w:hAnsi="Times New Roman"/>
          <w:lang w:val="mk-MK"/>
        </w:rPr>
      </w:pPr>
      <w:bookmarkStart w:id="136" w:name="_Toc441250879"/>
      <w:bookmarkStart w:id="137" w:name="_Toc84230787"/>
      <w:r w:rsidRPr="00FA3D3F">
        <w:rPr>
          <w:rFonts w:ascii="Times New Roman" w:hAnsi="Times New Roman"/>
          <w:lang w:val="mk-MK"/>
        </w:rPr>
        <w:t>II.2</w:t>
      </w:r>
      <w:r w:rsidR="00F655E9" w:rsidRPr="00FA3D3F">
        <w:rPr>
          <w:rFonts w:ascii="Times New Roman" w:hAnsi="Times New Roman"/>
          <w:lang w:val="mk-MK"/>
        </w:rPr>
        <w:t>6</w:t>
      </w:r>
      <w:r w:rsidRPr="00FA3D3F">
        <w:rPr>
          <w:rFonts w:ascii="Times New Roman" w:hAnsi="Times New Roman"/>
          <w:lang w:val="mk-MK"/>
        </w:rPr>
        <w:t>.2</w:t>
      </w:r>
      <w:r w:rsidRPr="00FA3D3F">
        <w:rPr>
          <w:rFonts w:ascii="Times New Roman" w:hAnsi="Times New Roman"/>
          <w:lang w:val="mk-MK"/>
        </w:rPr>
        <w:tab/>
      </w:r>
      <w:r w:rsidR="003F0002" w:rsidRPr="00FA3D3F">
        <w:rPr>
          <w:rFonts w:ascii="Times New Roman" w:hAnsi="Times New Roman"/>
          <w:lang w:val="mk-MK"/>
        </w:rPr>
        <w:t>Поврат на средства по исплатата на целокупниот износ</w:t>
      </w:r>
      <w:bookmarkEnd w:id="136"/>
      <w:bookmarkEnd w:id="137"/>
    </w:p>
    <w:p w14:paraId="78AD0A54" w14:textId="6D5A04FB" w:rsidR="00171637" w:rsidRPr="00FA3D3F" w:rsidRDefault="005F7094" w:rsidP="00770E86">
      <w:pPr>
        <w:rPr>
          <w:lang w:val="mk-MK"/>
        </w:rPr>
      </w:pPr>
      <w:r w:rsidRPr="00FA3D3F">
        <w:rPr>
          <w:lang w:val="mk-MK"/>
        </w:rPr>
        <w:t>Во случаи кога е потребно да се направи поврат на сумата како што е наведено во членовите</w:t>
      </w:r>
      <w:r w:rsidR="00171637" w:rsidRPr="00FA3D3F">
        <w:rPr>
          <w:lang w:val="mk-MK"/>
        </w:rPr>
        <w:t xml:space="preserve"> </w:t>
      </w:r>
      <w:r w:rsidR="00B93574" w:rsidRPr="00FA3D3F">
        <w:rPr>
          <w:lang w:val="mk-MK"/>
        </w:rPr>
        <w:t>II.2</w:t>
      </w:r>
      <w:r w:rsidR="00042C8B" w:rsidRPr="00FA3D3F">
        <w:rPr>
          <w:lang w:val="mk-MK"/>
        </w:rPr>
        <w:t>7</w:t>
      </w:r>
      <w:r w:rsidR="00B93574" w:rsidRPr="00FA3D3F">
        <w:rPr>
          <w:lang w:val="mk-MK"/>
        </w:rPr>
        <w:t>.6</w:t>
      </w:r>
      <w:r w:rsidR="00042C8B" w:rsidRPr="00FA3D3F">
        <w:rPr>
          <w:lang w:val="mk-MK"/>
        </w:rPr>
        <w:t>, II.27.7</w:t>
      </w:r>
      <w:r w:rsidR="00B93574" w:rsidRPr="00FA3D3F">
        <w:rPr>
          <w:lang w:val="mk-MK"/>
        </w:rPr>
        <w:t xml:space="preserve"> </w:t>
      </w:r>
      <w:r w:rsidRPr="00FA3D3F">
        <w:rPr>
          <w:lang w:val="mk-MK"/>
        </w:rPr>
        <w:t>и</w:t>
      </w:r>
      <w:r w:rsidR="00B93574" w:rsidRPr="00FA3D3F">
        <w:rPr>
          <w:lang w:val="mk-MK"/>
        </w:rPr>
        <w:t xml:space="preserve"> II.2</w:t>
      </w:r>
      <w:r w:rsidR="00042C8B" w:rsidRPr="00FA3D3F">
        <w:rPr>
          <w:lang w:val="mk-MK"/>
        </w:rPr>
        <w:t>7</w:t>
      </w:r>
      <w:r w:rsidR="00B93574" w:rsidRPr="00FA3D3F">
        <w:rPr>
          <w:lang w:val="mk-MK"/>
        </w:rPr>
        <w:t>.</w:t>
      </w:r>
      <w:r w:rsidR="00042C8B" w:rsidRPr="00FA3D3F">
        <w:rPr>
          <w:lang w:val="mk-MK"/>
        </w:rPr>
        <w:t>8</w:t>
      </w:r>
      <w:r w:rsidR="00171637" w:rsidRPr="00FA3D3F">
        <w:rPr>
          <w:lang w:val="mk-MK"/>
        </w:rPr>
        <w:t xml:space="preserve">, </w:t>
      </w:r>
      <w:r w:rsidRPr="00FA3D3F">
        <w:rPr>
          <w:lang w:val="mk-MK"/>
        </w:rPr>
        <w:t>корисникот засегнат од наодите од ревизијата или на ОЛАФ мора да ѝ го надомести на Комисијата износот што се должи. Кога наодите од</w:t>
      </w:r>
      <w:r w:rsidR="00171637" w:rsidRPr="00FA3D3F">
        <w:rPr>
          <w:lang w:val="mk-MK"/>
        </w:rPr>
        <w:t xml:space="preserve"> </w:t>
      </w:r>
      <w:r w:rsidRPr="00FA3D3F">
        <w:rPr>
          <w:lang w:val="mk-MK"/>
        </w:rPr>
        <w:t xml:space="preserve">ревизијата не се однесуваат на конкретен корисник (или </w:t>
      </w:r>
      <w:r w:rsidR="00C02981">
        <w:rPr>
          <w:lang w:val="mk-MK"/>
        </w:rPr>
        <w:t xml:space="preserve">на </w:t>
      </w:r>
      <w:r w:rsidRPr="00FA3D3F">
        <w:rPr>
          <w:lang w:val="mk-MK"/>
        </w:rPr>
        <w:t>негови поврзани субјекти), координаторот мора да ѝ го надомести на Комисијата износот што се должи, дури и ако тој не е крајниот примач на предметниот износ</w:t>
      </w:r>
      <w:r w:rsidR="00967108" w:rsidRPr="00FA3D3F">
        <w:rPr>
          <w:lang w:val="mk-MK"/>
        </w:rPr>
        <w:t>.</w:t>
      </w:r>
      <w:r w:rsidR="003D5089" w:rsidRPr="00FA3D3F">
        <w:rPr>
          <w:lang w:val="mk-MK"/>
        </w:rPr>
        <w:t xml:space="preserve">   </w:t>
      </w:r>
    </w:p>
    <w:p w14:paraId="78AD0A55" w14:textId="3CDF839C" w:rsidR="00FC1021" w:rsidRPr="00FA3D3F" w:rsidRDefault="00691D0C" w:rsidP="00770E86">
      <w:pPr>
        <w:rPr>
          <w:lang w:val="mk-MK"/>
        </w:rPr>
      </w:pPr>
      <w:r w:rsidRPr="00FA3D3F">
        <w:rPr>
          <w:bCs/>
          <w:szCs w:val="24"/>
          <w:lang w:val="mk-MK"/>
        </w:rPr>
        <w:t>Секој корисник е одговорен за враќање на секој прекумерно исплатен износ од страна на Комисијата како придонес за трошоците направени од страна на неговите поврзани субјекти</w:t>
      </w:r>
      <w:r w:rsidR="00FC1021" w:rsidRPr="00FA3D3F">
        <w:rPr>
          <w:bCs/>
          <w:lang w:val="mk-MK"/>
        </w:rPr>
        <w:t>.</w:t>
      </w:r>
    </w:p>
    <w:p w14:paraId="78AD0A56" w14:textId="16E17645" w:rsidR="009B6CEB" w:rsidRPr="00FA3D3F" w:rsidRDefault="00171637" w:rsidP="007F5C0C">
      <w:pPr>
        <w:pStyle w:val="Heading3"/>
        <w:tabs>
          <w:tab w:val="left" w:pos="851"/>
        </w:tabs>
        <w:rPr>
          <w:rFonts w:ascii="Times New Roman" w:hAnsi="Times New Roman"/>
          <w:lang w:val="mk-MK"/>
        </w:rPr>
      </w:pPr>
      <w:bookmarkStart w:id="138" w:name="_Toc441250880"/>
      <w:bookmarkStart w:id="139" w:name="_Toc84230788"/>
      <w:r w:rsidRPr="00FA3D3F">
        <w:rPr>
          <w:rFonts w:ascii="Times New Roman" w:hAnsi="Times New Roman"/>
          <w:bCs/>
          <w:lang w:val="mk-MK"/>
        </w:rPr>
        <w:t>II.</w:t>
      </w:r>
      <w:r w:rsidR="00F655E9" w:rsidRPr="00FA3D3F">
        <w:rPr>
          <w:rFonts w:ascii="Times New Roman" w:hAnsi="Times New Roman"/>
          <w:bCs/>
          <w:lang w:val="mk-MK"/>
        </w:rPr>
        <w:t>26</w:t>
      </w:r>
      <w:r w:rsidRPr="00FA3D3F">
        <w:rPr>
          <w:rFonts w:ascii="Times New Roman" w:hAnsi="Times New Roman"/>
          <w:bCs/>
          <w:lang w:val="mk-MK"/>
        </w:rPr>
        <w:t>.</w:t>
      </w:r>
      <w:r w:rsidR="009B6CEB" w:rsidRPr="00FA3D3F">
        <w:rPr>
          <w:rFonts w:ascii="Times New Roman" w:hAnsi="Times New Roman"/>
          <w:bCs/>
          <w:lang w:val="mk-MK"/>
        </w:rPr>
        <w:t>3</w:t>
      </w:r>
      <w:r w:rsidRPr="00FA3D3F">
        <w:rPr>
          <w:rFonts w:ascii="Times New Roman" w:hAnsi="Times New Roman"/>
          <w:lang w:val="mk-MK"/>
        </w:rPr>
        <w:tab/>
      </w:r>
      <w:bookmarkEnd w:id="138"/>
      <w:r w:rsidR="000B3A8B" w:rsidRPr="00FA3D3F">
        <w:rPr>
          <w:lang w:val="mk-MK"/>
        </w:rPr>
        <w:t>Постапка за поврат на средства</w:t>
      </w:r>
      <w:bookmarkEnd w:id="139"/>
    </w:p>
    <w:p w14:paraId="78AD0A57" w14:textId="318DA259" w:rsidR="00451E89" w:rsidRPr="00FA3D3F" w:rsidRDefault="000B3A8B" w:rsidP="00770E86">
      <w:pPr>
        <w:rPr>
          <w:lang w:val="mk-MK"/>
        </w:rPr>
      </w:pPr>
      <w:r w:rsidRPr="00FA3D3F">
        <w:rPr>
          <w:szCs w:val="24"/>
          <w:lang w:val="mk-MK"/>
        </w:rPr>
        <w:t xml:space="preserve">Пред повратот на средствата, Комисијата мора да испрати </w:t>
      </w:r>
      <w:r w:rsidRPr="00FA3D3F">
        <w:rPr>
          <w:i/>
          <w:szCs w:val="24"/>
          <w:lang w:val="mk-MK"/>
        </w:rPr>
        <w:t xml:space="preserve">формално известување </w:t>
      </w:r>
      <w:r w:rsidRPr="00FA3D3F">
        <w:rPr>
          <w:szCs w:val="24"/>
          <w:lang w:val="mk-MK"/>
        </w:rPr>
        <w:t>до засегнатиот корисник</w:t>
      </w:r>
      <w:r w:rsidR="00451E89" w:rsidRPr="00FA3D3F">
        <w:rPr>
          <w:lang w:val="mk-MK"/>
        </w:rPr>
        <w:t>:</w:t>
      </w:r>
    </w:p>
    <w:p w14:paraId="78AD0A58" w14:textId="0498D6D1" w:rsidR="00451E89" w:rsidRPr="00FA3D3F" w:rsidRDefault="000B3A8B" w:rsidP="000B3A8B">
      <w:pPr>
        <w:ind w:left="717" w:hanging="360"/>
        <w:contextualSpacing/>
        <w:rPr>
          <w:lang w:val="mk-MK"/>
        </w:rPr>
      </w:pPr>
      <w:r w:rsidRPr="00FA3D3F">
        <w:rPr>
          <w:lang w:val="mk-MK"/>
        </w:rPr>
        <w:t>(а)</w:t>
      </w:r>
      <w:r w:rsidRPr="00FA3D3F">
        <w:rPr>
          <w:lang w:val="mk-MK"/>
        </w:rPr>
        <w:tab/>
      </w:r>
      <w:r w:rsidRPr="00FA3D3F">
        <w:rPr>
          <w:szCs w:val="24"/>
          <w:lang w:val="mk-MK"/>
        </w:rPr>
        <w:t>со коешто го информира за својата намера да го поврати прекумерно исплатениот износ</w:t>
      </w:r>
      <w:r w:rsidR="00EB2223" w:rsidRPr="00FA3D3F">
        <w:rPr>
          <w:lang w:val="mk-MK"/>
        </w:rPr>
        <w:t>;</w:t>
      </w:r>
    </w:p>
    <w:p w14:paraId="78AD0A59" w14:textId="3CA5E567" w:rsidR="00451E89" w:rsidRPr="00FA3D3F" w:rsidRDefault="000B3A8B" w:rsidP="000B3A8B">
      <w:pPr>
        <w:ind w:left="357"/>
        <w:contextualSpacing/>
        <w:rPr>
          <w:lang w:val="mk-MK"/>
        </w:rPr>
      </w:pPr>
      <w:r w:rsidRPr="00FA3D3F">
        <w:rPr>
          <w:lang w:val="mk-MK"/>
        </w:rPr>
        <w:t>(б)</w:t>
      </w:r>
      <w:r w:rsidRPr="00FA3D3F">
        <w:rPr>
          <w:lang w:val="mk-MK"/>
        </w:rPr>
        <w:tab/>
      </w:r>
      <w:r w:rsidRPr="00FA3D3F">
        <w:rPr>
          <w:szCs w:val="24"/>
          <w:lang w:val="mk-MK"/>
        </w:rPr>
        <w:t>во коешто се наведува износот што треба да се плати и причините за повратот; и</w:t>
      </w:r>
    </w:p>
    <w:p w14:paraId="78AD0A5A" w14:textId="59FA78D6" w:rsidR="00171637" w:rsidRPr="00FA3D3F" w:rsidRDefault="000B3A8B" w:rsidP="000B3A8B">
      <w:pPr>
        <w:ind w:left="720" w:hanging="360"/>
        <w:rPr>
          <w:lang w:val="mk-MK"/>
        </w:rPr>
      </w:pPr>
      <w:r w:rsidRPr="00FA3D3F">
        <w:rPr>
          <w:lang w:val="mk-MK"/>
        </w:rPr>
        <w:t>(в)</w:t>
      </w:r>
      <w:r w:rsidRPr="00FA3D3F">
        <w:rPr>
          <w:lang w:val="mk-MK"/>
        </w:rPr>
        <w:tab/>
      </w:r>
      <w:r w:rsidRPr="00FA3D3F">
        <w:rPr>
          <w:szCs w:val="24"/>
          <w:lang w:val="mk-MK"/>
        </w:rPr>
        <w:t>со коешто го повикува корисникот да достави забелешки во рамките на одреден временски период</w:t>
      </w:r>
      <w:r w:rsidR="00171637" w:rsidRPr="00FA3D3F">
        <w:rPr>
          <w:lang w:val="mk-MK"/>
        </w:rPr>
        <w:t>.</w:t>
      </w:r>
    </w:p>
    <w:p w14:paraId="78AD0A5B" w14:textId="49116FB9" w:rsidR="00171637" w:rsidRPr="00FA3D3F" w:rsidRDefault="000B3A8B" w:rsidP="00770E86">
      <w:pPr>
        <w:rPr>
          <w:szCs w:val="24"/>
          <w:lang w:val="mk-MK"/>
        </w:rPr>
      </w:pPr>
      <w:r w:rsidRPr="00FA3D3F">
        <w:rPr>
          <w:szCs w:val="24"/>
          <w:lang w:val="mk-MK"/>
        </w:rPr>
        <w:t xml:space="preserve">Доколку корисникот не достави забелешки или доколку и покрај забелешките доставени од корисникот, Комисијата одлучи да продолжи со спроведување на постапката за поврат на средства, таа може да го потврди таквиот поврат со испраќање </w:t>
      </w:r>
      <w:r w:rsidRPr="00FA3D3F">
        <w:rPr>
          <w:i/>
          <w:szCs w:val="24"/>
          <w:lang w:val="mk-MK"/>
        </w:rPr>
        <w:t xml:space="preserve">формално известување </w:t>
      </w:r>
      <w:r w:rsidRPr="00FA3D3F">
        <w:rPr>
          <w:szCs w:val="24"/>
          <w:lang w:val="mk-MK"/>
        </w:rPr>
        <w:t>до корисникот придружено со документ за задолжување во којшто се наведени условите и датумот за плаќање</w:t>
      </w:r>
      <w:r w:rsidR="00171637" w:rsidRPr="00FA3D3F">
        <w:rPr>
          <w:lang w:val="mk-MK"/>
        </w:rPr>
        <w:t>.</w:t>
      </w:r>
    </w:p>
    <w:p w14:paraId="78AD0A5C" w14:textId="14299A30" w:rsidR="00701E6F" w:rsidRPr="00FA3D3F" w:rsidRDefault="00B5495D" w:rsidP="00DA09E4">
      <w:pPr>
        <w:rPr>
          <w:color w:val="000000"/>
          <w:szCs w:val="24"/>
          <w:lang w:val="mk-MK"/>
        </w:rPr>
      </w:pPr>
      <w:r w:rsidRPr="00FA3D3F">
        <w:rPr>
          <w:color w:val="000000"/>
          <w:szCs w:val="24"/>
          <w:lang w:val="mk-MK"/>
        </w:rPr>
        <w:t>Доколку не се изврши плаќање до датумот наведен во документот за задолжување, Комисијата ќе го поврати износот што се должи</w:t>
      </w:r>
      <w:r w:rsidR="00701E6F" w:rsidRPr="00FA3D3F">
        <w:rPr>
          <w:lang w:val="mk-MK"/>
        </w:rPr>
        <w:t>:</w:t>
      </w:r>
    </w:p>
    <w:p w14:paraId="78AD0A5D" w14:textId="227CB117" w:rsidR="00A65616" w:rsidRPr="00FA3D3F" w:rsidRDefault="00B5495D" w:rsidP="00B5495D">
      <w:pPr>
        <w:ind w:left="709" w:hanging="349"/>
        <w:rPr>
          <w:lang w:val="mk-MK"/>
        </w:rPr>
      </w:pPr>
      <w:r w:rsidRPr="00FA3D3F">
        <w:rPr>
          <w:lang w:val="mk-MK"/>
        </w:rPr>
        <w:t>(а)</w:t>
      </w:r>
      <w:r w:rsidRPr="00FA3D3F">
        <w:rPr>
          <w:lang w:val="mk-MK"/>
        </w:rPr>
        <w:tab/>
      </w:r>
      <w:r w:rsidRPr="00FA3D3F">
        <w:rPr>
          <w:szCs w:val="24"/>
          <w:lang w:val="mk-MK"/>
        </w:rPr>
        <w:t>со порамнување, без добивање претходна согласност од корисникот, на сите износи коишто Комисијата или извршната агенција (од буџетот на Унијата или на Европската заедница за атомска енергија (Евроатом)) му ги должи на корисникот („порамнување“);</w:t>
      </w:r>
    </w:p>
    <w:p w14:paraId="78AD0A5E" w14:textId="6E7A9EC0" w:rsidR="00A65616" w:rsidRPr="00FA3D3F" w:rsidRDefault="00C90C82" w:rsidP="002C30C1">
      <w:pPr>
        <w:ind w:left="709"/>
        <w:rPr>
          <w:lang w:val="mk-MK"/>
        </w:rPr>
      </w:pPr>
      <w:r w:rsidRPr="00FA3D3F">
        <w:rPr>
          <w:szCs w:val="24"/>
          <w:lang w:val="mk-MK"/>
        </w:rPr>
        <w:t>Во исклучителни околности, а со цел заштита на финансиските интереси на Унијата, Комисијата може да го изврши порамнувањето пред датумот на доспевање</w:t>
      </w:r>
      <w:r w:rsidR="00A65616" w:rsidRPr="00FA3D3F">
        <w:rPr>
          <w:lang w:val="mk-MK"/>
        </w:rPr>
        <w:t>.</w:t>
      </w:r>
    </w:p>
    <w:p w14:paraId="78AD0A5F" w14:textId="725C636C" w:rsidR="0011307E" w:rsidRPr="00FA3D3F" w:rsidRDefault="00C90C82" w:rsidP="002C30C1">
      <w:pPr>
        <w:ind w:left="709"/>
        <w:rPr>
          <w:lang w:val="mk-MK"/>
        </w:rPr>
      </w:pPr>
      <w:r w:rsidRPr="00FA3D3F">
        <w:rPr>
          <w:szCs w:val="24"/>
          <w:lang w:val="mk-MK"/>
        </w:rPr>
        <w:t xml:space="preserve">Против таквото порамнување може да се поведе </w:t>
      </w:r>
      <w:r w:rsidRPr="00FA3D3F">
        <w:rPr>
          <w:i/>
          <w:szCs w:val="24"/>
          <w:lang w:val="mk-MK"/>
        </w:rPr>
        <w:t xml:space="preserve">постапка </w:t>
      </w:r>
      <w:r w:rsidRPr="00FA3D3F">
        <w:rPr>
          <w:szCs w:val="24"/>
          <w:lang w:val="mk-MK"/>
        </w:rPr>
        <w:t>пред Општиот суд на Европската Унија во согласност со член 263 од ДФЕУ</w:t>
      </w:r>
      <w:r w:rsidR="00701E6F" w:rsidRPr="00FA3D3F">
        <w:rPr>
          <w:lang w:val="mk-MK"/>
        </w:rPr>
        <w:t>;</w:t>
      </w:r>
    </w:p>
    <w:p w14:paraId="78AD0A60" w14:textId="5653D1AC" w:rsidR="00701E6F" w:rsidRPr="00FA3D3F" w:rsidRDefault="00C90C82" w:rsidP="00C90C82">
      <w:pPr>
        <w:ind w:left="709" w:hanging="352"/>
        <w:contextualSpacing/>
        <w:rPr>
          <w:lang w:val="mk-MK"/>
        </w:rPr>
      </w:pPr>
      <w:r w:rsidRPr="00FA3D3F">
        <w:rPr>
          <w:lang w:val="mk-MK"/>
        </w:rPr>
        <w:t>(б)</w:t>
      </w:r>
      <w:r w:rsidRPr="00FA3D3F">
        <w:rPr>
          <w:lang w:val="mk-MK"/>
        </w:rPr>
        <w:tab/>
      </w:r>
      <w:r w:rsidR="00EA6DA7" w:rsidRPr="00FA3D3F">
        <w:rPr>
          <w:szCs w:val="24"/>
          <w:lang w:val="mk-MK"/>
        </w:rPr>
        <w:t>со активирање на финансиската гаранција, каде што тоа е предвидено во согласност со член I.4.2 („активирање на финансиската гаранција“);</w:t>
      </w:r>
    </w:p>
    <w:p w14:paraId="78AD0A61" w14:textId="49031644" w:rsidR="0011307E" w:rsidRPr="00FA3D3F" w:rsidRDefault="00C90C82" w:rsidP="00C90C82">
      <w:pPr>
        <w:ind w:left="709" w:hanging="352"/>
        <w:contextualSpacing/>
        <w:rPr>
          <w:lang w:val="mk-MK"/>
        </w:rPr>
      </w:pPr>
      <w:r w:rsidRPr="00FA3D3F">
        <w:rPr>
          <w:lang w:val="mk-MK"/>
        </w:rPr>
        <w:lastRenderedPageBreak/>
        <w:t>(в)</w:t>
      </w:r>
      <w:r w:rsidRPr="00FA3D3F">
        <w:rPr>
          <w:lang w:val="mk-MK"/>
        </w:rPr>
        <w:tab/>
      </w:r>
      <w:r w:rsidR="0030304A" w:rsidRPr="00FA3D3F">
        <w:rPr>
          <w:lang w:val="mk-MK"/>
        </w:rPr>
        <w:t>обврзувајќи ги корисниците заед</w:t>
      </w:r>
      <w:r w:rsidR="001E4348" w:rsidRPr="00FA3D3F">
        <w:rPr>
          <w:lang w:val="mk-MK"/>
        </w:rPr>
        <w:t>нички или одделно да го покријат износот до максималниот наведен придонес од ЕУ, за секој корисник, во проценетиот буџет</w:t>
      </w:r>
      <w:r w:rsidR="005C0BD7" w:rsidRPr="00FA3D3F">
        <w:rPr>
          <w:lang w:val="mk-MK"/>
        </w:rPr>
        <w:t>;</w:t>
      </w:r>
      <w:r w:rsidR="00B11C2F" w:rsidRPr="00FA3D3F">
        <w:rPr>
          <w:lang w:val="mk-MK"/>
        </w:rPr>
        <w:t xml:space="preserve"> </w:t>
      </w:r>
    </w:p>
    <w:p w14:paraId="78AD0A62" w14:textId="0F26F62E" w:rsidR="00171637" w:rsidRPr="00FA3D3F" w:rsidRDefault="00C90C82" w:rsidP="00C90C82">
      <w:pPr>
        <w:ind w:left="709" w:hanging="349"/>
        <w:rPr>
          <w:lang w:val="mk-MK"/>
        </w:rPr>
      </w:pPr>
      <w:r w:rsidRPr="00FA3D3F">
        <w:rPr>
          <w:lang w:val="mk-MK"/>
        </w:rPr>
        <w:t>(г)</w:t>
      </w:r>
      <w:r w:rsidRPr="00FA3D3F">
        <w:rPr>
          <w:lang w:val="mk-MK"/>
        </w:rPr>
        <w:tab/>
      </w:r>
      <w:r w:rsidR="00EA6DA7" w:rsidRPr="00FA3D3F">
        <w:rPr>
          <w:szCs w:val="24"/>
          <w:lang w:val="mk-MK"/>
        </w:rPr>
        <w:t>со преземање правни дејствија, како што е предвидено во член II.18.2 или во Посебните услови или со донесување правосилна одлука, како што е предвидено во член II.18.3</w:t>
      </w:r>
      <w:r w:rsidR="0014112C" w:rsidRPr="00FA3D3F">
        <w:rPr>
          <w:lang w:val="mk-MK"/>
        </w:rPr>
        <w:t>.</w:t>
      </w:r>
    </w:p>
    <w:p w14:paraId="78AD0A63" w14:textId="50EA48E1" w:rsidR="009B6CEB" w:rsidRPr="00FA3D3F" w:rsidRDefault="00171637" w:rsidP="007F5C0C">
      <w:pPr>
        <w:pStyle w:val="Heading3"/>
        <w:tabs>
          <w:tab w:val="left" w:pos="851"/>
        </w:tabs>
        <w:rPr>
          <w:rFonts w:ascii="Times New Roman" w:hAnsi="Times New Roman"/>
          <w:lang w:val="mk-MK"/>
        </w:rPr>
      </w:pPr>
      <w:bookmarkStart w:id="140" w:name="_Toc441250881"/>
      <w:bookmarkStart w:id="141" w:name="_Toc84230789"/>
      <w:r w:rsidRPr="00FA3D3F">
        <w:rPr>
          <w:rFonts w:ascii="Times New Roman" w:hAnsi="Times New Roman"/>
          <w:lang w:val="mk-MK"/>
        </w:rPr>
        <w:t>II.</w:t>
      </w:r>
      <w:r w:rsidR="00F655E9" w:rsidRPr="00FA3D3F">
        <w:rPr>
          <w:rFonts w:ascii="Times New Roman" w:hAnsi="Times New Roman"/>
          <w:lang w:val="mk-MK"/>
        </w:rPr>
        <w:t>26</w:t>
      </w:r>
      <w:r w:rsidRPr="00FA3D3F">
        <w:rPr>
          <w:rFonts w:ascii="Times New Roman" w:hAnsi="Times New Roman"/>
          <w:lang w:val="mk-MK"/>
        </w:rPr>
        <w:t>.</w:t>
      </w:r>
      <w:r w:rsidR="00770E86" w:rsidRPr="00FA3D3F">
        <w:rPr>
          <w:rFonts w:ascii="Times New Roman" w:hAnsi="Times New Roman"/>
          <w:lang w:val="mk-MK"/>
        </w:rPr>
        <w:t>4</w:t>
      </w:r>
      <w:r w:rsidR="00770E86" w:rsidRPr="00FA3D3F">
        <w:rPr>
          <w:rFonts w:ascii="Times New Roman" w:hAnsi="Times New Roman"/>
          <w:lang w:val="mk-MK"/>
        </w:rPr>
        <w:tab/>
      </w:r>
      <w:bookmarkEnd w:id="140"/>
      <w:r w:rsidR="001E4348" w:rsidRPr="00FA3D3F">
        <w:rPr>
          <w:lang w:val="mk-MK"/>
        </w:rPr>
        <w:t>Камата за задоцнето плаќање</w:t>
      </w:r>
      <w:bookmarkEnd w:id="141"/>
    </w:p>
    <w:p w14:paraId="78AD0A64" w14:textId="438FA927" w:rsidR="00171637" w:rsidRPr="00FA3D3F" w:rsidRDefault="001E4348" w:rsidP="00770E86">
      <w:pPr>
        <w:rPr>
          <w:szCs w:val="24"/>
          <w:lang w:val="mk-MK"/>
        </w:rPr>
      </w:pPr>
      <w:r w:rsidRPr="00FA3D3F">
        <w:rPr>
          <w:szCs w:val="24"/>
          <w:lang w:val="mk-MK"/>
        </w:rPr>
        <w:t>Ако плаќањето не се изврши до датумот наведен во документот за задолжување, износот на повратот ќе се зголеми за каматата за задоцнето плаќање по стапка утврдена во член I.4.13 од датумот по датумот за плаќање наведен во документот за задолжување до и заклучно со датумот кога Комисијата ќе ја добие целосната исплата на износот</w:t>
      </w:r>
      <w:r w:rsidR="00171637" w:rsidRPr="00FA3D3F">
        <w:rPr>
          <w:lang w:val="mk-MK"/>
        </w:rPr>
        <w:t>.</w:t>
      </w:r>
    </w:p>
    <w:p w14:paraId="78AD0A65" w14:textId="28B033E9" w:rsidR="00A833D1" w:rsidRPr="00FA3D3F" w:rsidRDefault="00575A14" w:rsidP="00770E86">
      <w:pPr>
        <w:rPr>
          <w:lang w:val="mk-MK"/>
        </w:rPr>
      </w:pPr>
      <w:r w:rsidRPr="00FA3D3F">
        <w:rPr>
          <w:szCs w:val="24"/>
          <w:lang w:val="mk-MK"/>
        </w:rPr>
        <w:t>Во случај на делумни плаќања, потребно е прво да се признаат трошоците и каматата за задоцнето плаќање, а потоа главнината</w:t>
      </w:r>
      <w:r w:rsidR="00A833D1" w:rsidRPr="00FA3D3F">
        <w:rPr>
          <w:lang w:val="mk-MK"/>
        </w:rPr>
        <w:t>.</w:t>
      </w:r>
    </w:p>
    <w:p w14:paraId="78AD0A66" w14:textId="49A2BC61" w:rsidR="009B6CEB" w:rsidRPr="00FA3D3F" w:rsidRDefault="00171637" w:rsidP="007F5C0C">
      <w:pPr>
        <w:pStyle w:val="Heading3"/>
        <w:tabs>
          <w:tab w:val="left" w:pos="851"/>
        </w:tabs>
        <w:rPr>
          <w:rFonts w:ascii="Times New Roman" w:hAnsi="Times New Roman"/>
          <w:lang w:val="mk-MK"/>
        </w:rPr>
      </w:pPr>
      <w:bookmarkStart w:id="142" w:name="_Toc441250882"/>
      <w:bookmarkStart w:id="143" w:name="_Toc84230790"/>
      <w:r w:rsidRPr="00FA3D3F">
        <w:rPr>
          <w:rFonts w:ascii="Times New Roman" w:hAnsi="Times New Roman"/>
          <w:lang w:val="mk-MK"/>
        </w:rPr>
        <w:t>II.</w:t>
      </w:r>
      <w:r w:rsidR="00F655E9" w:rsidRPr="00FA3D3F">
        <w:rPr>
          <w:rFonts w:ascii="Times New Roman" w:hAnsi="Times New Roman"/>
          <w:lang w:val="mk-MK"/>
        </w:rPr>
        <w:t>26</w:t>
      </w:r>
      <w:r w:rsidRPr="00FA3D3F">
        <w:rPr>
          <w:rFonts w:ascii="Times New Roman" w:hAnsi="Times New Roman"/>
          <w:lang w:val="mk-MK"/>
        </w:rPr>
        <w:t>.</w:t>
      </w:r>
      <w:r w:rsidR="009B6CEB" w:rsidRPr="00FA3D3F">
        <w:rPr>
          <w:rFonts w:ascii="Times New Roman" w:hAnsi="Times New Roman"/>
          <w:lang w:val="mk-MK"/>
        </w:rPr>
        <w:t>5</w:t>
      </w:r>
      <w:r w:rsidRPr="00FA3D3F">
        <w:rPr>
          <w:rFonts w:ascii="Times New Roman" w:hAnsi="Times New Roman"/>
          <w:lang w:val="mk-MK"/>
        </w:rPr>
        <w:tab/>
      </w:r>
      <w:bookmarkEnd w:id="142"/>
      <w:r w:rsidR="00575A14" w:rsidRPr="00FA3D3F">
        <w:rPr>
          <w:lang w:val="mk-MK"/>
        </w:rPr>
        <w:t>Банкарски трошоци</w:t>
      </w:r>
      <w:bookmarkEnd w:id="143"/>
    </w:p>
    <w:p w14:paraId="78AD0A67" w14:textId="67682C94" w:rsidR="00171637" w:rsidRPr="00FA3D3F" w:rsidRDefault="00575A14" w:rsidP="00770E86">
      <w:pPr>
        <w:rPr>
          <w:lang w:val="mk-MK"/>
        </w:rPr>
      </w:pPr>
      <w:r w:rsidRPr="00FA3D3F">
        <w:rPr>
          <w:szCs w:val="24"/>
          <w:lang w:val="mk-MK"/>
        </w:rPr>
        <w:t xml:space="preserve">Банкарските трошоци што ќе настанат во текот на постапката за поврат на средства се на товар на корисникот, освен ако не се применува Директивата </w:t>
      </w:r>
      <w:r w:rsidRPr="00FA3D3F">
        <w:rPr>
          <w:bCs/>
          <w:szCs w:val="24"/>
          <w:lang w:val="mk-MK"/>
        </w:rPr>
        <w:t>2007/64/ЕЗ</w:t>
      </w:r>
      <w:r w:rsidR="00695D59" w:rsidRPr="00FA3D3F">
        <w:rPr>
          <w:rStyle w:val="FootnoteReference"/>
          <w:bCs/>
          <w:szCs w:val="24"/>
          <w:lang w:val="mk-MK"/>
        </w:rPr>
        <w:footnoteReference w:id="4"/>
      </w:r>
      <w:r w:rsidR="00171637" w:rsidRPr="00FA3D3F">
        <w:rPr>
          <w:lang w:val="mk-MK"/>
        </w:rPr>
        <w:t>.</w:t>
      </w:r>
    </w:p>
    <w:p w14:paraId="78AD0A68" w14:textId="45DF070E" w:rsidR="00171637" w:rsidRPr="00FA3D3F" w:rsidRDefault="00575A14" w:rsidP="00770E86">
      <w:pPr>
        <w:pStyle w:val="Heading2"/>
        <w:rPr>
          <w:rFonts w:ascii="Times New Roman" w:hAnsi="Times New Roman"/>
          <w:lang w:val="mk-MK"/>
        </w:rPr>
      </w:pPr>
      <w:bookmarkStart w:id="144" w:name="_Toc441250883"/>
      <w:bookmarkStart w:id="145" w:name="_Toc84230791"/>
      <w:r w:rsidRPr="00FA3D3F">
        <w:rPr>
          <w:rFonts w:ascii="Times New Roman" w:hAnsi="Times New Roman"/>
          <w:lang w:val="mk-MK"/>
        </w:rPr>
        <w:t>ЧЛЕН</w:t>
      </w:r>
      <w:r w:rsidR="000A4F91" w:rsidRPr="00FA3D3F">
        <w:rPr>
          <w:rFonts w:ascii="Times New Roman" w:hAnsi="Times New Roman"/>
          <w:lang w:val="mk-MK"/>
        </w:rPr>
        <w:t xml:space="preserve"> </w:t>
      </w:r>
      <w:r w:rsidR="00171637" w:rsidRPr="00FA3D3F">
        <w:rPr>
          <w:rFonts w:ascii="Times New Roman" w:hAnsi="Times New Roman"/>
          <w:lang w:val="mk-MK"/>
        </w:rPr>
        <w:t>II.</w:t>
      </w:r>
      <w:r w:rsidR="00F655E9" w:rsidRPr="00FA3D3F">
        <w:rPr>
          <w:rFonts w:ascii="Times New Roman" w:hAnsi="Times New Roman"/>
          <w:lang w:val="mk-MK"/>
        </w:rPr>
        <w:t xml:space="preserve">27 </w:t>
      </w:r>
      <w:r w:rsidR="00345713" w:rsidRPr="00FA3D3F">
        <w:rPr>
          <w:rFonts w:ascii="Times New Roman" w:hAnsi="Times New Roman"/>
          <w:lang w:val="mk-MK"/>
        </w:rPr>
        <w:t>—</w:t>
      </w:r>
      <w:r w:rsidR="00AB1E5F" w:rsidRPr="00FA3D3F">
        <w:rPr>
          <w:rFonts w:ascii="Times New Roman" w:hAnsi="Times New Roman"/>
          <w:lang w:val="mk-MK"/>
        </w:rPr>
        <w:t xml:space="preserve"> </w:t>
      </w:r>
      <w:bookmarkEnd w:id="144"/>
      <w:r w:rsidR="00B932D0" w:rsidRPr="00FA3D3F">
        <w:rPr>
          <w:rFonts w:ascii="Times New Roman" w:hAnsi="Times New Roman"/>
          <w:lang w:val="mk-MK"/>
        </w:rPr>
        <w:t>ПРОВЕРКИ, РЕВИЗИИ  И ЕВАЛУАЦИИ</w:t>
      </w:r>
      <w:bookmarkEnd w:id="145"/>
    </w:p>
    <w:p w14:paraId="78AD0A69" w14:textId="05E03608" w:rsidR="00171637" w:rsidRPr="00FA3D3F" w:rsidRDefault="00171637" w:rsidP="00E24A37">
      <w:pPr>
        <w:pStyle w:val="Heading3"/>
        <w:ind w:left="1134" w:hanging="1134"/>
        <w:rPr>
          <w:rFonts w:ascii="Times New Roman" w:hAnsi="Times New Roman"/>
          <w:lang w:val="mk-MK"/>
        </w:rPr>
      </w:pPr>
      <w:bookmarkStart w:id="146" w:name="_Toc441250884"/>
      <w:bookmarkStart w:id="147" w:name="_Toc84230792"/>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.1</w:t>
      </w:r>
      <w:r w:rsidRPr="00FA3D3F">
        <w:rPr>
          <w:rFonts w:ascii="Times New Roman" w:hAnsi="Times New Roman"/>
          <w:lang w:val="mk-MK"/>
        </w:rPr>
        <w:tab/>
      </w:r>
      <w:bookmarkEnd w:id="146"/>
      <w:r w:rsidR="00B932D0" w:rsidRPr="00FA3D3F">
        <w:rPr>
          <w:lang w:val="mk-MK"/>
        </w:rPr>
        <w:t>Технички и финансиски проверки, ревизии, периодични и конечни евалуации</w:t>
      </w:r>
      <w:bookmarkEnd w:id="147"/>
    </w:p>
    <w:p w14:paraId="78AD0A6A" w14:textId="19FF2C20" w:rsidR="00171637" w:rsidRPr="00FA3D3F" w:rsidRDefault="00B932D0" w:rsidP="00770E86">
      <w:pPr>
        <w:rPr>
          <w:lang w:val="mk-MK"/>
        </w:rPr>
      </w:pPr>
      <w:r w:rsidRPr="00FA3D3F">
        <w:rPr>
          <w:szCs w:val="24"/>
          <w:lang w:val="mk-MK"/>
        </w:rPr>
        <w:t xml:space="preserve">Комисијата може во текот на спроведувањето на </w:t>
      </w:r>
      <w:r w:rsidRPr="00FA3D3F">
        <w:rPr>
          <w:i/>
          <w:szCs w:val="24"/>
          <w:lang w:val="mk-MK"/>
        </w:rPr>
        <w:t xml:space="preserve">акцијата </w:t>
      </w:r>
      <w:r w:rsidRPr="00FA3D3F">
        <w:rPr>
          <w:szCs w:val="24"/>
          <w:lang w:val="mk-MK"/>
        </w:rPr>
        <w:t xml:space="preserve">или по нејзиното спроведување да направи технички и финансиски проверки, како и ревизии за да утврди дали </w:t>
      </w:r>
      <w:r w:rsidR="001D68FF" w:rsidRPr="00FA3D3F">
        <w:rPr>
          <w:szCs w:val="24"/>
          <w:lang w:val="mk-MK"/>
        </w:rPr>
        <w:t>корисниците</w:t>
      </w:r>
      <w:r w:rsidRPr="00FA3D3F">
        <w:rPr>
          <w:szCs w:val="24"/>
          <w:lang w:val="mk-MK"/>
        </w:rPr>
        <w:t xml:space="preserve"> соодветно ја спроведува</w:t>
      </w:r>
      <w:r w:rsidR="001D68FF" w:rsidRPr="00FA3D3F">
        <w:rPr>
          <w:szCs w:val="24"/>
          <w:lang w:val="mk-MK"/>
        </w:rPr>
        <w:t>ат</w:t>
      </w:r>
      <w:r w:rsidRPr="00FA3D3F">
        <w:rPr>
          <w:szCs w:val="24"/>
          <w:lang w:val="mk-MK"/>
        </w:rPr>
        <w:t xml:space="preserve"> </w:t>
      </w:r>
      <w:r w:rsidRPr="00FA3D3F">
        <w:rPr>
          <w:i/>
          <w:szCs w:val="24"/>
          <w:lang w:val="mk-MK"/>
        </w:rPr>
        <w:t xml:space="preserve">акцијата </w:t>
      </w:r>
      <w:r w:rsidRPr="00FA3D3F">
        <w:rPr>
          <w:szCs w:val="24"/>
          <w:lang w:val="mk-MK"/>
        </w:rPr>
        <w:t>и постапува</w:t>
      </w:r>
      <w:r w:rsidR="001D68FF" w:rsidRPr="00FA3D3F">
        <w:rPr>
          <w:szCs w:val="24"/>
          <w:lang w:val="mk-MK"/>
        </w:rPr>
        <w:t>ат</w:t>
      </w:r>
      <w:r w:rsidRPr="00FA3D3F">
        <w:rPr>
          <w:szCs w:val="24"/>
          <w:lang w:val="mk-MK"/>
        </w:rPr>
        <w:t xml:space="preserve"> согласно обврските од Договорот. Исто така, таа може да ја провери законската евиденција на </w:t>
      </w:r>
      <w:r w:rsidR="001D68FF" w:rsidRPr="00FA3D3F">
        <w:rPr>
          <w:szCs w:val="24"/>
          <w:lang w:val="mk-MK"/>
        </w:rPr>
        <w:t>корисниците</w:t>
      </w:r>
      <w:r w:rsidRPr="00FA3D3F">
        <w:rPr>
          <w:szCs w:val="24"/>
          <w:lang w:val="mk-MK"/>
        </w:rPr>
        <w:t xml:space="preserve"> за целите на периодичните проценки на паушалот, </w:t>
      </w:r>
      <w:r w:rsidR="00B431ED">
        <w:rPr>
          <w:szCs w:val="24"/>
          <w:lang w:val="mk-MK"/>
        </w:rPr>
        <w:t xml:space="preserve">за </w:t>
      </w:r>
      <w:r w:rsidRPr="00FA3D3F">
        <w:rPr>
          <w:szCs w:val="24"/>
          <w:lang w:val="mk-MK"/>
        </w:rPr>
        <w:t>единиците трошок и</w:t>
      </w:r>
      <w:r w:rsidR="001D68FF" w:rsidRPr="00FA3D3F">
        <w:rPr>
          <w:szCs w:val="24"/>
          <w:lang w:val="mk-MK"/>
        </w:rPr>
        <w:t>ли</w:t>
      </w:r>
      <w:r w:rsidRPr="00FA3D3F">
        <w:rPr>
          <w:szCs w:val="24"/>
          <w:lang w:val="mk-MK"/>
        </w:rPr>
        <w:t xml:space="preserve"> </w:t>
      </w:r>
      <w:r w:rsidR="00B431ED">
        <w:rPr>
          <w:szCs w:val="24"/>
          <w:lang w:val="mk-MK"/>
        </w:rPr>
        <w:t xml:space="preserve">за </w:t>
      </w:r>
      <w:r w:rsidRPr="00FA3D3F">
        <w:rPr>
          <w:szCs w:val="24"/>
          <w:lang w:val="mk-MK"/>
        </w:rPr>
        <w:t>износите со рамна стапка</w:t>
      </w:r>
      <w:r w:rsidR="00171637" w:rsidRPr="00FA3D3F">
        <w:rPr>
          <w:lang w:val="mk-MK"/>
        </w:rPr>
        <w:t>.</w:t>
      </w:r>
    </w:p>
    <w:p w14:paraId="78AD0A6B" w14:textId="4BDF052A" w:rsidR="00171637" w:rsidRPr="00FA3D3F" w:rsidRDefault="001D68FF" w:rsidP="00770E86">
      <w:pPr>
        <w:rPr>
          <w:lang w:val="mk-MK"/>
        </w:rPr>
      </w:pPr>
      <w:r w:rsidRPr="00FA3D3F">
        <w:rPr>
          <w:szCs w:val="24"/>
          <w:lang w:val="mk-MK"/>
        </w:rPr>
        <w:t>Информациите и документите предвидени како дел од проверките и ревизиите мора да се третираат со доверливост</w:t>
      </w:r>
      <w:r w:rsidR="00171637" w:rsidRPr="00FA3D3F">
        <w:rPr>
          <w:lang w:val="mk-MK"/>
        </w:rPr>
        <w:t>.</w:t>
      </w:r>
    </w:p>
    <w:p w14:paraId="78AD0A6C" w14:textId="4FADF62C" w:rsidR="00171637" w:rsidRPr="00FA3D3F" w:rsidRDefault="001D68FF" w:rsidP="00770E86">
      <w:pPr>
        <w:rPr>
          <w:lang w:val="mk-MK"/>
        </w:rPr>
      </w:pPr>
      <w:r w:rsidRPr="00FA3D3F">
        <w:rPr>
          <w:szCs w:val="24"/>
          <w:lang w:val="mk-MK"/>
        </w:rPr>
        <w:t xml:space="preserve">Покрај тоа, Комисијата може да изврши периодична или конечна евалуација на влијанието на </w:t>
      </w:r>
      <w:r w:rsidRPr="00FA3D3F">
        <w:rPr>
          <w:i/>
          <w:szCs w:val="24"/>
          <w:lang w:val="mk-MK"/>
        </w:rPr>
        <w:t xml:space="preserve">акцијата, </w:t>
      </w:r>
      <w:r w:rsidRPr="00FA3D3F">
        <w:rPr>
          <w:szCs w:val="24"/>
          <w:lang w:val="mk-MK"/>
        </w:rPr>
        <w:t>измерено во однос на целта на предметната програма на Унијата</w:t>
      </w:r>
      <w:r w:rsidR="00171637" w:rsidRPr="00FA3D3F">
        <w:rPr>
          <w:lang w:val="mk-MK"/>
        </w:rPr>
        <w:t>.</w:t>
      </w:r>
    </w:p>
    <w:p w14:paraId="78AD0A6D" w14:textId="12962C3D" w:rsidR="00171637" w:rsidRPr="00FA3D3F" w:rsidRDefault="001D68FF" w:rsidP="00770E86">
      <w:pPr>
        <w:rPr>
          <w:lang w:val="mk-MK"/>
        </w:rPr>
      </w:pPr>
      <w:r w:rsidRPr="00FA3D3F">
        <w:rPr>
          <w:szCs w:val="24"/>
          <w:lang w:val="mk-MK"/>
        </w:rPr>
        <w:t>Проверките, ревизиите или евалуациите на Комисијата може директно да ги врши персоналот на Комисијата или кое било друго надворешно тело овластено да го прави тоа во нејзино име</w:t>
      </w:r>
      <w:r w:rsidR="00171637" w:rsidRPr="00FA3D3F">
        <w:rPr>
          <w:lang w:val="mk-MK"/>
        </w:rPr>
        <w:t>.</w:t>
      </w:r>
    </w:p>
    <w:p w14:paraId="78AD0A6E" w14:textId="4D987870" w:rsidR="00171637" w:rsidRPr="00FA3D3F" w:rsidRDefault="001D68FF" w:rsidP="00DA09E4">
      <w:pPr>
        <w:rPr>
          <w:szCs w:val="24"/>
          <w:lang w:val="mk-MK"/>
        </w:rPr>
      </w:pPr>
      <w:r w:rsidRPr="00FA3D3F">
        <w:rPr>
          <w:szCs w:val="24"/>
          <w:lang w:val="mk-MK"/>
        </w:rPr>
        <w:t xml:space="preserve">Комисијата може да ги започне таквите проверки, ревизии или евалуации во текот на спроведувањето на Договорот и во период од пет години, почнувајќи од датумот на </w:t>
      </w:r>
      <w:r w:rsidRPr="00FA3D3F">
        <w:rPr>
          <w:szCs w:val="24"/>
          <w:lang w:val="mk-MK"/>
        </w:rPr>
        <w:lastRenderedPageBreak/>
        <w:t xml:space="preserve">исплата на целокупниот износ. Овој период е ограничен на три години доколку </w:t>
      </w:r>
      <w:r w:rsidRPr="00FA3D3F">
        <w:rPr>
          <w:i/>
          <w:szCs w:val="24"/>
          <w:lang w:val="mk-MK"/>
        </w:rPr>
        <w:t xml:space="preserve">максималниот износ на грантот </w:t>
      </w:r>
      <w:r w:rsidRPr="00FA3D3F">
        <w:rPr>
          <w:szCs w:val="24"/>
          <w:lang w:val="mk-MK"/>
        </w:rPr>
        <w:t>не е повеќе од 60 000 евра</w:t>
      </w:r>
      <w:r w:rsidR="00171637" w:rsidRPr="00FA3D3F">
        <w:rPr>
          <w:lang w:val="mk-MK"/>
        </w:rPr>
        <w:t>.</w:t>
      </w:r>
    </w:p>
    <w:p w14:paraId="78AD0A6F" w14:textId="48B889EB" w:rsidR="0038300A" w:rsidRPr="00FA3D3F" w:rsidRDefault="001D2E90" w:rsidP="0038300A">
      <w:pPr>
        <w:rPr>
          <w:lang w:val="mk-MK"/>
        </w:rPr>
      </w:pPr>
      <w:r w:rsidRPr="00FA3D3F">
        <w:rPr>
          <w:szCs w:val="24"/>
          <w:lang w:val="mk-MK"/>
        </w:rPr>
        <w:t>Се смета дека се започнати постапките за проверка, ревизија или евалуација на датумот на приемот на писмото што го испраќа Комисијата за да го објави таквото започнување</w:t>
      </w:r>
      <w:r w:rsidR="0038300A" w:rsidRPr="00FA3D3F">
        <w:rPr>
          <w:lang w:val="mk-MK"/>
        </w:rPr>
        <w:t xml:space="preserve">. </w:t>
      </w:r>
    </w:p>
    <w:p w14:paraId="78AD0A70" w14:textId="5E263924" w:rsidR="00EC1C33" w:rsidRPr="00FA3D3F" w:rsidRDefault="001D2E90" w:rsidP="00770E86">
      <w:pPr>
        <w:rPr>
          <w:lang w:val="mk-MK"/>
        </w:rPr>
      </w:pPr>
      <w:r w:rsidRPr="00FA3D3F">
        <w:rPr>
          <w:szCs w:val="24"/>
          <w:lang w:val="mk-MK"/>
        </w:rPr>
        <w:t>Доколку ревизијата се врши на поврзан субјект, засегнатиот корисник мора да го информира тој поврзан субјект</w:t>
      </w:r>
      <w:r w:rsidR="00EC1C33" w:rsidRPr="00FA3D3F">
        <w:rPr>
          <w:lang w:val="mk-MK"/>
        </w:rPr>
        <w:t>.</w:t>
      </w:r>
    </w:p>
    <w:p w14:paraId="78AD0A71" w14:textId="0B853D66" w:rsidR="00171637" w:rsidRPr="00FA3D3F" w:rsidRDefault="00171637" w:rsidP="00E24A37">
      <w:pPr>
        <w:pStyle w:val="Heading3"/>
        <w:ind w:left="1134" w:hanging="1134"/>
        <w:rPr>
          <w:rFonts w:ascii="Times New Roman" w:hAnsi="Times New Roman"/>
          <w:lang w:val="mk-MK"/>
        </w:rPr>
      </w:pPr>
      <w:bookmarkStart w:id="148" w:name="_Toc441250885"/>
      <w:bookmarkStart w:id="149" w:name="_Toc84230793"/>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 xml:space="preserve">.2 </w:t>
      </w:r>
      <w:r w:rsidR="00E24A37" w:rsidRPr="00FA3D3F">
        <w:rPr>
          <w:rFonts w:ascii="Times New Roman" w:hAnsi="Times New Roman"/>
          <w:lang w:val="mk-MK"/>
        </w:rPr>
        <w:tab/>
      </w:r>
      <w:bookmarkEnd w:id="148"/>
      <w:r w:rsidR="00452CEC" w:rsidRPr="00FA3D3F">
        <w:rPr>
          <w:lang w:val="mk-MK"/>
        </w:rPr>
        <w:t>Обврска за чување документи</w:t>
      </w:r>
      <w:bookmarkEnd w:id="149"/>
    </w:p>
    <w:p w14:paraId="78AD0A72" w14:textId="3ECA3A76" w:rsidR="00BD628F" w:rsidRPr="00FA3D3F" w:rsidRDefault="00452CEC" w:rsidP="00BD628F">
      <w:pPr>
        <w:rPr>
          <w:szCs w:val="24"/>
          <w:lang w:val="mk-MK"/>
        </w:rPr>
      </w:pPr>
      <w:r w:rsidRPr="00FA3D3F">
        <w:rPr>
          <w:szCs w:val="24"/>
          <w:lang w:val="mk-MK"/>
        </w:rPr>
        <w:t>Корисниците мора да ги чуваат сите оригинални документи, особено сметководствената и даночната евиденција, складирана на кој било соодветен начин, вклучувајќи и дигитализирани оригинали кога тие се овластени согласно националното законодавство и под условите утврдени во него, во текот на период од пет години започнувајќи од датумот на исплата на целокупниот износ</w:t>
      </w:r>
      <w:r w:rsidR="00BD628F" w:rsidRPr="00FA3D3F">
        <w:rPr>
          <w:lang w:val="mk-MK"/>
        </w:rPr>
        <w:t xml:space="preserve">. </w:t>
      </w:r>
    </w:p>
    <w:p w14:paraId="78AD0A73" w14:textId="0908FACB" w:rsidR="00171637" w:rsidRPr="00FA3D3F" w:rsidRDefault="00D41C0F" w:rsidP="00770E86">
      <w:pPr>
        <w:rPr>
          <w:szCs w:val="24"/>
          <w:lang w:val="mk-MK"/>
        </w:rPr>
      </w:pPr>
      <w:r w:rsidRPr="00FA3D3F">
        <w:rPr>
          <w:szCs w:val="24"/>
          <w:lang w:val="mk-MK"/>
        </w:rPr>
        <w:t xml:space="preserve">Периодот во текот на којшто мора да се чуваат документите е ограничен на три години доколку </w:t>
      </w:r>
      <w:r w:rsidRPr="00FA3D3F">
        <w:rPr>
          <w:i/>
          <w:szCs w:val="24"/>
          <w:lang w:val="mk-MK"/>
        </w:rPr>
        <w:t xml:space="preserve">максималниот износ на грантот </w:t>
      </w:r>
      <w:r w:rsidRPr="00FA3D3F">
        <w:rPr>
          <w:szCs w:val="24"/>
          <w:lang w:val="mk-MK"/>
        </w:rPr>
        <w:t>не е повеќе од 60 000 евра</w:t>
      </w:r>
      <w:r w:rsidR="00171637" w:rsidRPr="00FA3D3F">
        <w:rPr>
          <w:lang w:val="mk-MK"/>
        </w:rPr>
        <w:t>.</w:t>
      </w:r>
    </w:p>
    <w:p w14:paraId="089B79E3" w14:textId="363C63A0" w:rsidR="00B262E5" w:rsidRPr="00FA3D3F" w:rsidRDefault="00B262E5" w:rsidP="00770E86">
      <w:pPr>
        <w:rPr>
          <w:szCs w:val="24"/>
          <w:lang w:val="mk-MK"/>
        </w:rPr>
      </w:pPr>
      <w:r w:rsidRPr="00FA3D3F">
        <w:rPr>
          <w:szCs w:val="24"/>
          <w:lang w:val="mk-MK"/>
        </w:rPr>
        <w:t xml:space="preserve">Периодите утврдени во првиот и вториот потстав се подолги доколку се вршат тековни ревизии, жалбени постапки, судски постапки или извршувања на побарувања во врска со грантот, вклучувајќи ги и случаите наведени во член II.27.7. Во такви случаи, </w:t>
      </w:r>
      <w:r w:rsidR="006E759A">
        <w:rPr>
          <w:szCs w:val="24"/>
          <w:lang w:val="mk-MK"/>
        </w:rPr>
        <w:t>корисниците</w:t>
      </w:r>
      <w:r w:rsidRPr="00FA3D3F">
        <w:rPr>
          <w:szCs w:val="24"/>
          <w:lang w:val="mk-MK"/>
        </w:rPr>
        <w:t xml:space="preserve"> мора да ги чува</w:t>
      </w:r>
      <w:r w:rsidR="006E759A">
        <w:rPr>
          <w:szCs w:val="24"/>
          <w:lang w:val="mk-MK"/>
        </w:rPr>
        <w:t>ат</w:t>
      </w:r>
      <w:r w:rsidRPr="00FA3D3F">
        <w:rPr>
          <w:szCs w:val="24"/>
          <w:lang w:val="mk-MK"/>
        </w:rPr>
        <w:t xml:space="preserve"> документите додека не се завршат таквите ревизии, жалбени постапки, судски постапки или извршувања на побарувања.</w:t>
      </w:r>
    </w:p>
    <w:p w14:paraId="78AD0A75" w14:textId="5EF19DBC" w:rsidR="00171637" w:rsidRPr="00FA3D3F" w:rsidRDefault="00171637" w:rsidP="00E24A37">
      <w:pPr>
        <w:pStyle w:val="Heading3"/>
        <w:ind w:left="1134" w:hanging="1134"/>
        <w:rPr>
          <w:rFonts w:ascii="Times New Roman" w:hAnsi="Times New Roman"/>
          <w:lang w:val="mk-MK"/>
        </w:rPr>
      </w:pPr>
      <w:bookmarkStart w:id="150" w:name="_Toc441250886"/>
      <w:bookmarkStart w:id="151" w:name="_Toc84230794"/>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 xml:space="preserve">.3 </w:t>
      </w:r>
      <w:r w:rsidR="00E24A37" w:rsidRPr="00FA3D3F">
        <w:rPr>
          <w:rFonts w:ascii="Times New Roman" w:hAnsi="Times New Roman"/>
          <w:lang w:val="mk-MK"/>
        </w:rPr>
        <w:tab/>
      </w:r>
      <w:bookmarkEnd w:id="150"/>
      <w:r w:rsidR="00D577E5" w:rsidRPr="00FA3D3F">
        <w:rPr>
          <w:lang w:val="mk-MK"/>
        </w:rPr>
        <w:t>Обврска за обезбедување информации</w:t>
      </w:r>
      <w:bookmarkEnd w:id="151"/>
    </w:p>
    <w:p w14:paraId="78AD0A76" w14:textId="07D0C838" w:rsidR="00171637" w:rsidRPr="00FA3D3F" w:rsidRDefault="00D644E9" w:rsidP="00770E86">
      <w:pPr>
        <w:rPr>
          <w:lang w:val="mk-MK"/>
        </w:rPr>
      </w:pPr>
      <w:r w:rsidRPr="00FA3D3F">
        <w:rPr>
          <w:lang w:val="mk-MK"/>
        </w:rPr>
        <w:t>Во случаи кога е започната проверка, ревизија или евалуација пред плаќањето на целокупниот износ, координаторот мора да ги обезбеди сите информации, вклучувајќи и информации во електронски формат, што ќе ги побара Комисијата или кое било друго тело овластено од Комисијата. Доколку е соодветно, Комисијата може да побара корисникот директно да ги достави таквите информации</w:t>
      </w:r>
      <w:r w:rsidR="00171637" w:rsidRPr="00FA3D3F">
        <w:rPr>
          <w:lang w:val="mk-MK"/>
        </w:rPr>
        <w:t>.</w:t>
      </w:r>
    </w:p>
    <w:p w14:paraId="78AD0A77" w14:textId="7F8CCAAC" w:rsidR="00171637" w:rsidRPr="00FA3D3F" w:rsidRDefault="00723E46" w:rsidP="00770E86">
      <w:pPr>
        <w:rPr>
          <w:lang w:val="mk-MK"/>
        </w:rPr>
      </w:pPr>
      <w:r w:rsidRPr="00FA3D3F">
        <w:rPr>
          <w:lang w:val="mk-MK"/>
        </w:rPr>
        <w:t>Во случаи кога е започната проверка или ревизија по исплатата на целокупниот износ, засегнатиот корисник мора да ги обезбеди информациите наведени во претходниот потстав</w:t>
      </w:r>
      <w:r w:rsidR="00171637" w:rsidRPr="00FA3D3F">
        <w:rPr>
          <w:lang w:val="mk-MK"/>
        </w:rPr>
        <w:t>.</w:t>
      </w:r>
    </w:p>
    <w:p w14:paraId="78AD0A78" w14:textId="6FB40A5B" w:rsidR="002B10B6" w:rsidRPr="00FA3D3F" w:rsidRDefault="00D577E5" w:rsidP="00770E86">
      <w:pPr>
        <w:rPr>
          <w:lang w:val="mk-MK"/>
        </w:rPr>
      </w:pPr>
      <w:r w:rsidRPr="00FA3D3F">
        <w:rPr>
          <w:szCs w:val="24"/>
          <w:lang w:val="mk-MK"/>
        </w:rPr>
        <w:t xml:space="preserve">Доколку засегнатиот корисник не постапува согласно обврските наведени во првиот и </w:t>
      </w:r>
      <w:r w:rsidR="00B431ED">
        <w:rPr>
          <w:szCs w:val="24"/>
          <w:lang w:val="mk-MK"/>
        </w:rPr>
        <w:t xml:space="preserve">во </w:t>
      </w:r>
      <w:r w:rsidRPr="00FA3D3F">
        <w:rPr>
          <w:szCs w:val="24"/>
          <w:lang w:val="mk-MK"/>
        </w:rPr>
        <w:t>вториот потстав, Комисијата може да ги смета</w:t>
      </w:r>
      <w:r w:rsidR="002B10B6" w:rsidRPr="00FA3D3F">
        <w:rPr>
          <w:lang w:val="mk-MK"/>
        </w:rPr>
        <w:t>:</w:t>
      </w:r>
    </w:p>
    <w:p w14:paraId="78AD0A79" w14:textId="26300E56" w:rsidR="002B10B6" w:rsidRPr="00FA3D3F" w:rsidRDefault="00B84776" w:rsidP="00B84776">
      <w:pPr>
        <w:ind w:left="714" w:hanging="357"/>
        <w:contextualSpacing/>
        <w:rPr>
          <w:lang w:val="mk-MK"/>
        </w:rPr>
      </w:pPr>
      <w:r w:rsidRPr="00FA3D3F">
        <w:rPr>
          <w:lang w:val="mk-MK"/>
        </w:rPr>
        <w:t>(а)</w:t>
      </w:r>
      <w:r w:rsidRPr="00FA3D3F">
        <w:rPr>
          <w:lang w:val="mk-MK"/>
        </w:rPr>
        <w:tab/>
      </w:r>
      <w:r w:rsidR="00D644E9" w:rsidRPr="00FA3D3F">
        <w:rPr>
          <w:szCs w:val="24"/>
          <w:lang w:val="mk-MK"/>
        </w:rPr>
        <w:t>за неприфатливи сите трошоци што не се доволно поткрепени со информации обезбедени од корисникот</w:t>
      </w:r>
      <w:r w:rsidR="002B10B6" w:rsidRPr="00FA3D3F">
        <w:rPr>
          <w:lang w:val="mk-MK"/>
        </w:rPr>
        <w:t>;</w:t>
      </w:r>
    </w:p>
    <w:p w14:paraId="78AD0A7A" w14:textId="40DE691E" w:rsidR="002B10B6" w:rsidRPr="00FA3D3F" w:rsidRDefault="00B84776" w:rsidP="00B84776">
      <w:pPr>
        <w:ind w:left="714" w:hanging="357"/>
        <w:contextualSpacing/>
        <w:rPr>
          <w:lang w:val="mk-MK"/>
        </w:rPr>
      </w:pPr>
      <w:r w:rsidRPr="00FA3D3F">
        <w:rPr>
          <w:lang w:val="mk-MK"/>
        </w:rPr>
        <w:t>(б)</w:t>
      </w:r>
      <w:r w:rsidRPr="00FA3D3F">
        <w:rPr>
          <w:lang w:val="mk-MK"/>
        </w:rPr>
        <w:tab/>
      </w:r>
      <w:r w:rsidR="00D644E9" w:rsidRPr="00FA3D3F">
        <w:rPr>
          <w:szCs w:val="24"/>
          <w:lang w:val="mk-MK"/>
        </w:rPr>
        <w:t>за неприфатливи сите финансирања што не се поврзани со трошоци, единици, паушали или придонеси со рамна стапка и што не се доволно поткрепени со информации обезбедени од корисникот</w:t>
      </w:r>
      <w:r w:rsidR="002B10B6" w:rsidRPr="00FA3D3F">
        <w:rPr>
          <w:lang w:val="mk-MK"/>
        </w:rPr>
        <w:t>.</w:t>
      </w:r>
    </w:p>
    <w:p w14:paraId="78AD0A7B" w14:textId="2B63B163" w:rsidR="00171637" w:rsidRPr="00FA3D3F" w:rsidRDefault="00171637" w:rsidP="00E24A37">
      <w:pPr>
        <w:pStyle w:val="Heading3"/>
        <w:ind w:left="1134" w:hanging="1134"/>
        <w:rPr>
          <w:rFonts w:ascii="Times New Roman" w:hAnsi="Times New Roman"/>
          <w:lang w:val="mk-MK"/>
        </w:rPr>
      </w:pPr>
      <w:bookmarkStart w:id="152" w:name="_Toc441250887"/>
      <w:bookmarkStart w:id="153" w:name="_Toc84230795"/>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.4</w:t>
      </w:r>
      <w:r w:rsidRPr="00FA3D3F">
        <w:rPr>
          <w:rFonts w:ascii="Times New Roman" w:hAnsi="Times New Roman"/>
          <w:lang w:val="mk-MK"/>
        </w:rPr>
        <w:tab/>
      </w:r>
      <w:bookmarkEnd w:id="152"/>
      <w:r w:rsidR="00E33C1C" w:rsidRPr="00FA3D3F">
        <w:rPr>
          <w:lang w:val="mk-MK"/>
        </w:rPr>
        <w:t>Теренски посети</w:t>
      </w:r>
      <w:bookmarkEnd w:id="153"/>
    </w:p>
    <w:p w14:paraId="78AD0A7C" w14:textId="74C49C2E" w:rsidR="00171637" w:rsidRPr="00FA3D3F" w:rsidRDefault="00EB11F7" w:rsidP="00770E86">
      <w:pPr>
        <w:rPr>
          <w:szCs w:val="24"/>
          <w:lang w:val="mk-MK"/>
        </w:rPr>
      </w:pPr>
      <w:r w:rsidRPr="00FA3D3F">
        <w:rPr>
          <w:szCs w:val="24"/>
          <w:lang w:val="mk-MK"/>
        </w:rPr>
        <w:t xml:space="preserve">За време на теренските посети, корисниците мора да им овозможат на членовите на персоналот на Комисијата и на надворешниот персонал овластен од Комисијата пристап </w:t>
      </w:r>
      <w:r w:rsidRPr="00FA3D3F">
        <w:rPr>
          <w:szCs w:val="24"/>
          <w:lang w:val="mk-MK"/>
        </w:rPr>
        <w:lastRenderedPageBreak/>
        <w:t xml:space="preserve">до локациите и </w:t>
      </w:r>
      <w:r w:rsidR="00B431ED">
        <w:rPr>
          <w:szCs w:val="24"/>
          <w:lang w:val="mk-MK"/>
        </w:rPr>
        <w:t xml:space="preserve">до </w:t>
      </w:r>
      <w:r w:rsidRPr="00FA3D3F">
        <w:rPr>
          <w:szCs w:val="24"/>
          <w:lang w:val="mk-MK"/>
        </w:rPr>
        <w:t xml:space="preserve">просториите каде што </w:t>
      </w:r>
      <w:r w:rsidRPr="00FA3D3F">
        <w:rPr>
          <w:i/>
          <w:szCs w:val="24"/>
          <w:lang w:val="mk-MK"/>
        </w:rPr>
        <w:t xml:space="preserve">акцијата </w:t>
      </w:r>
      <w:r w:rsidRPr="00FA3D3F">
        <w:rPr>
          <w:szCs w:val="24"/>
          <w:lang w:val="mk-MK"/>
        </w:rPr>
        <w:t>се спроведува или била спроведена, како и до сите потребни информации, вклучувајќи и информации во електронски формат</w:t>
      </w:r>
      <w:r w:rsidR="00171637" w:rsidRPr="00FA3D3F">
        <w:rPr>
          <w:lang w:val="mk-MK"/>
        </w:rPr>
        <w:t>.</w:t>
      </w:r>
    </w:p>
    <w:p w14:paraId="78AD0A7D" w14:textId="4708F167" w:rsidR="00171637" w:rsidRPr="00FA3D3F" w:rsidRDefault="000C6581" w:rsidP="00770E86">
      <w:pPr>
        <w:rPr>
          <w:szCs w:val="24"/>
          <w:lang w:val="mk-MK"/>
        </w:rPr>
      </w:pPr>
      <w:r w:rsidRPr="00FA3D3F">
        <w:rPr>
          <w:szCs w:val="24"/>
          <w:lang w:val="mk-MK"/>
        </w:rPr>
        <w:t>Тие мора да обезбедат информациите да бидат лесно достапни во моментот кога се врши теренската посета и сите побарани информации да бидат предадени во соодветна форма</w:t>
      </w:r>
      <w:r w:rsidR="00171637" w:rsidRPr="00FA3D3F">
        <w:rPr>
          <w:lang w:val="mk-MK"/>
        </w:rPr>
        <w:t>.</w:t>
      </w:r>
    </w:p>
    <w:p w14:paraId="78AD0A7E" w14:textId="158BBEB6" w:rsidR="005E6F94" w:rsidRPr="00FA3D3F" w:rsidRDefault="00DF741A" w:rsidP="00DF741A">
      <w:pPr>
        <w:spacing w:after="0"/>
        <w:rPr>
          <w:szCs w:val="24"/>
          <w:lang w:val="mk-MK"/>
        </w:rPr>
      </w:pPr>
      <w:r w:rsidRPr="00FA3D3F">
        <w:rPr>
          <w:szCs w:val="24"/>
          <w:lang w:val="mk-MK"/>
        </w:rPr>
        <w:t xml:space="preserve">Доколку засегнатиот корисник одбие да обезбеди пристап до локациите, просториите и информациите, како што се бара во првиот и </w:t>
      </w:r>
      <w:r w:rsidR="00B431ED">
        <w:rPr>
          <w:szCs w:val="24"/>
          <w:lang w:val="mk-MK"/>
        </w:rPr>
        <w:t xml:space="preserve">во </w:t>
      </w:r>
      <w:r w:rsidRPr="00FA3D3F">
        <w:rPr>
          <w:szCs w:val="24"/>
          <w:lang w:val="mk-MK"/>
        </w:rPr>
        <w:t>вториот потстав, Комисијата може да ги смета</w:t>
      </w:r>
      <w:r w:rsidR="005E6F94" w:rsidRPr="00FA3D3F">
        <w:rPr>
          <w:lang w:val="mk-MK"/>
        </w:rPr>
        <w:t>:</w:t>
      </w:r>
    </w:p>
    <w:p w14:paraId="78AD0A7F" w14:textId="59046DEE" w:rsidR="005E6F94" w:rsidRPr="00FA3D3F" w:rsidRDefault="00D33AAA" w:rsidP="00D33AAA">
      <w:pPr>
        <w:ind w:left="850" w:hanging="425"/>
        <w:contextualSpacing/>
        <w:rPr>
          <w:lang w:val="mk-MK"/>
        </w:rPr>
      </w:pPr>
      <w:r w:rsidRPr="00FA3D3F">
        <w:rPr>
          <w:lang w:val="mk-MK"/>
        </w:rPr>
        <w:t>(а)</w:t>
      </w:r>
      <w:r w:rsidRPr="00FA3D3F">
        <w:rPr>
          <w:lang w:val="mk-MK"/>
        </w:rPr>
        <w:tab/>
      </w:r>
      <w:r w:rsidR="00CE0A83" w:rsidRPr="00FA3D3F">
        <w:rPr>
          <w:szCs w:val="24"/>
          <w:lang w:val="mk-MK"/>
        </w:rPr>
        <w:t>за неприфатливи сите трошоци што не се доволно поткрепени со информации обезбедени од корисникот</w:t>
      </w:r>
      <w:r w:rsidR="005E6F94" w:rsidRPr="00FA3D3F">
        <w:rPr>
          <w:lang w:val="mk-MK"/>
        </w:rPr>
        <w:t>;</w:t>
      </w:r>
    </w:p>
    <w:p w14:paraId="78AD0A80" w14:textId="148D463E" w:rsidR="005E6F94" w:rsidRPr="00FA3D3F" w:rsidRDefault="00D33AAA" w:rsidP="00D33AAA">
      <w:pPr>
        <w:ind w:left="850" w:hanging="425"/>
        <w:contextualSpacing/>
        <w:rPr>
          <w:lang w:val="mk-MK"/>
        </w:rPr>
      </w:pPr>
      <w:r w:rsidRPr="00FA3D3F">
        <w:rPr>
          <w:lang w:val="mk-MK"/>
        </w:rPr>
        <w:t>(б)</w:t>
      </w:r>
      <w:r w:rsidRPr="00FA3D3F">
        <w:rPr>
          <w:lang w:val="mk-MK"/>
        </w:rPr>
        <w:tab/>
      </w:r>
      <w:r w:rsidR="00CE0A83" w:rsidRPr="00FA3D3F">
        <w:rPr>
          <w:szCs w:val="24"/>
          <w:lang w:val="mk-MK"/>
        </w:rPr>
        <w:t>за неприфатливи сите финансирања што не се поврзани со трошоци, единици, паушали или придонеси со рамна стапка и што не се доволно поткрепени со информации обезбедени од корисникот</w:t>
      </w:r>
      <w:r w:rsidR="005E6F94" w:rsidRPr="00FA3D3F">
        <w:rPr>
          <w:lang w:val="mk-MK"/>
        </w:rPr>
        <w:t>.</w:t>
      </w:r>
    </w:p>
    <w:p w14:paraId="78AD0A81" w14:textId="49BDE3C1" w:rsidR="00171637" w:rsidRPr="00FA3D3F" w:rsidRDefault="00171637" w:rsidP="00E24A37">
      <w:pPr>
        <w:pStyle w:val="Heading3"/>
        <w:ind w:left="1134" w:hanging="1134"/>
        <w:rPr>
          <w:rFonts w:ascii="Times New Roman" w:hAnsi="Times New Roman"/>
          <w:lang w:val="mk-MK"/>
        </w:rPr>
      </w:pPr>
      <w:bookmarkStart w:id="154" w:name="_Toc441250888"/>
      <w:bookmarkStart w:id="155" w:name="_Toc84230796"/>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.5</w:t>
      </w:r>
      <w:r w:rsidRPr="00FA3D3F">
        <w:rPr>
          <w:rFonts w:ascii="Times New Roman" w:hAnsi="Times New Roman"/>
          <w:lang w:val="mk-MK"/>
        </w:rPr>
        <w:tab/>
      </w:r>
      <w:bookmarkEnd w:id="154"/>
      <w:r w:rsidR="0005632F" w:rsidRPr="00FA3D3F">
        <w:rPr>
          <w:lang w:val="mk-MK"/>
        </w:rPr>
        <w:t>Контрадикторна ревизиска постапка</w:t>
      </w:r>
      <w:bookmarkEnd w:id="155"/>
    </w:p>
    <w:p w14:paraId="78AD0A82" w14:textId="64BEEFD1" w:rsidR="00171637" w:rsidRPr="00FA3D3F" w:rsidRDefault="0005632F" w:rsidP="00770E86">
      <w:pPr>
        <w:rPr>
          <w:szCs w:val="24"/>
          <w:lang w:val="mk-MK"/>
        </w:rPr>
      </w:pPr>
      <w:r w:rsidRPr="00FA3D3F">
        <w:rPr>
          <w:szCs w:val="24"/>
          <w:lang w:val="mk-MK"/>
        </w:rPr>
        <w:t xml:space="preserve">Врз основа на наодите утврдени во текот на ревизијата, мора да се изготви времен извештај („нацрт-ревизорски извештај“). Тој мора да биде испратен од Комисијата или </w:t>
      </w:r>
      <w:r w:rsidR="00B431ED">
        <w:rPr>
          <w:szCs w:val="24"/>
          <w:lang w:val="mk-MK"/>
        </w:rPr>
        <w:t xml:space="preserve">од </w:t>
      </w:r>
      <w:r w:rsidRPr="00FA3D3F">
        <w:rPr>
          <w:szCs w:val="24"/>
          <w:lang w:val="mk-MK"/>
        </w:rPr>
        <w:t>нејзин овластен претставник до засегнатиот корисник којшто мора да има на располагање 30 календарски дена од датумот на прием да достави забелешки. Конечниот извештај („конечен ревизорски извештај“) мора да се испрати до засегнатиот корисник во рок од 60 календарски дена од датумот на истекот на рокот за доставување забелешки</w:t>
      </w:r>
      <w:r w:rsidR="00171637" w:rsidRPr="00FA3D3F">
        <w:rPr>
          <w:lang w:val="mk-MK"/>
        </w:rPr>
        <w:t>.</w:t>
      </w:r>
    </w:p>
    <w:p w14:paraId="78AD0A83" w14:textId="727943A3" w:rsidR="00171637" w:rsidRPr="00FA3D3F" w:rsidRDefault="00171637" w:rsidP="00E24A37">
      <w:pPr>
        <w:pStyle w:val="Heading3"/>
        <w:ind w:left="1134" w:hanging="1134"/>
        <w:rPr>
          <w:rFonts w:ascii="Times New Roman" w:hAnsi="Times New Roman"/>
          <w:lang w:val="mk-MK"/>
        </w:rPr>
      </w:pPr>
      <w:bookmarkStart w:id="156" w:name="_Toc441250889"/>
      <w:bookmarkStart w:id="157" w:name="_Toc84230797"/>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 xml:space="preserve">.6 </w:t>
      </w:r>
      <w:r w:rsidR="00E24A37" w:rsidRPr="00FA3D3F">
        <w:rPr>
          <w:rFonts w:ascii="Times New Roman" w:hAnsi="Times New Roman"/>
          <w:lang w:val="mk-MK"/>
        </w:rPr>
        <w:tab/>
      </w:r>
      <w:bookmarkEnd w:id="156"/>
      <w:r w:rsidR="001478F1" w:rsidRPr="00FA3D3F">
        <w:rPr>
          <w:lang w:val="mk-MK"/>
        </w:rPr>
        <w:t>Ефекти од наодите од ревизијата</w:t>
      </w:r>
      <w:bookmarkEnd w:id="157"/>
    </w:p>
    <w:p w14:paraId="78AD0A84" w14:textId="5C80129E" w:rsidR="00171637" w:rsidRPr="00FA3D3F" w:rsidRDefault="001478F1" w:rsidP="00770E86">
      <w:pPr>
        <w:rPr>
          <w:szCs w:val="24"/>
          <w:lang w:val="mk-MK"/>
        </w:rPr>
      </w:pPr>
      <w:r w:rsidRPr="00FA3D3F">
        <w:rPr>
          <w:szCs w:val="24"/>
          <w:lang w:val="mk-MK"/>
        </w:rPr>
        <w:t>Врз основа на наодите од конечниот ревизорски извештај, Комисијата може да преземе мерки за коишто смета дека се неопходни, вклучувајќи и поврат на сите или на дел од средствата што ги исплатила во моментот на исплаќање на целокупниот износ или по исплатата на целокупниот износ, како што е предвидено во член II.26</w:t>
      </w:r>
      <w:r w:rsidR="00171637" w:rsidRPr="00FA3D3F">
        <w:rPr>
          <w:lang w:val="mk-MK"/>
        </w:rPr>
        <w:t>.</w:t>
      </w:r>
    </w:p>
    <w:p w14:paraId="78AD0A85" w14:textId="6432AEFC" w:rsidR="00171637" w:rsidRPr="00FA3D3F" w:rsidRDefault="00FA094B" w:rsidP="00770E86">
      <w:pPr>
        <w:rPr>
          <w:szCs w:val="24"/>
          <w:lang w:val="mk-MK"/>
        </w:rPr>
      </w:pPr>
      <w:r w:rsidRPr="00FA3D3F">
        <w:rPr>
          <w:szCs w:val="24"/>
          <w:lang w:val="mk-MK"/>
        </w:rPr>
        <w:t xml:space="preserve">Во случај кога наодите од конечниот ревизорски извештај се утврдени по исплатата на целокупниот износ, износот што треба да се поврати соодветствува на разликата меѓу ревидираниот конечен износ на грантот, утврден во согласност со член II.25 и </w:t>
      </w:r>
      <w:r w:rsidR="00B431ED">
        <w:rPr>
          <w:szCs w:val="24"/>
          <w:lang w:val="mk-MK"/>
        </w:rPr>
        <w:t xml:space="preserve">на </w:t>
      </w:r>
      <w:r w:rsidRPr="00FA3D3F">
        <w:rPr>
          <w:szCs w:val="24"/>
          <w:lang w:val="mk-MK"/>
        </w:rPr>
        <w:t xml:space="preserve">вкупниот износ исплатен на корисниците согласно Договорот за спроведување на </w:t>
      </w:r>
      <w:r w:rsidRPr="00FA3D3F">
        <w:rPr>
          <w:i/>
          <w:szCs w:val="24"/>
          <w:lang w:val="mk-MK"/>
        </w:rPr>
        <w:t>акцијата</w:t>
      </w:r>
      <w:r w:rsidR="00171637" w:rsidRPr="00FA3D3F">
        <w:rPr>
          <w:lang w:val="mk-MK"/>
        </w:rPr>
        <w:t>.</w:t>
      </w:r>
    </w:p>
    <w:p w14:paraId="78AD0A86" w14:textId="24851B45" w:rsidR="00254C3C" w:rsidRPr="00FA3D3F" w:rsidRDefault="00254C3C" w:rsidP="00E24A37">
      <w:pPr>
        <w:pStyle w:val="Heading3"/>
        <w:ind w:left="1134" w:hanging="1134"/>
        <w:rPr>
          <w:rFonts w:ascii="Times New Roman" w:hAnsi="Times New Roman"/>
          <w:lang w:val="mk-MK"/>
        </w:rPr>
      </w:pPr>
      <w:bookmarkStart w:id="158" w:name="_Toc441250890"/>
      <w:bookmarkStart w:id="159" w:name="_Toc84230798"/>
      <w:r w:rsidRPr="00FA3D3F">
        <w:rPr>
          <w:rFonts w:ascii="Times New Roman" w:hAnsi="Times New Roman"/>
          <w:lang w:val="mk-MK"/>
        </w:rPr>
        <w:t>II.2</w:t>
      </w:r>
      <w:r w:rsidR="00F655E9" w:rsidRPr="00FA3D3F">
        <w:rPr>
          <w:rFonts w:ascii="Times New Roman" w:hAnsi="Times New Roman"/>
          <w:lang w:val="mk-MK"/>
        </w:rPr>
        <w:t>7</w:t>
      </w:r>
      <w:r w:rsidRPr="00FA3D3F">
        <w:rPr>
          <w:rFonts w:ascii="Times New Roman" w:hAnsi="Times New Roman"/>
          <w:lang w:val="mk-MK"/>
        </w:rPr>
        <w:t xml:space="preserve">.7 </w:t>
      </w:r>
      <w:r w:rsidR="00E24A37" w:rsidRPr="00FA3D3F">
        <w:rPr>
          <w:rFonts w:ascii="Times New Roman" w:hAnsi="Times New Roman"/>
          <w:lang w:val="mk-MK"/>
        </w:rPr>
        <w:tab/>
      </w:r>
      <w:bookmarkEnd w:id="158"/>
      <w:r w:rsidR="00685B2C" w:rsidRPr="00FA3D3F">
        <w:rPr>
          <w:lang w:val="mk-MK"/>
        </w:rPr>
        <w:t>Исправка на системски или повторливи грешки, неправилности, измама или прекршување на обврските</w:t>
      </w:r>
      <w:bookmarkEnd w:id="159"/>
    </w:p>
    <w:p w14:paraId="78AD0A87" w14:textId="5C277C43" w:rsidR="00B051E5" w:rsidRPr="00FA3D3F" w:rsidRDefault="0005787B" w:rsidP="00770E86">
      <w:pPr>
        <w:rPr>
          <w:lang w:val="mk-MK"/>
        </w:rPr>
      </w:pPr>
      <w:r w:rsidRPr="00FA3D3F">
        <w:rPr>
          <w:b/>
          <w:lang w:val="mk-MK"/>
        </w:rPr>
        <w:t>II.27.7.1</w:t>
      </w:r>
      <w:r w:rsidRPr="00FA3D3F">
        <w:rPr>
          <w:lang w:val="mk-MK"/>
        </w:rPr>
        <w:t xml:space="preserve"> </w:t>
      </w:r>
      <w:r w:rsidR="00B71EA5" w:rsidRPr="00FA3D3F">
        <w:rPr>
          <w:lang w:val="mk-MK"/>
        </w:rPr>
        <w:tab/>
      </w:r>
      <w:r w:rsidR="00685B2C" w:rsidRPr="00FA3D3F">
        <w:rPr>
          <w:szCs w:val="24"/>
          <w:lang w:val="mk-MK"/>
        </w:rPr>
        <w:t>Комисијата може да ги прошири ревизорските наоди од други грантови на овој грант доколку</w:t>
      </w:r>
      <w:r w:rsidR="00B051E5" w:rsidRPr="00FA3D3F">
        <w:rPr>
          <w:lang w:val="mk-MK"/>
        </w:rPr>
        <w:t>:</w:t>
      </w:r>
    </w:p>
    <w:p w14:paraId="78AD0A88" w14:textId="653D47A0" w:rsidR="00B051E5" w:rsidRPr="00FA3D3F" w:rsidRDefault="00685B2C" w:rsidP="00685B2C">
      <w:pPr>
        <w:ind w:left="714" w:hanging="357"/>
        <w:contextualSpacing/>
        <w:rPr>
          <w:lang w:val="mk-MK"/>
        </w:rPr>
      </w:pPr>
      <w:r w:rsidRPr="00FA3D3F">
        <w:rPr>
          <w:lang w:val="mk-MK"/>
        </w:rPr>
        <w:t>(а)</w:t>
      </w:r>
      <w:r w:rsidRPr="00FA3D3F">
        <w:rPr>
          <w:lang w:val="mk-MK"/>
        </w:rPr>
        <w:tab/>
      </w:r>
      <w:r w:rsidR="00DE0A17" w:rsidRPr="00FA3D3F">
        <w:rPr>
          <w:szCs w:val="24"/>
          <w:lang w:val="mk-MK"/>
        </w:rPr>
        <w:t xml:space="preserve">се утврди дека засегнатиот корисник има направено системски или повторливи </w:t>
      </w:r>
      <w:r w:rsidR="00DE0A17" w:rsidRPr="00FA3D3F">
        <w:rPr>
          <w:i/>
          <w:szCs w:val="24"/>
          <w:lang w:val="mk-MK"/>
        </w:rPr>
        <w:t xml:space="preserve">неправилности, измама </w:t>
      </w:r>
      <w:r w:rsidR="00DE0A17" w:rsidRPr="00FA3D3F">
        <w:rPr>
          <w:szCs w:val="24"/>
          <w:lang w:val="mk-MK"/>
        </w:rPr>
        <w:t xml:space="preserve">или </w:t>
      </w:r>
      <w:r w:rsidR="00DE0A17" w:rsidRPr="00FA3D3F">
        <w:rPr>
          <w:i/>
          <w:szCs w:val="24"/>
          <w:lang w:val="mk-MK"/>
        </w:rPr>
        <w:t xml:space="preserve">прекршување на обврските </w:t>
      </w:r>
      <w:r w:rsidR="00DE0A17" w:rsidRPr="00FA3D3F">
        <w:rPr>
          <w:szCs w:val="24"/>
          <w:lang w:val="mk-MK"/>
        </w:rPr>
        <w:t xml:space="preserve">во други грантови финансирани од ЕУ или </w:t>
      </w:r>
      <w:r w:rsidR="00B431ED">
        <w:rPr>
          <w:szCs w:val="24"/>
          <w:lang w:val="mk-MK"/>
        </w:rPr>
        <w:t xml:space="preserve">од </w:t>
      </w:r>
      <w:r w:rsidR="00DE0A17" w:rsidRPr="00FA3D3F">
        <w:rPr>
          <w:szCs w:val="24"/>
          <w:lang w:val="mk-MK"/>
        </w:rPr>
        <w:t xml:space="preserve">Евроатом доделени под слични услови, при што </w:t>
      </w:r>
      <w:r w:rsidR="00DE0A17" w:rsidRPr="00FA3D3F">
        <w:rPr>
          <w:i/>
          <w:szCs w:val="24"/>
          <w:lang w:val="mk-MK"/>
        </w:rPr>
        <w:t xml:space="preserve">неправилноста, измамата </w:t>
      </w:r>
      <w:r w:rsidR="00DE0A17" w:rsidRPr="00FA3D3F">
        <w:rPr>
          <w:szCs w:val="24"/>
          <w:lang w:val="mk-MK"/>
        </w:rPr>
        <w:t xml:space="preserve">или </w:t>
      </w:r>
      <w:r w:rsidR="00DE0A17" w:rsidRPr="00FA3D3F">
        <w:rPr>
          <w:i/>
          <w:szCs w:val="24"/>
          <w:lang w:val="mk-MK"/>
        </w:rPr>
        <w:t xml:space="preserve">прекршувањето на обврските </w:t>
      </w:r>
      <w:r w:rsidR="00DE0A17" w:rsidRPr="00FA3D3F">
        <w:rPr>
          <w:iCs/>
          <w:szCs w:val="24"/>
          <w:lang w:val="mk-MK"/>
        </w:rPr>
        <w:t xml:space="preserve">има материјално влијание врз </w:t>
      </w:r>
      <w:r w:rsidR="007702CD" w:rsidRPr="00FA3D3F">
        <w:rPr>
          <w:iCs/>
          <w:szCs w:val="24"/>
          <w:lang w:val="mk-MK"/>
        </w:rPr>
        <w:t>овој</w:t>
      </w:r>
      <w:r w:rsidR="00DE0A17" w:rsidRPr="00FA3D3F">
        <w:rPr>
          <w:iCs/>
          <w:szCs w:val="24"/>
          <w:lang w:val="mk-MK"/>
        </w:rPr>
        <w:t xml:space="preserve"> грант</w:t>
      </w:r>
      <w:r w:rsidR="00DE0A17" w:rsidRPr="00FA3D3F">
        <w:rPr>
          <w:szCs w:val="24"/>
          <w:lang w:val="mk-MK"/>
        </w:rPr>
        <w:t>; и</w:t>
      </w:r>
    </w:p>
    <w:p w14:paraId="78AD0A89" w14:textId="1C9934AB" w:rsidR="0041243F" w:rsidRPr="00FA3D3F" w:rsidRDefault="00685B2C" w:rsidP="00685B2C">
      <w:pPr>
        <w:ind w:left="714" w:hanging="357"/>
        <w:contextualSpacing/>
        <w:rPr>
          <w:lang w:val="mk-MK"/>
        </w:rPr>
      </w:pPr>
      <w:r w:rsidRPr="00FA3D3F">
        <w:rPr>
          <w:lang w:val="mk-MK"/>
        </w:rPr>
        <w:lastRenderedPageBreak/>
        <w:t>(б)</w:t>
      </w:r>
      <w:r w:rsidRPr="00FA3D3F">
        <w:rPr>
          <w:lang w:val="mk-MK"/>
        </w:rPr>
        <w:tab/>
      </w:r>
      <w:r w:rsidR="00847B15" w:rsidRPr="00FA3D3F">
        <w:rPr>
          <w:szCs w:val="24"/>
          <w:lang w:val="mk-MK"/>
        </w:rPr>
        <w:t xml:space="preserve">конечните ревизорски наоди се испраќаат до засегнатиот корисник со помош на </w:t>
      </w:r>
      <w:r w:rsidR="00847B15" w:rsidRPr="00FA3D3F">
        <w:rPr>
          <w:i/>
          <w:szCs w:val="24"/>
          <w:lang w:val="mk-MK"/>
        </w:rPr>
        <w:t>формално известување</w:t>
      </w:r>
      <w:r w:rsidR="00847B15" w:rsidRPr="00FA3D3F">
        <w:rPr>
          <w:szCs w:val="24"/>
          <w:lang w:val="mk-MK"/>
        </w:rPr>
        <w:t>, заедно со список на грантови засегнати од наодите во рокот утврден во член II.27.1</w:t>
      </w:r>
      <w:r w:rsidR="00E81FEF" w:rsidRPr="00FA3D3F">
        <w:rPr>
          <w:lang w:val="mk-MK"/>
        </w:rPr>
        <w:t>.</w:t>
      </w:r>
    </w:p>
    <w:p w14:paraId="4B3904CA" w14:textId="77777777" w:rsidR="00DE0A17" w:rsidRPr="00FA3D3F" w:rsidRDefault="00DE0A17" w:rsidP="00685B2C">
      <w:pPr>
        <w:ind w:left="714" w:hanging="357"/>
        <w:contextualSpacing/>
        <w:rPr>
          <w:lang w:val="mk-MK"/>
        </w:rPr>
      </w:pPr>
    </w:p>
    <w:p w14:paraId="78AD0A8A" w14:textId="69A26271" w:rsidR="00D12691" w:rsidRPr="00FA3D3F" w:rsidRDefault="00EA30FE" w:rsidP="002C30C1">
      <w:pPr>
        <w:rPr>
          <w:lang w:val="mk-MK"/>
        </w:rPr>
      </w:pPr>
      <w:r w:rsidRPr="00FA3D3F">
        <w:rPr>
          <w:szCs w:val="24"/>
          <w:lang w:val="mk-MK"/>
        </w:rPr>
        <w:t>Проширувањето на наодите може да доведе до</w:t>
      </w:r>
      <w:r w:rsidR="00D12691" w:rsidRPr="00FA3D3F">
        <w:rPr>
          <w:lang w:val="mk-MK"/>
        </w:rPr>
        <w:t>:</w:t>
      </w:r>
    </w:p>
    <w:p w14:paraId="78AD0A8B" w14:textId="10EF379C" w:rsidR="00D12691" w:rsidRPr="00FA3D3F" w:rsidRDefault="00EA30FE" w:rsidP="00EA30FE">
      <w:pPr>
        <w:ind w:left="357"/>
        <w:contextualSpacing/>
        <w:rPr>
          <w:lang w:val="mk-MK"/>
        </w:rPr>
      </w:pPr>
      <w:r w:rsidRPr="00FA3D3F">
        <w:rPr>
          <w:lang w:val="mk-MK"/>
        </w:rPr>
        <w:t>(а)</w:t>
      </w:r>
      <w:r w:rsidRPr="00FA3D3F">
        <w:rPr>
          <w:lang w:val="mk-MK"/>
        </w:rPr>
        <w:tab/>
      </w:r>
      <w:r w:rsidR="003B6AEF" w:rsidRPr="00FA3D3F">
        <w:rPr>
          <w:szCs w:val="24"/>
          <w:lang w:val="mk-MK"/>
        </w:rPr>
        <w:t>одбивање на трошоците како неприфатливи</w:t>
      </w:r>
      <w:r w:rsidR="00937C92" w:rsidRPr="00FA3D3F">
        <w:rPr>
          <w:lang w:val="mk-MK"/>
        </w:rPr>
        <w:t>;</w:t>
      </w:r>
    </w:p>
    <w:p w14:paraId="78AD0A8C" w14:textId="6EFEEBBA" w:rsidR="00D12691" w:rsidRPr="00FA3D3F" w:rsidRDefault="00EA30FE" w:rsidP="00EA30FE">
      <w:pPr>
        <w:ind w:left="357"/>
        <w:contextualSpacing/>
        <w:rPr>
          <w:lang w:val="mk-MK"/>
        </w:rPr>
      </w:pPr>
      <w:r w:rsidRPr="00FA3D3F">
        <w:rPr>
          <w:lang w:val="mk-MK"/>
        </w:rPr>
        <w:t>(б)</w:t>
      </w:r>
      <w:r w:rsidRPr="00FA3D3F">
        <w:rPr>
          <w:lang w:val="mk-MK"/>
        </w:rPr>
        <w:tab/>
      </w:r>
      <w:r w:rsidR="003B6AEF" w:rsidRPr="00FA3D3F">
        <w:rPr>
          <w:szCs w:val="24"/>
          <w:lang w:val="mk-MK"/>
        </w:rPr>
        <w:t>намалување на грантот, како што е предвидено во член II.25.4</w:t>
      </w:r>
      <w:r w:rsidR="00937C92" w:rsidRPr="00FA3D3F">
        <w:rPr>
          <w:lang w:val="mk-MK"/>
        </w:rPr>
        <w:t>;</w:t>
      </w:r>
    </w:p>
    <w:p w14:paraId="78AD0A8D" w14:textId="7D819AE1" w:rsidR="00D12691" w:rsidRPr="00FA3D3F" w:rsidRDefault="00EA30FE" w:rsidP="00EA30FE">
      <w:pPr>
        <w:ind w:left="357"/>
        <w:contextualSpacing/>
        <w:rPr>
          <w:lang w:val="mk-MK"/>
        </w:rPr>
      </w:pPr>
      <w:r w:rsidRPr="00FA3D3F">
        <w:rPr>
          <w:lang w:val="mk-MK"/>
        </w:rPr>
        <w:t>(в)</w:t>
      </w:r>
      <w:r w:rsidRPr="00FA3D3F">
        <w:rPr>
          <w:lang w:val="mk-MK"/>
        </w:rPr>
        <w:tab/>
      </w:r>
      <w:r w:rsidR="003B6AEF" w:rsidRPr="00FA3D3F">
        <w:rPr>
          <w:szCs w:val="24"/>
          <w:lang w:val="mk-MK"/>
        </w:rPr>
        <w:t>поврат на недоспеани износи, како што е предвидено во член II.26</w:t>
      </w:r>
      <w:r w:rsidR="00937C92" w:rsidRPr="00FA3D3F">
        <w:rPr>
          <w:rFonts w:eastAsia="Calibri"/>
          <w:lang w:val="mk-MK" w:eastAsia="en-US"/>
        </w:rPr>
        <w:t>;</w:t>
      </w:r>
    </w:p>
    <w:p w14:paraId="78AD0A8E" w14:textId="2EC4F922" w:rsidR="00D12691" w:rsidRPr="00FA3D3F" w:rsidRDefault="00EA30FE" w:rsidP="00EA30FE">
      <w:pPr>
        <w:ind w:left="357"/>
        <w:contextualSpacing/>
        <w:rPr>
          <w:lang w:val="mk-MK"/>
        </w:rPr>
      </w:pPr>
      <w:r w:rsidRPr="00FA3D3F">
        <w:rPr>
          <w:lang w:val="mk-MK"/>
        </w:rPr>
        <w:t>(г)</w:t>
      </w:r>
      <w:r w:rsidRPr="00FA3D3F">
        <w:rPr>
          <w:lang w:val="mk-MK"/>
        </w:rPr>
        <w:tab/>
      </w:r>
      <w:r w:rsidR="003B6AEF" w:rsidRPr="00FA3D3F">
        <w:rPr>
          <w:szCs w:val="24"/>
          <w:lang w:val="mk-MK"/>
        </w:rPr>
        <w:t>суспензија на исплатите, како што е предвидено во член II.24.1</w:t>
      </w:r>
      <w:r w:rsidR="00937C92" w:rsidRPr="00FA3D3F">
        <w:rPr>
          <w:lang w:val="mk-MK"/>
        </w:rPr>
        <w:t>;</w:t>
      </w:r>
    </w:p>
    <w:p w14:paraId="78AD0A8F" w14:textId="4690CB4A" w:rsidR="00D12691" w:rsidRPr="00FA3D3F" w:rsidRDefault="00EA30FE" w:rsidP="003B6AEF">
      <w:pPr>
        <w:ind w:left="717" w:hanging="360"/>
        <w:contextualSpacing/>
        <w:rPr>
          <w:lang w:val="mk-MK"/>
        </w:rPr>
      </w:pPr>
      <w:r w:rsidRPr="00FA3D3F">
        <w:rPr>
          <w:lang w:val="mk-MK"/>
        </w:rPr>
        <w:t>(д)</w:t>
      </w:r>
      <w:r w:rsidRPr="00FA3D3F">
        <w:rPr>
          <w:lang w:val="mk-MK"/>
        </w:rPr>
        <w:tab/>
      </w:r>
      <w:r w:rsidR="003B6AEF" w:rsidRPr="00FA3D3F">
        <w:rPr>
          <w:szCs w:val="24"/>
          <w:lang w:val="mk-MK"/>
        </w:rPr>
        <w:t xml:space="preserve">суспензија на спроведувањето на </w:t>
      </w:r>
      <w:r w:rsidR="003B6AEF" w:rsidRPr="00FA3D3F">
        <w:rPr>
          <w:i/>
          <w:szCs w:val="24"/>
          <w:lang w:val="mk-MK"/>
        </w:rPr>
        <w:t>акцијата</w:t>
      </w:r>
      <w:r w:rsidR="003B6AEF" w:rsidRPr="00FA3D3F">
        <w:rPr>
          <w:szCs w:val="24"/>
          <w:lang w:val="mk-MK"/>
        </w:rPr>
        <w:t>, како што е предвидено во член II.16.2</w:t>
      </w:r>
      <w:r w:rsidR="00937C92" w:rsidRPr="00FA3D3F">
        <w:rPr>
          <w:lang w:val="mk-MK"/>
        </w:rPr>
        <w:t>;</w:t>
      </w:r>
    </w:p>
    <w:p w14:paraId="78AD0A90" w14:textId="0F79AFC4" w:rsidR="003F225B" w:rsidRPr="00FA3D3F" w:rsidRDefault="00EA30FE" w:rsidP="00EA30FE">
      <w:pPr>
        <w:ind w:left="360"/>
        <w:rPr>
          <w:lang w:val="mk-MK"/>
        </w:rPr>
      </w:pPr>
      <w:r w:rsidRPr="00FA3D3F">
        <w:rPr>
          <w:lang w:val="mk-MK"/>
        </w:rPr>
        <w:t>(ѓ)</w:t>
      </w:r>
      <w:r w:rsidRPr="00FA3D3F">
        <w:rPr>
          <w:lang w:val="mk-MK"/>
        </w:rPr>
        <w:tab/>
      </w:r>
      <w:r w:rsidR="003B6AEF" w:rsidRPr="00FA3D3F">
        <w:rPr>
          <w:szCs w:val="24"/>
          <w:lang w:val="mk-MK"/>
        </w:rPr>
        <w:t>раскинување, како што е предвидено во член II.17.3</w:t>
      </w:r>
      <w:r w:rsidR="005835C4" w:rsidRPr="00FA3D3F">
        <w:rPr>
          <w:lang w:val="mk-MK"/>
        </w:rPr>
        <w:t>.</w:t>
      </w:r>
    </w:p>
    <w:p w14:paraId="78AD0A91" w14:textId="5BE8D231" w:rsidR="00B051E5" w:rsidRPr="00FA3D3F" w:rsidRDefault="0005787B" w:rsidP="00E24A37">
      <w:pPr>
        <w:ind w:left="1418" w:hanging="1418"/>
        <w:rPr>
          <w:lang w:val="mk-MK"/>
        </w:rPr>
      </w:pPr>
      <w:r w:rsidRPr="00FA3D3F">
        <w:rPr>
          <w:b/>
          <w:lang w:val="mk-MK"/>
        </w:rPr>
        <w:t>II.27.7.2</w:t>
      </w:r>
      <w:r w:rsidRPr="00FA3D3F">
        <w:rPr>
          <w:lang w:val="mk-MK"/>
        </w:rPr>
        <w:t xml:space="preserve"> </w:t>
      </w:r>
      <w:r w:rsidR="004265C3" w:rsidRPr="00FA3D3F">
        <w:rPr>
          <w:lang w:val="mk-MK"/>
        </w:rPr>
        <w:tab/>
      </w:r>
      <w:r w:rsidR="00A42E98" w:rsidRPr="00FA3D3F">
        <w:rPr>
          <w:szCs w:val="24"/>
          <w:lang w:val="mk-MK"/>
        </w:rPr>
        <w:t xml:space="preserve">Комисијата мора да испрати </w:t>
      </w:r>
      <w:r w:rsidR="00A42E98" w:rsidRPr="00FA3D3F">
        <w:rPr>
          <w:i/>
          <w:szCs w:val="24"/>
          <w:lang w:val="mk-MK"/>
        </w:rPr>
        <w:t xml:space="preserve">формално известување </w:t>
      </w:r>
      <w:r w:rsidR="00A42E98" w:rsidRPr="00FA3D3F">
        <w:rPr>
          <w:szCs w:val="24"/>
          <w:lang w:val="mk-MK"/>
        </w:rPr>
        <w:t xml:space="preserve">до засегнатиот корисник со коешто го информира за системските или повторливи </w:t>
      </w:r>
      <w:r w:rsidR="00A42E98" w:rsidRPr="00FA3D3F">
        <w:rPr>
          <w:i/>
          <w:szCs w:val="24"/>
          <w:lang w:val="mk-MK"/>
        </w:rPr>
        <w:t xml:space="preserve">неправилности, измами </w:t>
      </w:r>
      <w:r w:rsidR="00A42E98" w:rsidRPr="00FA3D3F">
        <w:rPr>
          <w:szCs w:val="24"/>
          <w:lang w:val="mk-MK"/>
        </w:rPr>
        <w:t xml:space="preserve">или </w:t>
      </w:r>
      <w:r w:rsidR="00A42E98" w:rsidRPr="00FA3D3F">
        <w:rPr>
          <w:i/>
          <w:szCs w:val="24"/>
          <w:lang w:val="mk-MK"/>
        </w:rPr>
        <w:t xml:space="preserve">прекршувања на обврските, </w:t>
      </w:r>
      <w:r w:rsidR="00A42E98" w:rsidRPr="00FA3D3F">
        <w:rPr>
          <w:szCs w:val="24"/>
          <w:lang w:val="mk-MK"/>
        </w:rPr>
        <w:t>како и за својата намера да ги прошири ревизорските наоди заедно со списокот од засегнатите грантови</w:t>
      </w:r>
      <w:r w:rsidR="00995AFD" w:rsidRPr="00FA3D3F">
        <w:rPr>
          <w:lang w:val="mk-MK"/>
        </w:rPr>
        <w:t>.</w:t>
      </w:r>
    </w:p>
    <w:p w14:paraId="78AD0A92" w14:textId="6F134DA5" w:rsidR="00DF6361" w:rsidRPr="00FA3D3F" w:rsidRDefault="00DD523A" w:rsidP="00DD523A">
      <w:pPr>
        <w:ind w:left="360" w:hanging="218"/>
        <w:rPr>
          <w:lang w:val="mk-MK"/>
        </w:rPr>
      </w:pPr>
      <w:r w:rsidRPr="00FA3D3F">
        <w:rPr>
          <w:bCs/>
          <w:lang w:val="mk-MK"/>
        </w:rPr>
        <w:t>(а)</w:t>
      </w:r>
      <w:r w:rsidRPr="00FA3D3F">
        <w:rPr>
          <w:bCs/>
          <w:lang w:val="mk-MK"/>
        </w:rPr>
        <w:tab/>
      </w:r>
      <w:r w:rsidRPr="00FA3D3F">
        <w:rPr>
          <w:bCs/>
          <w:szCs w:val="24"/>
          <w:lang w:val="mk-MK"/>
        </w:rPr>
        <w:t>Доколку наодите се однесуваат на прифатливоста на трошоците, постапката е следна</w:t>
      </w:r>
      <w:r w:rsidR="00DF6361" w:rsidRPr="00FA3D3F">
        <w:rPr>
          <w:lang w:val="mk-MK"/>
        </w:rPr>
        <w:t>:</w:t>
      </w:r>
    </w:p>
    <w:p w14:paraId="78AD0A93" w14:textId="705CA4C4" w:rsidR="00B051E5" w:rsidRPr="00FA3D3F" w:rsidRDefault="00DD523A" w:rsidP="002C30C1">
      <w:pPr>
        <w:rPr>
          <w:szCs w:val="24"/>
          <w:lang w:val="mk-MK"/>
        </w:rPr>
      </w:pPr>
      <w:r w:rsidRPr="00FA3D3F">
        <w:rPr>
          <w:b/>
          <w:szCs w:val="24"/>
          <w:lang w:val="mk-MK"/>
        </w:rPr>
        <w:t>Чекор</w:t>
      </w:r>
      <w:r w:rsidR="00DF6361" w:rsidRPr="00FA3D3F">
        <w:rPr>
          <w:b/>
          <w:szCs w:val="24"/>
          <w:lang w:val="mk-MK"/>
        </w:rPr>
        <w:t xml:space="preserve"> 1</w:t>
      </w:r>
      <w:r w:rsidR="00DF6361" w:rsidRPr="00FA3D3F">
        <w:rPr>
          <w:szCs w:val="24"/>
          <w:lang w:val="mk-MK"/>
        </w:rPr>
        <w:t xml:space="preserve"> </w:t>
      </w:r>
      <w:r w:rsidR="00345713" w:rsidRPr="00FA3D3F">
        <w:rPr>
          <w:szCs w:val="24"/>
          <w:lang w:val="mk-MK"/>
        </w:rPr>
        <w:t>—</w:t>
      </w:r>
      <w:r w:rsidR="00DF6361" w:rsidRPr="00FA3D3F">
        <w:rPr>
          <w:szCs w:val="24"/>
          <w:lang w:val="mk-MK"/>
        </w:rPr>
        <w:t xml:space="preserve"> </w:t>
      </w:r>
      <w:r w:rsidRPr="00FA3D3F">
        <w:rPr>
          <w:i/>
          <w:szCs w:val="24"/>
          <w:lang w:val="mk-MK"/>
        </w:rPr>
        <w:t>Формалното известување</w:t>
      </w:r>
      <w:r w:rsidRPr="00FA3D3F">
        <w:rPr>
          <w:szCs w:val="24"/>
          <w:lang w:val="mk-MK"/>
        </w:rPr>
        <w:t xml:space="preserve"> мора да вклучува</w:t>
      </w:r>
      <w:r w:rsidR="00B051E5" w:rsidRPr="00FA3D3F">
        <w:rPr>
          <w:bCs/>
          <w:szCs w:val="24"/>
          <w:lang w:val="mk-MK"/>
        </w:rPr>
        <w:t>:</w:t>
      </w:r>
    </w:p>
    <w:p w14:paraId="78AD0A94" w14:textId="4667BB94" w:rsidR="00B051E5" w:rsidRPr="00FA3D3F" w:rsidRDefault="00DD523A" w:rsidP="003A2A37">
      <w:pPr>
        <w:numPr>
          <w:ilvl w:val="0"/>
          <w:numId w:val="67"/>
        </w:numPr>
        <w:rPr>
          <w:lang w:val="mk-MK"/>
        </w:rPr>
      </w:pPr>
      <w:r w:rsidRPr="00FA3D3F">
        <w:rPr>
          <w:szCs w:val="24"/>
          <w:lang w:val="mk-MK"/>
        </w:rPr>
        <w:t>повик за доставување забелешки за списокот на грантови засегнати од наодите</w:t>
      </w:r>
      <w:r w:rsidR="00255AEB" w:rsidRPr="00FA3D3F">
        <w:rPr>
          <w:lang w:val="mk-MK"/>
        </w:rPr>
        <w:t>;</w:t>
      </w:r>
    </w:p>
    <w:p w14:paraId="78AD0A95" w14:textId="30384816" w:rsidR="00B051E5" w:rsidRPr="00FA3D3F" w:rsidRDefault="00DD523A" w:rsidP="003A2A37">
      <w:pPr>
        <w:numPr>
          <w:ilvl w:val="0"/>
          <w:numId w:val="67"/>
        </w:numPr>
        <w:rPr>
          <w:lang w:val="mk-MK"/>
        </w:rPr>
      </w:pPr>
      <w:r w:rsidRPr="00FA3D3F">
        <w:rPr>
          <w:szCs w:val="24"/>
          <w:lang w:val="mk-MK"/>
        </w:rPr>
        <w:t>барање за доставување ревидирани финансиски извештаи за сите засегнати грантови</w:t>
      </w:r>
      <w:r w:rsidR="00B051E5" w:rsidRPr="00FA3D3F">
        <w:rPr>
          <w:lang w:val="mk-MK"/>
        </w:rPr>
        <w:t>;</w:t>
      </w:r>
    </w:p>
    <w:p w14:paraId="78AD0A96" w14:textId="3ACF9A9A" w:rsidR="008305EF" w:rsidRPr="00FA3D3F" w:rsidRDefault="000612E1" w:rsidP="003A2A37">
      <w:pPr>
        <w:numPr>
          <w:ilvl w:val="0"/>
          <w:numId w:val="67"/>
        </w:numPr>
        <w:rPr>
          <w:lang w:val="mk-MK"/>
        </w:rPr>
      </w:pPr>
      <w:r w:rsidRPr="00FA3D3F">
        <w:rPr>
          <w:lang w:val="mk-MK"/>
        </w:rPr>
        <w:t xml:space="preserve"> </w:t>
      </w:r>
      <w:r w:rsidR="00DD523A" w:rsidRPr="00FA3D3F">
        <w:rPr>
          <w:szCs w:val="24"/>
          <w:lang w:val="mk-MK"/>
        </w:rPr>
        <w:t xml:space="preserve">онаму каде што е возможно, стапка на корекцијата за екстраполација утврдена од Комисијата за пресметување на износите што треба да се одбијат врз основа на системски или повторливи грешки, </w:t>
      </w:r>
      <w:r w:rsidR="00DD523A" w:rsidRPr="00FA3D3F">
        <w:rPr>
          <w:i/>
          <w:szCs w:val="24"/>
          <w:lang w:val="mk-MK"/>
        </w:rPr>
        <w:t xml:space="preserve">неправилности, измама </w:t>
      </w:r>
      <w:r w:rsidR="00DD523A" w:rsidRPr="00FA3D3F">
        <w:rPr>
          <w:szCs w:val="24"/>
          <w:lang w:val="mk-MK"/>
        </w:rPr>
        <w:t xml:space="preserve">или </w:t>
      </w:r>
      <w:r w:rsidR="00DD523A" w:rsidRPr="00FA3D3F">
        <w:rPr>
          <w:i/>
          <w:szCs w:val="24"/>
          <w:lang w:val="mk-MK"/>
        </w:rPr>
        <w:t xml:space="preserve">прекршување на обврските, </w:t>
      </w:r>
      <w:r w:rsidR="00DD523A" w:rsidRPr="00FA3D3F">
        <w:rPr>
          <w:szCs w:val="24"/>
          <w:lang w:val="mk-MK"/>
        </w:rPr>
        <w:t>доколку засегнатиот корисник</w:t>
      </w:r>
      <w:r w:rsidR="008305EF" w:rsidRPr="00FA3D3F">
        <w:rPr>
          <w:lang w:val="mk-MK"/>
        </w:rPr>
        <w:t>:</w:t>
      </w:r>
    </w:p>
    <w:p w14:paraId="78AD0A97" w14:textId="2E6E68B1" w:rsidR="008305EF" w:rsidRPr="00FA3D3F" w:rsidRDefault="008305EF" w:rsidP="002C30C1">
      <w:pPr>
        <w:ind w:left="709"/>
        <w:rPr>
          <w:szCs w:val="24"/>
          <w:lang w:val="mk-MK"/>
        </w:rPr>
      </w:pPr>
      <w:r w:rsidRPr="00FA3D3F">
        <w:rPr>
          <w:szCs w:val="24"/>
          <w:lang w:val="mk-MK"/>
        </w:rPr>
        <w:t xml:space="preserve">- </w:t>
      </w:r>
      <w:r w:rsidR="00DD523A" w:rsidRPr="00FA3D3F">
        <w:rPr>
          <w:szCs w:val="24"/>
          <w:lang w:val="mk-MK"/>
        </w:rPr>
        <w:t>смета дека поднесувањето на ревидираните финансиски извештаи не е возможно или практично</w:t>
      </w:r>
      <w:r w:rsidR="00723749" w:rsidRPr="00FA3D3F">
        <w:rPr>
          <w:szCs w:val="24"/>
          <w:lang w:val="mk-MK"/>
        </w:rPr>
        <w:t>;</w:t>
      </w:r>
      <w:r w:rsidRPr="00FA3D3F">
        <w:rPr>
          <w:szCs w:val="24"/>
          <w:lang w:val="mk-MK"/>
        </w:rPr>
        <w:t xml:space="preserve"> </w:t>
      </w:r>
      <w:r w:rsidR="00DD523A" w:rsidRPr="00FA3D3F">
        <w:rPr>
          <w:szCs w:val="24"/>
          <w:lang w:val="mk-MK"/>
        </w:rPr>
        <w:t>или</w:t>
      </w:r>
    </w:p>
    <w:p w14:paraId="78AD0A98" w14:textId="3D587AEC" w:rsidR="008305EF" w:rsidRPr="00FA3D3F" w:rsidRDefault="008305EF" w:rsidP="002C30C1">
      <w:pPr>
        <w:ind w:left="709"/>
        <w:rPr>
          <w:szCs w:val="24"/>
          <w:lang w:val="mk-MK"/>
        </w:rPr>
      </w:pPr>
      <w:r w:rsidRPr="00FA3D3F">
        <w:rPr>
          <w:szCs w:val="24"/>
          <w:lang w:val="mk-MK"/>
        </w:rPr>
        <w:t xml:space="preserve">- </w:t>
      </w:r>
      <w:r w:rsidR="00DD523A" w:rsidRPr="00FA3D3F">
        <w:rPr>
          <w:szCs w:val="24"/>
          <w:lang w:val="mk-MK"/>
        </w:rPr>
        <w:t>нема да поднесе ревидирани финансиски извештаи</w:t>
      </w:r>
      <w:r w:rsidRPr="00FA3D3F">
        <w:rPr>
          <w:szCs w:val="24"/>
          <w:lang w:val="mk-MK"/>
        </w:rPr>
        <w:t>.</w:t>
      </w:r>
    </w:p>
    <w:p w14:paraId="78AD0A99" w14:textId="11FD33D8" w:rsidR="00E156D5" w:rsidRPr="00FA3D3F" w:rsidRDefault="006605FF" w:rsidP="002C30C1">
      <w:pPr>
        <w:rPr>
          <w:lang w:val="mk-MK"/>
        </w:rPr>
      </w:pPr>
      <w:r w:rsidRPr="00FA3D3F">
        <w:rPr>
          <w:b/>
          <w:lang w:val="mk-MK"/>
        </w:rPr>
        <w:t>Чекор</w:t>
      </w:r>
      <w:r w:rsidR="00DF6361" w:rsidRPr="00FA3D3F">
        <w:rPr>
          <w:b/>
          <w:lang w:val="mk-MK"/>
        </w:rPr>
        <w:t xml:space="preserve"> 2</w:t>
      </w:r>
      <w:r w:rsidR="00DF6361" w:rsidRPr="00FA3D3F">
        <w:rPr>
          <w:lang w:val="mk-MK"/>
        </w:rPr>
        <w:t xml:space="preserve"> </w:t>
      </w:r>
      <w:r w:rsidR="00345713" w:rsidRPr="00FA3D3F">
        <w:rPr>
          <w:lang w:val="mk-MK"/>
        </w:rPr>
        <w:t>—</w:t>
      </w:r>
      <w:r w:rsidR="00DF6361" w:rsidRPr="00FA3D3F">
        <w:rPr>
          <w:lang w:val="mk-MK"/>
        </w:rPr>
        <w:t xml:space="preserve"> </w:t>
      </w:r>
      <w:r w:rsidR="00655821" w:rsidRPr="00FA3D3F">
        <w:rPr>
          <w:szCs w:val="24"/>
          <w:lang w:val="mk-MK"/>
        </w:rPr>
        <w:t xml:space="preserve">Засегнатиот корисник има 60 календарски дена од приемот на </w:t>
      </w:r>
      <w:r w:rsidR="00655821" w:rsidRPr="00FA3D3F">
        <w:rPr>
          <w:i/>
          <w:szCs w:val="24"/>
          <w:lang w:val="mk-MK"/>
        </w:rPr>
        <w:t xml:space="preserve">формалното известување </w:t>
      </w:r>
      <w:r w:rsidR="00655821" w:rsidRPr="00FA3D3F">
        <w:rPr>
          <w:szCs w:val="24"/>
          <w:lang w:val="mk-MK"/>
        </w:rPr>
        <w:t>да достави забелешки и ревидирани финансиски извештаи или да предложи соодветно поткрепен алтернативен метод на корекција. Во прифатливи случаи Комисијата може да го продолжи овој период</w:t>
      </w:r>
      <w:r w:rsidR="00E156D5" w:rsidRPr="00FA3D3F">
        <w:rPr>
          <w:lang w:val="mk-MK"/>
        </w:rPr>
        <w:t>.</w:t>
      </w:r>
    </w:p>
    <w:p w14:paraId="78AD0A9A" w14:textId="59BF4DCF" w:rsidR="006A1B5D" w:rsidRPr="00FA3D3F" w:rsidRDefault="00807657" w:rsidP="002C30C1">
      <w:pPr>
        <w:rPr>
          <w:lang w:val="mk-MK"/>
        </w:rPr>
      </w:pPr>
      <w:r w:rsidRPr="00FA3D3F">
        <w:rPr>
          <w:b/>
          <w:lang w:val="mk-MK"/>
        </w:rPr>
        <w:t>Чекор</w:t>
      </w:r>
      <w:r w:rsidR="006303BD" w:rsidRPr="00FA3D3F">
        <w:rPr>
          <w:b/>
          <w:lang w:val="mk-MK"/>
        </w:rPr>
        <w:t xml:space="preserve"> 3</w:t>
      </w:r>
      <w:r w:rsidR="006303BD" w:rsidRPr="00FA3D3F">
        <w:rPr>
          <w:lang w:val="mk-MK"/>
        </w:rPr>
        <w:t xml:space="preserve"> </w:t>
      </w:r>
      <w:r w:rsidR="00345713" w:rsidRPr="00FA3D3F">
        <w:rPr>
          <w:lang w:val="mk-MK"/>
        </w:rPr>
        <w:t>—</w:t>
      </w:r>
      <w:r w:rsidR="004B2248" w:rsidRPr="00FA3D3F">
        <w:rPr>
          <w:lang w:val="mk-MK"/>
        </w:rPr>
        <w:t xml:space="preserve"> </w:t>
      </w:r>
      <w:r w:rsidRPr="00FA3D3F">
        <w:rPr>
          <w:szCs w:val="24"/>
          <w:lang w:val="mk-MK"/>
        </w:rPr>
        <w:t xml:space="preserve">Доколку </w:t>
      </w:r>
      <w:r w:rsidR="006E759A">
        <w:rPr>
          <w:szCs w:val="24"/>
          <w:lang w:val="mk-MK"/>
        </w:rPr>
        <w:t>засегнатиот корисник</w:t>
      </w:r>
      <w:r w:rsidRPr="00FA3D3F">
        <w:rPr>
          <w:szCs w:val="24"/>
          <w:lang w:val="mk-MK"/>
        </w:rPr>
        <w:t xml:space="preserve"> достави ревидирани финансиски извештаи во коишто се земени предвид наодите, Комисијата ќе го утврди износот што треба да се коригира врз основа на тие ревидирани извештаи</w:t>
      </w:r>
      <w:r w:rsidR="006A1B5D" w:rsidRPr="00FA3D3F">
        <w:rPr>
          <w:lang w:val="mk-MK"/>
        </w:rPr>
        <w:t>.</w:t>
      </w:r>
    </w:p>
    <w:p w14:paraId="78AD0A9B" w14:textId="70D9C553" w:rsidR="006303BD" w:rsidRPr="00FA3D3F" w:rsidRDefault="004105C9" w:rsidP="002C30C1">
      <w:pPr>
        <w:rPr>
          <w:lang w:val="mk-MK"/>
        </w:rPr>
      </w:pPr>
      <w:r w:rsidRPr="00FA3D3F">
        <w:rPr>
          <w:szCs w:val="24"/>
          <w:lang w:val="mk-MK"/>
        </w:rPr>
        <w:t xml:space="preserve">Доколку корисникот предложи алтернативен метод на корекција и Комисијата го прифати, таа мора да испрати </w:t>
      </w:r>
      <w:r w:rsidRPr="00FA3D3F">
        <w:rPr>
          <w:i/>
          <w:szCs w:val="24"/>
          <w:lang w:val="mk-MK"/>
        </w:rPr>
        <w:t xml:space="preserve">формално известување </w:t>
      </w:r>
      <w:r w:rsidRPr="00FA3D3F">
        <w:rPr>
          <w:szCs w:val="24"/>
          <w:lang w:val="mk-MK"/>
        </w:rPr>
        <w:t>до засегнатиот корисник со коешто го информира</w:t>
      </w:r>
      <w:r w:rsidR="006303BD" w:rsidRPr="00FA3D3F">
        <w:rPr>
          <w:lang w:val="mk-MK"/>
        </w:rPr>
        <w:t>:</w:t>
      </w:r>
    </w:p>
    <w:p w14:paraId="78AD0A9C" w14:textId="0AB6014E" w:rsidR="006303BD" w:rsidRPr="00FA3D3F" w:rsidRDefault="005020FB" w:rsidP="003A2A37">
      <w:pPr>
        <w:numPr>
          <w:ilvl w:val="0"/>
          <w:numId w:val="68"/>
        </w:numPr>
        <w:rPr>
          <w:lang w:val="mk-MK"/>
        </w:rPr>
      </w:pPr>
      <w:r w:rsidRPr="00FA3D3F">
        <w:rPr>
          <w:szCs w:val="24"/>
          <w:lang w:val="mk-MK"/>
        </w:rPr>
        <w:t>дека го прифаќа алтернативниот метод</w:t>
      </w:r>
      <w:r w:rsidR="008962C9" w:rsidRPr="00FA3D3F">
        <w:rPr>
          <w:lang w:val="mk-MK"/>
        </w:rPr>
        <w:t>;</w:t>
      </w:r>
    </w:p>
    <w:p w14:paraId="78AD0A9D" w14:textId="05177ADC" w:rsidR="006303BD" w:rsidRPr="00FA3D3F" w:rsidRDefault="005020FB" w:rsidP="003A2A37">
      <w:pPr>
        <w:numPr>
          <w:ilvl w:val="0"/>
          <w:numId w:val="68"/>
        </w:numPr>
        <w:rPr>
          <w:lang w:val="mk-MK"/>
        </w:rPr>
      </w:pPr>
      <w:r w:rsidRPr="00FA3D3F">
        <w:rPr>
          <w:szCs w:val="24"/>
          <w:lang w:val="mk-MK"/>
        </w:rPr>
        <w:lastRenderedPageBreak/>
        <w:t>за ревидираните прифатливи трошоци утврдени со примена на овој метод</w:t>
      </w:r>
      <w:r w:rsidR="005835C4" w:rsidRPr="00FA3D3F">
        <w:rPr>
          <w:lang w:val="mk-MK"/>
        </w:rPr>
        <w:t>.</w:t>
      </w:r>
    </w:p>
    <w:p w14:paraId="78AD0A9E" w14:textId="66C03DB2" w:rsidR="006303BD" w:rsidRPr="00FA3D3F" w:rsidRDefault="005020FB" w:rsidP="002C30C1">
      <w:pPr>
        <w:rPr>
          <w:lang w:val="mk-MK"/>
        </w:rPr>
      </w:pPr>
      <w:r w:rsidRPr="00FA3D3F">
        <w:rPr>
          <w:szCs w:val="24"/>
          <w:lang w:val="mk-MK"/>
        </w:rPr>
        <w:t xml:space="preserve">Во спротивно, Комисијата мора да испрати </w:t>
      </w:r>
      <w:r w:rsidRPr="00FA3D3F">
        <w:rPr>
          <w:i/>
          <w:szCs w:val="24"/>
          <w:lang w:val="mk-MK"/>
        </w:rPr>
        <w:t xml:space="preserve">формално известување </w:t>
      </w:r>
      <w:r w:rsidRPr="00FA3D3F">
        <w:rPr>
          <w:szCs w:val="24"/>
          <w:lang w:val="mk-MK"/>
        </w:rPr>
        <w:t>до засегнатиот корисник со коешто го информира</w:t>
      </w:r>
      <w:r w:rsidR="006303BD" w:rsidRPr="00FA3D3F">
        <w:rPr>
          <w:lang w:val="mk-MK"/>
        </w:rPr>
        <w:t>:</w:t>
      </w:r>
    </w:p>
    <w:p w14:paraId="78AD0A9F" w14:textId="6A2D3E80" w:rsidR="006303BD" w:rsidRPr="00FA3D3F" w:rsidRDefault="005020FB" w:rsidP="003A2A37">
      <w:pPr>
        <w:numPr>
          <w:ilvl w:val="0"/>
          <w:numId w:val="69"/>
        </w:numPr>
        <w:rPr>
          <w:lang w:val="mk-MK"/>
        </w:rPr>
      </w:pPr>
      <w:r w:rsidRPr="00FA3D3F">
        <w:rPr>
          <w:szCs w:val="24"/>
          <w:lang w:val="mk-MK"/>
        </w:rPr>
        <w:t>дека не ги прифаќа забелешките или предложениот алтернативен метод</w:t>
      </w:r>
      <w:r w:rsidR="00B96A68" w:rsidRPr="00FA3D3F">
        <w:rPr>
          <w:lang w:val="mk-MK"/>
        </w:rPr>
        <w:t>;</w:t>
      </w:r>
    </w:p>
    <w:p w14:paraId="78AD0AA0" w14:textId="579E0FCA" w:rsidR="006303BD" w:rsidRPr="00FA3D3F" w:rsidRDefault="005020FB" w:rsidP="003A2A37">
      <w:pPr>
        <w:numPr>
          <w:ilvl w:val="0"/>
          <w:numId w:val="69"/>
        </w:numPr>
        <w:rPr>
          <w:lang w:val="mk-MK"/>
        </w:rPr>
      </w:pPr>
      <w:r w:rsidRPr="00FA3D3F">
        <w:rPr>
          <w:szCs w:val="24"/>
          <w:lang w:val="mk-MK"/>
        </w:rPr>
        <w:t>за ревидираните прифатливи трошоци утврдени со примена на методот на екстраполација за којшто првично е известен корисникот</w:t>
      </w:r>
      <w:r w:rsidR="006303BD" w:rsidRPr="00FA3D3F">
        <w:rPr>
          <w:lang w:val="mk-MK"/>
        </w:rPr>
        <w:t>.</w:t>
      </w:r>
    </w:p>
    <w:p w14:paraId="78AD0AA1" w14:textId="42CEB214" w:rsidR="00B051E5" w:rsidRPr="00FA3D3F" w:rsidRDefault="005020FB" w:rsidP="002C30C1">
      <w:pPr>
        <w:rPr>
          <w:lang w:val="mk-MK"/>
        </w:rPr>
      </w:pPr>
      <w:r w:rsidRPr="00FA3D3F">
        <w:rPr>
          <w:szCs w:val="24"/>
          <w:lang w:val="mk-MK"/>
        </w:rPr>
        <w:t xml:space="preserve">Доколку системските или повторливите </w:t>
      </w:r>
      <w:r w:rsidRPr="00FA3D3F">
        <w:rPr>
          <w:i/>
          <w:szCs w:val="24"/>
          <w:lang w:val="mk-MK"/>
        </w:rPr>
        <w:t xml:space="preserve">неправилности, измама </w:t>
      </w:r>
      <w:r w:rsidRPr="00FA3D3F">
        <w:rPr>
          <w:szCs w:val="24"/>
          <w:lang w:val="mk-MK"/>
        </w:rPr>
        <w:t xml:space="preserve">или </w:t>
      </w:r>
      <w:r w:rsidRPr="00FA3D3F">
        <w:rPr>
          <w:i/>
          <w:szCs w:val="24"/>
          <w:lang w:val="mk-MK"/>
        </w:rPr>
        <w:t xml:space="preserve">прекршување на обврските </w:t>
      </w:r>
      <w:r w:rsidRPr="00FA3D3F">
        <w:rPr>
          <w:szCs w:val="24"/>
          <w:lang w:val="mk-MK"/>
        </w:rPr>
        <w:t>се утврдат по плаќање на целокупниот износ, износот што треба да се поврати соодветствува на разликата меѓу</w:t>
      </w:r>
      <w:r w:rsidR="00B051E5" w:rsidRPr="00FA3D3F">
        <w:rPr>
          <w:lang w:val="mk-MK"/>
        </w:rPr>
        <w:t>:</w:t>
      </w:r>
    </w:p>
    <w:p w14:paraId="78AD0AA2" w14:textId="3D692596" w:rsidR="00B051E5" w:rsidRPr="00FA3D3F" w:rsidRDefault="005020FB" w:rsidP="003A2A37">
      <w:pPr>
        <w:numPr>
          <w:ilvl w:val="0"/>
          <w:numId w:val="70"/>
        </w:numPr>
        <w:rPr>
          <w:lang w:val="mk-MK"/>
        </w:rPr>
      </w:pPr>
      <w:r w:rsidRPr="00FA3D3F">
        <w:rPr>
          <w:szCs w:val="24"/>
          <w:lang w:val="mk-MK"/>
        </w:rPr>
        <w:t>ревидираниот конечен износ на грантот, утврден во согласност со член II.25 врз основа на ревидираните прифатливи трошоци пријавени од страна на корисникот и одобрени од страна на Комисијата или врз основа на ревидираните прифатливи трошоци по екстраполацијата</w:t>
      </w:r>
      <w:r w:rsidR="00B96A68" w:rsidRPr="00FA3D3F">
        <w:rPr>
          <w:lang w:val="mk-MK"/>
        </w:rPr>
        <w:t>;</w:t>
      </w:r>
      <w:r w:rsidR="002C30C1" w:rsidRPr="00FA3D3F">
        <w:rPr>
          <w:lang w:val="mk-MK"/>
        </w:rPr>
        <w:t xml:space="preserve"> </w:t>
      </w:r>
      <w:r w:rsidRPr="00FA3D3F">
        <w:rPr>
          <w:lang w:val="mk-MK"/>
        </w:rPr>
        <w:t>и</w:t>
      </w:r>
    </w:p>
    <w:p w14:paraId="78AD0AA3" w14:textId="64468F7A" w:rsidR="006178F3" w:rsidRPr="00FA3D3F" w:rsidRDefault="00DC2850" w:rsidP="003A2A37">
      <w:pPr>
        <w:numPr>
          <w:ilvl w:val="0"/>
          <w:numId w:val="70"/>
        </w:numPr>
        <w:rPr>
          <w:lang w:val="mk-MK"/>
        </w:rPr>
      </w:pPr>
      <w:r w:rsidRPr="00FA3D3F">
        <w:rPr>
          <w:szCs w:val="24"/>
          <w:lang w:val="mk-MK"/>
        </w:rPr>
        <w:t xml:space="preserve">вкупниот износ исплатен на корисниците согласно Договорот за целите на спроведување на </w:t>
      </w:r>
      <w:r w:rsidRPr="00FA3D3F">
        <w:rPr>
          <w:i/>
          <w:szCs w:val="24"/>
          <w:lang w:val="mk-MK"/>
        </w:rPr>
        <w:t>акцијата</w:t>
      </w:r>
      <w:r w:rsidR="00C3371C" w:rsidRPr="00FA3D3F">
        <w:rPr>
          <w:lang w:val="mk-MK"/>
        </w:rPr>
        <w:t>;</w:t>
      </w:r>
    </w:p>
    <w:p w14:paraId="78AD0AA4" w14:textId="33690A3F" w:rsidR="00DF6361" w:rsidRPr="00FA3D3F" w:rsidRDefault="00A162BA" w:rsidP="00A162BA">
      <w:pPr>
        <w:ind w:left="360" w:hanging="360"/>
        <w:rPr>
          <w:szCs w:val="24"/>
          <w:lang w:val="mk-MK"/>
        </w:rPr>
      </w:pPr>
      <w:r w:rsidRPr="00FA3D3F">
        <w:rPr>
          <w:szCs w:val="24"/>
          <w:lang w:val="mk-MK"/>
        </w:rPr>
        <w:t>(б)</w:t>
      </w:r>
      <w:r w:rsidRPr="00FA3D3F">
        <w:rPr>
          <w:szCs w:val="24"/>
          <w:lang w:val="mk-MK"/>
        </w:rPr>
        <w:tab/>
      </w:r>
      <w:r w:rsidRPr="00FA3D3F">
        <w:rPr>
          <w:lang w:val="mk-MK"/>
        </w:rPr>
        <w:t>Доколку наодите се однесуваат на несоодветно спроведување или прекршување на друга обврска, постапката е следна</w:t>
      </w:r>
      <w:r w:rsidR="00DF6361" w:rsidRPr="00FA3D3F">
        <w:rPr>
          <w:szCs w:val="24"/>
          <w:lang w:val="mk-MK"/>
        </w:rPr>
        <w:t>:</w:t>
      </w:r>
    </w:p>
    <w:p w14:paraId="78AD0AA5" w14:textId="6604E1BB" w:rsidR="0032406E" w:rsidRPr="00FA3D3F" w:rsidRDefault="00A162BA" w:rsidP="002C30C1">
      <w:pPr>
        <w:rPr>
          <w:lang w:val="mk-MK"/>
        </w:rPr>
      </w:pPr>
      <w:r w:rsidRPr="00FA3D3F">
        <w:rPr>
          <w:b/>
          <w:lang w:val="mk-MK"/>
        </w:rPr>
        <w:t>Чекор</w:t>
      </w:r>
      <w:r w:rsidR="00DF6361" w:rsidRPr="00FA3D3F">
        <w:rPr>
          <w:b/>
          <w:lang w:val="mk-MK"/>
        </w:rPr>
        <w:t xml:space="preserve"> 1</w:t>
      </w:r>
      <w:r w:rsidR="00DF6361" w:rsidRPr="00FA3D3F">
        <w:rPr>
          <w:lang w:val="mk-MK"/>
        </w:rPr>
        <w:t xml:space="preserve"> </w:t>
      </w:r>
      <w:r w:rsidR="00345713" w:rsidRPr="00FA3D3F">
        <w:rPr>
          <w:lang w:val="mk-MK"/>
        </w:rPr>
        <w:t>—</w:t>
      </w:r>
      <w:r w:rsidR="00DF6361" w:rsidRPr="00FA3D3F">
        <w:rPr>
          <w:lang w:val="mk-MK"/>
        </w:rPr>
        <w:t xml:space="preserve"> </w:t>
      </w:r>
      <w:r w:rsidRPr="00FA3D3F">
        <w:rPr>
          <w:i/>
          <w:szCs w:val="24"/>
          <w:lang w:val="mk-MK"/>
        </w:rPr>
        <w:t xml:space="preserve">Формалното известување </w:t>
      </w:r>
      <w:r w:rsidRPr="00FA3D3F">
        <w:rPr>
          <w:szCs w:val="24"/>
          <w:lang w:val="mk-MK"/>
        </w:rPr>
        <w:t>мора да вклучува</w:t>
      </w:r>
      <w:r w:rsidR="0032406E" w:rsidRPr="00FA3D3F">
        <w:rPr>
          <w:lang w:val="mk-MK"/>
        </w:rPr>
        <w:t>:</w:t>
      </w:r>
    </w:p>
    <w:p w14:paraId="78AD0AA6" w14:textId="42125D10" w:rsidR="0032406E" w:rsidRPr="00FA3D3F" w:rsidRDefault="00A162BA" w:rsidP="003A2A37">
      <w:pPr>
        <w:numPr>
          <w:ilvl w:val="0"/>
          <w:numId w:val="71"/>
        </w:numPr>
        <w:rPr>
          <w:lang w:val="mk-MK"/>
        </w:rPr>
      </w:pPr>
      <w:r w:rsidRPr="00FA3D3F">
        <w:rPr>
          <w:szCs w:val="24"/>
          <w:lang w:val="mk-MK"/>
        </w:rPr>
        <w:t xml:space="preserve">повик до корисникот за доставување забелешки за списокот на грантови засегнати од наодите </w:t>
      </w:r>
      <w:r w:rsidRPr="00FA3D3F">
        <w:rPr>
          <w:lang w:val="mk-MK"/>
        </w:rPr>
        <w:t>и</w:t>
      </w:r>
    </w:p>
    <w:p w14:paraId="78AD0AA7" w14:textId="7A104EBB" w:rsidR="0032406E" w:rsidRPr="00FA3D3F" w:rsidRDefault="00A162BA" w:rsidP="003A2A37">
      <w:pPr>
        <w:numPr>
          <w:ilvl w:val="0"/>
          <w:numId w:val="71"/>
        </w:numPr>
        <w:rPr>
          <w:lang w:val="mk-MK"/>
        </w:rPr>
      </w:pPr>
      <w:r w:rsidRPr="00FA3D3F">
        <w:rPr>
          <w:szCs w:val="24"/>
          <w:lang w:val="mk-MK"/>
        </w:rPr>
        <w:t xml:space="preserve">рамната стапка на коригирање којашто Комисијата има намера да ја примени за </w:t>
      </w:r>
      <w:r w:rsidRPr="00FA3D3F">
        <w:rPr>
          <w:i/>
          <w:szCs w:val="24"/>
          <w:lang w:val="mk-MK"/>
        </w:rPr>
        <w:t xml:space="preserve">максималниот износ на грантот </w:t>
      </w:r>
      <w:r w:rsidRPr="00FA3D3F">
        <w:rPr>
          <w:szCs w:val="24"/>
          <w:lang w:val="mk-MK"/>
        </w:rPr>
        <w:t>или за дел од него, во согласност со принципот на пропорционалност</w:t>
      </w:r>
      <w:r w:rsidR="0032406E" w:rsidRPr="00FA3D3F">
        <w:rPr>
          <w:lang w:val="mk-MK"/>
        </w:rPr>
        <w:t>.</w:t>
      </w:r>
    </w:p>
    <w:p w14:paraId="78AD0AA8" w14:textId="34682AC0" w:rsidR="0032406E" w:rsidRPr="00FA3D3F" w:rsidRDefault="00A162BA" w:rsidP="002C30C1">
      <w:pPr>
        <w:rPr>
          <w:lang w:val="mk-MK"/>
        </w:rPr>
      </w:pPr>
      <w:r w:rsidRPr="00FA3D3F">
        <w:rPr>
          <w:b/>
          <w:lang w:val="mk-MK"/>
        </w:rPr>
        <w:t>Чекор</w:t>
      </w:r>
      <w:r w:rsidR="00DF6361" w:rsidRPr="00FA3D3F">
        <w:rPr>
          <w:b/>
          <w:lang w:val="mk-MK"/>
        </w:rPr>
        <w:t xml:space="preserve"> 2</w:t>
      </w:r>
      <w:r w:rsidR="00DF6361" w:rsidRPr="00FA3D3F">
        <w:rPr>
          <w:lang w:val="mk-MK"/>
        </w:rPr>
        <w:t xml:space="preserve"> </w:t>
      </w:r>
      <w:r w:rsidR="00345713" w:rsidRPr="00FA3D3F">
        <w:rPr>
          <w:lang w:val="mk-MK"/>
        </w:rPr>
        <w:t>—</w:t>
      </w:r>
      <w:r w:rsidR="00DF6361" w:rsidRPr="00FA3D3F">
        <w:rPr>
          <w:lang w:val="mk-MK"/>
        </w:rPr>
        <w:t xml:space="preserve"> </w:t>
      </w:r>
      <w:r w:rsidR="00393954" w:rsidRPr="00FA3D3F">
        <w:rPr>
          <w:szCs w:val="24"/>
          <w:lang w:val="mk-MK"/>
        </w:rPr>
        <w:t xml:space="preserve">Засегнатиот корисник има 60 календарски дена од приемот на </w:t>
      </w:r>
      <w:r w:rsidR="00393954" w:rsidRPr="00FA3D3F">
        <w:rPr>
          <w:i/>
          <w:szCs w:val="24"/>
          <w:lang w:val="mk-MK"/>
        </w:rPr>
        <w:t xml:space="preserve">формалното известување </w:t>
      </w:r>
      <w:r w:rsidR="00393954" w:rsidRPr="00FA3D3F">
        <w:rPr>
          <w:szCs w:val="24"/>
          <w:lang w:val="mk-MK"/>
        </w:rPr>
        <w:t>да достави забелешки или да предложи соодветно поткрепена алтернативна рамна стапка</w:t>
      </w:r>
      <w:r w:rsidR="0032406E" w:rsidRPr="00FA3D3F">
        <w:rPr>
          <w:lang w:val="mk-MK"/>
        </w:rPr>
        <w:t>.</w:t>
      </w:r>
    </w:p>
    <w:p w14:paraId="78AD0AA9" w14:textId="31364748" w:rsidR="00404C9B" w:rsidRPr="00FA3D3F" w:rsidRDefault="00393954" w:rsidP="002C30C1">
      <w:pPr>
        <w:rPr>
          <w:lang w:val="mk-MK"/>
        </w:rPr>
      </w:pPr>
      <w:r w:rsidRPr="00FA3D3F">
        <w:rPr>
          <w:b/>
          <w:lang w:val="mk-MK"/>
        </w:rPr>
        <w:t>Чекор</w:t>
      </w:r>
      <w:r w:rsidR="00DF6361" w:rsidRPr="00FA3D3F">
        <w:rPr>
          <w:b/>
          <w:lang w:val="mk-MK"/>
        </w:rPr>
        <w:t xml:space="preserve"> 3</w:t>
      </w:r>
      <w:r w:rsidR="00DF6361" w:rsidRPr="00FA3D3F">
        <w:rPr>
          <w:lang w:val="mk-MK"/>
        </w:rPr>
        <w:t xml:space="preserve"> </w:t>
      </w:r>
      <w:r w:rsidR="00345713" w:rsidRPr="00FA3D3F">
        <w:rPr>
          <w:lang w:val="mk-MK"/>
        </w:rPr>
        <w:t>—</w:t>
      </w:r>
      <w:r w:rsidR="00DF6361" w:rsidRPr="00FA3D3F">
        <w:rPr>
          <w:lang w:val="mk-MK"/>
        </w:rPr>
        <w:t xml:space="preserve"> </w:t>
      </w:r>
      <w:r w:rsidR="000E3E10" w:rsidRPr="00FA3D3F">
        <w:rPr>
          <w:szCs w:val="24"/>
          <w:lang w:val="mk-MK"/>
        </w:rPr>
        <w:t xml:space="preserve">Доколку Комисијата ја прифати алтернативната рамна стапка предложена од корисникот, таа мора да испрати </w:t>
      </w:r>
      <w:r w:rsidR="000E3E10" w:rsidRPr="00FA3D3F">
        <w:rPr>
          <w:i/>
          <w:szCs w:val="24"/>
          <w:lang w:val="mk-MK"/>
        </w:rPr>
        <w:t xml:space="preserve">формално известување </w:t>
      </w:r>
      <w:r w:rsidR="000E3E10" w:rsidRPr="00FA3D3F">
        <w:rPr>
          <w:szCs w:val="24"/>
          <w:lang w:val="mk-MK"/>
        </w:rPr>
        <w:t>до засегнатиот корисник со коешто го известува</w:t>
      </w:r>
      <w:r w:rsidR="00364207" w:rsidRPr="00FA3D3F">
        <w:rPr>
          <w:lang w:val="mk-MK"/>
        </w:rPr>
        <w:t>:</w:t>
      </w:r>
    </w:p>
    <w:p w14:paraId="78AD0AAA" w14:textId="0910A12A" w:rsidR="00404C9B" w:rsidRPr="00FA3D3F" w:rsidRDefault="00B35A10" w:rsidP="003A2A37">
      <w:pPr>
        <w:numPr>
          <w:ilvl w:val="0"/>
          <w:numId w:val="72"/>
        </w:numPr>
        <w:rPr>
          <w:lang w:val="mk-MK"/>
        </w:rPr>
      </w:pPr>
      <w:r w:rsidRPr="00FA3D3F">
        <w:rPr>
          <w:szCs w:val="24"/>
          <w:lang w:val="mk-MK"/>
        </w:rPr>
        <w:t>дека ја прифаќа алтернативната рамна стапка</w:t>
      </w:r>
      <w:r w:rsidR="00D03CE1" w:rsidRPr="00FA3D3F">
        <w:rPr>
          <w:lang w:val="mk-MK"/>
        </w:rPr>
        <w:t>;</w:t>
      </w:r>
    </w:p>
    <w:p w14:paraId="78AD0AAB" w14:textId="1D4E49AF" w:rsidR="00F40AB9" w:rsidRPr="00FA3D3F" w:rsidRDefault="00B35A10" w:rsidP="003A2A37">
      <w:pPr>
        <w:numPr>
          <w:ilvl w:val="0"/>
          <w:numId w:val="72"/>
        </w:numPr>
        <w:rPr>
          <w:lang w:val="mk-MK"/>
        </w:rPr>
      </w:pPr>
      <w:r w:rsidRPr="00FA3D3F">
        <w:rPr>
          <w:szCs w:val="24"/>
          <w:lang w:val="mk-MK"/>
        </w:rPr>
        <w:t>за коригираниот износ на грантот со примена на оваа рамна стапка</w:t>
      </w:r>
      <w:r w:rsidR="00F40AB9" w:rsidRPr="00FA3D3F">
        <w:rPr>
          <w:lang w:val="mk-MK"/>
        </w:rPr>
        <w:t>.</w:t>
      </w:r>
    </w:p>
    <w:p w14:paraId="78AD0AAC" w14:textId="36388967" w:rsidR="00364207" w:rsidRPr="00FA3D3F" w:rsidRDefault="00B35A10" w:rsidP="002C30C1">
      <w:pPr>
        <w:rPr>
          <w:lang w:val="mk-MK"/>
        </w:rPr>
      </w:pPr>
      <w:r w:rsidRPr="00FA3D3F">
        <w:rPr>
          <w:szCs w:val="24"/>
          <w:lang w:val="mk-MK"/>
        </w:rPr>
        <w:t xml:space="preserve">Во спротивно, Комисијата мора да испрати </w:t>
      </w:r>
      <w:r w:rsidRPr="00FA3D3F">
        <w:rPr>
          <w:i/>
          <w:szCs w:val="24"/>
          <w:lang w:val="mk-MK"/>
        </w:rPr>
        <w:t xml:space="preserve">формално известување </w:t>
      </w:r>
      <w:r w:rsidRPr="00FA3D3F">
        <w:rPr>
          <w:szCs w:val="24"/>
          <w:lang w:val="mk-MK"/>
        </w:rPr>
        <w:t>до засегнатиот корисник со коешто го известува</w:t>
      </w:r>
      <w:r w:rsidR="00364207" w:rsidRPr="00FA3D3F">
        <w:rPr>
          <w:lang w:val="mk-MK"/>
        </w:rPr>
        <w:t>:</w:t>
      </w:r>
    </w:p>
    <w:p w14:paraId="78AD0AAD" w14:textId="0E0616CA" w:rsidR="00364207" w:rsidRPr="00FA3D3F" w:rsidRDefault="00B35A10" w:rsidP="003A2A37">
      <w:pPr>
        <w:numPr>
          <w:ilvl w:val="0"/>
          <w:numId w:val="73"/>
        </w:numPr>
        <w:rPr>
          <w:lang w:val="mk-MK"/>
        </w:rPr>
      </w:pPr>
      <w:r w:rsidRPr="00FA3D3F">
        <w:rPr>
          <w:szCs w:val="24"/>
          <w:lang w:val="mk-MK"/>
        </w:rPr>
        <w:t>дека не ги прифаќа забелешките или предложената алтернативна рамна стапка</w:t>
      </w:r>
      <w:r w:rsidR="00A7491F" w:rsidRPr="00FA3D3F">
        <w:rPr>
          <w:lang w:val="mk-MK"/>
        </w:rPr>
        <w:t>;</w:t>
      </w:r>
    </w:p>
    <w:p w14:paraId="78AD0AAE" w14:textId="52BD72C3" w:rsidR="00F40AB9" w:rsidRPr="00FA3D3F" w:rsidRDefault="00B35A10" w:rsidP="003A2A37">
      <w:pPr>
        <w:numPr>
          <w:ilvl w:val="0"/>
          <w:numId w:val="73"/>
        </w:numPr>
        <w:rPr>
          <w:lang w:val="mk-MK"/>
        </w:rPr>
      </w:pPr>
      <w:r w:rsidRPr="00FA3D3F">
        <w:rPr>
          <w:szCs w:val="24"/>
          <w:lang w:val="mk-MK"/>
        </w:rPr>
        <w:t>за коригираниот износ на грантот со примена на рамната стапка за којашто корисникот е првично известен</w:t>
      </w:r>
      <w:r w:rsidR="00F40AB9" w:rsidRPr="00FA3D3F">
        <w:rPr>
          <w:lang w:val="mk-MK"/>
        </w:rPr>
        <w:t>.</w:t>
      </w:r>
    </w:p>
    <w:p w14:paraId="78AD0AAF" w14:textId="49F4B4C3" w:rsidR="00C9498B" w:rsidRPr="00FA3D3F" w:rsidRDefault="00B35A10" w:rsidP="002C30C1">
      <w:pPr>
        <w:rPr>
          <w:lang w:val="mk-MK"/>
        </w:rPr>
      </w:pPr>
      <w:r w:rsidRPr="00FA3D3F">
        <w:rPr>
          <w:szCs w:val="24"/>
          <w:lang w:val="mk-MK"/>
        </w:rPr>
        <w:lastRenderedPageBreak/>
        <w:t xml:space="preserve">Доколку системските или повторливите </w:t>
      </w:r>
      <w:r w:rsidRPr="00FA3D3F">
        <w:rPr>
          <w:i/>
          <w:szCs w:val="24"/>
          <w:lang w:val="mk-MK"/>
        </w:rPr>
        <w:t xml:space="preserve">неправилности, измама </w:t>
      </w:r>
      <w:r w:rsidRPr="00FA3D3F">
        <w:rPr>
          <w:szCs w:val="24"/>
          <w:lang w:val="mk-MK"/>
        </w:rPr>
        <w:t xml:space="preserve">или </w:t>
      </w:r>
      <w:r w:rsidRPr="00FA3D3F">
        <w:rPr>
          <w:i/>
          <w:szCs w:val="24"/>
          <w:lang w:val="mk-MK"/>
        </w:rPr>
        <w:t xml:space="preserve">прекршување на обврските </w:t>
      </w:r>
      <w:r w:rsidRPr="00FA3D3F">
        <w:rPr>
          <w:szCs w:val="24"/>
          <w:lang w:val="mk-MK"/>
        </w:rPr>
        <w:t>се утврдат по плаќање на целокупниот износ, износот што треба да се поврати соодветствува на разликата меѓу</w:t>
      </w:r>
      <w:r w:rsidR="00C9498B" w:rsidRPr="00FA3D3F">
        <w:rPr>
          <w:lang w:val="mk-MK"/>
        </w:rPr>
        <w:t>:</w:t>
      </w:r>
    </w:p>
    <w:p w14:paraId="78AD0AB0" w14:textId="01DD58C1" w:rsidR="00C9498B" w:rsidRPr="00FA3D3F" w:rsidRDefault="00B35A10" w:rsidP="003A2A37">
      <w:pPr>
        <w:numPr>
          <w:ilvl w:val="0"/>
          <w:numId w:val="74"/>
        </w:numPr>
        <w:rPr>
          <w:lang w:val="mk-MK"/>
        </w:rPr>
      </w:pPr>
      <w:r w:rsidRPr="00FA3D3F">
        <w:rPr>
          <w:szCs w:val="24"/>
          <w:lang w:val="mk-MK"/>
        </w:rPr>
        <w:t>ревидираниот конечен износ на грантот по корекцијата на рамната стапка</w:t>
      </w:r>
      <w:r w:rsidR="00C0239D" w:rsidRPr="00FA3D3F">
        <w:rPr>
          <w:lang w:val="mk-MK"/>
        </w:rPr>
        <w:t>;</w:t>
      </w:r>
      <w:r w:rsidR="00851B1B" w:rsidRPr="00FA3D3F">
        <w:rPr>
          <w:lang w:val="mk-MK"/>
        </w:rPr>
        <w:t xml:space="preserve"> </w:t>
      </w:r>
      <w:r w:rsidRPr="00FA3D3F">
        <w:rPr>
          <w:lang w:val="mk-MK"/>
        </w:rPr>
        <w:t>и</w:t>
      </w:r>
    </w:p>
    <w:p w14:paraId="78AD0AB1" w14:textId="1880D567" w:rsidR="006178F3" w:rsidRPr="00FA3D3F" w:rsidRDefault="00B35A10" w:rsidP="003A2A37">
      <w:pPr>
        <w:numPr>
          <w:ilvl w:val="0"/>
          <w:numId w:val="74"/>
        </w:numPr>
        <w:rPr>
          <w:lang w:val="mk-MK"/>
        </w:rPr>
      </w:pPr>
      <w:r w:rsidRPr="00FA3D3F">
        <w:rPr>
          <w:szCs w:val="24"/>
          <w:lang w:val="mk-MK"/>
        </w:rPr>
        <w:t xml:space="preserve">вкупниот износ исплатен на корисниците согласно Договорот за целите на спроведување на </w:t>
      </w:r>
      <w:r w:rsidRPr="00FA3D3F">
        <w:rPr>
          <w:i/>
          <w:szCs w:val="24"/>
          <w:lang w:val="mk-MK"/>
        </w:rPr>
        <w:t>акцијата</w:t>
      </w:r>
      <w:r w:rsidR="00FE5AC6" w:rsidRPr="00FA3D3F">
        <w:rPr>
          <w:lang w:val="mk-MK"/>
        </w:rPr>
        <w:t>.</w:t>
      </w:r>
    </w:p>
    <w:p w14:paraId="78AD0AB2" w14:textId="7824A737" w:rsidR="00171637" w:rsidRPr="00FA3D3F" w:rsidRDefault="00171637" w:rsidP="00E24A37">
      <w:pPr>
        <w:pStyle w:val="Heading3"/>
        <w:ind w:left="1134" w:hanging="1134"/>
        <w:rPr>
          <w:rFonts w:ascii="Times New Roman" w:hAnsi="Times New Roman"/>
          <w:lang w:val="mk-MK"/>
        </w:rPr>
      </w:pPr>
      <w:bookmarkStart w:id="160" w:name="_Toc441250891"/>
      <w:bookmarkStart w:id="161" w:name="_Toc84230799"/>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w:t>
      </w:r>
      <w:r w:rsidR="006D609F" w:rsidRPr="00FA3D3F">
        <w:rPr>
          <w:rFonts w:ascii="Times New Roman" w:hAnsi="Times New Roman"/>
          <w:lang w:val="mk-MK"/>
        </w:rPr>
        <w:t>8</w:t>
      </w:r>
      <w:r w:rsidRPr="00FA3D3F">
        <w:rPr>
          <w:rFonts w:ascii="Times New Roman" w:hAnsi="Times New Roman"/>
          <w:lang w:val="mk-MK"/>
        </w:rPr>
        <w:tab/>
      </w:r>
      <w:bookmarkEnd w:id="160"/>
      <w:r w:rsidR="00801248" w:rsidRPr="00FA3D3F">
        <w:rPr>
          <w:rFonts w:ascii="Times New Roman" w:hAnsi="Times New Roman"/>
          <w:lang w:val="mk-MK"/>
        </w:rPr>
        <w:t>Права н</w:t>
      </w:r>
      <w:r w:rsidR="00801248" w:rsidRPr="00FA3D3F">
        <w:rPr>
          <w:lang w:val="mk-MK"/>
        </w:rPr>
        <w:t>а ОЛАФ</w:t>
      </w:r>
      <w:bookmarkEnd w:id="161"/>
    </w:p>
    <w:p w14:paraId="78AD0AB3" w14:textId="2AD5AB0F" w:rsidR="00171637" w:rsidRPr="00FA3D3F" w:rsidRDefault="00CE3018" w:rsidP="00770E86">
      <w:pPr>
        <w:rPr>
          <w:lang w:val="mk-MK"/>
        </w:rPr>
      </w:pPr>
      <w:r w:rsidRPr="00FA3D3F">
        <w:rPr>
          <w:szCs w:val="24"/>
          <w:lang w:val="mk-MK"/>
        </w:rPr>
        <w:t>Европската служба за борба против измами (ОЛАФ) ги има истите права како и Комисијата, особено правото на пристап за целите на вршење проверки и истраги</w:t>
      </w:r>
      <w:r w:rsidR="00171637" w:rsidRPr="00FA3D3F">
        <w:rPr>
          <w:lang w:val="mk-MK"/>
        </w:rPr>
        <w:t>.</w:t>
      </w:r>
    </w:p>
    <w:p w14:paraId="78AD0AB5" w14:textId="4567FADE" w:rsidR="000E6B58" w:rsidRPr="00FA3D3F" w:rsidRDefault="00E1500E" w:rsidP="00770E86">
      <w:pPr>
        <w:rPr>
          <w:lang w:val="mk-MK"/>
        </w:rPr>
      </w:pPr>
      <w:r w:rsidRPr="00FA3D3F">
        <w:rPr>
          <w:szCs w:val="24"/>
          <w:lang w:val="mk-MK"/>
        </w:rPr>
        <w:t>Согласно Регулативата на Советот (Евроатом, ЕЗ) бр. 2185/96</w:t>
      </w:r>
      <w:r w:rsidR="00317A0B" w:rsidRPr="00FA3D3F">
        <w:rPr>
          <w:rStyle w:val="FootnoteReference"/>
          <w:szCs w:val="24"/>
          <w:lang w:val="mk-MK"/>
        </w:rPr>
        <w:footnoteReference w:id="5"/>
      </w:r>
      <w:r w:rsidR="00171637" w:rsidRPr="00FA3D3F">
        <w:rPr>
          <w:lang w:val="mk-MK"/>
        </w:rPr>
        <w:t xml:space="preserve"> </w:t>
      </w:r>
      <w:r w:rsidRPr="00FA3D3F">
        <w:rPr>
          <w:szCs w:val="24"/>
          <w:lang w:val="mk-MK"/>
        </w:rPr>
        <w:t>и Регулативата (ЕУ, Евроатом) бр. 883/2013</w:t>
      </w:r>
      <w:r w:rsidR="00317A0B" w:rsidRPr="00FA3D3F">
        <w:rPr>
          <w:rStyle w:val="FootnoteReference"/>
          <w:szCs w:val="24"/>
          <w:lang w:val="mk-MK"/>
        </w:rPr>
        <w:footnoteReference w:id="6"/>
      </w:r>
      <w:r w:rsidR="00764A01" w:rsidRPr="00FA3D3F">
        <w:rPr>
          <w:lang w:val="mk-MK"/>
        </w:rPr>
        <w:t xml:space="preserve"> </w:t>
      </w:r>
      <w:r w:rsidRPr="00FA3D3F">
        <w:rPr>
          <w:szCs w:val="24"/>
          <w:lang w:val="mk-MK"/>
        </w:rPr>
        <w:t xml:space="preserve">ОЛАФ може исто така да врши теренски проверки и инспекции во согласност со постапките утврдени со правото на Унијата, со цел заштита на финансиските интереси на Унијата од </w:t>
      </w:r>
      <w:r w:rsidRPr="00FA3D3F">
        <w:rPr>
          <w:i/>
          <w:szCs w:val="24"/>
          <w:lang w:val="mk-MK"/>
        </w:rPr>
        <w:t xml:space="preserve">измама </w:t>
      </w:r>
      <w:r w:rsidRPr="00FA3D3F">
        <w:rPr>
          <w:szCs w:val="24"/>
          <w:lang w:val="mk-MK"/>
        </w:rPr>
        <w:t xml:space="preserve">и други </w:t>
      </w:r>
      <w:r w:rsidRPr="00FA3D3F">
        <w:rPr>
          <w:i/>
          <w:szCs w:val="24"/>
          <w:lang w:val="mk-MK"/>
        </w:rPr>
        <w:t>неправилности</w:t>
      </w:r>
      <w:r w:rsidR="00171637" w:rsidRPr="00FA3D3F">
        <w:rPr>
          <w:lang w:val="mk-MK"/>
        </w:rPr>
        <w:t>.</w:t>
      </w:r>
    </w:p>
    <w:p w14:paraId="78AD0AB6" w14:textId="6733B307" w:rsidR="00171637" w:rsidRPr="00FA3D3F" w:rsidRDefault="00150BC8" w:rsidP="00770E86">
      <w:pPr>
        <w:rPr>
          <w:lang w:val="mk-MK"/>
        </w:rPr>
      </w:pPr>
      <w:r w:rsidRPr="00FA3D3F">
        <w:rPr>
          <w:szCs w:val="24"/>
          <w:lang w:val="mk-MK"/>
        </w:rPr>
        <w:t>Каде што е соодветно, наодите на ОЛАФ може да доведат Комисијата да ги поврати средствата од корисниците</w:t>
      </w:r>
      <w:r w:rsidR="00171637" w:rsidRPr="00FA3D3F">
        <w:rPr>
          <w:lang w:val="mk-MK"/>
        </w:rPr>
        <w:t>.</w:t>
      </w:r>
    </w:p>
    <w:p w14:paraId="78AD0AB7" w14:textId="0C030C1B" w:rsidR="00FD1407" w:rsidRPr="00FA3D3F" w:rsidRDefault="00150BC8" w:rsidP="00770E86">
      <w:pPr>
        <w:rPr>
          <w:lang w:val="mk-MK"/>
        </w:rPr>
      </w:pPr>
      <w:r w:rsidRPr="00FA3D3F">
        <w:rPr>
          <w:szCs w:val="24"/>
          <w:lang w:val="mk-MK"/>
        </w:rPr>
        <w:t xml:space="preserve">Покрај тоа, наодите коишто произлегуваат од истрагата на ОЛАФ може да доведат </w:t>
      </w:r>
      <w:r w:rsidR="007954A9">
        <w:rPr>
          <w:szCs w:val="24"/>
          <w:lang w:val="mk-MK"/>
        </w:rPr>
        <w:t>д</w:t>
      </w:r>
      <w:r w:rsidRPr="00FA3D3F">
        <w:rPr>
          <w:szCs w:val="24"/>
          <w:lang w:val="mk-MK"/>
        </w:rPr>
        <w:t>о кривично гонење во согласност со националното право</w:t>
      </w:r>
      <w:r w:rsidR="00FD1407" w:rsidRPr="00FA3D3F">
        <w:rPr>
          <w:lang w:val="mk-MK"/>
        </w:rPr>
        <w:t>.</w:t>
      </w:r>
    </w:p>
    <w:p w14:paraId="78AD0AB8" w14:textId="5348860B" w:rsidR="00171637" w:rsidRPr="00FA3D3F" w:rsidRDefault="00171637" w:rsidP="00E24A37">
      <w:pPr>
        <w:pStyle w:val="Heading3"/>
        <w:ind w:left="1134" w:hanging="1134"/>
        <w:rPr>
          <w:rFonts w:ascii="Times New Roman" w:hAnsi="Times New Roman"/>
          <w:lang w:val="mk-MK"/>
        </w:rPr>
      </w:pPr>
      <w:bookmarkStart w:id="162" w:name="_Toc441250892"/>
      <w:bookmarkStart w:id="163" w:name="_Toc84230800"/>
      <w:r w:rsidRPr="00FA3D3F">
        <w:rPr>
          <w:rFonts w:ascii="Times New Roman" w:hAnsi="Times New Roman"/>
          <w:lang w:val="mk-MK"/>
        </w:rPr>
        <w:t>II.</w:t>
      </w:r>
      <w:r w:rsidR="00F655E9" w:rsidRPr="00FA3D3F">
        <w:rPr>
          <w:rFonts w:ascii="Times New Roman" w:hAnsi="Times New Roman"/>
          <w:lang w:val="mk-MK"/>
        </w:rPr>
        <w:t>27</w:t>
      </w:r>
      <w:r w:rsidRPr="00FA3D3F">
        <w:rPr>
          <w:rFonts w:ascii="Times New Roman" w:hAnsi="Times New Roman"/>
          <w:lang w:val="mk-MK"/>
        </w:rPr>
        <w:t>.</w:t>
      </w:r>
      <w:r w:rsidR="006D609F" w:rsidRPr="00FA3D3F">
        <w:rPr>
          <w:rFonts w:ascii="Times New Roman" w:hAnsi="Times New Roman"/>
          <w:lang w:val="mk-MK"/>
        </w:rPr>
        <w:t>9</w:t>
      </w:r>
      <w:r w:rsidRPr="00FA3D3F">
        <w:rPr>
          <w:rFonts w:ascii="Times New Roman" w:hAnsi="Times New Roman"/>
          <w:lang w:val="mk-MK"/>
        </w:rPr>
        <w:tab/>
      </w:r>
      <w:bookmarkEnd w:id="162"/>
      <w:r w:rsidR="00150BC8" w:rsidRPr="00FA3D3F">
        <w:rPr>
          <w:lang w:val="mk-MK"/>
        </w:rPr>
        <w:t>Права на Европскиот суд на ревизори и на ЕППО</w:t>
      </w:r>
      <w:bookmarkEnd w:id="163"/>
    </w:p>
    <w:p w14:paraId="78AD0ADF" w14:textId="66AD15ED" w:rsidR="00884D27" w:rsidRPr="00FA3D3F" w:rsidRDefault="00150BC8" w:rsidP="00D17617">
      <w:pPr>
        <w:rPr>
          <w:lang w:val="mk-MK"/>
        </w:rPr>
      </w:pPr>
      <w:r w:rsidRPr="00FA3D3F">
        <w:rPr>
          <w:szCs w:val="24"/>
          <w:lang w:val="mk-MK"/>
        </w:rPr>
        <w:t>Европскиот суд на ревизори и Европското јавно обвинителство воспоставено со Регулативата на Советот (ЕУ) 2017/1939</w:t>
      </w:r>
      <w:r w:rsidR="00E449E1" w:rsidRPr="00FA3D3F">
        <w:rPr>
          <w:rStyle w:val="FootnoteReference"/>
          <w:lang w:val="mk-MK"/>
        </w:rPr>
        <w:footnoteReference w:id="7"/>
      </w:r>
      <w:r w:rsidR="007C2238" w:rsidRPr="00FA3D3F">
        <w:rPr>
          <w:lang w:val="mk-MK"/>
        </w:rPr>
        <w:t xml:space="preserve"> </w:t>
      </w:r>
      <w:r w:rsidRPr="00FA3D3F">
        <w:rPr>
          <w:szCs w:val="24"/>
          <w:lang w:val="mk-MK"/>
        </w:rPr>
        <w:t>(„ЕППО“) ги имаат истите права како и Комисијата, особено правото на пристап за целите на вршење проверки и истраги</w:t>
      </w:r>
      <w:r w:rsidR="00171637" w:rsidRPr="00FA3D3F">
        <w:rPr>
          <w:lang w:val="mk-MK"/>
        </w:rPr>
        <w:t>.</w:t>
      </w:r>
      <w:bookmarkEnd w:id="4"/>
    </w:p>
    <w:sectPr w:rsidR="00884D27" w:rsidRPr="00FA3D3F"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8965" w14:textId="77777777" w:rsidR="008E5B22" w:rsidRPr="00345713" w:rsidRDefault="008E5B22" w:rsidP="009533DC">
      <w:pPr>
        <w:spacing w:after="0"/>
      </w:pPr>
      <w:r w:rsidRPr="00345713">
        <w:separator/>
      </w:r>
    </w:p>
  </w:endnote>
  <w:endnote w:type="continuationSeparator" w:id="0">
    <w:p w14:paraId="3E48EE99" w14:textId="77777777" w:rsidR="008E5B22" w:rsidRPr="00345713" w:rsidRDefault="008E5B22"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00A4F2A4"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954C34">
      <w:rPr>
        <w:noProof/>
      </w:rPr>
      <w:t>4</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2C05" w14:textId="77777777" w:rsidR="008E5B22" w:rsidRPr="00345713" w:rsidRDefault="008E5B22" w:rsidP="009533DC">
      <w:pPr>
        <w:spacing w:after="0"/>
      </w:pPr>
      <w:r w:rsidRPr="00345713">
        <w:separator/>
      </w:r>
    </w:p>
  </w:footnote>
  <w:footnote w:type="continuationSeparator" w:id="0">
    <w:p w14:paraId="10523474" w14:textId="77777777" w:rsidR="008E5B22" w:rsidRPr="00345713" w:rsidRDefault="008E5B22" w:rsidP="009533DC">
      <w:pPr>
        <w:spacing w:after="0"/>
      </w:pPr>
      <w:r w:rsidRPr="00345713">
        <w:continuationSeparator/>
      </w:r>
    </w:p>
  </w:footnote>
  <w:footnote w:id="1">
    <w:p w14:paraId="78AD0B0B" w14:textId="308B3D7F" w:rsidR="00DC1303" w:rsidRPr="00345713" w:rsidRDefault="00DC1303" w:rsidP="006C78A9">
      <w:pPr>
        <w:spacing w:after="0"/>
        <w:ind w:left="426" w:hanging="426"/>
      </w:pPr>
      <w:r w:rsidRPr="00345713">
        <w:rPr>
          <w:rStyle w:val="FootnoteReference"/>
        </w:rPr>
        <w:footnoteRef/>
      </w:r>
      <w:r w:rsidRPr="00345713">
        <w:t xml:space="preserve"> </w:t>
      </w:r>
      <w:r>
        <w:tab/>
      </w:r>
      <w:r w:rsidR="00F41511">
        <w:rPr>
          <w:sz w:val="20"/>
          <w:lang w:val="mk-MK"/>
        </w:rPr>
        <w:t xml:space="preserve">Регулатива </w:t>
      </w:r>
      <w:r w:rsidR="00F41511">
        <w:rPr>
          <w:sz w:val="20"/>
        </w:rPr>
        <w:t>(</w:t>
      </w:r>
      <w:r w:rsidR="00F41511">
        <w:rPr>
          <w:sz w:val="20"/>
          <w:lang w:val="mk-MK"/>
        </w:rPr>
        <w:t>ЕУ</w:t>
      </w:r>
      <w:r w:rsidR="00F41511" w:rsidRPr="00BB12FC">
        <w:rPr>
          <w:sz w:val="20"/>
        </w:rPr>
        <w:t xml:space="preserve">) 2018/1725 </w:t>
      </w:r>
      <w:r w:rsidR="00F41511">
        <w:rPr>
          <w:sz w:val="20"/>
          <w:lang w:val="mk-MK"/>
        </w:rPr>
        <w:t>на Европскиот парламент и на Советот од 23 октомври 2018 година за заштита на физичките лица во поглед на обработката на лични податоци од страна на институциите, телата, службите и агенциите на Унијата и за слободно движење на таквите податоци и за укинување на Регулативата (ЕЗ) бр.</w:t>
      </w:r>
      <w:r w:rsidR="00F41511" w:rsidRPr="00BB12FC">
        <w:rPr>
          <w:sz w:val="20"/>
        </w:rPr>
        <w:t xml:space="preserve"> 45/2001 </w:t>
      </w:r>
      <w:r w:rsidR="00F41511">
        <w:rPr>
          <w:sz w:val="20"/>
          <w:lang w:val="mk-MK"/>
        </w:rPr>
        <w:t>и Одлуката бр.</w:t>
      </w:r>
      <w:r w:rsidR="00F41511" w:rsidRPr="00BB12FC">
        <w:rPr>
          <w:sz w:val="20"/>
        </w:rPr>
        <w:t xml:space="preserve"> 1247/2002/</w:t>
      </w:r>
      <w:r w:rsidR="00F41511">
        <w:rPr>
          <w:sz w:val="20"/>
          <w:lang w:val="mk-MK"/>
        </w:rPr>
        <w:t>ЕЗ</w:t>
      </w:r>
      <w:r w:rsidRPr="00BB12FC">
        <w:rPr>
          <w:sz w:val="20"/>
        </w:rPr>
        <w:t>.</w:t>
      </w:r>
    </w:p>
  </w:footnote>
  <w:footnote w:id="2">
    <w:p w14:paraId="733FC24D" w14:textId="6BF41FDA" w:rsidR="00DD426D" w:rsidRPr="005B2E96" w:rsidRDefault="00DD426D" w:rsidP="00DD426D">
      <w:pPr>
        <w:pStyle w:val="FootnoteText"/>
        <w:tabs>
          <w:tab w:val="left" w:pos="284"/>
        </w:tabs>
        <w:spacing w:after="0"/>
        <w:ind w:left="284" w:hanging="284"/>
        <w:rPr>
          <w:lang w:val="mk-MK"/>
        </w:rPr>
      </w:pPr>
      <w:r w:rsidRPr="003F39F9">
        <w:rPr>
          <w:rStyle w:val="FootnoteReference"/>
        </w:rPr>
        <w:footnoteRef/>
      </w:r>
      <w:r w:rsidRPr="005B2E96">
        <w:rPr>
          <w:lang w:val="mk-MK"/>
        </w:rPr>
        <w:t xml:space="preserve"> </w:t>
      </w:r>
      <w:r w:rsidRPr="005B2E96">
        <w:rPr>
          <w:lang w:val="mk-MK"/>
        </w:rPr>
        <w:tab/>
      </w:r>
      <w:r>
        <w:rPr>
          <w:lang w:val="mk-MK"/>
        </w:rPr>
        <w:t>Директива</w:t>
      </w:r>
      <w:r w:rsidRPr="005B2E96">
        <w:rPr>
          <w:lang w:val="mk-MK"/>
        </w:rPr>
        <w:t xml:space="preserve"> 2014/24/</w:t>
      </w:r>
      <w:r>
        <w:rPr>
          <w:lang w:val="mk-MK"/>
        </w:rPr>
        <w:t>ЕУ</w:t>
      </w:r>
      <w:r w:rsidRPr="005B2E96">
        <w:rPr>
          <w:lang w:val="mk-MK"/>
        </w:rPr>
        <w:t xml:space="preserve"> </w:t>
      </w:r>
      <w:r>
        <w:rPr>
          <w:lang w:val="mk-MK"/>
        </w:rPr>
        <w:t>на Европскиот парламент и на Советот од 26 февруари 2014 година за јавни набавки и за укинување Директива</w:t>
      </w:r>
      <w:r w:rsidRPr="005B2E96">
        <w:rPr>
          <w:lang w:val="mk-MK"/>
        </w:rPr>
        <w:t xml:space="preserve"> 2004/18/</w:t>
      </w:r>
      <w:r>
        <w:rPr>
          <w:lang w:val="mk-MK"/>
        </w:rPr>
        <w:t>ЕЗ</w:t>
      </w:r>
    </w:p>
  </w:footnote>
  <w:footnote w:id="3">
    <w:p w14:paraId="700E0B37" w14:textId="0F76E94E" w:rsidR="00DD426D" w:rsidRPr="005B2E96" w:rsidRDefault="00DD426D" w:rsidP="00DD426D">
      <w:pPr>
        <w:pStyle w:val="FootnoteText"/>
        <w:tabs>
          <w:tab w:val="left" w:pos="284"/>
        </w:tabs>
        <w:spacing w:after="0"/>
        <w:ind w:left="284" w:hanging="284"/>
        <w:rPr>
          <w:lang w:val="mk-MK"/>
        </w:rPr>
      </w:pPr>
      <w:r w:rsidRPr="003F39F9">
        <w:rPr>
          <w:rStyle w:val="FootnoteReference"/>
        </w:rPr>
        <w:footnoteRef/>
      </w:r>
      <w:r w:rsidRPr="005B2E96">
        <w:rPr>
          <w:lang w:val="mk-MK"/>
        </w:rPr>
        <w:t xml:space="preserve"> </w:t>
      </w:r>
      <w:r w:rsidRPr="005B2E96">
        <w:rPr>
          <w:lang w:val="mk-MK"/>
        </w:rPr>
        <w:tab/>
      </w:r>
      <w:r>
        <w:rPr>
          <w:lang w:val="mk-MK"/>
        </w:rPr>
        <w:t>Директива</w:t>
      </w:r>
      <w:r w:rsidRPr="005B2E96">
        <w:rPr>
          <w:lang w:val="mk-MK"/>
        </w:rPr>
        <w:t xml:space="preserve"> 2014/25/</w:t>
      </w:r>
      <w:r>
        <w:rPr>
          <w:lang w:val="mk-MK"/>
        </w:rPr>
        <w:t>ЕУ на Европскиот парламент и на Советот од 26 февруари 2014 година за набавки на субјектите кои работат во секторите за водоснабдување, енергетика, транспорт и поштенски услуги и за укинување Директива</w:t>
      </w:r>
      <w:r w:rsidRPr="005B2E96">
        <w:rPr>
          <w:lang w:val="mk-MK"/>
        </w:rPr>
        <w:t xml:space="preserve"> 2004/17/</w:t>
      </w:r>
      <w:r>
        <w:rPr>
          <w:lang w:val="mk-MK"/>
        </w:rPr>
        <w:t>ЕЗ</w:t>
      </w:r>
    </w:p>
    <w:p w14:paraId="65D137F0" w14:textId="77777777" w:rsidR="00DD426D" w:rsidRPr="005B2E96" w:rsidRDefault="00DD426D" w:rsidP="00DD426D">
      <w:pPr>
        <w:pStyle w:val="FootnoteText"/>
        <w:tabs>
          <w:tab w:val="left" w:pos="284"/>
        </w:tabs>
        <w:spacing w:after="0"/>
        <w:ind w:left="284" w:hanging="284"/>
        <w:rPr>
          <w:lang w:val="mk-MK"/>
        </w:rPr>
      </w:pPr>
    </w:p>
  </w:footnote>
  <w:footnote w:id="4">
    <w:p w14:paraId="78AD0B0F" w14:textId="1B639CC8" w:rsidR="00DC1303" w:rsidRPr="00575A14" w:rsidRDefault="00DC1303" w:rsidP="00470847">
      <w:pPr>
        <w:pStyle w:val="FootnoteText"/>
        <w:rPr>
          <w:lang w:val="mk-MK"/>
        </w:rPr>
      </w:pPr>
      <w:r w:rsidRPr="00345713">
        <w:rPr>
          <w:rStyle w:val="FootnoteReference"/>
        </w:rPr>
        <w:footnoteRef/>
      </w:r>
      <w:r w:rsidRPr="00575A14">
        <w:rPr>
          <w:lang w:val="mk-MK"/>
        </w:rPr>
        <w:t xml:space="preserve"> </w:t>
      </w:r>
      <w:r w:rsidR="00575A14">
        <w:rPr>
          <w:bCs/>
          <w:lang w:val="mk-MK"/>
        </w:rPr>
        <w:t>Директива</w:t>
      </w:r>
      <w:r w:rsidR="00575A14" w:rsidRPr="00106324">
        <w:rPr>
          <w:bCs/>
          <w:lang w:val="mk-MK"/>
        </w:rPr>
        <w:t xml:space="preserve"> 2007/64/</w:t>
      </w:r>
      <w:r w:rsidR="00575A14">
        <w:rPr>
          <w:bCs/>
          <w:lang w:val="mk-MK"/>
        </w:rPr>
        <w:t>ЕЗ</w:t>
      </w:r>
      <w:r w:rsidR="00575A14" w:rsidRPr="003F39F9">
        <w:rPr>
          <w:rStyle w:val="FootnoteReference"/>
          <w:bCs/>
        </w:rPr>
        <w:footnoteRef/>
      </w:r>
      <w:r w:rsidR="00575A14" w:rsidRPr="00106324">
        <w:rPr>
          <w:bCs/>
          <w:lang w:val="mk-MK"/>
        </w:rPr>
        <w:t xml:space="preserve"> </w:t>
      </w:r>
      <w:r w:rsidR="00575A14">
        <w:rPr>
          <w:bCs/>
          <w:lang w:val="mk-MK"/>
        </w:rPr>
        <w:t>на Европскиот парламент и на Советот од 13 ноември 2007 година</w:t>
      </w:r>
      <w:r w:rsidR="00575A14" w:rsidRPr="00106324">
        <w:rPr>
          <w:bCs/>
          <w:lang w:val="mk-MK"/>
        </w:rPr>
        <w:t xml:space="preserve"> </w:t>
      </w:r>
      <w:r w:rsidR="00575A14">
        <w:rPr>
          <w:bCs/>
          <w:lang w:val="mk-MK"/>
        </w:rPr>
        <w:t>за платежни услуги на внатрешниот пазар за изменување на Директивите</w:t>
      </w:r>
      <w:r w:rsidR="00575A14" w:rsidRPr="00106324">
        <w:rPr>
          <w:bCs/>
          <w:lang w:val="mk-MK"/>
        </w:rPr>
        <w:t xml:space="preserve"> 97/7/</w:t>
      </w:r>
      <w:r w:rsidR="00575A14">
        <w:rPr>
          <w:bCs/>
          <w:lang w:val="mk-MK"/>
        </w:rPr>
        <w:t>ЕЗ</w:t>
      </w:r>
      <w:r w:rsidR="00575A14" w:rsidRPr="00106324">
        <w:rPr>
          <w:bCs/>
          <w:lang w:val="mk-MK"/>
        </w:rPr>
        <w:t>, 2002/65/</w:t>
      </w:r>
      <w:r w:rsidR="00575A14">
        <w:rPr>
          <w:bCs/>
          <w:lang w:val="mk-MK"/>
        </w:rPr>
        <w:t>ЕЗ</w:t>
      </w:r>
      <w:r w:rsidR="00575A14" w:rsidRPr="00106324">
        <w:rPr>
          <w:bCs/>
          <w:lang w:val="mk-MK"/>
        </w:rPr>
        <w:t>, 2005/60/</w:t>
      </w:r>
      <w:r w:rsidR="00575A14">
        <w:rPr>
          <w:bCs/>
          <w:lang w:val="mk-MK"/>
        </w:rPr>
        <w:t>ЕЗ</w:t>
      </w:r>
      <w:r w:rsidR="00575A14" w:rsidRPr="00106324">
        <w:rPr>
          <w:bCs/>
          <w:lang w:val="mk-MK"/>
        </w:rPr>
        <w:t xml:space="preserve"> </w:t>
      </w:r>
      <w:r w:rsidR="00575A14">
        <w:rPr>
          <w:bCs/>
          <w:lang w:val="mk-MK"/>
        </w:rPr>
        <w:t>и</w:t>
      </w:r>
      <w:r w:rsidR="00575A14" w:rsidRPr="00106324">
        <w:rPr>
          <w:bCs/>
          <w:lang w:val="mk-MK"/>
        </w:rPr>
        <w:t xml:space="preserve"> 2006/48/</w:t>
      </w:r>
      <w:r w:rsidR="00575A14">
        <w:rPr>
          <w:bCs/>
          <w:lang w:val="mk-MK"/>
        </w:rPr>
        <w:t>ЕЗ</w:t>
      </w:r>
      <w:r w:rsidR="00575A14" w:rsidRPr="00106324">
        <w:rPr>
          <w:bCs/>
          <w:lang w:val="mk-MK"/>
        </w:rPr>
        <w:t xml:space="preserve"> </w:t>
      </w:r>
      <w:r w:rsidR="00575A14">
        <w:rPr>
          <w:bCs/>
          <w:lang w:val="mk-MK"/>
        </w:rPr>
        <w:t>и укинување на Директивата</w:t>
      </w:r>
      <w:r w:rsidR="00575A14" w:rsidRPr="00106324">
        <w:rPr>
          <w:bCs/>
          <w:lang w:val="mk-MK"/>
        </w:rPr>
        <w:t xml:space="preserve"> 97/5/</w:t>
      </w:r>
      <w:r w:rsidR="00575A14">
        <w:rPr>
          <w:bCs/>
          <w:lang w:val="mk-MK"/>
        </w:rPr>
        <w:t>ЕЗ</w:t>
      </w:r>
      <w:r w:rsidRPr="00575A14">
        <w:rPr>
          <w:bCs/>
          <w:lang w:val="mk-MK"/>
        </w:rPr>
        <w:t>.</w:t>
      </w:r>
    </w:p>
  </w:footnote>
  <w:footnote w:id="5">
    <w:p w14:paraId="78AD0B10" w14:textId="5FE11998" w:rsidR="00DC1303" w:rsidRPr="00150BC8" w:rsidRDefault="00DC1303">
      <w:pPr>
        <w:pStyle w:val="FootnoteText"/>
        <w:rPr>
          <w:lang w:val="mk-MK"/>
        </w:rPr>
      </w:pPr>
      <w:r w:rsidRPr="00345713">
        <w:rPr>
          <w:rStyle w:val="FootnoteReference"/>
        </w:rPr>
        <w:footnoteRef/>
      </w:r>
      <w:r w:rsidRPr="00150BC8">
        <w:rPr>
          <w:lang w:val="mk-MK"/>
        </w:rPr>
        <w:t xml:space="preserve"> </w:t>
      </w:r>
      <w:r w:rsidR="00150BC8">
        <w:rPr>
          <w:lang w:val="mk-MK"/>
        </w:rPr>
        <w:t>Регулатива на Советот (Евроатом, ЕЗ) бр.</w:t>
      </w:r>
      <w:r w:rsidR="00150BC8" w:rsidRPr="005F7CB8">
        <w:rPr>
          <w:lang w:val="mk-MK"/>
        </w:rPr>
        <w:t xml:space="preserve"> 2185/96 </w:t>
      </w:r>
      <w:r w:rsidR="00150BC8">
        <w:rPr>
          <w:lang w:val="mk-MK"/>
        </w:rPr>
        <w:t xml:space="preserve">од 11 ноември 1996 година во врска со теренските проверки и инспекциите спроведени од Комисијата заради заштита на финансиските интереси на </w:t>
      </w:r>
      <w:r w:rsidR="00594EEF">
        <w:rPr>
          <w:lang w:val="mk-MK"/>
        </w:rPr>
        <w:t>з</w:t>
      </w:r>
      <w:r w:rsidR="00150BC8">
        <w:rPr>
          <w:lang w:val="mk-MK"/>
        </w:rPr>
        <w:t>аедниците од измама и други неправилности</w:t>
      </w:r>
      <w:r w:rsidRPr="00150BC8">
        <w:rPr>
          <w:lang w:val="mk-MK"/>
        </w:rPr>
        <w:t>.</w:t>
      </w:r>
    </w:p>
  </w:footnote>
  <w:footnote w:id="6">
    <w:p w14:paraId="78AD0B11" w14:textId="2C668A12" w:rsidR="00DC1303" w:rsidRPr="00C248D2" w:rsidRDefault="00DC1303">
      <w:pPr>
        <w:pStyle w:val="FootnoteText"/>
        <w:rPr>
          <w:lang w:val="mk-MK"/>
        </w:rPr>
      </w:pPr>
      <w:r w:rsidRPr="00345713">
        <w:rPr>
          <w:rStyle w:val="FootnoteReference"/>
        </w:rPr>
        <w:footnoteRef/>
      </w:r>
      <w:r w:rsidRPr="00C248D2">
        <w:rPr>
          <w:lang w:val="mk-MK"/>
        </w:rPr>
        <w:t xml:space="preserve"> </w:t>
      </w:r>
      <w:r w:rsidR="00C248D2">
        <w:rPr>
          <w:lang w:val="mk-MK"/>
        </w:rPr>
        <w:t>Регулатива (ЕУ, Евроатом) бр.</w:t>
      </w:r>
      <w:r w:rsidR="00C248D2" w:rsidRPr="0030086C">
        <w:rPr>
          <w:lang w:val="mk-MK"/>
        </w:rPr>
        <w:t xml:space="preserve"> 883/2013 </w:t>
      </w:r>
      <w:r w:rsidR="00C248D2">
        <w:rPr>
          <w:lang w:val="mk-MK"/>
        </w:rPr>
        <w:t>на Европскиот парламент и на Советот од 11 септември 2013 година за истраги спроведени од Европската агенција за борба против измами (ОЛАФ)</w:t>
      </w:r>
      <w:r w:rsidRPr="00C248D2">
        <w:rPr>
          <w:lang w:val="mk-MK"/>
        </w:rPr>
        <w:t>.</w:t>
      </w:r>
    </w:p>
  </w:footnote>
  <w:footnote w:id="7">
    <w:p w14:paraId="78AD0B12" w14:textId="599FC844" w:rsidR="00DC1303" w:rsidRPr="00D17617" w:rsidRDefault="00DC1303">
      <w:pPr>
        <w:pStyle w:val="FootnoteText"/>
        <w:rPr>
          <w:lang w:val="mk-MK"/>
        </w:rPr>
      </w:pPr>
      <w:r>
        <w:rPr>
          <w:rStyle w:val="FootnoteReference"/>
        </w:rPr>
        <w:footnoteRef/>
      </w:r>
      <w:r w:rsidRPr="00D17617">
        <w:rPr>
          <w:lang w:val="mk-MK"/>
        </w:rPr>
        <w:t xml:space="preserve"> </w:t>
      </w:r>
      <w:r w:rsidR="00D17617">
        <w:rPr>
          <w:lang w:val="mk-MK"/>
        </w:rPr>
        <w:t>Регулатива на Советот (ЕУ)</w:t>
      </w:r>
      <w:r w:rsidRPr="00D17617">
        <w:rPr>
          <w:lang w:val="mk-MK"/>
        </w:rPr>
        <w:t xml:space="preserve"> 2017/1939 </w:t>
      </w:r>
      <w:r w:rsidR="00D17617">
        <w:rPr>
          <w:lang w:val="mk-MK"/>
        </w:rPr>
        <w:t>од 12 октомври 2017 година за спроведување зајакната соработка за воспоставување на Канцеларијата на Европското јавно обвинителство.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893442A" w:rsidR="00DC1303" w:rsidRDefault="00F854E6" w:rsidP="00D66071">
    <w:pPr>
      <w:pStyle w:val="Header"/>
      <w:spacing w:after="0" w:afterAutospacing="0"/>
      <w:rPr>
        <w:sz w:val="18"/>
      </w:rPr>
    </w:pPr>
    <w:r>
      <w:rPr>
        <w:sz w:val="18"/>
        <w:lang w:val="mk-MK"/>
      </w:rPr>
      <w:t>Број на договор</w:t>
    </w:r>
    <w:r w:rsidR="00DC1303" w:rsidRPr="00345713">
      <w:rPr>
        <w:sz w:val="18"/>
      </w:rPr>
      <w:t>: [</w:t>
    </w:r>
    <w:r>
      <w:rPr>
        <w:sz w:val="18"/>
        <w:lang w:val="mk-MK"/>
      </w:rPr>
      <w:t>пополнете</w:t>
    </w:r>
    <w:r w:rsidR="00DC1303" w:rsidRPr="00345713">
      <w:rPr>
        <w:sz w:val="18"/>
      </w:rPr>
      <w:t>]</w:t>
    </w:r>
    <w:r w:rsidR="00DC1303" w:rsidRPr="00345713">
      <w:rPr>
        <w:sz w:val="18"/>
      </w:rPr>
      <w:tab/>
    </w:r>
    <w:r w:rsidR="00DC1303" w:rsidRPr="00345713">
      <w:rPr>
        <w:sz w:val="18"/>
      </w:rPr>
      <w:tab/>
    </w:r>
  </w:p>
  <w:p w14:paraId="78AD0AE8" w14:textId="041946C0" w:rsidR="00DC1303" w:rsidRPr="00F854E6" w:rsidRDefault="00F854E6" w:rsidP="00F11105">
    <w:pPr>
      <w:pStyle w:val="Header"/>
      <w:spacing w:before="0" w:beforeAutospacing="0"/>
      <w:jc w:val="right"/>
      <w:rPr>
        <w:sz w:val="18"/>
        <w:lang w:val="mk-MK"/>
      </w:rPr>
    </w:pPr>
    <w:r>
      <w:rPr>
        <w:sz w:val="18"/>
        <w:lang w:val="mk-MK"/>
      </w:rPr>
      <w:t>Модел на договор за грант за повеќе корисници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8F9A857C"/>
    <w:lvl w:ilvl="0" w:tplc="57361E12">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6EDC5966"/>
    <w:lvl w:ilvl="0" w:tplc="10C48B9C">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225807EE"/>
    <w:lvl w:ilvl="0" w:tplc="A07AFBD2">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BCFEEFCE"/>
    <w:lvl w:ilvl="0" w:tplc="5D422416">
      <w:start w:val="1"/>
      <w:numFmt w:val="lowerRoman"/>
      <w:suff w:val="space"/>
      <w:lvlText w:val="(%1)"/>
      <w:lvlJc w:val="left"/>
      <w:pPr>
        <w:ind w:left="1287" w:hanging="360"/>
      </w:pPr>
      <w:rPr>
        <w:rFonts w:hint="default"/>
      </w:rPr>
    </w:lvl>
    <w:lvl w:ilvl="1" w:tplc="6E1CCAF0">
      <w:start w:val="1"/>
      <w:numFmt w:val="lowerLetter"/>
      <w:lvlText w:val="(%2)"/>
      <w:lvlJc w:val="left"/>
      <w:pPr>
        <w:ind w:left="1800" w:hanging="720"/>
      </w:pPr>
      <w:rPr>
        <w:rFonts w:hint="default"/>
        <w:lang w:val="mk-MK"/>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CBD2D64C"/>
    <w:lvl w:ilvl="0" w:tplc="C294411C">
      <w:start w:val="1"/>
      <w:numFmt w:val="lowerLetter"/>
      <w:lvlText w:val="(%1)"/>
      <w:lvlJc w:val="left"/>
      <w:pPr>
        <w:ind w:left="720" w:hanging="360"/>
      </w:pPr>
      <w:rPr>
        <w:rFonts w:hint="default"/>
        <w:lang w:val="mk-MK"/>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5C14D97A"/>
    <w:lvl w:ilvl="0" w:tplc="D542D892">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00FE4D54"/>
    <w:lvl w:ilvl="0" w:tplc="F7C287D6">
      <w:start w:val="1"/>
      <w:numFmt w:val="lowerLetter"/>
      <w:lvlText w:val="(%1)"/>
      <w:lvlJc w:val="left"/>
      <w:pPr>
        <w:ind w:left="720" w:hanging="360"/>
      </w:pPr>
      <w:rPr>
        <w:rFonts w:hint="default"/>
        <w:i w:val="0"/>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85441506"/>
    <w:lvl w:ilvl="0" w:tplc="DB7CAF16">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150E41DE"/>
    <w:lvl w:ilvl="0" w:tplc="5B960700">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81FE6FBA"/>
    <w:lvl w:ilvl="0" w:tplc="C3DAF478">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3618AFFC"/>
    <w:lvl w:ilvl="0" w:tplc="E7FC2BB8">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F24C1848"/>
    <w:lvl w:ilvl="0" w:tplc="C4B01CF0">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1560" w:hanging="360"/>
      </w:pPr>
      <w:rPr>
        <w:rFonts w:hint="default"/>
      </w:rPr>
    </w:lvl>
    <w:lvl w:ilvl="1" w:tplc="B4A4A62A">
      <w:start w:val="1"/>
      <w:numFmt w:val="lowerLetter"/>
      <w:lvlText w:val="(%2)"/>
      <w:lvlJc w:val="left"/>
      <w:pPr>
        <w:ind w:left="2640" w:hanging="720"/>
      </w:pPr>
      <w:rPr>
        <w:rFonts w:hint="default"/>
      </w:rPr>
    </w:lvl>
    <w:lvl w:ilvl="2" w:tplc="0809001B">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0F42"/>
    <w:rsid w:val="0000113A"/>
    <w:rsid w:val="00001754"/>
    <w:rsid w:val="00001A66"/>
    <w:rsid w:val="00001A80"/>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ACE"/>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994"/>
    <w:rsid w:val="00015D64"/>
    <w:rsid w:val="000174EE"/>
    <w:rsid w:val="00021446"/>
    <w:rsid w:val="00021F41"/>
    <w:rsid w:val="00022560"/>
    <w:rsid w:val="0002291B"/>
    <w:rsid w:val="000231DF"/>
    <w:rsid w:val="0002325E"/>
    <w:rsid w:val="000235B9"/>
    <w:rsid w:val="00023E44"/>
    <w:rsid w:val="000243AE"/>
    <w:rsid w:val="00024BF1"/>
    <w:rsid w:val="00024D84"/>
    <w:rsid w:val="00024E2F"/>
    <w:rsid w:val="000250CA"/>
    <w:rsid w:val="000251C9"/>
    <w:rsid w:val="00025393"/>
    <w:rsid w:val="000261C5"/>
    <w:rsid w:val="000265E9"/>
    <w:rsid w:val="00026A12"/>
    <w:rsid w:val="0002763E"/>
    <w:rsid w:val="000279F5"/>
    <w:rsid w:val="00027DF6"/>
    <w:rsid w:val="000310B7"/>
    <w:rsid w:val="0003149B"/>
    <w:rsid w:val="0003191D"/>
    <w:rsid w:val="00031DEB"/>
    <w:rsid w:val="000324FB"/>
    <w:rsid w:val="000334E9"/>
    <w:rsid w:val="0003387A"/>
    <w:rsid w:val="00034058"/>
    <w:rsid w:val="000340BC"/>
    <w:rsid w:val="00034942"/>
    <w:rsid w:val="00034EE1"/>
    <w:rsid w:val="000351DE"/>
    <w:rsid w:val="00035729"/>
    <w:rsid w:val="00036432"/>
    <w:rsid w:val="000369CC"/>
    <w:rsid w:val="00036BBF"/>
    <w:rsid w:val="00036CDB"/>
    <w:rsid w:val="000379B4"/>
    <w:rsid w:val="00037C53"/>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4CB6"/>
    <w:rsid w:val="000554AA"/>
    <w:rsid w:val="0005632F"/>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406"/>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4E2E"/>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C5E"/>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174"/>
    <w:rsid w:val="000A5F13"/>
    <w:rsid w:val="000A6CE3"/>
    <w:rsid w:val="000A774B"/>
    <w:rsid w:val="000A7858"/>
    <w:rsid w:val="000A79E0"/>
    <w:rsid w:val="000B0D79"/>
    <w:rsid w:val="000B11BC"/>
    <w:rsid w:val="000B1DD4"/>
    <w:rsid w:val="000B1FE3"/>
    <w:rsid w:val="000B301C"/>
    <w:rsid w:val="000B3A8B"/>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C6581"/>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3E10"/>
    <w:rsid w:val="000E4F28"/>
    <w:rsid w:val="000E5697"/>
    <w:rsid w:val="000E6094"/>
    <w:rsid w:val="000E63C4"/>
    <w:rsid w:val="000E6B58"/>
    <w:rsid w:val="000E7306"/>
    <w:rsid w:val="000E750E"/>
    <w:rsid w:val="000E7794"/>
    <w:rsid w:val="000E7C61"/>
    <w:rsid w:val="000E7C94"/>
    <w:rsid w:val="000F05A1"/>
    <w:rsid w:val="000F184D"/>
    <w:rsid w:val="000F2766"/>
    <w:rsid w:val="000F2BC1"/>
    <w:rsid w:val="000F34F3"/>
    <w:rsid w:val="000F3D34"/>
    <w:rsid w:val="000F41B3"/>
    <w:rsid w:val="000F4F04"/>
    <w:rsid w:val="000F50BC"/>
    <w:rsid w:val="000F543B"/>
    <w:rsid w:val="000F5780"/>
    <w:rsid w:val="000F57EC"/>
    <w:rsid w:val="000F591C"/>
    <w:rsid w:val="000F5FDC"/>
    <w:rsid w:val="000F62B5"/>
    <w:rsid w:val="000F63F5"/>
    <w:rsid w:val="000F64DB"/>
    <w:rsid w:val="000F6B3A"/>
    <w:rsid w:val="000F6F09"/>
    <w:rsid w:val="000F6FF1"/>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5B98"/>
    <w:rsid w:val="00106041"/>
    <w:rsid w:val="00106152"/>
    <w:rsid w:val="0010636F"/>
    <w:rsid w:val="00106EE8"/>
    <w:rsid w:val="00107476"/>
    <w:rsid w:val="00107854"/>
    <w:rsid w:val="00110296"/>
    <w:rsid w:val="001106BA"/>
    <w:rsid w:val="00111173"/>
    <w:rsid w:val="00111A76"/>
    <w:rsid w:val="00111FBB"/>
    <w:rsid w:val="001121CF"/>
    <w:rsid w:val="001122A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8F1"/>
    <w:rsid w:val="00147BAE"/>
    <w:rsid w:val="00150204"/>
    <w:rsid w:val="00150BC8"/>
    <w:rsid w:val="00150D85"/>
    <w:rsid w:val="00150F27"/>
    <w:rsid w:val="00151027"/>
    <w:rsid w:val="00151189"/>
    <w:rsid w:val="00151329"/>
    <w:rsid w:val="00151438"/>
    <w:rsid w:val="00151481"/>
    <w:rsid w:val="001519A9"/>
    <w:rsid w:val="001526C7"/>
    <w:rsid w:val="00153023"/>
    <w:rsid w:val="00153222"/>
    <w:rsid w:val="00153AE1"/>
    <w:rsid w:val="00153E99"/>
    <w:rsid w:val="00153F21"/>
    <w:rsid w:val="00154416"/>
    <w:rsid w:val="00154A07"/>
    <w:rsid w:val="00154E80"/>
    <w:rsid w:val="0015535F"/>
    <w:rsid w:val="00155586"/>
    <w:rsid w:val="001556BA"/>
    <w:rsid w:val="0015605E"/>
    <w:rsid w:val="001561AF"/>
    <w:rsid w:val="00156A83"/>
    <w:rsid w:val="00156CFD"/>
    <w:rsid w:val="001603FA"/>
    <w:rsid w:val="001604BC"/>
    <w:rsid w:val="00160E38"/>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84F"/>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4DE7"/>
    <w:rsid w:val="00195949"/>
    <w:rsid w:val="00195960"/>
    <w:rsid w:val="001962B7"/>
    <w:rsid w:val="00196313"/>
    <w:rsid w:val="00196444"/>
    <w:rsid w:val="00196612"/>
    <w:rsid w:val="00197AFA"/>
    <w:rsid w:val="001A03DB"/>
    <w:rsid w:val="001A0538"/>
    <w:rsid w:val="001A0864"/>
    <w:rsid w:val="001A090E"/>
    <w:rsid w:val="001A1056"/>
    <w:rsid w:val="001A188A"/>
    <w:rsid w:val="001A199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141"/>
    <w:rsid w:val="001B3728"/>
    <w:rsid w:val="001B3980"/>
    <w:rsid w:val="001B449F"/>
    <w:rsid w:val="001B44F2"/>
    <w:rsid w:val="001B46C2"/>
    <w:rsid w:val="001B48FA"/>
    <w:rsid w:val="001B4AA4"/>
    <w:rsid w:val="001B4ECF"/>
    <w:rsid w:val="001B4F98"/>
    <w:rsid w:val="001B5E92"/>
    <w:rsid w:val="001B6D68"/>
    <w:rsid w:val="001B73D8"/>
    <w:rsid w:val="001B79E4"/>
    <w:rsid w:val="001C00C4"/>
    <w:rsid w:val="001C09CC"/>
    <w:rsid w:val="001C0D52"/>
    <w:rsid w:val="001C1183"/>
    <w:rsid w:val="001C1316"/>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2E90"/>
    <w:rsid w:val="001D30EE"/>
    <w:rsid w:val="001D3197"/>
    <w:rsid w:val="001D3278"/>
    <w:rsid w:val="001D46E5"/>
    <w:rsid w:val="001D4EBF"/>
    <w:rsid w:val="001D4F9D"/>
    <w:rsid w:val="001D50F6"/>
    <w:rsid w:val="001D511E"/>
    <w:rsid w:val="001D6139"/>
    <w:rsid w:val="001D63E6"/>
    <w:rsid w:val="001D68FF"/>
    <w:rsid w:val="001D6D06"/>
    <w:rsid w:val="001D6D07"/>
    <w:rsid w:val="001D7654"/>
    <w:rsid w:val="001D7DCE"/>
    <w:rsid w:val="001E0062"/>
    <w:rsid w:val="001E0847"/>
    <w:rsid w:val="001E08D3"/>
    <w:rsid w:val="001E0D49"/>
    <w:rsid w:val="001E0FEC"/>
    <w:rsid w:val="001E1099"/>
    <w:rsid w:val="001E195D"/>
    <w:rsid w:val="001E2887"/>
    <w:rsid w:val="001E308F"/>
    <w:rsid w:val="001E3714"/>
    <w:rsid w:val="001E3F3A"/>
    <w:rsid w:val="001E4348"/>
    <w:rsid w:val="001E492B"/>
    <w:rsid w:val="001E5157"/>
    <w:rsid w:val="001E53B1"/>
    <w:rsid w:val="001E5CB3"/>
    <w:rsid w:val="001E6E20"/>
    <w:rsid w:val="001E7238"/>
    <w:rsid w:val="001E741A"/>
    <w:rsid w:val="001F0143"/>
    <w:rsid w:val="001F1007"/>
    <w:rsid w:val="001F17E5"/>
    <w:rsid w:val="001F19F2"/>
    <w:rsid w:val="001F1E75"/>
    <w:rsid w:val="001F2335"/>
    <w:rsid w:val="001F27EE"/>
    <w:rsid w:val="001F3FFA"/>
    <w:rsid w:val="001F4602"/>
    <w:rsid w:val="001F53D1"/>
    <w:rsid w:val="001F57FC"/>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CB9"/>
    <w:rsid w:val="00206E51"/>
    <w:rsid w:val="00207B67"/>
    <w:rsid w:val="00210007"/>
    <w:rsid w:val="002106D2"/>
    <w:rsid w:val="00210EFD"/>
    <w:rsid w:val="0021116A"/>
    <w:rsid w:val="002111B1"/>
    <w:rsid w:val="00211B3D"/>
    <w:rsid w:val="00211E14"/>
    <w:rsid w:val="00213000"/>
    <w:rsid w:val="00213387"/>
    <w:rsid w:val="00213997"/>
    <w:rsid w:val="0021411D"/>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4D5"/>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736"/>
    <w:rsid w:val="00233981"/>
    <w:rsid w:val="002346A6"/>
    <w:rsid w:val="00235116"/>
    <w:rsid w:val="00235AC6"/>
    <w:rsid w:val="002361C7"/>
    <w:rsid w:val="0023644D"/>
    <w:rsid w:val="002366EB"/>
    <w:rsid w:val="00236825"/>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269A"/>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773EA"/>
    <w:rsid w:val="00280365"/>
    <w:rsid w:val="00280CCF"/>
    <w:rsid w:val="00280CEF"/>
    <w:rsid w:val="00280E3B"/>
    <w:rsid w:val="00281E0F"/>
    <w:rsid w:val="00282461"/>
    <w:rsid w:val="00282855"/>
    <w:rsid w:val="00282F84"/>
    <w:rsid w:val="00283339"/>
    <w:rsid w:val="002838F8"/>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49"/>
    <w:rsid w:val="002970D7"/>
    <w:rsid w:val="00297275"/>
    <w:rsid w:val="00297ACB"/>
    <w:rsid w:val="002A02F5"/>
    <w:rsid w:val="002A0EE8"/>
    <w:rsid w:val="002A13B5"/>
    <w:rsid w:val="002A1C00"/>
    <w:rsid w:val="002A22EB"/>
    <w:rsid w:val="002A2466"/>
    <w:rsid w:val="002A3CF0"/>
    <w:rsid w:val="002A3D46"/>
    <w:rsid w:val="002A3E40"/>
    <w:rsid w:val="002A40BC"/>
    <w:rsid w:val="002A4326"/>
    <w:rsid w:val="002A44C4"/>
    <w:rsid w:val="002A4826"/>
    <w:rsid w:val="002A5650"/>
    <w:rsid w:val="002A5747"/>
    <w:rsid w:val="002A6AA1"/>
    <w:rsid w:val="002A7846"/>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B78A8"/>
    <w:rsid w:val="002C0760"/>
    <w:rsid w:val="002C0D1F"/>
    <w:rsid w:val="002C1EFC"/>
    <w:rsid w:val="002C2A8A"/>
    <w:rsid w:val="002C300D"/>
    <w:rsid w:val="002C3050"/>
    <w:rsid w:val="002C30C1"/>
    <w:rsid w:val="002C4404"/>
    <w:rsid w:val="002C47E6"/>
    <w:rsid w:val="002C49BD"/>
    <w:rsid w:val="002C4C57"/>
    <w:rsid w:val="002C5960"/>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69E"/>
    <w:rsid w:val="002D67E6"/>
    <w:rsid w:val="002D6AC8"/>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5F80"/>
    <w:rsid w:val="002E6708"/>
    <w:rsid w:val="002E68F4"/>
    <w:rsid w:val="002E6B90"/>
    <w:rsid w:val="002E6FB7"/>
    <w:rsid w:val="002E76E7"/>
    <w:rsid w:val="002E77E6"/>
    <w:rsid w:val="002E7D80"/>
    <w:rsid w:val="002F08C4"/>
    <w:rsid w:val="002F0993"/>
    <w:rsid w:val="002F0E09"/>
    <w:rsid w:val="002F126F"/>
    <w:rsid w:val="002F1305"/>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0D3"/>
    <w:rsid w:val="003021F1"/>
    <w:rsid w:val="0030235D"/>
    <w:rsid w:val="00302A47"/>
    <w:rsid w:val="00302AB4"/>
    <w:rsid w:val="0030304A"/>
    <w:rsid w:val="00303261"/>
    <w:rsid w:val="0030326F"/>
    <w:rsid w:val="003034FE"/>
    <w:rsid w:val="00303D7A"/>
    <w:rsid w:val="00304117"/>
    <w:rsid w:val="0030411E"/>
    <w:rsid w:val="003042CD"/>
    <w:rsid w:val="0030435A"/>
    <w:rsid w:val="00304563"/>
    <w:rsid w:val="003045CA"/>
    <w:rsid w:val="00304820"/>
    <w:rsid w:val="00304B08"/>
    <w:rsid w:val="003062A6"/>
    <w:rsid w:val="00307028"/>
    <w:rsid w:val="0030763A"/>
    <w:rsid w:val="003110BC"/>
    <w:rsid w:val="0031162A"/>
    <w:rsid w:val="003119D5"/>
    <w:rsid w:val="00312BE8"/>
    <w:rsid w:val="00313851"/>
    <w:rsid w:val="00313A02"/>
    <w:rsid w:val="00313C86"/>
    <w:rsid w:val="00313DC7"/>
    <w:rsid w:val="00313DD8"/>
    <w:rsid w:val="00314122"/>
    <w:rsid w:val="00314206"/>
    <w:rsid w:val="003143A0"/>
    <w:rsid w:val="003144B4"/>
    <w:rsid w:val="003144D2"/>
    <w:rsid w:val="0031520F"/>
    <w:rsid w:val="003153FA"/>
    <w:rsid w:val="00315E76"/>
    <w:rsid w:val="003167BD"/>
    <w:rsid w:val="00316C71"/>
    <w:rsid w:val="003171D0"/>
    <w:rsid w:val="00317A0B"/>
    <w:rsid w:val="00320203"/>
    <w:rsid w:val="003203B3"/>
    <w:rsid w:val="003209D9"/>
    <w:rsid w:val="00320AB7"/>
    <w:rsid w:val="00321221"/>
    <w:rsid w:val="003214B6"/>
    <w:rsid w:val="003225B1"/>
    <w:rsid w:val="003231CC"/>
    <w:rsid w:val="0032338D"/>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3D7"/>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CA4"/>
    <w:rsid w:val="00352FFC"/>
    <w:rsid w:val="0035308B"/>
    <w:rsid w:val="003533B3"/>
    <w:rsid w:val="00353D04"/>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1707"/>
    <w:rsid w:val="00361CEA"/>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1F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77EDD"/>
    <w:rsid w:val="00380047"/>
    <w:rsid w:val="00380D8E"/>
    <w:rsid w:val="003810CE"/>
    <w:rsid w:val="00381261"/>
    <w:rsid w:val="00382050"/>
    <w:rsid w:val="0038300A"/>
    <w:rsid w:val="00383DDB"/>
    <w:rsid w:val="00383EA8"/>
    <w:rsid w:val="003840D8"/>
    <w:rsid w:val="003845D7"/>
    <w:rsid w:val="00384737"/>
    <w:rsid w:val="0038543B"/>
    <w:rsid w:val="0038560D"/>
    <w:rsid w:val="003856BB"/>
    <w:rsid w:val="0038608E"/>
    <w:rsid w:val="00386D19"/>
    <w:rsid w:val="0038717B"/>
    <w:rsid w:val="003877B3"/>
    <w:rsid w:val="00390DF5"/>
    <w:rsid w:val="00391A77"/>
    <w:rsid w:val="003923BC"/>
    <w:rsid w:val="00392534"/>
    <w:rsid w:val="0039269F"/>
    <w:rsid w:val="00393954"/>
    <w:rsid w:val="003939A7"/>
    <w:rsid w:val="00393D4D"/>
    <w:rsid w:val="00394220"/>
    <w:rsid w:val="00395085"/>
    <w:rsid w:val="00395605"/>
    <w:rsid w:val="00396257"/>
    <w:rsid w:val="00396A66"/>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AEF"/>
    <w:rsid w:val="003B6F46"/>
    <w:rsid w:val="003B706A"/>
    <w:rsid w:val="003B70A6"/>
    <w:rsid w:val="003B79E1"/>
    <w:rsid w:val="003C07E9"/>
    <w:rsid w:val="003C1452"/>
    <w:rsid w:val="003C18ED"/>
    <w:rsid w:val="003C2222"/>
    <w:rsid w:val="003C2FA0"/>
    <w:rsid w:val="003C30E7"/>
    <w:rsid w:val="003C3139"/>
    <w:rsid w:val="003C39F8"/>
    <w:rsid w:val="003C4A5F"/>
    <w:rsid w:val="003C549D"/>
    <w:rsid w:val="003C587A"/>
    <w:rsid w:val="003C6BA8"/>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D76EF"/>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002"/>
    <w:rsid w:val="003F01A1"/>
    <w:rsid w:val="003F01E6"/>
    <w:rsid w:val="003F098D"/>
    <w:rsid w:val="003F0A4C"/>
    <w:rsid w:val="003F0FEB"/>
    <w:rsid w:val="003F1538"/>
    <w:rsid w:val="003F225B"/>
    <w:rsid w:val="003F230C"/>
    <w:rsid w:val="003F27CC"/>
    <w:rsid w:val="003F3439"/>
    <w:rsid w:val="003F3917"/>
    <w:rsid w:val="003F3EA5"/>
    <w:rsid w:val="003F4669"/>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5C9"/>
    <w:rsid w:val="004108FF"/>
    <w:rsid w:val="00410A03"/>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1B8F"/>
    <w:rsid w:val="004221BD"/>
    <w:rsid w:val="00422A61"/>
    <w:rsid w:val="00422CF4"/>
    <w:rsid w:val="00422F2E"/>
    <w:rsid w:val="00423697"/>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AF1"/>
    <w:rsid w:val="00450DD6"/>
    <w:rsid w:val="00451206"/>
    <w:rsid w:val="00451655"/>
    <w:rsid w:val="0045191B"/>
    <w:rsid w:val="00451938"/>
    <w:rsid w:val="00451E89"/>
    <w:rsid w:val="00452389"/>
    <w:rsid w:val="00452478"/>
    <w:rsid w:val="00452690"/>
    <w:rsid w:val="00452CEC"/>
    <w:rsid w:val="00452D6D"/>
    <w:rsid w:val="00452DF2"/>
    <w:rsid w:val="00452F6D"/>
    <w:rsid w:val="0045338C"/>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9E5"/>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1F46"/>
    <w:rsid w:val="004822FD"/>
    <w:rsid w:val="00482CA4"/>
    <w:rsid w:val="00482F8E"/>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13"/>
    <w:rsid w:val="004B0ECB"/>
    <w:rsid w:val="004B1376"/>
    <w:rsid w:val="004B16C2"/>
    <w:rsid w:val="004B20C9"/>
    <w:rsid w:val="004B2248"/>
    <w:rsid w:val="004B2C71"/>
    <w:rsid w:val="004B30D0"/>
    <w:rsid w:val="004B3E69"/>
    <w:rsid w:val="004B42FA"/>
    <w:rsid w:val="004B4446"/>
    <w:rsid w:val="004B4DFE"/>
    <w:rsid w:val="004B515D"/>
    <w:rsid w:val="004B5239"/>
    <w:rsid w:val="004B52D0"/>
    <w:rsid w:val="004B5687"/>
    <w:rsid w:val="004B69A9"/>
    <w:rsid w:val="004B7D71"/>
    <w:rsid w:val="004C0364"/>
    <w:rsid w:val="004C036F"/>
    <w:rsid w:val="004C09D0"/>
    <w:rsid w:val="004C1731"/>
    <w:rsid w:val="004C18BE"/>
    <w:rsid w:val="004C18E5"/>
    <w:rsid w:val="004C19AC"/>
    <w:rsid w:val="004C19D2"/>
    <w:rsid w:val="004C2892"/>
    <w:rsid w:val="004C29B9"/>
    <w:rsid w:val="004C34C8"/>
    <w:rsid w:val="004C34E9"/>
    <w:rsid w:val="004C3A1A"/>
    <w:rsid w:val="004C3AB0"/>
    <w:rsid w:val="004C3D53"/>
    <w:rsid w:val="004C43D2"/>
    <w:rsid w:val="004C44DD"/>
    <w:rsid w:val="004C45E3"/>
    <w:rsid w:val="004C46A1"/>
    <w:rsid w:val="004C4C15"/>
    <w:rsid w:val="004C53C4"/>
    <w:rsid w:val="004C54D2"/>
    <w:rsid w:val="004C6919"/>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948"/>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3703"/>
    <w:rsid w:val="004F48B9"/>
    <w:rsid w:val="004F5229"/>
    <w:rsid w:val="004F5DF5"/>
    <w:rsid w:val="004F6155"/>
    <w:rsid w:val="004F7347"/>
    <w:rsid w:val="004F786C"/>
    <w:rsid w:val="005013DA"/>
    <w:rsid w:val="005014F5"/>
    <w:rsid w:val="005020FB"/>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2D79"/>
    <w:rsid w:val="00533171"/>
    <w:rsid w:val="005338AF"/>
    <w:rsid w:val="00534084"/>
    <w:rsid w:val="005343D7"/>
    <w:rsid w:val="00534AB4"/>
    <w:rsid w:val="00534F1F"/>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677"/>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6C2"/>
    <w:rsid w:val="00563781"/>
    <w:rsid w:val="00563EFB"/>
    <w:rsid w:val="005642E4"/>
    <w:rsid w:val="00564662"/>
    <w:rsid w:val="00564AB1"/>
    <w:rsid w:val="00564C11"/>
    <w:rsid w:val="005659BE"/>
    <w:rsid w:val="00565AB0"/>
    <w:rsid w:val="0056681D"/>
    <w:rsid w:val="00566838"/>
    <w:rsid w:val="0056698A"/>
    <w:rsid w:val="00566B50"/>
    <w:rsid w:val="00567596"/>
    <w:rsid w:val="00570A2D"/>
    <w:rsid w:val="00571EB9"/>
    <w:rsid w:val="00571EFE"/>
    <w:rsid w:val="00572B62"/>
    <w:rsid w:val="005732CA"/>
    <w:rsid w:val="005735C4"/>
    <w:rsid w:val="00574428"/>
    <w:rsid w:val="00574475"/>
    <w:rsid w:val="00574D9D"/>
    <w:rsid w:val="0057508A"/>
    <w:rsid w:val="005753D1"/>
    <w:rsid w:val="00575A14"/>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4EEF"/>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29B9"/>
    <w:rsid w:val="005A3609"/>
    <w:rsid w:val="005A389D"/>
    <w:rsid w:val="005A3992"/>
    <w:rsid w:val="005A5E47"/>
    <w:rsid w:val="005A6221"/>
    <w:rsid w:val="005A6CE8"/>
    <w:rsid w:val="005A6E04"/>
    <w:rsid w:val="005A6FEC"/>
    <w:rsid w:val="005A7619"/>
    <w:rsid w:val="005A77A1"/>
    <w:rsid w:val="005A77A4"/>
    <w:rsid w:val="005B0CA9"/>
    <w:rsid w:val="005B1B3C"/>
    <w:rsid w:val="005B1D52"/>
    <w:rsid w:val="005B22CE"/>
    <w:rsid w:val="005B239A"/>
    <w:rsid w:val="005B29F1"/>
    <w:rsid w:val="005B2ED6"/>
    <w:rsid w:val="005B3802"/>
    <w:rsid w:val="005B3B47"/>
    <w:rsid w:val="005B3B8B"/>
    <w:rsid w:val="005B3BA6"/>
    <w:rsid w:val="005B3DAD"/>
    <w:rsid w:val="005B4282"/>
    <w:rsid w:val="005B4D8F"/>
    <w:rsid w:val="005B5550"/>
    <w:rsid w:val="005B57B7"/>
    <w:rsid w:val="005B586D"/>
    <w:rsid w:val="005B6531"/>
    <w:rsid w:val="005B6B78"/>
    <w:rsid w:val="005B6D70"/>
    <w:rsid w:val="005B6FEE"/>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363C"/>
    <w:rsid w:val="005D41AE"/>
    <w:rsid w:val="005D426A"/>
    <w:rsid w:val="005D4399"/>
    <w:rsid w:val="005D4D62"/>
    <w:rsid w:val="005D5A7A"/>
    <w:rsid w:val="005D6204"/>
    <w:rsid w:val="005D79EE"/>
    <w:rsid w:val="005E0522"/>
    <w:rsid w:val="005E087C"/>
    <w:rsid w:val="005E17D1"/>
    <w:rsid w:val="005E1D0B"/>
    <w:rsid w:val="005E1D4C"/>
    <w:rsid w:val="005E2121"/>
    <w:rsid w:val="005E26C9"/>
    <w:rsid w:val="005E29E6"/>
    <w:rsid w:val="005E2F10"/>
    <w:rsid w:val="005E3052"/>
    <w:rsid w:val="005E3B1C"/>
    <w:rsid w:val="005E401A"/>
    <w:rsid w:val="005E44A9"/>
    <w:rsid w:val="005E44DA"/>
    <w:rsid w:val="005E6885"/>
    <w:rsid w:val="005E6F94"/>
    <w:rsid w:val="005E729C"/>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094"/>
    <w:rsid w:val="005F6341"/>
    <w:rsid w:val="005F7094"/>
    <w:rsid w:val="005F7646"/>
    <w:rsid w:val="00600772"/>
    <w:rsid w:val="00600EBA"/>
    <w:rsid w:val="00602ED5"/>
    <w:rsid w:val="006035A6"/>
    <w:rsid w:val="006036B6"/>
    <w:rsid w:val="00603794"/>
    <w:rsid w:val="00603EA5"/>
    <w:rsid w:val="006041DE"/>
    <w:rsid w:val="00605447"/>
    <w:rsid w:val="006059E2"/>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1BB8"/>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0D43"/>
    <w:rsid w:val="00641565"/>
    <w:rsid w:val="00641B9C"/>
    <w:rsid w:val="00641C75"/>
    <w:rsid w:val="00641D8F"/>
    <w:rsid w:val="00641E2D"/>
    <w:rsid w:val="00642162"/>
    <w:rsid w:val="00642484"/>
    <w:rsid w:val="00642507"/>
    <w:rsid w:val="00642ADC"/>
    <w:rsid w:val="00643109"/>
    <w:rsid w:val="00643657"/>
    <w:rsid w:val="006436C7"/>
    <w:rsid w:val="00643BBE"/>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000"/>
    <w:rsid w:val="00653314"/>
    <w:rsid w:val="006533E0"/>
    <w:rsid w:val="00653F69"/>
    <w:rsid w:val="0065403C"/>
    <w:rsid w:val="00654108"/>
    <w:rsid w:val="006541B7"/>
    <w:rsid w:val="006542A3"/>
    <w:rsid w:val="00654AEE"/>
    <w:rsid w:val="00654F72"/>
    <w:rsid w:val="006552E0"/>
    <w:rsid w:val="006555D1"/>
    <w:rsid w:val="00655821"/>
    <w:rsid w:val="00655A0B"/>
    <w:rsid w:val="00655C20"/>
    <w:rsid w:val="00655C48"/>
    <w:rsid w:val="00655CA3"/>
    <w:rsid w:val="006568F3"/>
    <w:rsid w:val="00656A7E"/>
    <w:rsid w:val="00656DC0"/>
    <w:rsid w:val="00657574"/>
    <w:rsid w:val="00657F03"/>
    <w:rsid w:val="00660503"/>
    <w:rsid w:val="006605FF"/>
    <w:rsid w:val="006606D7"/>
    <w:rsid w:val="00660AB9"/>
    <w:rsid w:val="00660C38"/>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356"/>
    <w:rsid w:val="00676B70"/>
    <w:rsid w:val="006771C8"/>
    <w:rsid w:val="006801C5"/>
    <w:rsid w:val="00680447"/>
    <w:rsid w:val="006815E9"/>
    <w:rsid w:val="006828A6"/>
    <w:rsid w:val="00682902"/>
    <w:rsid w:val="00682D89"/>
    <w:rsid w:val="00682F02"/>
    <w:rsid w:val="00683671"/>
    <w:rsid w:val="00683D26"/>
    <w:rsid w:val="00683F25"/>
    <w:rsid w:val="00684F31"/>
    <w:rsid w:val="0068529C"/>
    <w:rsid w:val="0068554B"/>
    <w:rsid w:val="00685B2C"/>
    <w:rsid w:val="0068637A"/>
    <w:rsid w:val="00686558"/>
    <w:rsid w:val="00686C7C"/>
    <w:rsid w:val="00686EDA"/>
    <w:rsid w:val="0068714F"/>
    <w:rsid w:val="00690007"/>
    <w:rsid w:val="006912F4"/>
    <w:rsid w:val="006914BC"/>
    <w:rsid w:val="0069158C"/>
    <w:rsid w:val="00691906"/>
    <w:rsid w:val="006919FC"/>
    <w:rsid w:val="00691D0C"/>
    <w:rsid w:val="006931B1"/>
    <w:rsid w:val="00693775"/>
    <w:rsid w:val="00693890"/>
    <w:rsid w:val="00693995"/>
    <w:rsid w:val="00694535"/>
    <w:rsid w:val="0069486A"/>
    <w:rsid w:val="006948D3"/>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2D3"/>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A53"/>
    <w:rsid w:val="006B4F4A"/>
    <w:rsid w:val="006B5C25"/>
    <w:rsid w:val="006B5C64"/>
    <w:rsid w:val="006B5F54"/>
    <w:rsid w:val="006B5FE3"/>
    <w:rsid w:val="006B674A"/>
    <w:rsid w:val="006B6F98"/>
    <w:rsid w:val="006B7178"/>
    <w:rsid w:val="006B7755"/>
    <w:rsid w:val="006B78A3"/>
    <w:rsid w:val="006B7BFA"/>
    <w:rsid w:val="006C0780"/>
    <w:rsid w:val="006C0E13"/>
    <w:rsid w:val="006C125A"/>
    <w:rsid w:val="006C17D5"/>
    <w:rsid w:val="006C18D8"/>
    <w:rsid w:val="006C1FDF"/>
    <w:rsid w:val="006C2172"/>
    <w:rsid w:val="006C23A2"/>
    <w:rsid w:val="006C24D3"/>
    <w:rsid w:val="006C2C26"/>
    <w:rsid w:val="006C3056"/>
    <w:rsid w:val="006C3690"/>
    <w:rsid w:val="006C3A0A"/>
    <w:rsid w:val="006C46D5"/>
    <w:rsid w:val="006C49BD"/>
    <w:rsid w:val="006C52D9"/>
    <w:rsid w:val="006C577F"/>
    <w:rsid w:val="006C5BE3"/>
    <w:rsid w:val="006C6B68"/>
    <w:rsid w:val="006C78A9"/>
    <w:rsid w:val="006C7F5C"/>
    <w:rsid w:val="006C7FBA"/>
    <w:rsid w:val="006C7FD5"/>
    <w:rsid w:val="006D0D4F"/>
    <w:rsid w:val="006D1397"/>
    <w:rsid w:val="006D140E"/>
    <w:rsid w:val="006D17C1"/>
    <w:rsid w:val="006D189D"/>
    <w:rsid w:val="006D2C5F"/>
    <w:rsid w:val="006D31FC"/>
    <w:rsid w:val="006D38C1"/>
    <w:rsid w:val="006D3EF2"/>
    <w:rsid w:val="006D3FE9"/>
    <w:rsid w:val="006D406E"/>
    <w:rsid w:val="006D4703"/>
    <w:rsid w:val="006D479A"/>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59A"/>
    <w:rsid w:val="006E7F7A"/>
    <w:rsid w:val="006F15D5"/>
    <w:rsid w:val="006F17DA"/>
    <w:rsid w:val="006F1CAC"/>
    <w:rsid w:val="006F1EBE"/>
    <w:rsid w:val="006F23C2"/>
    <w:rsid w:val="006F27A0"/>
    <w:rsid w:val="006F28F6"/>
    <w:rsid w:val="006F3388"/>
    <w:rsid w:val="006F35E5"/>
    <w:rsid w:val="006F39A5"/>
    <w:rsid w:val="006F4C6D"/>
    <w:rsid w:val="006F5459"/>
    <w:rsid w:val="006F577D"/>
    <w:rsid w:val="006F5BE1"/>
    <w:rsid w:val="006F6D5C"/>
    <w:rsid w:val="006F6EA4"/>
    <w:rsid w:val="006F762E"/>
    <w:rsid w:val="00701E6F"/>
    <w:rsid w:val="00702733"/>
    <w:rsid w:val="00702BE5"/>
    <w:rsid w:val="00703267"/>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2CEC"/>
    <w:rsid w:val="00713C3D"/>
    <w:rsid w:val="00713E55"/>
    <w:rsid w:val="007140BE"/>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3E46"/>
    <w:rsid w:val="007245B2"/>
    <w:rsid w:val="0072462D"/>
    <w:rsid w:val="00724751"/>
    <w:rsid w:val="00724EAA"/>
    <w:rsid w:val="00727529"/>
    <w:rsid w:val="00727F51"/>
    <w:rsid w:val="007302FD"/>
    <w:rsid w:val="0073036A"/>
    <w:rsid w:val="007307C5"/>
    <w:rsid w:val="00730A3C"/>
    <w:rsid w:val="00730B5C"/>
    <w:rsid w:val="00730CEC"/>
    <w:rsid w:val="007313BF"/>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6637"/>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5B7"/>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B63"/>
    <w:rsid w:val="00754CE1"/>
    <w:rsid w:val="0075512B"/>
    <w:rsid w:val="00755570"/>
    <w:rsid w:val="00755B5A"/>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2CD"/>
    <w:rsid w:val="00770796"/>
    <w:rsid w:val="00770831"/>
    <w:rsid w:val="00770E86"/>
    <w:rsid w:val="00771152"/>
    <w:rsid w:val="00771595"/>
    <w:rsid w:val="0077190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77F82"/>
    <w:rsid w:val="007801DD"/>
    <w:rsid w:val="007802C6"/>
    <w:rsid w:val="00781D62"/>
    <w:rsid w:val="00782196"/>
    <w:rsid w:val="00782609"/>
    <w:rsid w:val="007827BD"/>
    <w:rsid w:val="00782B9A"/>
    <w:rsid w:val="0078349A"/>
    <w:rsid w:val="0078372D"/>
    <w:rsid w:val="00783818"/>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89"/>
    <w:rsid w:val="007924C7"/>
    <w:rsid w:val="00793646"/>
    <w:rsid w:val="00793993"/>
    <w:rsid w:val="00794F21"/>
    <w:rsid w:val="00795309"/>
    <w:rsid w:val="007954A9"/>
    <w:rsid w:val="0079568F"/>
    <w:rsid w:val="00796021"/>
    <w:rsid w:val="00796272"/>
    <w:rsid w:val="00796587"/>
    <w:rsid w:val="0079745C"/>
    <w:rsid w:val="00797C54"/>
    <w:rsid w:val="00797DE7"/>
    <w:rsid w:val="007A026A"/>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422D"/>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2FF2"/>
    <w:rsid w:val="007F3401"/>
    <w:rsid w:val="007F3839"/>
    <w:rsid w:val="007F41E6"/>
    <w:rsid w:val="007F43E2"/>
    <w:rsid w:val="007F4B91"/>
    <w:rsid w:val="007F4BCE"/>
    <w:rsid w:val="007F56B3"/>
    <w:rsid w:val="007F5C0C"/>
    <w:rsid w:val="007F618E"/>
    <w:rsid w:val="007F711A"/>
    <w:rsid w:val="007F73C5"/>
    <w:rsid w:val="007F74E1"/>
    <w:rsid w:val="00800B7F"/>
    <w:rsid w:val="00800D08"/>
    <w:rsid w:val="008010E0"/>
    <w:rsid w:val="00801159"/>
    <w:rsid w:val="00801248"/>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657"/>
    <w:rsid w:val="008077C9"/>
    <w:rsid w:val="0081084D"/>
    <w:rsid w:val="00811FA1"/>
    <w:rsid w:val="008128DF"/>
    <w:rsid w:val="00813C96"/>
    <w:rsid w:val="00814379"/>
    <w:rsid w:val="00815385"/>
    <w:rsid w:val="00815F1F"/>
    <w:rsid w:val="008163AB"/>
    <w:rsid w:val="00816F30"/>
    <w:rsid w:val="0082039E"/>
    <w:rsid w:val="0082041E"/>
    <w:rsid w:val="00820644"/>
    <w:rsid w:val="00820994"/>
    <w:rsid w:val="00821722"/>
    <w:rsid w:val="00822290"/>
    <w:rsid w:val="0082302C"/>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277C2"/>
    <w:rsid w:val="00830071"/>
    <w:rsid w:val="00830308"/>
    <w:rsid w:val="00830381"/>
    <w:rsid w:val="008305EF"/>
    <w:rsid w:val="00830612"/>
    <w:rsid w:val="00830BC4"/>
    <w:rsid w:val="0083195B"/>
    <w:rsid w:val="008319B1"/>
    <w:rsid w:val="0083375B"/>
    <w:rsid w:val="00833A1E"/>
    <w:rsid w:val="00833EC4"/>
    <w:rsid w:val="00834A2A"/>
    <w:rsid w:val="00835837"/>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47B15"/>
    <w:rsid w:val="00850D7D"/>
    <w:rsid w:val="008510D8"/>
    <w:rsid w:val="0085121D"/>
    <w:rsid w:val="0085183D"/>
    <w:rsid w:val="00851B1B"/>
    <w:rsid w:val="00851BD4"/>
    <w:rsid w:val="00851C56"/>
    <w:rsid w:val="00852432"/>
    <w:rsid w:val="0085275B"/>
    <w:rsid w:val="00852F8A"/>
    <w:rsid w:val="008531A9"/>
    <w:rsid w:val="008538DA"/>
    <w:rsid w:val="00853AE7"/>
    <w:rsid w:val="00853C11"/>
    <w:rsid w:val="008540CC"/>
    <w:rsid w:val="00854B30"/>
    <w:rsid w:val="00855269"/>
    <w:rsid w:val="00855558"/>
    <w:rsid w:val="00855A01"/>
    <w:rsid w:val="00856513"/>
    <w:rsid w:val="00856DF9"/>
    <w:rsid w:val="00857715"/>
    <w:rsid w:val="00857B44"/>
    <w:rsid w:val="00860C46"/>
    <w:rsid w:val="0086101F"/>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6EB"/>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8F4"/>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0F76"/>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2CD"/>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A4D"/>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5B22"/>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600"/>
    <w:rsid w:val="008F7C88"/>
    <w:rsid w:val="008F7E39"/>
    <w:rsid w:val="009011C3"/>
    <w:rsid w:val="0090195F"/>
    <w:rsid w:val="00902074"/>
    <w:rsid w:val="009031CE"/>
    <w:rsid w:val="009034C3"/>
    <w:rsid w:val="00903730"/>
    <w:rsid w:val="009044E3"/>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1"/>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C34"/>
    <w:rsid w:val="00954DA5"/>
    <w:rsid w:val="00954DC7"/>
    <w:rsid w:val="00954E95"/>
    <w:rsid w:val="0095575A"/>
    <w:rsid w:val="00955DB3"/>
    <w:rsid w:val="009560F0"/>
    <w:rsid w:val="0095625C"/>
    <w:rsid w:val="00956780"/>
    <w:rsid w:val="00956806"/>
    <w:rsid w:val="0095688F"/>
    <w:rsid w:val="009573A9"/>
    <w:rsid w:val="009578E7"/>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3F36"/>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4A2"/>
    <w:rsid w:val="00995AFD"/>
    <w:rsid w:val="009963DF"/>
    <w:rsid w:val="00996AEA"/>
    <w:rsid w:val="009A000D"/>
    <w:rsid w:val="009A01F7"/>
    <w:rsid w:val="009A0291"/>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4B8"/>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2D40"/>
    <w:rsid w:val="009D31AF"/>
    <w:rsid w:val="009D33D4"/>
    <w:rsid w:val="009D33F6"/>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7A8"/>
    <w:rsid w:val="009E3819"/>
    <w:rsid w:val="009E3CC1"/>
    <w:rsid w:val="009E4101"/>
    <w:rsid w:val="009E427A"/>
    <w:rsid w:val="009E4407"/>
    <w:rsid w:val="009E4EB0"/>
    <w:rsid w:val="009E4F95"/>
    <w:rsid w:val="009E5062"/>
    <w:rsid w:val="009E5248"/>
    <w:rsid w:val="009E526D"/>
    <w:rsid w:val="009E58C0"/>
    <w:rsid w:val="009E63F4"/>
    <w:rsid w:val="009E6A7C"/>
    <w:rsid w:val="009E6A9D"/>
    <w:rsid w:val="009E6DDC"/>
    <w:rsid w:val="009E725E"/>
    <w:rsid w:val="009E744A"/>
    <w:rsid w:val="009E77BF"/>
    <w:rsid w:val="009E7A8C"/>
    <w:rsid w:val="009E7A9C"/>
    <w:rsid w:val="009E7CCF"/>
    <w:rsid w:val="009F0044"/>
    <w:rsid w:val="009F06C6"/>
    <w:rsid w:val="009F09CE"/>
    <w:rsid w:val="009F0B32"/>
    <w:rsid w:val="009F236F"/>
    <w:rsid w:val="009F406F"/>
    <w:rsid w:val="009F40C7"/>
    <w:rsid w:val="009F5350"/>
    <w:rsid w:val="009F5441"/>
    <w:rsid w:val="009F5826"/>
    <w:rsid w:val="009F596A"/>
    <w:rsid w:val="009F6664"/>
    <w:rsid w:val="009F73BD"/>
    <w:rsid w:val="00A0010C"/>
    <w:rsid w:val="00A0014E"/>
    <w:rsid w:val="00A0062C"/>
    <w:rsid w:val="00A00CD9"/>
    <w:rsid w:val="00A00E2D"/>
    <w:rsid w:val="00A024DD"/>
    <w:rsid w:val="00A02B96"/>
    <w:rsid w:val="00A0431C"/>
    <w:rsid w:val="00A04A8A"/>
    <w:rsid w:val="00A04D33"/>
    <w:rsid w:val="00A050F9"/>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35C"/>
    <w:rsid w:val="00A13E18"/>
    <w:rsid w:val="00A14317"/>
    <w:rsid w:val="00A1462A"/>
    <w:rsid w:val="00A15B4B"/>
    <w:rsid w:val="00A15B85"/>
    <w:rsid w:val="00A16149"/>
    <w:rsid w:val="00A161B4"/>
    <w:rsid w:val="00A162BA"/>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2E98"/>
    <w:rsid w:val="00A4332D"/>
    <w:rsid w:val="00A4337D"/>
    <w:rsid w:val="00A436D5"/>
    <w:rsid w:val="00A43BA6"/>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2B3"/>
    <w:rsid w:val="00A8035A"/>
    <w:rsid w:val="00A805A2"/>
    <w:rsid w:val="00A80C39"/>
    <w:rsid w:val="00A80C53"/>
    <w:rsid w:val="00A8114C"/>
    <w:rsid w:val="00A81960"/>
    <w:rsid w:val="00A81E16"/>
    <w:rsid w:val="00A825EA"/>
    <w:rsid w:val="00A8285A"/>
    <w:rsid w:val="00A82B67"/>
    <w:rsid w:val="00A83266"/>
    <w:rsid w:val="00A833D1"/>
    <w:rsid w:val="00A836BB"/>
    <w:rsid w:val="00A839D1"/>
    <w:rsid w:val="00A8461F"/>
    <w:rsid w:val="00A85064"/>
    <w:rsid w:val="00A85695"/>
    <w:rsid w:val="00A8629B"/>
    <w:rsid w:val="00A86C77"/>
    <w:rsid w:val="00A874D0"/>
    <w:rsid w:val="00A87D98"/>
    <w:rsid w:val="00A908C2"/>
    <w:rsid w:val="00A90953"/>
    <w:rsid w:val="00A91392"/>
    <w:rsid w:val="00A916D3"/>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48D"/>
    <w:rsid w:val="00AB19E3"/>
    <w:rsid w:val="00AB1AA3"/>
    <w:rsid w:val="00AB1AA7"/>
    <w:rsid w:val="00AB1BA8"/>
    <w:rsid w:val="00AB1E3F"/>
    <w:rsid w:val="00AB1E5F"/>
    <w:rsid w:val="00AB1EE2"/>
    <w:rsid w:val="00AB2800"/>
    <w:rsid w:val="00AB2E9F"/>
    <w:rsid w:val="00AB3370"/>
    <w:rsid w:val="00AB3AAB"/>
    <w:rsid w:val="00AB3D77"/>
    <w:rsid w:val="00AB45F4"/>
    <w:rsid w:val="00AB52B4"/>
    <w:rsid w:val="00AB59B0"/>
    <w:rsid w:val="00AB64E4"/>
    <w:rsid w:val="00AB6837"/>
    <w:rsid w:val="00AB72E2"/>
    <w:rsid w:val="00AB7451"/>
    <w:rsid w:val="00AC09A2"/>
    <w:rsid w:val="00AC0E53"/>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37F"/>
    <w:rsid w:val="00B07B27"/>
    <w:rsid w:val="00B07B68"/>
    <w:rsid w:val="00B100C4"/>
    <w:rsid w:val="00B102BF"/>
    <w:rsid w:val="00B10447"/>
    <w:rsid w:val="00B108B3"/>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5A86"/>
    <w:rsid w:val="00B16353"/>
    <w:rsid w:val="00B16B12"/>
    <w:rsid w:val="00B16B85"/>
    <w:rsid w:val="00B16E0F"/>
    <w:rsid w:val="00B2087D"/>
    <w:rsid w:val="00B20933"/>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2E5"/>
    <w:rsid w:val="00B26BAB"/>
    <w:rsid w:val="00B2727F"/>
    <w:rsid w:val="00B277B9"/>
    <w:rsid w:val="00B27AC6"/>
    <w:rsid w:val="00B27C58"/>
    <w:rsid w:val="00B27CC9"/>
    <w:rsid w:val="00B301DA"/>
    <w:rsid w:val="00B304BC"/>
    <w:rsid w:val="00B317F7"/>
    <w:rsid w:val="00B318B8"/>
    <w:rsid w:val="00B319C3"/>
    <w:rsid w:val="00B31A5A"/>
    <w:rsid w:val="00B32D57"/>
    <w:rsid w:val="00B32ED7"/>
    <w:rsid w:val="00B3307A"/>
    <w:rsid w:val="00B336BD"/>
    <w:rsid w:val="00B33858"/>
    <w:rsid w:val="00B338E0"/>
    <w:rsid w:val="00B338FA"/>
    <w:rsid w:val="00B33AE9"/>
    <w:rsid w:val="00B3405D"/>
    <w:rsid w:val="00B3523B"/>
    <w:rsid w:val="00B3524D"/>
    <w:rsid w:val="00B35A10"/>
    <w:rsid w:val="00B35DF7"/>
    <w:rsid w:val="00B361F8"/>
    <w:rsid w:val="00B36EC4"/>
    <w:rsid w:val="00B375CB"/>
    <w:rsid w:val="00B41201"/>
    <w:rsid w:val="00B41E8E"/>
    <w:rsid w:val="00B42989"/>
    <w:rsid w:val="00B42D7C"/>
    <w:rsid w:val="00B431ED"/>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5D"/>
    <w:rsid w:val="00B54991"/>
    <w:rsid w:val="00B5588B"/>
    <w:rsid w:val="00B55E8C"/>
    <w:rsid w:val="00B55EB7"/>
    <w:rsid w:val="00B5620C"/>
    <w:rsid w:val="00B57A3E"/>
    <w:rsid w:val="00B57DE4"/>
    <w:rsid w:val="00B57F62"/>
    <w:rsid w:val="00B60177"/>
    <w:rsid w:val="00B60AA1"/>
    <w:rsid w:val="00B60E0D"/>
    <w:rsid w:val="00B6130B"/>
    <w:rsid w:val="00B62519"/>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B95"/>
    <w:rsid w:val="00B72EFD"/>
    <w:rsid w:val="00B73B09"/>
    <w:rsid w:val="00B74E18"/>
    <w:rsid w:val="00B74EA3"/>
    <w:rsid w:val="00B75E06"/>
    <w:rsid w:val="00B75F3B"/>
    <w:rsid w:val="00B76866"/>
    <w:rsid w:val="00B803B8"/>
    <w:rsid w:val="00B80AB8"/>
    <w:rsid w:val="00B81535"/>
    <w:rsid w:val="00B815AF"/>
    <w:rsid w:val="00B816DA"/>
    <w:rsid w:val="00B81E06"/>
    <w:rsid w:val="00B81E15"/>
    <w:rsid w:val="00B81E66"/>
    <w:rsid w:val="00B82CED"/>
    <w:rsid w:val="00B82D03"/>
    <w:rsid w:val="00B839FE"/>
    <w:rsid w:val="00B83A01"/>
    <w:rsid w:val="00B8468E"/>
    <w:rsid w:val="00B84776"/>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2D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5B15"/>
    <w:rsid w:val="00BA606B"/>
    <w:rsid w:val="00BA72B9"/>
    <w:rsid w:val="00BA734D"/>
    <w:rsid w:val="00BA7FA5"/>
    <w:rsid w:val="00BB1028"/>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339"/>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968"/>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6A"/>
    <w:rsid w:val="00BF1FA1"/>
    <w:rsid w:val="00BF23F2"/>
    <w:rsid w:val="00BF30F8"/>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981"/>
    <w:rsid w:val="00C02B6A"/>
    <w:rsid w:val="00C02DB0"/>
    <w:rsid w:val="00C03894"/>
    <w:rsid w:val="00C039E1"/>
    <w:rsid w:val="00C04488"/>
    <w:rsid w:val="00C045C6"/>
    <w:rsid w:val="00C04945"/>
    <w:rsid w:val="00C04AB9"/>
    <w:rsid w:val="00C05007"/>
    <w:rsid w:val="00C069D7"/>
    <w:rsid w:val="00C07920"/>
    <w:rsid w:val="00C07E57"/>
    <w:rsid w:val="00C07E8E"/>
    <w:rsid w:val="00C11CD7"/>
    <w:rsid w:val="00C12C53"/>
    <w:rsid w:val="00C12FD5"/>
    <w:rsid w:val="00C13078"/>
    <w:rsid w:val="00C13490"/>
    <w:rsid w:val="00C1522C"/>
    <w:rsid w:val="00C1557C"/>
    <w:rsid w:val="00C158BD"/>
    <w:rsid w:val="00C15D4C"/>
    <w:rsid w:val="00C16184"/>
    <w:rsid w:val="00C165A3"/>
    <w:rsid w:val="00C16BD4"/>
    <w:rsid w:val="00C17180"/>
    <w:rsid w:val="00C171E6"/>
    <w:rsid w:val="00C20CD0"/>
    <w:rsid w:val="00C21C12"/>
    <w:rsid w:val="00C21C45"/>
    <w:rsid w:val="00C21CE4"/>
    <w:rsid w:val="00C227E3"/>
    <w:rsid w:val="00C22902"/>
    <w:rsid w:val="00C23072"/>
    <w:rsid w:val="00C232DB"/>
    <w:rsid w:val="00C23640"/>
    <w:rsid w:val="00C237E8"/>
    <w:rsid w:val="00C23F46"/>
    <w:rsid w:val="00C248D2"/>
    <w:rsid w:val="00C24C66"/>
    <w:rsid w:val="00C2558E"/>
    <w:rsid w:val="00C26090"/>
    <w:rsid w:val="00C26261"/>
    <w:rsid w:val="00C27106"/>
    <w:rsid w:val="00C274D9"/>
    <w:rsid w:val="00C30463"/>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0D8E"/>
    <w:rsid w:val="00C5194D"/>
    <w:rsid w:val="00C51F5D"/>
    <w:rsid w:val="00C5255C"/>
    <w:rsid w:val="00C526A0"/>
    <w:rsid w:val="00C5296E"/>
    <w:rsid w:val="00C53175"/>
    <w:rsid w:val="00C53EFB"/>
    <w:rsid w:val="00C541C7"/>
    <w:rsid w:val="00C5426D"/>
    <w:rsid w:val="00C54477"/>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61F"/>
    <w:rsid w:val="00C83932"/>
    <w:rsid w:val="00C84293"/>
    <w:rsid w:val="00C846DF"/>
    <w:rsid w:val="00C84C08"/>
    <w:rsid w:val="00C855C6"/>
    <w:rsid w:val="00C856DC"/>
    <w:rsid w:val="00C85818"/>
    <w:rsid w:val="00C87162"/>
    <w:rsid w:val="00C8769E"/>
    <w:rsid w:val="00C87810"/>
    <w:rsid w:val="00C901AC"/>
    <w:rsid w:val="00C905BB"/>
    <w:rsid w:val="00C90C82"/>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22"/>
    <w:rsid w:val="00CA2DF2"/>
    <w:rsid w:val="00CA2E27"/>
    <w:rsid w:val="00CA312F"/>
    <w:rsid w:val="00CA39BF"/>
    <w:rsid w:val="00CA4017"/>
    <w:rsid w:val="00CA4D24"/>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087"/>
    <w:rsid w:val="00CC531C"/>
    <w:rsid w:val="00CC5978"/>
    <w:rsid w:val="00CC67AB"/>
    <w:rsid w:val="00CC70B6"/>
    <w:rsid w:val="00CC7B5A"/>
    <w:rsid w:val="00CC7DA1"/>
    <w:rsid w:val="00CD0C74"/>
    <w:rsid w:val="00CD0DFF"/>
    <w:rsid w:val="00CD10B4"/>
    <w:rsid w:val="00CD12C8"/>
    <w:rsid w:val="00CD18E9"/>
    <w:rsid w:val="00CD1C25"/>
    <w:rsid w:val="00CD1D9D"/>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007B"/>
    <w:rsid w:val="00CE0A83"/>
    <w:rsid w:val="00CE11B5"/>
    <w:rsid w:val="00CE13EB"/>
    <w:rsid w:val="00CE1E2E"/>
    <w:rsid w:val="00CE3018"/>
    <w:rsid w:val="00CE362D"/>
    <w:rsid w:val="00CE39BF"/>
    <w:rsid w:val="00CE4E1E"/>
    <w:rsid w:val="00CE51BC"/>
    <w:rsid w:val="00CE6431"/>
    <w:rsid w:val="00CE7723"/>
    <w:rsid w:val="00CE799D"/>
    <w:rsid w:val="00CE7E98"/>
    <w:rsid w:val="00CF0361"/>
    <w:rsid w:val="00CF04BD"/>
    <w:rsid w:val="00CF0774"/>
    <w:rsid w:val="00CF099C"/>
    <w:rsid w:val="00CF17B9"/>
    <w:rsid w:val="00CF2137"/>
    <w:rsid w:val="00CF2632"/>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48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617"/>
    <w:rsid w:val="00D17FFC"/>
    <w:rsid w:val="00D21249"/>
    <w:rsid w:val="00D2155B"/>
    <w:rsid w:val="00D216C1"/>
    <w:rsid w:val="00D2236E"/>
    <w:rsid w:val="00D22628"/>
    <w:rsid w:val="00D227F9"/>
    <w:rsid w:val="00D22DA8"/>
    <w:rsid w:val="00D23EC1"/>
    <w:rsid w:val="00D24206"/>
    <w:rsid w:val="00D24316"/>
    <w:rsid w:val="00D25CAC"/>
    <w:rsid w:val="00D25DA4"/>
    <w:rsid w:val="00D25DCC"/>
    <w:rsid w:val="00D26A3D"/>
    <w:rsid w:val="00D27112"/>
    <w:rsid w:val="00D272DB"/>
    <w:rsid w:val="00D30DE8"/>
    <w:rsid w:val="00D31131"/>
    <w:rsid w:val="00D31F06"/>
    <w:rsid w:val="00D3238E"/>
    <w:rsid w:val="00D32574"/>
    <w:rsid w:val="00D32A00"/>
    <w:rsid w:val="00D32A62"/>
    <w:rsid w:val="00D32C1E"/>
    <w:rsid w:val="00D32D58"/>
    <w:rsid w:val="00D32E06"/>
    <w:rsid w:val="00D33464"/>
    <w:rsid w:val="00D33800"/>
    <w:rsid w:val="00D33AAA"/>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1C0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7E5"/>
    <w:rsid w:val="00D57B97"/>
    <w:rsid w:val="00D60582"/>
    <w:rsid w:val="00D61884"/>
    <w:rsid w:val="00D62C64"/>
    <w:rsid w:val="00D62FED"/>
    <w:rsid w:val="00D6352E"/>
    <w:rsid w:val="00D6355A"/>
    <w:rsid w:val="00D63B21"/>
    <w:rsid w:val="00D63BEC"/>
    <w:rsid w:val="00D643D3"/>
    <w:rsid w:val="00D644E9"/>
    <w:rsid w:val="00D648CE"/>
    <w:rsid w:val="00D65B7A"/>
    <w:rsid w:val="00D66071"/>
    <w:rsid w:val="00D660A9"/>
    <w:rsid w:val="00D6675C"/>
    <w:rsid w:val="00D668B2"/>
    <w:rsid w:val="00D67049"/>
    <w:rsid w:val="00D6710D"/>
    <w:rsid w:val="00D671DB"/>
    <w:rsid w:val="00D700B9"/>
    <w:rsid w:val="00D703B0"/>
    <w:rsid w:val="00D71813"/>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0920"/>
    <w:rsid w:val="00D817E3"/>
    <w:rsid w:val="00D82334"/>
    <w:rsid w:val="00D8369D"/>
    <w:rsid w:val="00D83AD3"/>
    <w:rsid w:val="00D84176"/>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52"/>
    <w:rsid w:val="00D94DA1"/>
    <w:rsid w:val="00D94E84"/>
    <w:rsid w:val="00D952CB"/>
    <w:rsid w:val="00D95392"/>
    <w:rsid w:val="00D955AE"/>
    <w:rsid w:val="00D95604"/>
    <w:rsid w:val="00D9565B"/>
    <w:rsid w:val="00D9566F"/>
    <w:rsid w:val="00D961D2"/>
    <w:rsid w:val="00D965ED"/>
    <w:rsid w:val="00D96F9D"/>
    <w:rsid w:val="00D97A0A"/>
    <w:rsid w:val="00DA0273"/>
    <w:rsid w:val="00DA04B2"/>
    <w:rsid w:val="00DA0595"/>
    <w:rsid w:val="00DA09E4"/>
    <w:rsid w:val="00DA147F"/>
    <w:rsid w:val="00DA18A0"/>
    <w:rsid w:val="00DA2588"/>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3B00"/>
    <w:rsid w:val="00DB4087"/>
    <w:rsid w:val="00DB4BC3"/>
    <w:rsid w:val="00DB4FF2"/>
    <w:rsid w:val="00DB503F"/>
    <w:rsid w:val="00DB564F"/>
    <w:rsid w:val="00DB57DE"/>
    <w:rsid w:val="00DB58D1"/>
    <w:rsid w:val="00DB684A"/>
    <w:rsid w:val="00DB6960"/>
    <w:rsid w:val="00DB7559"/>
    <w:rsid w:val="00DB78BB"/>
    <w:rsid w:val="00DB78D9"/>
    <w:rsid w:val="00DB7A69"/>
    <w:rsid w:val="00DC015D"/>
    <w:rsid w:val="00DC0A81"/>
    <w:rsid w:val="00DC0D14"/>
    <w:rsid w:val="00DC1303"/>
    <w:rsid w:val="00DC1450"/>
    <w:rsid w:val="00DC153E"/>
    <w:rsid w:val="00DC16EC"/>
    <w:rsid w:val="00DC2850"/>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1E69"/>
    <w:rsid w:val="00DD20B2"/>
    <w:rsid w:val="00DD26D7"/>
    <w:rsid w:val="00DD2B74"/>
    <w:rsid w:val="00DD3241"/>
    <w:rsid w:val="00DD39D7"/>
    <w:rsid w:val="00DD3CA2"/>
    <w:rsid w:val="00DD3CE9"/>
    <w:rsid w:val="00DD426D"/>
    <w:rsid w:val="00DD4A74"/>
    <w:rsid w:val="00DD4EDB"/>
    <w:rsid w:val="00DD523A"/>
    <w:rsid w:val="00DD5466"/>
    <w:rsid w:val="00DD5906"/>
    <w:rsid w:val="00DD5E57"/>
    <w:rsid w:val="00DD603E"/>
    <w:rsid w:val="00DD6318"/>
    <w:rsid w:val="00DD7E59"/>
    <w:rsid w:val="00DE0210"/>
    <w:rsid w:val="00DE0642"/>
    <w:rsid w:val="00DE0A17"/>
    <w:rsid w:val="00DE140A"/>
    <w:rsid w:val="00DE2233"/>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057"/>
    <w:rsid w:val="00DF335F"/>
    <w:rsid w:val="00DF35DF"/>
    <w:rsid w:val="00DF3906"/>
    <w:rsid w:val="00DF3971"/>
    <w:rsid w:val="00DF3A7C"/>
    <w:rsid w:val="00DF4101"/>
    <w:rsid w:val="00DF5186"/>
    <w:rsid w:val="00DF5201"/>
    <w:rsid w:val="00DF52F1"/>
    <w:rsid w:val="00DF620C"/>
    <w:rsid w:val="00DF6361"/>
    <w:rsid w:val="00DF72FA"/>
    <w:rsid w:val="00DF741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74C"/>
    <w:rsid w:val="00E12CC2"/>
    <w:rsid w:val="00E135EC"/>
    <w:rsid w:val="00E1385E"/>
    <w:rsid w:val="00E13C3A"/>
    <w:rsid w:val="00E13CAA"/>
    <w:rsid w:val="00E14FE4"/>
    <w:rsid w:val="00E1500E"/>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1C"/>
    <w:rsid w:val="00E33C81"/>
    <w:rsid w:val="00E34675"/>
    <w:rsid w:val="00E34B40"/>
    <w:rsid w:val="00E35022"/>
    <w:rsid w:val="00E35052"/>
    <w:rsid w:val="00E351B8"/>
    <w:rsid w:val="00E3620F"/>
    <w:rsid w:val="00E36675"/>
    <w:rsid w:val="00E36FEB"/>
    <w:rsid w:val="00E3700A"/>
    <w:rsid w:val="00E37C07"/>
    <w:rsid w:val="00E41A63"/>
    <w:rsid w:val="00E42A12"/>
    <w:rsid w:val="00E42F0D"/>
    <w:rsid w:val="00E42FF5"/>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51"/>
    <w:rsid w:val="00E5166C"/>
    <w:rsid w:val="00E51BFF"/>
    <w:rsid w:val="00E525FD"/>
    <w:rsid w:val="00E5262A"/>
    <w:rsid w:val="00E5297F"/>
    <w:rsid w:val="00E53A13"/>
    <w:rsid w:val="00E545DA"/>
    <w:rsid w:val="00E55790"/>
    <w:rsid w:val="00E567F3"/>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2DCA"/>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2FDF"/>
    <w:rsid w:val="00E832CE"/>
    <w:rsid w:val="00E83BE4"/>
    <w:rsid w:val="00E83D39"/>
    <w:rsid w:val="00E83E40"/>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351"/>
    <w:rsid w:val="00EA0760"/>
    <w:rsid w:val="00EA0B03"/>
    <w:rsid w:val="00EA0C01"/>
    <w:rsid w:val="00EA0CB2"/>
    <w:rsid w:val="00EA16A8"/>
    <w:rsid w:val="00EA1B6F"/>
    <w:rsid w:val="00EA22FB"/>
    <w:rsid w:val="00EA2609"/>
    <w:rsid w:val="00EA277E"/>
    <w:rsid w:val="00EA30FE"/>
    <w:rsid w:val="00EA3137"/>
    <w:rsid w:val="00EA3571"/>
    <w:rsid w:val="00EA3687"/>
    <w:rsid w:val="00EA3847"/>
    <w:rsid w:val="00EA3D61"/>
    <w:rsid w:val="00EA3EF9"/>
    <w:rsid w:val="00EA4069"/>
    <w:rsid w:val="00EA40DB"/>
    <w:rsid w:val="00EA4213"/>
    <w:rsid w:val="00EA48B2"/>
    <w:rsid w:val="00EA4D96"/>
    <w:rsid w:val="00EA4DB4"/>
    <w:rsid w:val="00EA51AC"/>
    <w:rsid w:val="00EA594B"/>
    <w:rsid w:val="00EA6023"/>
    <w:rsid w:val="00EA6DA7"/>
    <w:rsid w:val="00EB000B"/>
    <w:rsid w:val="00EB00D2"/>
    <w:rsid w:val="00EB0790"/>
    <w:rsid w:val="00EB0DD6"/>
    <w:rsid w:val="00EB1115"/>
    <w:rsid w:val="00EB11F7"/>
    <w:rsid w:val="00EB128A"/>
    <w:rsid w:val="00EB1335"/>
    <w:rsid w:val="00EB1C76"/>
    <w:rsid w:val="00EB1DDC"/>
    <w:rsid w:val="00EB214E"/>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88A"/>
    <w:rsid w:val="00ED0DBD"/>
    <w:rsid w:val="00ED14CF"/>
    <w:rsid w:val="00ED1C77"/>
    <w:rsid w:val="00ED2180"/>
    <w:rsid w:val="00ED3B36"/>
    <w:rsid w:val="00ED3C41"/>
    <w:rsid w:val="00ED443E"/>
    <w:rsid w:val="00ED49D1"/>
    <w:rsid w:val="00ED518C"/>
    <w:rsid w:val="00ED5B43"/>
    <w:rsid w:val="00ED5D4F"/>
    <w:rsid w:val="00ED68A7"/>
    <w:rsid w:val="00ED74AC"/>
    <w:rsid w:val="00EE010E"/>
    <w:rsid w:val="00EE049A"/>
    <w:rsid w:val="00EE15A2"/>
    <w:rsid w:val="00EE1CB3"/>
    <w:rsid w:val="00EE1CD4"/>
    <w:rsid w:val="00EE1D40"/>
    <w:rsid w:val="00EE2370"/>
    <w:rsid w:val="00EE2412"/>
    <w:rsid w:val="00EE25B2"/>
    <w:rsid w:val="00EE2E68"/>
    <w:rsid w:val="00EE3EB3"/>
    <w:rsid w:val="00EE3F46"/>
    <w:rsid w:val="00EE44C3"/>
    <w:rsid w:val="00EE4D14"/>
    <w:rsid w:val="00EE4F2A"/>
    <w:rsid w:val="00EE5D6F"/>
    <w:rsid w:val="00EE5ECE"/>
    <w:rsid w:val="00EE64A3"/>
    <w:rsid w:val="00EE6632"/>
    <w:rsid w:val="00EE67F4"/>
    <w:rsid w:val="00EE6E94"/>
    <w:rsid w:val="00EE72FD"/>
    <w:rsid w:val="00EE7485"/>
    <w:rsid w:val="00EF046D"/>
    <w:rsid w:val="00EF07D9"/>
    <w:rsid w:val="00EF0ED6"/>
    <w:rsid w:val="00EF130B"/>
    <w:rsid w:val="00EF1F6B"/>
    <w:rsid w:val="00EF3863"/>
    <w:rsid w:val="00EF39D0"/>
    <w:rsid w:val="00EF3FA9"/>
    <w:rsid w:val="00EF5C15"/>
    <w:rsid w:val="00EF66E9"/>
    <w:rsid w:val="00EF6810"/>
    <w:rsid w:val="00F0035B"/>
    <w:rsid w:val="00F003BA"/>
    <w:rsid w:val="00F00A68"/>
    <w:rsid w:val="00F01708"/>
    <w:rsid w:val="00F01BB3"/>
    <w:rsid w:val="00F02971"/>
    <w:rsid w:val="00F0298C"/>
    <w:rsid w:val="00F03281"/>
    <w:rsid w:val="00F03379"/>
    <w:rsid w:val="00F03423"/>
    <w:rsid w:val="00F04357"/>
    <w:rsid w:val="00F04685"/>
    <w:rsid w:val="00F0474F"/>
    <w:rsid w:val="00F05E23"/>
    <w:rsid w:val="00F05F03"/>
    <w:rsid w:val="00F0606B"/>
    <w:rsid w:val="00F06A1A"/>
    <w:rsid w:val="00F06AEA"/>
    <w:rsid w:val="00F06ED9"/>
    <w:rsid w:val="00F070AA"/>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3EEC"/>
    <w:rsid w:val="00F144AB"/>
    <w:rsid w:val="00F15295"/>
    <w:rsid w:val="00F1553D"/>
    <w:rsid w:val="00F164C6"/>
    <w:rsid w:val="00F16A89"/>
    <w:rsid w:val="00F16B25"/>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160"/>
    <w:rsid w:val="00F2324E"/>
    <w:rsid w:val="00F23B1C"/>
    <w:rsid w:val="00F247C8"/>
    <w:rsid w:val="00F24833"/>
    <w:rsid w:val="00F2484B"/>
    <w:rsid w:val="00F248B1"/>
    <w:rsid w:val="00F24BA5"/>
    <w:rsid w:val="00F24D06"/>
    <w:rsid w:val="00F24DA1"/>
    <w:rsid w:val="00F250E7"/>
    <w:rsid w:val="00F25B9C"/>
    <w:rsid w:val="00F25BD0"/>
    <w:rsid w:val="00F26005"/>
    <w:rsid w:val="00F267A4"/>
    <w:rsid w:val="00F26849"/>
    <w:rsid w:val="00F26AD0"/>
    <w:rsid w:val="00F26FB0"/>
    <w:rsid w:val="00F2700A"/>
    <w:rsid w:val="00F273D6"/>
    <w:rsid w:val="00F275FF"/>
    <w:rsid w:val="00F27C83"/>
    <w:rsid w:val="00F3019B"/>
    <w:rsid w:val="00F30801"/>
    <w:rsid w:val="00F316BB"/>
    <w:rsid w:val="00F31ACA"/>
    <w:rsid w:val="00F31DB1"/>
    <w:rsid w:val="00F330C4"/>
    <w:rsid w:val="00F336DC"/>
    <w:rsid w:val="00F33C8A"/>
    <w:rsid w:val="00F34C90"/>
    <w:rsid w:val="00F34CFD"/>
    <w:rsid w:val="00F34F58"/>
    <w:rsid w:val="00F351CE"/>
    <w:rsid w:val="00F35684"/>
    <w:rsid w:val="00F36600"/>
    <w:rsid w:val="00F374D7"/>
    <w:rsid w:val="00F40AB9"/>
    <w:rsid w:val="00F40CED"/>
    <w:rsid w:val="00F40F52"/>
    <w:rsid w:val="00F41232"/>
    <w:rsid w:val="00F41511"/>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26D7"/>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39D"/>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1D9"/>
    <w:rsid w:val="00F74360"/>
    <w:rsid w:val="00F745B5"/>
    <w:rsid w:val="00F74B30"/>
    <w:rsid w:val="00F7531D"/>
    <w:rsid w:val="00F75A4A"/>
    <w:rsid w:val="00F75DB8"/>
    <w:rsid w:val="00F76A47"/>
    <w:rsid w:val="00F76BD8"/>
    <w:rsid w:val="00F76F63"/>
    <w:rsid w:val="00F77219"/>
    <w:rsid w:val="00F8003B"/>
    <w:rsid w:val="00F8040D"/>
    <w:rsid w:val="00F8084E"/>
    <w:rsid w:val="00F80A32"/>
    <w:rsid w:val="00F80ABE"/>
    <w:rsid w:val="00F81053"/>
    <w:rsid w:val="00F8147F"/>
    <w:rsid w:val="00F8215B"/>
    <w:rsid w:val="00F8326A"/>
    <w:rsid w:val="00F832C5"/>
    <w:rsid w:val="00F83705"/>
    <w:rsid w:val="00F84351"/>
    <w:rsid w:val="00F854E6"/>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8DC"/>
    <w:rsid w:val="00F95E79"/>
    <w:rsid w:val="00F95FCD"/>
    <w:rsid w:val="00F96000"/>
    <w:rsid w:val="00F96567"/>
    <w:rsid w:val="00F96B60"/>
    <w:rsid w:val="00F96E5F"/>
    <w:rsid w:val="00F96FB2"/>
    <w:rsid w:val="00F976BA"/>
    <w:rsid w:val="00F97DD7"/>
    <w:rsid w:val="00FA0008"/>
    <w:rsid w:val="00FA001E"/>
    <w:rsid w:val="00FA094B"/>
    <w:rsid w:val="00FA0A3C"/>
    <w:rsid w:val="00FA100E"/>
    <w:rsid w:val="00FA1DBA"/>
    <w:rsid w:val="00FA3038"/>
    <w:rsid w:val="00FA3476"/>
    <w:rsid w:val="00FA378A"/>
    <w:rsid w:val="00FA3D3F"/>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485"/>
    <w:rsid w:val="00FB3FC3"/>
    <w:rsid w:val="00FB409C"/>
    <w:rsid w:val="00FB40FA"/>
    <w:rsid w:val="00FB4352"/>
    <w:rsid w:val="00FB48A7"/>
    <w:rsid w:val="00FB5AF9"/>
    <w:rsid w:val="00FB5C23"/>
    <w:rsid w:val="00FB6279"/>
    <w:rsid w:val="00FB7AC6"/>
    <w:rsid w:val="00FB7BFF"/>
    <w:rsid w:val="00FC0784"/>
    <w:rsid w:val="00FC1021"/>
    <w:rsid w:val="00FC1881"/>
    <w:rsid w:val="00FC1D94"/>
    <w:rsid w:val="00FC1EE2"/>
    <w:rsid w:val="00FC2348"/>
    <w:rsid w:val="00FC2690"/>
    <w:rsid w:val="00FC2A5F"/>
    <w:rsid w:val="00FC2AA6"/>
    <w:rsid w:val="00FC349A"/>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269C"/>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124"/>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521627725">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79F6CCF9-766F-4D8B-BBB0-103BE45D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3456</TotalTime>
  <Pages>44</Pages>
  <Words>14855</Words>
  <Characters>84675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99332</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Katerina Stankoska</cp:lastModifiedBy>
  <cp:revision>11</cp:revision>
  <cp:lastPrinted>2019-04-15T09:10:00Z</cp:lastPrinted>
  <dcterms:created xsi:type="dcterms:W3CDTF">2021-09-30T17:26:00Z</dcterms:created>
  <dcterms:modified xsi:type="dcterms:W3CDTF">2021-11-30T09:40:00Z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